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D3" w:rsidRPr="00040667" w:rsidRDefault="00E232D3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</w:p>
    <w:p w:rsidR="00E232D3" w:rsidRPr="00DF472C" w:rsidRDefault="00E232D3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DF472C">
        <w:rPr>
          <w:rFonts w:eastAsia="Batang"/>
          <w:b/>
          <w:bCs/>
          <w:sz w:val="28"/>
          <w:szCs w:val="28"/>
          <w:lang w:eastAsia="ko-KR"/>
        </w:rPr>
        <w:t>Анализ результатов мониторинга</w:t>
      </w:r>
    </w:p>
    <w:p w:rsidR="00E232D3" w:rsidRPr="00DF472C" w:rsidRDefault="00E232D3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DF472C">
        <w:rPr>
          <w:rFonts w:eastAsia="Batang"/>
          <w:b/>
          <w:bCs/>
          <w:sz w:val="28"/>
          <w:szCs w:val="28"/>
          <w:lang w:eastAsia="ko-KR"/>
        </w:rPr>
        <w:t>ассортимента и цен на жизненно необходимые</w:t>
      </w:r>
    </w:p>
    <w:p w:rsidR="00E232D3" w:rsidRPr="00DF472C" w:rsidRDefault="00E232D3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DF472C">
        <w:rPr>
          <w:rFonts w:eastAsia="Batang"/>
          <w:b/>
          <w:bCs/>
          <w:sz w:val="28"/>
          <w:szCs w:val="28"/>
          <w:lang w:eastAsia="ko-KR"/>
        </w:rPr>
        <w:t>и важнейшие лекарственные препараты</w:t>
      </w:r>
    </w:p>
    <w:p w:rsidR="00E232D3" w:rsidRPr="00DF472C" w:rsidRDefault="00E232D3" w:rsidP="00281C67">
      <w:pPr>
        <w:widowControl w:val="0"/>
        <w:tabs>
          <w:tab w:val="left" w:pos="1560"/>
        </w:tabs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DF472C">
        <w:rPr>
          <w:rFonts w:eastAsia="Batang"/>
          <w:b/>
          <w:bCs/>
          <w:sz w:val="28"/>
          <w:szCs w:val="28"/>
          <w:lang w:eastAsia="ko-KR"/>
        </w:rPr>
        <w:t>за сентябрь 2017 года</w:t>
      </w:r>
    </w:p>
    <w:p w:rsidR="00E232D3" w:rsidRPr="00040667" w:rsidRDefault="00E232D3" w:rsidP="00DF472C">
      <w:pPr>
        <w:widowControl w:val="0"/>
        <w:tabs>
          <w:tab w:val="left" w:pos="585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E232D3" w:rsidRPr="00040667" w:rsidRDefault="00E232D3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sz w:val="20"/>
          <w:szCs w:val="20"/>
        </w:rPr>
      </w:pPr>
    </w:p>
    <w:p w:rsidR="00E232D3" w:rsidRPr="00DF472C" w:rsidRDefault="00E232D3" w:rsidP="00281C67">
      <w:pPr>
        <w:widowControl w:val="0"/>
        <w:jc w:val="both"/>
        <w:rPr>
          <w:sz w:val="22"/>
          <w:szCs w:val="22"/>
        </w:rPr>
      </w:pPr>
      <w:r w:rsidRPr="00DF472C">
        <w:rPr>
          <w:sz w:val="22"/>
          <w:szCs w:val="22"/>
        </w:rPr>
        <w:t>Список условных сокращений</w:t>
      </w:r>
    </w:p>
    <w:p w:rsidR="00E232D3" w:rsidRPr="00DF472C" w:rsidRDefault="00E232D3" w:rsidP="00281C67">
      <w:pPr>
        <w:widowControl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00"/>
        <w:gridCol w:w="8100"/>
      </w:tblGrid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widowControl w:val="0"/>
              <w:jc w:val="both"/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ЖНВЛП</w:t>
            </w:r>
          </w:p>
        </w:tc>
        <w:tc>
          <w:tcPr>
            <w:tcW w:w="8100" w:type="dxa"/>
          </w:tcPr>
          <w:p w:rsidR="00E232D3" w:rsidRPr="00DF472C" w:rsidRDefault="00E232D3" w:rsidP="00C12943">
            <w:pPr>
              <w:widowControl w:val="0"/>
              <w:jc w:val="both"/>
            </w:pPr>
            <w:r w:rsidRPr="00DF472C">
              <w:rPr>
                <w:sz w:val="22"/>
                <w:szCs w:val="22"/>
              </w:rPr>
              <w:t>жизненно необходимые и важнейшие лекарственные препараты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widowControl w:val="0"/>
              <w:jc w:val="both"/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лек. форма</w:t>
            </w:r>
          </w:p>
        </w:tc>
        <w:tc>
          <w:tcPr>
            <w:tcW w:w="8100" w:type="dxa"/>
          </w:tcPr>
          <w:p w:rsidR="00E232D3" w:rsidRPr="00DF472C" w:rsidRDefault="00E232D3" w:rsidP="00C12943">
            <w:pPr>
              <w:widowControl w:val="0"/>
              <w:jc w:val="both"/>
            </w:pPr>
            <w:r w:rsidRPr="00DF472C">
              <w:rPr>
                <w:sz w:val="22"/>
                <w:szCs w:val="22"/>
              </w:rPr>
              <w:t>лекарственная форма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widowControl w:val="0"/>
              <w:jc w:val="both"/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СМО</w:t>
            </w:r>
          </w:p>
        </w:tc>
        <w:tc>
          <w:tcPr>
            <w:tcW w:w="8100" w:type="dxa"/>
          </w:tcPr>
          <w:p w:rsidR="00E232D3" w:rsidRPr="00DF472C" w:rsidRDefault="00E232D3" w:rsidP="00C12943">
            <w:pPr>
              <w:widowControl w:val="0"/>
              <w:jc w:val="both"/>
            </w:pPr>
            <w:r w:rsidRPr="00DF472C">
              <w:rPr>
                <w:sz w:val="22"/>
                <w:szCs w:val="22"/>
              </w:rPr>
              <w:t>стационарная медицинская организация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widowControl w:val="0"/>
              <w:jc w:val="both"/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МНН</w:t>
            </w:r>
          </w:p>
        </w:tc>
        <w:tc>
          <w:tcPr>
            <w:tcW w:w="8100" w:type="dxa"/>
          </w:tcPr>
          <w:p w:rsidR="00E232D3" w:rsidRPr="00DF472C" w:rsidRDefault="00E232D3" w:rsidP="00C12943">
            <w:pPr>
              <w:widowControl w:val="0"/>
              <w:jc w:val="both"/>
            </w:pPr>
            <w:r w:rsidRPr="00DF472C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База</w:t>
            </w:r>
          </w:p>
        </w:tc>
        <w:tc>
          <w:tcPr>
            <w:tcW w:w="8100" w:type="dxa"/>
          </w:tcPr>
          <w:p w:rsidR="00E232D3" w:rsidRPr="00DF472C" w:rsidRDefault="00E232D3" w:rsidP="00C12943">
            <w:r w:rsidRPr="00DF472C">
              <w:rPr>
                <w:sz w:val="22"/>
                <w:szCs w:val="22"/>
              </w:rPr>
              <w:t>базовый месяц, начальный период сравнения (декабрь 2016 года)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 xml:space="preserve">ОП </w:t>
            </w:r>
          </w:p>
        </w:tc>
        <w:tc>
          <w:tcPr>
            <w:tcW w:w="8100" w:type="dxa"/>
          </w:tcPr>
          <w:p w:rsidR="00E232D3" w:rsidRPr="00DF472C" w:rsidRDefault="00E232D3" w:rsidP="003F4207">
            <w:r w:rsidRPr="00DF472C">
              <w:rPr>
                <w:sz w:val="22"/>
                <w:szCs w:val="22"/>
              </w:rPr>
              <w:t>отчетный период (сентябрь 2017 года)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ППО</w:t>
            </w:r>
          </w:p>
        </w:tc>
        <w:tc>
          <w:tcPr>
            <w:tcW w:w="8100" w:type="dxa"/>
          </w:tcPr>
          <w:p w:rsidR="00E232D3" w:rsidRPr="00DF472C" w:rsidRDefault="00E232D3" w:rsidP="003F4207">
            <w:r w:rsidRPr="00DF472C">
              <w:rPr>
                <w:sz w:val="22"/>
                <w:szCs w:val="22"/>
              </w:rPr>
              <w:t>период, предшествующий отчетному (август 2017 года)</w:t>
            </w:r>
          </w:p>
        </w:tc>
      </w:tr>
      <w:tr w:rsidR="00E232D3" w:rsidRPr="00DF472C">
        <w:trPr>
          <w:trHeight w:val="135"/>
        </w:trPr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8100" w:type="dxa"/>
          </w:tcPr>
          <w:p w:rsidR="00E232D3" w:rsidRPr="00DF472C" w:rsidRDefault="00E232D3" w:rsidP="00C12943">
            <w:r w:rsidRPr="00DF472C">
              <w:rPr>
                <w:sz w:val="22"/>
                <w:szCs w:val="22"/>
              </w:rPr>
              <w:t>субъект Российской Федерации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ТН</w:t>
            </w:r>
          </w:p>
        </w:tc>
        <w:tc>
          <w:tcPr>
            <w:tcW w:w="8100" w:type="dxa"/>
          </w:tcPr>
          <w:p w:rsidR="00E232D3" w:rsidRPr="00DF472C" w:rsidRDefault="00E232D3" w:rsidP="00C12943">
            <w:r w:rsidRPr="00DF472C">
              <w:rPr>
                <w:sz w:val="22"/>
                <w:szCs w:val="22"/>
              </w:rPr>
              <w:t>торговое наименование</w:t>
            </w:r>
          </w:p>
        </w:tc>
      </w:tr>
      <w:tr w:rsidR="00E232D3" w:rsidRPr="00DF472C">
        <w:tc>
          <w:tcPr>
            <w:tcW w:w="1800" w:type="dxa"/>
          </w:tcPr>
          <w:p w:rsidR="00E232D3" w:rsidRPr="00DF472C" w:rsidRDefault="00E232D3" w:rsidP="00C12943">
            <w:pPr>
              <w:rPr>
                <w:b/>
                <w:bCs/>
              </w:rPr>
            </w:pPr>
            <w:r w:rsidRPr="00DF472C">
              <w:rPr>
                <w:b/>
                <w:bCs/>
                <w:sz w:val="22"/>
                <w:szCs w:val="22"/>
              </w:rPr>
              <w:t>ФО</w:t>
            </w:r>
          </w:p>
        </w:tc>
        <w:tc>
          <w:tcPr>
            <w:tcW w:w="8100" w:type="dxa"/>
          </w:tcPr>
          <w:p w:rsidR="00E232D3" w:rsidRPr="00DF472C" w:rsidRDefault="00E232D3" w:rsidP="00C12943">
            <w:r w:rsidRPr="00DF472C">
              <w:rPr>
                <w:sz w:val="22"/>
                <w:szCs w:val="22"/>
              </w:rPr>
              <w:t>федеральный округ</w:t>
            </w:r>
          </w:p>
        </w:tc>
      </w:tr>
    </w:tbl>
    <w:p w:rsidR="00E232D3" w:rsidRPr="00040667" w:rsidRDefault="00E232D3" w:rsidP="00281C67">
      <w:pPr>
        <w:widowControl w:val="0"/>
        <w:jc w:val="both"/>
        <w:rPr>
          <w:sz w:val="16"/>
          <w:szCs w:val="16"/>
        </w:rPr>
      </w:pPr>
    </w:p>
    <w:p w:rsidR="00E232D3" w:rsidRPr="00EF1989" w:rsidRDefault="00E232D3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E232D3" w:rsidRPr="00EF1989" w:rsidRDefault="00E232D3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F1989">
        <w:rPr>
          <w:b/>
          <w:bCs/>
          <w:i/>
          <w:iCs/>
          <w:sz w:val="28"/>
          <w:szCs w:val="28"/>
        </w:rPr>
        <w:t xml:space="preserve"> Анализ результатов мониторинга ассортимента ЖНВЛП </w:t>
      </w:r>
    </w:p>
    <w:p w:rsidR="00E232D3" w:rsidRPr="00EF1989" w:rsidRDefault="00E232D3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F1989">
        <w:rPr>
          <w:b/>
          <w:bCs/>
          <w:i/>
          <w:iCs/>
          <w:sz w:val="28"/>
          <w:szCs w:val="28"/>
        </w:rPr>
        <w:t>в амбулаторном и госпитальном сегментах</w:t>
      </w:r>
    </w:p>
    <w:p w:rsidR="00E232D3" w:rsidRPr="00EF1989" w:rsidRDefault="00E232D3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F1989">
        <w:rPr>
          <w:b/>
          <w:bCs/>
          <w:i/>
          <w:iCs/>
          <w:sz w:val="28"/>
          <w:szCs w:val="28"/>
        </w:rPr>
        <w:t>фармацевтического рынка</w:t>
      </w:r>
    </w:p>
    <w:p w:rsidR="00E232D3" w:rsidRPr="00EF1989" w:rsidRDefault="00E232D3" w:rsidP="00281C67">
      <w:pPr>
        <w:widowControl w:val="0"/>
        <w:tabs>
          <w:tab w:val="left" w:pos="3276"/>
          <w:tab w:val="left" w:pos="9540"/>
        </w:tabs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F1989">
        <w:rPr>
          <w:sz w:val="28"/>
          <w:szCs w:val="28"/>
        </w:rPr>
        <w:t xml:space="preserve">В таблице 1 </w:t>
      </w:r>
      <w:r w:rsidRPr="00EF1989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По России в сентябре 2017 года, по данным</w:t>
      </w:r>
      <w:r w:rsidRPr="00EF1989">
        <w:rPr>
          <w:sz w:val="28"/>
          <w:szCs w:val="28"/>
        </w:rPr>
        <w:t>,</w:t>
      </w:r>
      <w:r w:rsidRPr="00EF1989">
        <w:rPr>
          <w:color w:val="000000"/>
          <w:sz w:val="28"/>
          <w:szCs w:val="28"/>
        </w:rPr>
        <w:t xml:space="preserve"> представленным респондентами</w:t>
      </w:r>
      <w:r w:rsidRPr="00EF1989">
        <w:rPr>
          <w:sz w:val="28"/>
          <w:szCs w:val="28"/>
        </w:rPr>
        <w:t>,</w:t>
      </w:r>
      <w:r w:rsidRPr="00EF1989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EF1989">
        <w:rPr>
          <w:b/>
          <w:bCs/>
          <w:color w:val="000000"/>
          <w:sz w:val="28"/>
          <w:szCs w:val="28"/>
        </w:rPr>
        <w:t xml:space="preserve">419 </w:t>
      </w:r>
      <w:r w:rsidRPr="00EF1989">
        <w:rPr>
          <w:color w:val="000000"/>
          <w:sz w:val="28"/>
          <w:szCs w:val="28"/>
        </w:rPr>
        <w:t xml:space="preserve">МНН (в амбулаторном сегменте – </w:t>
      </w:r>
      <w:r w:rsidRPr="00EF1989">
        <w:rPr>
          <w:b/>
          <w:bCs/>
          <w:color w:val="000000"/>
          <w:sz w:val="28"/>
          <w:szCs w:val="28"/>
        </w:rPr>
        <w:t>337</w:t>
      </w:r>
      <w:r w:rsidRPr="00EF1989">
        <w:rPr>
          <w:color w:val="000000"/>
          <w:sz w:val="28"/>
          <w:szCs w:val="28"/>
        </w:rPr>
        <w:t xml:space="preserve">, в госпитальном - </w:t>
      </w:r>
      <w:r w:rsidRPr="00EF1989">
        <w:rPr>
          <w:b/>
          <w:bCs/>
          <w:color w:val="000000"/>
          <w:sz w:val="28"/>
          <w:szCs w:val="28"/>
        </w:rPr>
        <w:t>329</w:t>
      </w:r>
      <w:r w:rsidRPr="00EF1989">
        <w:rPr>
          <w:color w:val="000000"/>
          <w:sz w:val="28"/>
          <w:szCs w:val="28"/>
        </w:rPr>
        <w:t>).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Таблица 1. Динамика количества ЖНВЛП, присутствовавших в регионах в анализируемые периоды</w:t>
      </w:r>
    </w:p>
    <w:p w:rsidR="00E232D3" w:rsidRPr="00040667" w:rsidRDefault="00E232D3" w:rsidP="00281C67">
      <w:pPr>
        <w:widowControl w:val="0"/>
        <w:tabs>
          <w:tab w:val="left" w:pos="3276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994"/>
        <w:gridCol w:w="709"/>
        <w:gridCol w:w="719"/>
        <w:gridCol w:w="697"/>
        <w:gridCol w:w="12"/>
        <w:gridCol w:w="729"/>
        <w:gridCol w:w="721"/>
        <w:gridCol w:w="719"/>
        <w:gridCol w:w="719"/>
        <w:gridCol w:w="647"/>
      </w:tblGrid>
      <w:tr w:rsidR="00E232D3" w:rsidRPr="00E24BD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</w:tcBorders>
            <w:shd w:val="clear" w:color="auto" w:fill="CCCCCC"/>
            <w:noWrap/>
            <w:vAlign w:val="center"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</w:tcBorders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</w:tcBorders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E232D3" w:rsidRPr="00E24BD3">
        <w:trPr>
          <w:trHeight w:val="20"/>
          <w:tblHeader/>
        </w:trPr>
        <w:tc>
          <w:tcPr>
            <w:tcW w:w="1691" w:type="pct"/>
            <w:vMerge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shd w:val="clear" w:color="auto" w:fill="CCCCCC"/>
            <w:noWrap/>
          </w:tcPr>
          <w:p w:rsidR="00E232D3" w:rsidRPr="00E24BD3" w:rsidRDefault="00E232D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E232D3" w:rsidRPr="00EF1989" w:rsidTr="00EF1989">
        <w:trPr>
          <w:trHeight w:val="410"/>
        </w:trPr>
        <w:tc>
          <w:tcPr>
            <w:tcW w:w="1691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E232D3" w:rsidRPr="00EF1989" w:rsidRDefault="00E232D3" w:rsidP="004510D2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320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465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428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418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329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505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504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468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470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464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323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316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311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289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274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377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394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320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347</w:t>
            </w:r>
          </w:p>
        </w:tc>
      </w:tr>
      <w:tr w:rsidR="00E232D3" w:rsidRP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311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311</w:t>
            </w:r>
          </w:p>
        </w:tc>
      </w:tr>
      <w:tr w:rsidR="00E232D3" w:rsidRPr="00EF1989" w:rsidTr="00EF198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noWrap/>
          </w:tcPr>
          <w:p w:rsidR="00E232D3" w:rsidRPr="00EF1989" w:rsidRDefault="00E232D3" w:rsidP="004510D2">
            <w:pPr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noWrap/>
            <w:vAlign w:val="center"/>
          </w:tcPr>
          <w:p w:rsidR="00E232D3" w:rsidRPr="00EF1989" w:rsidRDefault="00E232D3" w:rsidP="00E24BD3">
            <w:pPr>
              <w:jc w:val="center"/>
              <w:rPr>
                <w:sz w:val="20"/>
                <w:szCs w:val="20"/>
              </w:rPr>
            </w:pPr>
            <w:r w:rsidRPr="00EF1989">
              <w:rPr>
                <w:sz w:val="20"/>
                <w:szCs w:val="20"/>
              </w:rPr>
              <w:t>385</w:t>
            </w:r>
          </w:p>
        </w:tc>
      </w:tr>
    </w:tbl>
    <w:p w:rsidR="00E232D3" w:rsidRPr="00EF1989" w:rsidRDefault="00E232D3" w:rsidP="00281C67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EF1989">
        <w:rPr>
          <w:sz w:val="28"/>
          <w:szCs w:val="28"/>
        </w:rPr>
        <w:t>Вероятными причинами отсутствия информации по предлагаемым к мониторингу</w:t>
      </w:r>
      <w:r w:rsidRPr="00EF1989">
        <w:rPr>
          <w:color w:val="000000"/>
          <w:sz w:val="28"/>
          <w:szCs w:val="28"/>
        </w:rPr>
        <w:t xml:space="preserve"> МНН и лекарственным формам могут быть: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- фактическое отсутствие препаратов;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E232D3" w:rsidRPr="00EF1989" w:rsidRDefault="00E232D3" w:rsidP="00281C67">
      <w:pPr>
        <w:widowControl w:val="0"/>
        <w:tabs>
          <w:tab w:val="left" w:pos="3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EF1989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E232D3" w:rsidRPr="00EF1989" w:rsidRDefault="00E232D3" w:rsidP="00281C67">
      <w:pPr>
        <w:widowControl w:val="0"/>
        <w:spacing w:line="240" w:lineRule="atLeast"/>
        <w:ind w:firstLine="709"/>
        <w:jc w:val="both"/>
        <w:rPr>
          <w:b/>
          <w:bCs/>
          <w:i/>
          <w:iCs/>
          <w:sz w:val="28"/>
          <w:szCs w:val="28"/>
        </w:rPr>
      </w:pPr>
      <w:r w:rsidRPr="00EF1989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EF1989">
        <w:rPr>
          <w:b/>
          <w:bCs/>
          <w:i/>
          <w:iCs/>
          <w:sz w:val="28"/>
          <w:szCs w:val="28"/>
        </w:rPr>
        <w:t>.</w:t>
      </w:r>
    </w:p>
    <w:p w:rsidR="00E232D3" w:rsidRPr="00EF1989" w:rsidRDefault="00E232D3" w:rsidP="004970BA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E232D3" w:rsidRPr="00EF1989" w:rsidRDefault="00E232D3" w:rsidP="004970BA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F1989">
        <w:rPr>
          <w:b/>
          <w:bCs/>
          <w:i/>
          <w:iCs/>
          <w:sz w:val="28"/>
          <w:szCs w:val="28"/>
        </w:rPr>
        <w:t xml:space="preserve"> Анализ результатов мониторинга уровня цен </w:t>
      </w:r>
    </w:p>
    <w:p w:rsidR="00E232D3" w:rsidRPr="00EF1989" w:rsidRDefault="00E232D3" w:rsidP="004970BA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EF1989">
        <w:rPr>
          <w:b/>
          <w:bCs/>
          <w:i/>
          <w:iCs/>
          <w:sz w:val="28"/>
          <w:szCs w:val="28"/>
        </w:rPr>
        <w:t>на ЖНВЛП в амбулаторном сегменте фармацевтического рынка</w:t>
      </w:r>
    </w:p>
    <w:p w:rsidR="00E232D3" w:rsidRPr="00EF1989" w:rsidRDefault="00E232D3" w:rsidP="004970BA">
      <w:pPr>
        <w:widowControl w:val="0"/>
        <w:spacing w:line="240" w:lineRule="atLeast"/>
        <w:jc w:val="center"/>
        <w:rPr>
          <w:b/>
          <w:bCs/>
          <w:i/>
          <w:iCs/>
          <w:sz w:val="28"/>
          <w:szCs w:val="28"/>
        </w:rPr>
      </w:pPr>
    </w:p>
    <w:p w:rsidR="00E232D3" w:rsidRPr="00EF1989" w:rsidRDefault="00E232D3" w:rsidP="004970BA">
      <w:pPr>
        <w:widowControl w:val="0"/>
        <w:spacing w:line="24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EF1989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сентябре 2017 года по отношению к августу 2017 года снизился на </w:t>
      </w:r>
      <w:r w:rsidRPr="00EF1989">
        <w:rPr>
          <w:rFonts w:eastAsia="Batang"/>
          <w:b/>
          <w:bCs/>
          <w:sz w:val="28"/>
          <w:szCs w:val="28"/>
          <w:lang w:eastAsia="ko-KR"/>
        </w:rPr>
        <w:t>0.2%</w:t>
      </w:r>
      <w:r w:rsidRPr="00EF1989">
        <w:rPr>
          <w:rFonts w:eastAsia="Batang"/>
          <w:sz w:val="28"/>
          <w:szCs w:val="28"/>
          <w:lang w:eastAsia="ko-KR"/>
        </w:rPr>
        <w:t xml:space="preserve">. По </w:t>
      </w:r>
      <w:r w:rsidRPr="00EF1989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EF1989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EF1989">
        <w:rPr>
          <w:rFonts w:eastAsia="Batang"/>
          <w:color w:val="000000"/>
          <w:sz w:val="28"/>
          <w:szCs w:val="28"/>
          <w:lang w:eastAsia="ko-KR"/>
        </w:rPr>
        <w:t xml:space="preserve">снижение розничных цен составило </w:t>
      </w:r>
      <w:r w:rsidRPr="00EF1989">
        <w:rPr>
          <w:rFonts w:eastAsia="Batang"/>
          <w:b/>
          <w:bCs/>
          <w:color w:val="000000"/>
          <w:sz w:val="28"/>
          <w:szCs w:val="28"/>
          <w:lang w:eastAsia="ko-KR"/>
        </w:rPr>
        <w:t>1.1%</w:t>
      </w:r>
      <w:r w:rsidRPr="00EF1989"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E232D3" w:rsidRPr="00EF1989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F1989">
        <w:rPr>
          <w:color w:val="000000"/>
          <w:sz w:val="28"/>
          <w:szCs w:val="28"/>
        </w:rPr>
        <w:t>Таблица 2</w:t>
      </w:r>
      <w:r w:rsidRPr="00EF1989">
        <w:rPr>
          <w:sz w:val="28"/>
          <w:szCs w:val="28"/>
        </w:rPr>
        <w:t xml:space="preserve"> Динамика розничной стоимости ЖНВЛП амбулаторного сегмента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6"/>
        <w:gridCol w:w="2346"/>
        <w:gridCol w:w="2165"/>
        <w:gridCol w:w="1984"/>
      </w:tblGrid>
      <w:tr w:rsidR="00E232D3" w:rsidRPr="00BD52C9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E232D3" w:rsidRPr="00BD52C9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E232D3" w:rsidRPr="00BD52C9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E232D3" w:rsidRPr="00BD52C9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E232D3" w:rsidRPr="00BD52C9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32D3" w:rsidRPr="00BD52C9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BD52C9" w:rsidRDefault="00E232D3" w:rsidP="00BD52C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BD52C9" w:rsidRDefault="00E232D3" w:rsidP="00BD52C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-0.9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BD52C9" w:rsidRDefault="00E232D3" w:rsidP="00BD52C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BD52C9" w:rsidRDefault="00E232D3" w:rsidP="00016B86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BD52C9" w:rsidRDefault="00E232D3" w:rsidP="00016B86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BD52C9" w:rsidRDefault="00E232D3" w:rsidP="00016B86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BD52C9" w:rsidRDefault="00E232D3" w:rsidP="00016B86">
            <w:pPr>
              <w:jc w:val="center"/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D52C9">
              <w:rPr>
                <w:sz w:val="20"/>
                <w:szCs w:val="20"/>
              </w:rPr>
              <w:t>2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EF1989" w:rsidRDefault="00E232D3" w:rsidP="0091535B">
            <w:pPr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EF1989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-6.4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EF1989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-6.2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EF1989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EF1989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2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3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6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  <w:tr w:rsidR="00E232D3" w:rsidRPr="00BD52C9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2D3" w:rsidRPr="00377498" w:rsidRDefault="00E232D3" w:rsidP="0091535B">
            <w:pPr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2D3" w:rsidRPr="00377498" w:rsidRDefault="00E232D3" w:rsidP="0091535B">
            <w:pPr>
              <w:jc w:val="center"/>
              <w:rPr>
                <w:sz w:val="20"/>
                <w:szCs w:val="20"/>
              </w:rPr>
            </w:pPr>
            <w:r w:rsidRPr="003774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7498">
              <w:rPr>
                <w:sz w:val="20"/>
                <w:szCs w:val="20"/>
              </w:rPr>
              <w:t>1</w:t>
            </w:r>
          </w:p>
        </w:tc>
      </w:tr>
    </w:tbl>
    <w:p w:rsidR="00E232D3" w:rsidRPr="00CC3BA6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4C401F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01F">
        <w:rPr>
          <w:sz w:val="28"/>
          <w:szCs w:val="28"/>
        </w:rPr>
        <w:t xml:space="preserve">о России закупочные (оптовые) цены в </w:t>
      </w:r>
      <w:r>
        <w:rPr>
          <w:sz w:val="28"/>
          <w:szCs w:val="28"/>
        </w:rPr>
        <w:t>сентябре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августом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</w:t>
      </w:r>
      <w:r w:rsidRPr="003A2F62">
        <w:rPr>
          <w:b/>
          <w:bCs/>
          <w:sz w:val="28"/>
          <w:szCs w:val="28"/>
        </w:rPr>
        <w:t>0.1%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bCs/>
          <w:sz w:val="28"/>
          <w:szCs w:val="28"/>
        </w:rPr>
        <w:t>0.9</w:t>
      </w:r>
      <w:r w:rsidRPr="004C401F">
        <w:rPr>
          <w:b/>
          <w:bCs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E232D3" w:rsidRPr="00432A1B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432A1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432A1B">
        <w:rPr>
          <w:sz w:val="28"/>
          <w:szCs w:val="28"/>
        </w:rPr>
        <w:t>. Динамика уровня закупочных</w:t>
      </w:r>
      <w:r>
        <w:rPr>
          <w:sz w:val="28"/>
          <w:szCs w:val="28"/>
        </w:rPr>
        <w:t xml:space="preserve"> </w:t>
      </w:r>
      <w:r w:rsidRPr="00527AE7">
        <w:rPr>
          <w:sz w:val="28"/>
          <w:szCs w:val="28"/>
        </w:rPr>
        <w:t>(оптовы</w:t>
      </w:r>
      <w:r>
        <w:rPr>
          <w:sz w:val="28"/>
          <w:szCs w:val="28"/>
        </w:rPr>
        <w:t>х</w:t>
      </w:r>
      <w:r w:rsidRPr="00527AE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32A1B">
        <w:rPr>
          <w:sz w:val="28"/>
          <w:szCs w:val="28"/>
        </w:rPr>
        <w:t xml:space="preserve">цен на ЖНВЛП </w:t>
      </w:r>
    </w:p>
    <w:tbl>
      <w:tblPr>
        <w:tblW w:w="9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410"/>
        <w:gridCol w:w="2380"/>
        <w:gridCol w:w="2458"/>
      </w:tblGrid>
      <w:tr w:rsidR="00E232D3" w:rsidRPr="0027429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274299" w:rsidRDefault="00E232D3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74299" w:rsidRDefault="00E232D3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74299" w:rsidRDefault="00E232D3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74299" w:rsidRDefault="00E232D3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E232D3" w:rsidRPr="0027429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E232D3" w:rsidRPr="00274299" w:rsidRDefault="00E232D3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E232D3" w:rsidRPr="00274299" w:rsidRDefault="00E232D3" w:rsidP="00961EFB">
            <w:pPr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clear" w:color="auto" w:fill="FF6600"/>
          </w:tcPr>
          <w:p w:rsidR="00E232D3" w:rsidRPr="00274299" w:rsidRDefault="00E232D3" w:rsidP="00961EFB">
            <w:pPr>
              <w:jc w:val="center"/>
              <w:rPr>
                <w:b/>
                <w:bCs/>
                <w:sz w:val="20"/>
                <w:szCs w:val="20"/>
              </w:rPr>
            </w:pPr>
            <w:r w:rsidRPr="00274299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8" w:type="dxa"/>
            <w:shd w:val="clear" w:color="auto" w:fill="FF6600"/>
          </w:tcPr>
          <w:p w:rsidR="00E232D3" w:rsidRPr="00274299" w:rsidRDefault="00E232D3" w:rsidP="004970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4299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961EFB" w:rsidRDefault="00E232D3" w:rsidP="0091535B">
            <w:pPr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961EFB" w:rsidRDefault="00E232D3" w:rsidP="0091535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961EFB" w:rsidRDefault="00E232D3" w:rsidP="0091535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961EFB" w:rsidRDefault="00E232D3" w:rsidP="0091535B">
            <w:pPr>
              <w:jc w:val="center"/>
              <w:rPr>
                <w:sz w:val="20"/>
                <w:szCs w:val="20"/>
              </w:rPr>
            </w:pPr>
            <w:r w:rsidRPr="00961E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61EFB">
              <w:rPr>
                <w:sz w:val="20"/>
                <w:szCs w:val="20"/>
              </w:rPr>
              <w:t>0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5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-1.9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-1.9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0.2</w:t>
            </w:r>
          </w:p>
        </w:tc>
      </w:tr>
      <w:tr w:rsidR="00E232D3" w:rsidRPr="003A2F6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E232D3" w:rsidRPr="003A2F62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2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</w:tr>
      <w:tr w:rsidR="00E232D3" w:rsidRPr="00961EFB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E232D3" w:rsidRPr="006C3102" w:rsidRDefault="00E232D3" w:rsidP="0091535B">
            <w:pPr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E232D3" w:rsidRPr="006C3102" w:rsidRDefault="00E232D3" w:rsidP="0091535B">
            <w:pPr>
              <w:jc w:val="center"/>
              <w:rPr>
                <w:sz w:val="20"/>
                <w:szCs w:val="20"/>
              </w:rPr>
            </w:pPr>
            <w:r w:rsidRPr="006C310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C3102">
              <w:rPr>
                <w:sz w:val="20"/>
                <w:szCs w:val="20"/>
              </w:rPr>
              <w:t>4</w:t>
            </w:r>
          </w:p>
        </w:tc>
      </w:tr>
    </w:tbl>
    <w:p w:rsidR="00E232D3" w:rsidRPr="00CC3BA6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C339D7">
        <w:rPr>
          <w:sz w:val="28"/>
          <w:szCs w:val="28"/>
        </w:rPr>
        <w:t xml:space="preserve">о России уровень фактических отпускных цен производителей в </w:t>
      </w:r>
      <w:r>
        <w:rPr>
          <w:sz w:val="28"/>
          <w:szCs w:val="28"/>
        </w:rPr>
        <w:t>сентябре</w:t>
      </w:r>
      <w:r w:rsidRPr="00C339D7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августа</w:t>
      </w:r>
      <w:r w:rsidRPr="00C339D7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остался </w:t>
      </w:r>
      <w:r w:rsidRPr="00C339D7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прежнем уровне</w:t>
      </w:r>
      <w:r w:rsidRPr="00C339D7">
        <w:rPr>
          <w:sz w:val="28"/>
          <w:szCs w:val="28"/>
        </w:rPr>
        <w:t xml:space="preserve">, а относительно базового периода увеличение цен составило </w:t>
      </w:r>
      <w:r w:rsidRPr="00C339D7">
        <w:rPr>
          <w:b/>
          <w:bCs/>
          <w:sz w:val="28"/>
          <w:szCs w:val="28"/>
        </w:rPr>
        <w:t>0.5%.</w:t>
      </w:r>
    </w:p>
    <w:p w:rsidR="00E232D3" w:rsidRPr="00CC3BA6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</w:t>
      </w:r>
      <w:r w:rsidRPr="00CC3BA6">
        <w:rPr>
          <w:sz w:val="28"/>
          <w:szCs w:val="28"/>
        </w:rPr>
        <w:t xml:space="preserve">. Динамика уровня фактических отпускных цен производителей ЖНВЛП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1"/>
        <w:gridCol w:w="2387"/>
        <w:gridCol w:w="2433"/>
        <w:gridCol w:w="2409"/>
      </w:tblGrid>
      <w:tr w:rsidR="00E232D3" w:rsidRPr="00C339D7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C339D7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C339D7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C339D7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C339D7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339D7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E232D3" w:rsidRPr="00CD4D75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E232D3" w:rsidRPr="00CD4D75" w:rsidRDefault="00E232D3" w:rsidP="004970B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208" w:type="pct"/>
            <w:shd w:val="clear" w:color="auto" w:fill="FF6600"/>
          </w:tcPr>
          <w:p w:rsidR="00E232D3" w:rsidRPr="00CD4D75" w:rsidRDefault="00E232D3" w:rsidP="004970BA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196" w:type="pct"/>
            <w:shd w:val="clear" w:color="auto" w:fill="FF6600"/>
          </w:tcPr>
          <w:p w:rsidR="00E232D3" w:rsidRPr="00CD4D75" w:rsidRDefault="00E232D3" w:rsidP="00C339D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E232D3" w:rsidRPr="00C339D7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spacing w:line="240" w:lineRule="atLeast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0.2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85" w:type="pct"/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-1.4</w:t>
            </w:r>
          </w:p>
        </w:tc>
        <w:tc>
          <w:tcPr>
            <w:tcW w:w="1208" w:type="pct"/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-1.3</w:t>
            </w:r>
          </w:p>
        </w:tc>
        <w:tc>
          <w:tcPr>
            <w:tcW w:w="1196" w:type="pct"/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339D7" w:rsidRDefault="00E232D3" w:rsidP="0091535B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339D7" w:rsidRDefault="00E232D3" w:rsidP="0091535B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339D7" w:rsidRDefault="00E232D3" w:rsidP="0091535B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339D7" w:rsidRDefault="00E232D3" w:rsidP="0091535B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2</w:t>
            </w:r>
          </w:p>
        </w:tc>
      </w:tr>
      <w:tr w:rsidR="00E232D3" w:rsidRPr="00C339D7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E232D3" w:rsidRPr="00C339D7" w:rsidRDefault="00E232D3" w:rsidP="0091535B">
            <w:pPr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E232D3" w:rsidRPr="00C339D7" w:rsidRDefault="00E232D3" w:rsidP="0091535B">
            <w:pPr>
              <w:jc w:val="center"/>
              <w:rPr>
                <w:sz w:val="20"/>
                <w:szCs w:val="20"/>
              </w:rPr>
            </w:pPr>
            <w:r w:rsidRPr="00C339D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339D7">
              <w:rPr>
                <w:sz w:val="20"/>
                <w:szCs w:val="20"/>
              </w:rPr>
              <w:t>1</w:t>
            </w:r>
          </w:p>
        </w:tc>
      </w:tr>
    </w:tbl>
    <w:p w:rsidR="00E232D3" w:rsidRPr="00DB4B35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6628DC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по России в </w:t>
      </w:r>
      <w:r>
        <w:rPr>
          <w:sz w:val="28"/>
          <w:szCs w:val="28"/>
        </w:rPr>
        <w:t xml:space="preserve">сентябре </w:t>
      </w:r>
      <w:r w:rsidRPr="006628DC">
        <w:rPr>
          <w:sz w:val="28"/>
          <w:szCs w:val="28"/>
        </w:rPr>
        <w:t xml:space="preserve">2017 года в сравнении с </w:t>
      </w:r>
      <w:r>
        <w:rPr>
          <w:sz w:val="28"/>
          <w:szCs w:val="28"/>
        </w:rPr>
        <w:t>августом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0.3</w:t>
      </w:r>
      <w:r w:rsidRPr="006628DC">
        <w:rPr>
          <w:b/>
          <w:bCs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6628DC">
        <w:rPr>
          <w:b/>
          <w:bCs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E232D3" w:rsidRPr="008C30F9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8C30F9">
        <w:rPr>
          <w:sz w:val="28"/>
          <w:szCs w:val="28"/>
        </w:rPr>
        <w:t xml:space="preserve">. Динамика розничных цен на ЖНВЛП амбулаторного сегмента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E232D3" w:rsidRPr="007E4BF4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7E4BF4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7E4BF4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7E4BF4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7E4BF4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7E4BF4" w:rsidTr="00CD4D75">
        <w:trPr>
          <w:trHeight w:val="65"/>
        </w:trPr>
        <w:tc>
          <w:tcPr>
            <w:tcW w:w="3605" w:type="dxa"/>
            <w:shd w:val="clear" w:color="auto" w:fill="FF6600"/>
            <w:vAlign w:val="bottom"/>
          </w:tcPr>
          <w:p w:rsidR="00E232D3" w:rsidRPr="007E4BF4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E232D3" w:rsidRPr="007E4BF4" w:rsidRDefault="00E232D3" w:rsidP="007E4BF4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-1.7</w:t>
            </w:r>
          </w:p>
        </w:tc>
        <w:tc>
          <w:tcPr>
            <w:tcW w:w="2160" w:type="dxa"/>
            <w:shd w:val="clear" w:color="auto" w:fill="FF6600"/>
          </w:tcPr>
          <w:p w:rsidR="00E232D3" w:rsidRPr="007E4BF4" w:rsidRDefault="00E232D3" w:rsidP="007E4BF4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-1.4</w:t>
            </w:r>
          </w:p>
        </w:tc>
        <w:tc>
          <w:tcPr>
            <w:tcW w:w="2160" w:type="dxa"/>
            <w:shd w:val="clear" w:color="auto" w:fill="FF6600"/>
          </w:tcPr>
          <w:p w:rsidR="00E232D3" w:rsidRPr="007E4BF4" w:rsidRDefault="00E232D3" w:rsidP="004970B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4BF4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-0.1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-1.3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-6.5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-6.6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-0.1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7E4BF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1.3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0.5</w:t>
            </w:r>
          </w:p>
        </w:tc>
      </w:tr>
      <w:tr w:rsidR="00E232D3" w:rsidRPr="007E4BF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0D9D" w:rsidRDefault="00E232D3" w:rsidP="0091535B">
            <w:pPr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0D9D" w:rsidRDefault="00E232D3" w:rsidP="0091535B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0D9D" w:rsidRDefault="00E232D3" w:rsidP="0091535B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0D9D" w:rsidRDefault="00E232D3" w:rsidP="0091535B">
            <w:pPr>
              <w:jc w:val="center"/>
              <w:rPr>
                <w:sz w:val="20"/>
                <w:szCs w:val="20"/>
              </w:rPr>
            </w:pPr>
            <w:r w:rsidRPr="00CD0D9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D0D9D">
              <w:rPr>
                <w:sz w:val="20"/>
                <w:szCs w:val="20"/>
              </w:rPr>
              <w:t>3</w:t>
            </w:r>
          </w:p>
        </w:tc>
      </w:tr>
    </w:tbl>
    <w:p w:rsidR="00E232D3" w:rsidRPr="00C42B6F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iCs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</w:t>
      </w:r>
      <w:r>
        <w:rPr>
          <w:sz w:val="28"/>
          <w:szCs w:val="28"/>
        </w:rPr>
        <w:t>о 50 руб. по России в сентябре 2017 года в сравнении с августом</w:t>
      </w:r>
      <w:r w:rsidRPr="00177D0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снизились на </w:t>
      </w:r>
      <w:r w:rsidRPr="004C0481">
        <w:rPr>
          <w:b/>
          <w:bCs/>
          <w:sz w:val="28"/>
          <w:szCs w:val="28"/>
        </w:rPr>
        <w:t>0.2%</w:t>
      </w:r>
      <w:r w:rsidRPr="00177D0C">
        <w:rPr>
          <w:sz w:val="28"/>
          <w:szCs w:val="28"/>
        </w:rPr>
        <w:t xml:space="preserve">, по отношению к базовому месяцу </w:t>
      </w:r>
      <w:r>
        <w:rPr>
          <w:sz w:val="28"/>
          <w:szCs w:val="28"/>
        </w:rPr>
        <w:t xml:space="preserve">снижение цен составило </w:t>
      </w:r>
      <w:r>
        <w:rPr>
          <w:b/>
          <w:bCs/>
          <w:sz w:val="28"/>
          <w:szCs w:val="28"/>
        </w:rPr>
        <w:t>1.7</w:t>
      </w:r>
      <w:r w:rsidRPr="00177D0C">
        <w:rPr>
          <w:b/>
          <w:bCs/>
          <w:sz w:val="28"/>
          <w:szCs w:val="28"/>
        </w:rPr>
        <w:t>%</w:t>
      </w:r>
    </w:p>
    <w:p w:rsidR="00E232D3" w:rsidRPr="00BC2EE2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iCs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E232D3" w:rsidRPr="00221655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221655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21655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21655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221655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E232D3" w:rsidRPr="00221655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E232D3" w:rsidRPr="00221655" w:rsidRDefault="00E232D3" w:rsidP="00485C3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-1.2</w:t>
            </w:r>
          </w:p>
        </w:tc>
        <w:tc>
          <w:tcPr>
            <w:tcW w:w="2160" w:type="dxa"/>
            <w:shd w:val="clear" w:color="auto" w:fill="FF6600"/>
          </w:tcPr>
          <w:p w:rsidR="00E232D3" w:rsidRPr="00221655" w:rsidRDefault="00E232D3" w:rsidP="00485C3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-1.0</w:t>
            </w:r>
          </w:p>
        </w:tc>
        <w:tc>
          <w:tcPr>
            <w:tcW w:w="2160" w:type="dxa"/>
            <w:shd w:val="clear" w:color="auto" w:fill="FF6600"/>
          </w:tcPr>
          <w:p w:rsidR="00E232D3" w:rsidRPr="00221655" w:rsidRDefault="00E232D3" w:rsidP="004970B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21655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221655" w:rsidRDefault="00E232D3" w:rsidP="0091535B">
            <w:pPr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221655" w:rsidRDefault="00E232D3" w:rsidP="0091535B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221655" w:rsidRDefault="00E232D3" w:rsidP="0091535B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221655" w:rsidRDefault="00E232D3" w:rsidP="0091535B">
            <w:pPr>
              <w:jc w:val="center"/>
              <w:rPr>
                <w:sz w:val="20"/>
                <w:szCs w:val="20"/>
              </w:rPr>
            </w:pPr>
            <w:r w:rsidRPr="0022165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21655">
              <w:rPr>
                <w:sz w:val="20"/>
                <w:szCs w:val="20"/>
              </w:rPr>
              <w:t>0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-4.9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-4.5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-0.4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22165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1.3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</w:tr>
      <w:tr w:rsidR="00E232D3" w:rsidRPr="00B465F7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CD4D75" w:rsidRDefault="00E232D3" w:rsidP="0091535B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CD4D75" w:rsidRDefault="00E232D3" w:rsidP="0091535B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</w:tbl>
    <w:p w:rsidR="00E232D3" w:rsidRPr="00A37C3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iCs/>
          <w:sz w:val="28"/>
          <w:szCs w:val="28"/>
        </w:rPr>
        <w:t>р</w:t>
      </w:r>
      <w:r w:rsidRPr="00137F60">
        <w:rPr>
          <w:i/>
          <w:iCs/>
          <w:sz w:val="28"/>
          <w:szCs w:val="28"/>
        </w:rPr>
        <w:t>оссийского</w:t>
      </w:r>
      <w:r w:rsidRPr="00004284">
        <w:rPr>
          <w:i/>
          <w:iCs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сентябре 2017 года относительно августа 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bCs/>
          <w:sz w:val="28"/>
          <w:szCs w:val="28"/>
        </w:rPr>
        <w:t>0.2</w:t>
      </w:r>
      <w:r w:rsidRPr="006D1626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bCs/>
          <w:sz w:val="28"/>
          <w:szCs w:val="28"/>
        </w:rPr>
        <w:t>1.5</w:t>
      </w:r>
      <w:r w:rsidRPr="00004284">
        <w:rPr>
          <w:b/>
          <w:bCs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32D3" w:rsidRPr="00004284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Динамика розничных цен на ЖНВЛП </w:t>
      </w:r>
      <w:r>
        <w:rPr>
          <w:i/>
          <w:iCs/>
          <w:sz w:val="28"/>
          <w:szCs w:val="28"/>
        </w:rPr>
        <w:t>р</w:t>
      </w:r>
      <w:r w:rsidRPr="00427356">
        <w:rPr>
          <w:i/>
          <w:iCs/>
          <w:sz w:val="28"/>
          <w:szCs w:val="28"/>
        </w:rPr>
        <w:t>оссийского</w:t>
      </w:r>
      <w:r w:rsidRPr="00004284">
        <w:rPr>
          <w:i/>
          <w:iCs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</w:t>
      </w:r>
    </w:p>
    <w:tbl>
      <w:tblPr>
        <w:tblW w:w="100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05"/>
        <w:gridCol w:w="2160"/>
        <w:gridCol w:w="2160"/>
        <w:gridCol w:w="2160"/>
      </w:tblGrid>
      <w:tr w:rsidR="00E232D3" w:rsidRPr="00BE306B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BE306B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BE306B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BE306B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BE306B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E232D3" w:rsidRPr="00BE306B" w:rsidRDefault="00E232D3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E232D3" w:rsidRPr="00BE306B" w:rsidRDefault="00E232D3" w:rsidP="00BE306B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-1.7</w:t>
            </w:r>
          </w:p>
        </w:tc>
        <w:tc>
          <w:tcPr>
            <w:tcW w:w="2160" w:type="dxa"/>
            <w:shd w:val="clear" w:color="auto" w:fill="FF6600"/>
          </w:tcPr>
          <w:p w:rsidR="00E232D3" w:rsidRPr="00BE306B" w:rsidRDefault="00E232D3" w:rsidP="00BE306B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-1.5</w:t>
            </w:r>
          </w:p>
        </w:tc>
        <w:tc>
          <w:tcPr>
            <w:tcW w:w="2160" w:type="dxa"/>
            <w:shd w:val="clear" w:color="auto" w:fill="FF6600"/>
          </w:tcPr>
          <w:p w:rsidR="00E232D3" w:rsidRPr="00BE306B" w:rsidRDefault="00E232D3" w:rsidP="00BE306B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306B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BE306B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BE306B" w:rsidRDefault="00E232D3" w:rsidP="000B149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BE306B" w:rsidRDefault="00E232D3" w:rsidP="000B1498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BE306B" w:rsidRDefault="00E232D3" w:rsidP="000B1498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BE306B" w:rsidRDefault="00E232D3" w:rsidP="000B1498">
            <w:pPr>
              <w:jc w:val="center"/>
              <w:rPr>
                <w:sz w:val="20"/>
                <w:szCs w:val="20"/>
              </w:rPr>
            </w:pPr>
            <w:r w:rsidRPr="00BE306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E306B">
              <w:rPr>
                <w:sz w:val="20"/>
                <w:szCs w:val="20"/>
              </w:rPr>
              <w:t>2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</w:tr>
      <w:tr w:rsidR="00E232D3" w:rsidRPr="00BE306B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color w:val="FF0000"/>
                <w:sz w:val="20"/>
                <w:szCs w:val="20"/>
              </w:rPr>
            </w:pPr>
            <w:r w:rsidRPr="008360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0AB">
              <w:rPr>
                <w:color w:val="FF0000"/>
                <w:sz w:val="20"/>
                <w:szCs w:val="20"/>
              </w:rPr>
              <w:t>5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2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8</w:t>
            </w:r>
          </w:p>
        </w:tc>
      </w:tr>
      <w:tr w:rsidR="00E232D3" w:rsidRPr="00BE306B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232D3" w:rsidRPr="008360AB" w:rsidRDefault="00E232D3" w:rsidP="000B1498">
            <w:pPr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232D3" w:rsidRPr="008360AB" w:rsidRDefault="00E232D3" w:rsidP="000B1498">
            <w:pPr>
              <w:jc w:val="center"/>
              <w:rPr>
                <w:sz w:val="20"/>
                <w:szCs w:val="20"/>
              </w:rPr>
            </w:pPr>
            <w:r w:rsidRPr="008360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0AB">
              <w:rPr>
                <w:sz w:val="20"/>
                <w:szCs w:val="20"/>
              </w:rPr>
              <w:t>3</w:t>
            </w:r>
          </w:p>
        </w:tc>
      </w:tr>
    </w:tbl>
    <w:p w:rsidR="00E232D3" w:rsidRPr="000857C8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</w:t>
      </w:r>
      <w:r>
        <w:rPr>
          <w:sz w:val="28"/>
          <w:szCs w:val="28"/>
        </w:rPr>
        <w:t>по России в сентябре 2017</w:t>
      </w:r>
      <w:r w:rsidRPr="005D62C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 xml:space="preserve">августа 2017 года снизились на </w:t>
      </w:r>
      <w:r>
        <w:rPr>
          <w:b/>
          <w:bCs/>
          <w:sz w:val="28"/>
          <w:szCs w:val="28"/>
        </w:rPr>
        <w:t>0.3</w:t>
      </w:r>
      <w:r w:rsidRPr="005F63B9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 относительно</w:t>
      </w:r>
      <w:r w:rsidRPr="005D62C6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ого</w:t>
      </w:r>
      <w:r w:rsidRPr="005D62C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5D62C6">
        <w:rPr>
          <w:sz w:val="28"/>
          <w:szCs w:val="28"/>
        </w:rPr>
        <w:t xml:space="preserve"> </w:t>
      </w:r>
      <w:r w:rsidRPr="00B30637">
        <w:rPr>
          <w:sz w:val="28"/>
          <w:szCs w:val="28"/>
        </w:rPr>
        <w:t>сни</w:t>
      </w:r>
      <w:r>
        <w:rPr>
          <w:sz w:val="28"/>
          <w:szCs w:val="28"/>
        </w:rPr>
        <w:t xml:space="preserve">жение </w:t>
      </w:r>
      <w:r w:rsidRPr="00B30637">
        <w:rPr>
          <w:sz w:val="28"/>
          <w:szCs w:val="28"/>
        </w:rPr>
        <w:t xml:space="preserve">цен </w:t>
      </w:r>
      <w:r>
        <w:rPr>
          <w:sz w:val="28"/>
          <w:szCs w:val="28"/>
        </w:rPr>
        <w:t>составило</w:t>
      </w:r>
      <w:r w:rsidRPr="005D62C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1.1</w:t>
      </w:r>
      <w:r w:rsidRPr="005D62C6">
        <w:rPr>
          <w:b/>
          <w:bCs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E232D3" w:rsidRPr="00100355" w:rsidRDefault="00E232D3" w:rsidP="00CD4D75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CC3BA6">
        <w:rPr>
          <w:sz w:val="28"/>
          <w:szCs w:val="28"/>
        </w:rPr>
        <w:t>Таблица 8.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E232D3" w:rsidRPr="00FA2111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232D3" w:rsidRPr="00FA2111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A2111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A2111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A2111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FA2111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FA2111" w:rsidRDefault="00E232D3" w:rsidP="00B9688F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-1.1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FA2111" w:rsidRDefault="00E232D3" w:rsidP="00B9688F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FA2111" w:rsidRDefault="00E232D3" w:rsidP="004970B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A2111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A2111" w:rsidRDefault="00E232D3" w:rsidP="000B1498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A2111" w:rsidRDefault="00E232D3" w:rsidP="000B1498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A2111" w:rsidRDefault="00E232D3" w:rsidP="000B1498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A2111" w:rsidRDefault="00E232D3" w:rsidP="000B1498">
            <w:pPr>
              <w:jc w:val="center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A2111">
              <w:rPr>
                <w:sz w:val="20"/>
                <w:szCs w:val="20"/>
              </w:rPr>
              <w:t>2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-6.8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-6.5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-2.0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0.2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-0.1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-0.2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0.1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-0.4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  <w:tr w:rsidR="00E232D3" w:rsidRPr="00FA2111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E56FF" w:rsidRDefault="00E232D3" w:rsidP="000B1498">
            <w:pPr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E56FF" w:rsidRDefault="00E232D3" w:rsidP="000B1498">
            <w:pPr>
              <w:jc w:val="center"/>
              <w:rPr>
                <w:sz w:val="20"/>
                <w:szCs w:val="20"/>
              </w:rPr>
            </w:pPr>
            <w:r w:rsidRPr="003E56FF">
              <w:rPr>
                <w:sz w:val="20"/>
                <w:szCs w:val="20"/>
              </w:rPr>
              <w:t>0.0</w:t>
            </w:r>
          </w:p>
        </w:tc>
      </w:tr>
    </w:tbl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center"/>
        <w:rPr>
          <w:sz w:val="20"/>
          <w:szCs w:val="20"/>
        </w:rPr>
      </w:pPr>
    </w:p>
    <w:p w:rsidR="00E232D3" w:rsidRPr="009323A7" w:rsidRDefault="00E232D3" w:rsidP="004970BA">
      <w:pPr>
        <w:ind w:firstLine="851"/>
        <w:rPr>
          <w:sz w:val="28"/>
          <w:szCs w:val="28"/>
        </w:rPr>
      </w:pPr>
      <w:r w:rsidRPr="009323A7">
        <w:rPr>
          <w:sz w:val="28"/>
          <w:szCs w:val="28"/>
        </w:rPr>
        <w:t xml:space="preserve">Розничные цены на ЖНВЛП </w:t>
      </w:r>
      <w:r w:rsidRPr="009323A7">
        <w:rPr>
          <w:i/>
          <w:iCs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по России в </w:t>
      </w:r>
      <w:r>
        <w:rPr>
          <w:sz w:val="28"/>
          <w:szCs w:val="28"/>
        </w:rPr>
        <w:t>сентябре</w:t>
      </w:r>
      <w:r w:rsidRPr="009323A7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августом</w:t>
      </w:r>
      <w:r w:rsidRPr="009323A7">
        <w:rPr>
          <w:sz w:val="28"/>
          <w:szCs w:val="28"/>
        </w:rPr>
        <w:t xml:space="preserve"> 2017 года снизились на </w:t>
      </w:r>
      <w:r w:rsidRPr="009323A7">
        <w:rPr>
          <w:b/>
          <w:bCs/>
          <w:sz w:val="28"/>
          <w:szCs w:val="28"/>
        </w:rPr>
        <w:t>0.2%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 w:rsidRPr="009323A7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4</w:t>
      </w:r>
      <w:r w:rsidRPr="009323A7">
        <w:rPr>
          <w:b/>
          <w:bCs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E232D3" w:rsidRPr="00FF7C40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FF7C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iCs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550"/>
        <w:gridCol w:w="2125"/>
        <w:gridCol w:w="2127"/>
        <w:gridCol w:w="2129"/>
      </w:tblGrid>
      <w:tr w:rsidR="00E232D3" w:rsidRPr="003742E8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32D3" w:rsidRPr="003742E8" w:rsidRDefault="00E232D3" w:rsidP="004970BA">
            <w:pPr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742E8" w:rsidRDefault="00E232D3" w:rsidP="004970BA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742E8" w:rsidRDefault="00E232D3" w:rsidP="004970BA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742E8" w:rsidRDefault="00E232D3" w:rsidP="004970BA">
            <w:pPr>
              <w:tabs>
                <w:tab w:val="left" w:pos="6803"/>
              </w:tabs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3742E8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3742E8" w:rsidRDefault="00E232D3" w:rsidP="003742E8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-0.4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3742E8" w:rsidRDefault="00E232D3" w:rsidP="003742E8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-0.2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3742E8" w:rsidRDefault="00E232D3" w:rsidP="004970B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42E8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742E8" w:rsidRDefault="00E232D3" w:rsidP="000B1498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742E8" w:rsidRDefault="00E232D3" w:rsidP="000B149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742E8" w:rsidRDefault="00E232D3" w:rsidP="000B149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742E8" w:rsidRDefault="00E232D3" w:rsidP="000B1498">
            <w:pPr>
              <w:jc w:val="center"/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742E8">
              <w:rPr>
                <w:sz w:val="20"/>
                <w:szCs w:val="20"/>
              </w:rPr>
              <w:t>2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-5.5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-5.0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4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1</w:t>
            </w:r>
          </w:p>
        </w:tc>
      </w:tr>
      <w:tr w:rsidR="00E232D3" w:rsidRPr="003742E8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5474C" w:rsidRDefault="00E232D3" w:rsidP="000B1498">
            <w:pPr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5474C" w:rsidRDefault="00E232D3" w:rsidP="000B1498">
            <w:pPr>
              <w:jc w:val="center"/>
              <w:rPr>
                <w:sz w:val="20"/>
                <w:szCs w:val="20"/>
              </w:rPr>
            </w:pPr>
            <w:r w:rsidRPr="00F54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5474C">
              <w:rPr>
                <w:sz w:val="20"/>
                <w:szCs w:val="20"/>
              </w:rPr>
              <w:t>0</w:t>
            </w:r>
          </w:p>
        </w:tc>
      </w:tr>
    </w:tbl>
    <w:p w:rsidR="00E232D3" w:rsidRPr="00FF7C40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iCs/>
          <w:sz w:val="28"/>
          <w:szCs w:val="28"/>
        </w:rPr>
        <w:t>росс</w:t>
      </w:r>
      <w:r w:rsidRPr="00EE2E18">
        <w:rPr>
          <w:i/>
          <w:iCs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по России в </w:t>
      </w:r>
      <w:r>
        <w:rPr>
          <w:sz w:val="28"/>
          <w:szCs w:val="28"/>
        </w:rPr>
        <w:t xml:space="preserve">сентябре </w:t>
      </w:r>
      <w:r w:rsidRPr="00EE2E18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августа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2</w:t>
      </w:r>
      <w:r w:rsidRPr="00EE2E18">
        <w:rPr>
          <w:b/>
          <w:bCs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Pr="00FD76E5">
        <w:rPr>
          <w:b/>
          <w:bCs/>
          <w:sz w:val="28"/>
          <w:szCs w:val="28"/>
        </w:rPr>
        <w:t>2.1</w:t>
      </w:r>
      <w:r w:rsidRPr="00EE2E18">
        <w:rPr>
          <w:b/>
          <w:bCs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E232D3" w:rsidRPr="00EE2E18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572AE8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3B4F7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1984"/>
        <w:gridCol w:w="1984"/>
        <w:gridCol w:w="2165"/>
      </w:tblGrid>
      <w:tr w:rsidR="00E232D3" w:rsidRPr="00FD76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232D3" w:rsidRPr="00FD76E5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D76E5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D76E5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FD76E5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FD76E5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FD76E5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FD76E5" w:rsidRDefault="00E232D3" w:rsidP="00FD76E5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-2.1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FD76E5" w:rsidRDefault="00E232D3" w:rsidP="004970B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-1.8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FD76E5" w:rsidRDefault="00E232D3" w:rsidP="00FD76E5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FD76E5" w:rsidRDefault="00E232D3" w:rsidP="000B1498">
            <w:pPr>
              <w:tabs>
                <w:tab w:val="left" w:pos="6803"/>
              </w:tabs>
              <w:spacing w:line="240" w:lineRule="atLeast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D76E5" w:rsidRDefault="00E232D3" w:rsidP="000B1498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FD76E5" w:rsidRDefault="00E232D3" w:rsidP="000B1498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FD76E5" w:rsidRDefault="00E232D3" w:rsidP="000B1498">
            <w:pPr>
              <w:jc w:val="center"/>
              <w:rPr>
                <w:sz w:val="20"/>
                <w:szCs w:val="20"/>
              </w:rPr>
            </w:pPr>
            <w:r w:rsidRPr="00FD76E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D76E5">
              <w:rPr>
                <w:sz w:val="20"/>
                <w:szCs w:val="20"/>
              </w:rPr>
              <w:t>3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-9.6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-9.7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0.5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5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3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  <w:tr w:rsidR="00E232D3" w:rsidRPr="00FD76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BC4FAB" w:rsidRDefault="00E232D3" w:rsidP="000B1498">
            <w:pPr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BC4FAB" w:rsidRDefault="00E232D3" w:rsidP="000B1498">
            <w:pPr>
              <w:jc w:val="center"/>
              <w:rPr>
                <w:sz w:val="20"/>
                <w:szCs w:val="20"/>
              </w:rPr>
            </w:pPr>
            <w:r w:rsidRPr="00BC4F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C4FAB">
              <w:rPr>
                <w:sz w:val="20"/>
                <w:szCs w:val="20"/>
              </w:rPr>
              <w:t>0</w:t>
            </w:r>
          </w:p>
        </w:tc>
      </w:tr>
    </w:tbl>
    <w:p w:rsidR="00E232D3" w:rsidRPr="00FC0F00" w:rsidRDefault="00E232D3" w:rsidP="004970BA">
      <w:pPr>
        <w:widowControl w:val="0"/>
        <w:tabs>
          <w:tab w:val="left" w:pos="6803"/>
        </w:tabs>
        <w:spacing w:line="240" w:lineRule="atLeast"/>
        <w:jc w:val="center"/>
        <w:rPr>
          <w:sz w:val="20"/>
          <w:szCs w:val="20"/>
        </w:rPr>
      </w:pPr>
    </w:p>
    <w:p w:rsidR="00E232D3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по России в цен</w:t>
      </w:r>
      <w:r>
        <w:rPr>
          <w:sz w:val="28"/>
          <w:szCs w:val="28"/>
        </w:rPr>
        <w:t>овой категории свыше 500 руб. в сентябре</w:t>
      </w:r>
      <w:r w:rsidRPr="00642A7F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августа</w:t>
      </w:r>
      <w:r w:rsidRPr="00642A7F">
        <w:rPr>
          <w:sz w:val="28"/>
          <w:szCs w:val="28"/>
        </w:rPr>
        <w:t xml:space="preserve"> 2017 года снизились на </w:t>
      </w:r>
      <w:r w:rsidRPr="00642A7F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2</w:t>
      </w:r>
      <w:r w:rsidRPr="00642A7F">
        <w:rPr>
          <w:b/>
          <w:bCs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6</w:t>
      </w:r>
      <w:r w:rsidRPr="00642A7F">
        <w:rPr>
          <w:b/>
          <w:bCs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E232D3" w:rsidRPr="00F54A8E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F54A8E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11</w:t>
      </w:r>
      <w:r w:rsidRPr="00F54A8E">
        <w:rPr>
          <w:color w:val="000000"/>
          <w:sz w:val="28"/>
          <w:szCs w:val="28"/>
        </w:rPr>
        <w:t>. Динамика розничных цен на ЖНВЛП 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E232D3" w:rsidRPr="00AB07C6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232D3" w:rsidRPr="00AB07C6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AB07C6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AB07C6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AB07C6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AB07C6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AB07C6" w:rsidRDefault="00E232D3" w:rsidP="00AB07C6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-0.6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AB07C6" w:rsidRDefault="00E232D3" w:rsidP="00AB07C6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AB07C6" w:rsidRDefault="00E232D3" w:rsidP="004970BA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07C6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AB07C6" w:rsidTr="00CD4D75">
        <w:trPr>
          <w:trHeight w:val="65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AB07C6" w:rsidRDefault="00E232D3" w:rsidP="000B1498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AB07C6" w:rsidRDefault="00E232D3" w:rsidP="000B1498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AB07C6" w:rsidRDefault="00E232D3" w:rsidP="000B1498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AB07C6" w:rsidRDefault="00E232D3" w:rsidP="000B1498">
            <w:pPr>
              <w:jc w:val="center"/>
              <w:rPr>
                <w:sz w:val="20"/>
                <w:szCs w:val="20"/>
              </w:rPr>
            </w:pPr>
            <w:r w:rsidRPr="00AB07C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B07C6">
              <w:rPr>
                <w:sz w:val="20"/>
                <w:szCs w:val="20"/>
              </w:rPr>
              <w:t>2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7C7C41" w:rsidRDefault="00E232D3" w:rsidP="000B1498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-4.1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-3.7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-0.4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-0.1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1.2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-0.9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7C7C41" w:rsidRDefault="00E232D3" w:rsidP="000B1498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3</w:t>
            </w:r>
          </w:p>
        </w:tc>
      </w:tr>
      <w:tr w:rsidR="00E232D3" w:rsidRPr="00AB07C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7C7C41" w:rsidRDefault="00E232D3" w:rsidP="000B1498">
            <w:pPr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7C7C41" w:rsidRDefault="00E232D3" w:rsidP="000B1498">
            <w:pPr>
              <w:jc w:val="center"/>
              <w:rPr>
                <w:sz w:val="20"/>
                <w:szCs w:val="20"/>
              </w:rPr>
            </w:pPr>
            <w:r w:rsidRPr="007C7C4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C7C41">
              <w:rPr>
                <w:sz w:val="20"/>
                <w:szCs w:val="20"/>
              </w:rPr>
              <w:t>1</w:t>
            </w:r>
          </w:p>
        </w:tc>
      </w:tr>
    </w:tbl>
    <w:p w:rsidR="00E232D3" w:rsidRPr="00FF7C40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BE438A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iCs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по России в сентябре</w:t>
      </w:r>
      <w:r w:rsidRPr="00BE438A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августа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2</w:t>
      </w:r>
      <w:r w:rsidRPr="00BE438A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 w:rsidRPr="00BE438A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8</w:t>
      </w:r>
      <w:r w:rsidRPr="00BE438A">
        <w:rPr>
          <w:b/>
          <w:bCs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E232D3" w:rsidRPr="00FF7C40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Таблица 12.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iCs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E232D3" w:rsidRPr="0035326C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232D3" w:rsidRPr="0035326C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5326C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5326C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35326C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35326C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35326C" w:rsidRDefault="00E232D3" w:rsidP="0035326C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-0.8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35326C" w:rsidRDefault="00E232D3" w:rsidP="0035326C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35326C" w:rsidRDefault="00E232D3" w:rsidP="0035326C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326C">
              <w:rPr>
                <w:b/>
                <w:bCs/>
                <w:sz w:val="20"/>
                <w:szCs w:val="20"/>
              </w:rPr>
              <w:t>-0.2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35326C" w:rsidRDefault="00E232D3" w:rsidP="000B1498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5326C" w:rsidRDefault="00E232D3" w:rsidP="000B1498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35326C" w:rsidRDefault="00E232D3" w:rsidP="000B1498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35326C" w:rsidRDefault="00E232D3" w:rsidP="000B1498">
            <w:pPr>
              <w:jc w:val="center"/>
              <w:rPr>
                <w:sz w:val="20"/>
                <w:szCs w:val="20"/>
              </w:rPr>
            </w:pPr>
            <w:r w:rsidRPr="0035326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5326C">
              <w:rPr>
                <w:sz w:val="20"/>
                <w:szCs w:val="20"/>
              </w:rPr>
              <w:t>3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-3.7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-3.2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-0.5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8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2</w:t>
            </w:r>
          </w:p>
        </w:tc>
      </w:tr>
      <w:tr w:rsidR="00E232D3" w:rsidRPr="0035326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8072B8" w:rsidRDefault="00E232D3" w:rsidP="000B1498">
            <w:pPr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8072B8" w:rsidRDefault="00E232D3" w:rsidP="000B1498">
            <w:pPr>
              <w:jc w:val="center"/>
              <w:rPr>
                <w:sz w:val="20"/>
                <w:szCs w:val="20"/>
              </w:rPr>
            </w:pPr>
            <w:r w:rsidRPr="008072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72B8">
              <w:rPr>
                <w:sz w:val="20"/>
                <w:szCs w:val="20"/>
              </w:rPr>
              <w:t>0</w:t>
            </w:r>
          </w:p>
        </w:tc>
      </w:tr>
    </w:tbl>
    <w:p w:rsidR="00E232D3" w:rsidRPr="0036430C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E45ADD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iCs/>
          <w:sz w:val="28"/>
          <w:szCs w:val="28"/>
        </w:rPr>
        <w:t>р</w:t>
      </w:r>
      <w:r w:rsidRPr="00254A40">
        <w:rPr>
          <w:i/>
          <w:iCs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сентябре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августу 2017 увеличились на </w:t>
      </w:r>
      <w:r w:rsidRPr="00361BA3">
        <w:rPr>
          <w:b/>
          <w:bCs/>
          <w:sz w:val="28"/>
          <w:szCs w:val="28"/>
        </w:rPr>
        <w:t>0.1%</w:t>
      </w:r>
      <w:r>
        <w:rPr>
          <w:sz w:val="28"/>
          <w:szCs w:val="28"/>
        </w:rPr>
        <w:t xml:space="preserve">, а </w:t>
      </w:r>
      <w:r w:rsidRPr="008E2FD2">
        <w:rPr>
          <w:sz w:val="28"/>
          <w:szCs w:val="28"/>
        </w:rPr>
        <w:t xml:space="preserve">по отношению к базовому месяцу снизились на </w:t>
      </w:r>
      <w:r w:rsidRPr="008E2FD2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2</w:t>
      </w:r>
      <w:r w:rsidRPr="008E2FD2">
        <w:rPr>
          <w:b/>
          <w:bCs/>
          <w:sz w:val="28"/>
          <w:szCs w:val="28"/>
        </w:rPr>
        <w:t>%.</w:t>
      </w:r>
    </w:p>
    <w:p w:rsidR="00E232D3" w:rsidRPr="00FF7C40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iCs/>
          <w:sz w:val="28"/>
          <w:szCs w:val="28"/>
        </w:rPr>
        <w:t>р</w:t>
      </w:r>
      <w:r w:rsidRPr="00C96526">
        <w:rPr>
          <w:i/>
          <w:iCs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98"/>
        <w:gridCol w:w="2006"/>
        <w:gridCol w:w="1962"/>
        <w:gridCol w:w="2165"/>
      </w:tblGrid>
      <w:tr w:rsidR="00E232D3" w:rsidRPr="001C2D2D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232D3" w:rsidRPr="001C2D2D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1C2D2D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1C2D2D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232D3" w:rsidRPr="001C2D2D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E232D3" w:rsidRPr="001C2D2D" w:rsidRDefault="00E232D3" w:rsidP="004970BA">
            <w:pPr>
              <w:widowControl w:val="0"/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1C2D2D" w:rsidRDefault="00E232D3" w:rsidP="001C2D2D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E232D3" w:rsidRPr="001C2D2D" w:rsidRDefault="00E232D3" w:rsidP="001C2D2D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1C2D2D" w:rsidRDefault="00E232D3" w:rsidP="001C2D2D">
            <w:pPr>
              <w:tabs>
                <w:tab w:val="left" w:pos="6803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tabs>
                <w:tab w:val="left" w:pos="6803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-5.6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-5.4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0.8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0.5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2.2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2.2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434ECE" w:rsidRDefault="00E232D3" w:rsidP="000B1498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434ECE" w:rsidRDefault="00E232D3" w:rsidP="000B1498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</w:tr>
      <w:tr w:rsidR="00E232D3" w:rsidRPr="001C2D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232D3" w:rsidRPr="00434ECE" w:rsidRDefault="00E232D3" w:rsidP="000B1498">
            <w:pPr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434ECE" w:rsidRDefault="00E232D3" w:rsidP="000B1498">
            <w:pPr>
              <w:jc w:val="center"/>
              <w:rPr>
                <w:sz w:val="20"/>
                <w:szCs w:val="20"/>
              </w:rPr>
            </w:pPr>
            <w:r w:rsidRPr="00434EC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4ECE">
              <w:rPr>
                <w:sz w:val="20"/>
                <w:szCs w:val="20"/>
              </w:rPr>
              <w:t>2</w:t>
            </w:r>
          </w:p>
        </w:tc>
      </w:tr>
    </w:tbl>
    <w:p w:rsidR="00E232D3" w:rsidRPr="0033541E" w:rsidRDefault="00E232D3" w:rsidP="004970BA">
      <w:pPr>
        <w:widowControl w:val="0"/>
        <w:tabs>
          <w:tab w:val="left" w:pos="6803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A914A0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2B8F">
        <w:rPr>
          <w:sz w:val="28"/>
          <w:szCs w:val="28"/>
        </w:rPr>
        <w:t xml:space="preserve">о России розничные цены на ЖНВЛП зарубежного производства в </w:t>
      </w:r>
      <w:r>
        <w:rPr>
          <w:sz w:val="28"/>
          <w:szCs w:val="28"/>
        </w:rPr>
        <w:t>сентябре</w:t>
      </w:r>
      <w:r w:rsidRPr="00A62B8F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августа</w:t>
      </w:r>
      <w:r w:rsidRPr="00A62B8F">
        <w:rPr>
          <w:sz w:val="28"/>
          <w:szCs w:val="28"/>
        </w:rPr>
        <w:t xml:space="preserve"> 2017 года снизились на </w:t>
      </w:r>
      <w:r w:rsidRPr="00D20E1D">
        <w:rPr>
          <w:b/>
          <w:bCs/>
          <w:sz w:val="28"/>
          <w:szCs w:val="28"/>
        </w:rPr>
        <w:t>0.1%</w:t>
      </w:r>
      <w:r w:rsidRPr="00A62B8F">
        <w:rPr>
          <w:sz w:val="28"/>
          <w:szCs w:val="28"/>
        </w:rPr>
        <w:t>, относительно</w:t>
      </w:r>
      <w:r w:rsidRPr="00A914A0">
        <w:rPr>
          <w:sz w:val="28"/>
          <w:szCs w:val="28"/>
        </w:rPr>
        <w:t xml:space="preserve"> базового </w:t>
      </w:r>
      <w:r>
        <w:rPr>
          <w:sz w:val="28"/>
          <w:szCs w:val="28"/>
        </w:rPr>
        <w:t>периода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bCs/>
          <w:sz w:val="28"/>
          <w:szCs w:val="28"/>
        </w:rPr>
        <w:t>0.</w:t>
      </w:r>
      <w:r>
        <w:rPr>
          <w:b/>
          <w:bCs/>
          <w:sz w:val="28"/>
          <w:szCs w:val="28"/>
        </w:rPr>
        <w:t>6</w:t>
      </w:r>
      <w:r w:rsidRPr="00A914A0">
        <w:rPr>
          <w:b/>
          <w:bCs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E232D3" w:rsidRPr="00FF7C40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>. Динамика розничных цен на ЖНВЛП зарубежного производст</w:t>
      </w:r>
      <w:r>
        <w:rPr>
          <w:sz w:val="28"/>
          <w:szCs w:val="28"/>
        </w:rPr>
        <w:t xml:space="preserve">ва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0"/>
        <w:gridCol w:w="1980"/>
        <w:gridCol w:w="1980"/>
        <w:gridCol w:w="13"/>
        <w:gridCol w:w="1967"/>
      </w:tblGrid>
      <w:tr w:rsidR="00E232D3" w:rsidRPr="008B096D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E232D3" w:rsidRPr="008B096D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</w:tcPr>
          <w:p w:rsidR="00E232D3" w:rsidRPr="008B096D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E232D3" w:rsidRPr="008B096D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</w:tcPr>
          <w:p w:rsidR="00E232D3" w:rsidRPr="008B096D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8B096D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</w:tcPr>
          <w:p w:rsidR="00E232D3" w:rsidRPr="008B096D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</w:tcPr>
          <w:p w:rsidR="00E232D3" w:rsidRPr="008B096D" w:rsidRDefault="00E232D3" w:rsidP="00D20E1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3" w:type="dxa"/>
            <w:gridSpan w:val="2"/>
            <w:shd w:val="clear" w:color="auto" w:fill="FF6600"/>
            <w:noWrap/>
          </w:tcPr>
          <w:p w:rsidR="00E232D3" w:rsidRPr="008B096D" w:rsidRDefault="00E232D3" w:rsidP="00D20E1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096D">
              <w:rPr>
                <w:b/>
                <w:bCs/>
                <w:sz w:val="20"/>
                <w:szCs w:val="20"/>
              </w:rPr>
              <w:t>-0.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7" w:type="dxa"/>
            <w:shd w:val="clear" w:color="auto" w:fill="FF6600"/>
            <w:noWrap/>
          </w:tcPr>
          <w:p w:rsidR="00E232D3" w:rsidRPr="008B096D" w:rsidRDefault="00E232D3" w:rsidP="00D20E1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-0.1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8B096D" w:rsidRDefault="00E232D3" w:rsidP="000B1498">
            <w:pPr>
              <w:spacing w:line="240" w:lineRule="atLeast"/>
              <w:rPr>
                <w:sz w:val="20"/>
                <w:szCs w:val="20"/>
              </w:rPr>
            </w:pPr>
            <w:r w:rsidRPr="008B096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D20E1D" w:rsidRDefault="00E232D3" w:rsidP="000B1498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D20E1D" w:rsidRDefault="00E232D3" w:rsidP="000B1498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D20E1D" w:rsidRDefault="00E232D3" w:rsidP="000B1498">
            <w:pPr>
              <w:jc w:val="center"/>
              <w:rPr>
                <w:sz w:val="20"/>
                <w:szCs w:val="20"/>
              </w:rPr>
            </w:pPr>
            <w:r w:rsidRPr="00D20E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20E1D">
              <w:rPr>
                <w:sz w:val="20"/>
                <w:szCs w:val="20"/>
              </w:rPr>
              <w:t>2</w:t>
            </w:r>
          </w:p>
        </w:tc>
      </w:tr>
      <w:tr w:rsidR="00E232D3" w:rsidRPr="008B096D">
        <w:trPr>
          <w:trHeight w:val="20"/>
        </w:trPr>
        <w:tc>
          <w:tcPr>
            <w:tcW w:w="3960" w:type="dxa"/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</w:tr>
      <w:tr w:rsidR="00E232D3" w:rsidRPr="008B096D">
        <w:trPr>
          <w:trHeight w:val="20"/>
        </w:trPr>
        <w:tc>
          <w:tcPr>
            <w:tcW w:w="3960" w:type="dxa"/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-5.1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-4.7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-0.4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</w:tr>
      <w:tr w:rsidR="00E232D3" w:rsidRPr="008B096D">
        <w:trPr>
          <w:trHeight w:val="207"/>
        </w:trPr>
        <w:tc>
          <w:tcPr>
            <w:tcW w:w="3960" w:type="dxa"/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E232D3" w:rsidRPr="008B096D">
        <w:trPr>
          <w:trHeight w:val="20"/>
        </w:trPr>
        <w:tc>
          <w:tcPr>
            <w:tcW w:w="3960" w:type="dxa"/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2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3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  <w:tr w:rsidR="00E232D3" w:rsidRPr="00D20E1D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:rsidR="00E232D3" w:rsidRPr="00902339" w:rsidRDefault="00E232D3" w:rsidP="000B1498">
            <w:pPr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232D3" w:rsidRPr="00902339" w:rsidRDefault="00E232D3" w:rsidP="000B1498">
            <w:pPr>
              <w:jc w:val="center"/>
              <w:rPr>
                <w:sz w:val="20"/>
                <w:szCs w:val="20"/>
              </w:rPr>
            </w:pPr>
            <w:r w:rsidRPr="009023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02339">
              <w:rPr>
                <w:sz w:val="20"/>
                <w:szCs w:val="20"/>
              </w:rPr>
              <w:t>0</w:t>
            </w:r>
          </w:p>
        </w:tc>
      </w:tr>
    </w:tbl>
    <w:p w:rsidR="00E232D3" w:rsidRPr="00FF7C40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по России </w:t>
      </w:r>
      <w:r>
        <w:rPr>
          <w:sz w:val="28"/>
          <w:szCs w:val="28"/>
        </w:rPr>
        <w:t>в сентябре 2017</w:t>
      </w:r>
      <w:r w:rsidRPr="00837F85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августа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bCs/>
          <w:sz w:val="28"/>
          <w:szCs w:val="28"/>
        </w:rPr>
        <w:t>0.3</w:t>
      </w:r>
      <w:r w:rsidRPr="00890318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о</w:t>
      </w:r>
      <w:r w:rsidRPr="00837F85">
        <w:rPr>
          <w:sz w:val="28"/>
          <w:szCs w:val="28"/>
        </w:rPr>
        <w:t xml:space="preserve">тносительно базового месяца </w:t>
      </w:r>
      <w:r>
        <w:rPr>
          <w:sz w:val="28"/>
          <w:szCs w:val="28"/>
        </w:rPr>
        <w:t xml:space="preserve">снижение составило </w:t>
      </w:r>
      <w:r>
        <w:rPr>
          <w:b/>
          <w:bCs/>
          <w:sz w:val="28"/>
          <w:szCs w:val="28"/>
        </w:rPr>
        <w:t>1.9</w:t>
      </w:r>
      <w:r w:rsidRPr="00837F85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232D3" w:rsidRDefault="00E232D3" w:rsidP="00CD4D75">
      <w:pPr>
        <w:widowControl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C3BA6">
        <w:rPr>
          <w:color w:val="000000"/>
          <w:sz w:val="28"/>
          <w:szCs w:val="28"/>
        </w:rPr>
        <w:t>Таблица 1</w:t>
      </w:r>
      <w:r>
        <w:rPr>
          <w:color w:val="000000"/>
          <w:sz w:val="28"/>
          <w:szCs w:val="28"/>
        </w:rPr>
        <w:t>4</w:t>
      </w:r>
      <w:r w:rsidRPr="00CC3BA6">
        <w:rPr>
          <w:color w:val="000000"/>
          <w:sz w:val="28"/>
          <w:szCs w:val="28"/>
        </w:rPr>
        <w:t xml:space="preserve">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</w:p>
    <w:p w:rsidR="00E232D3" w:rsidRPr="002C69BF" w:rsidRDefault="00E232D3" w:rsidP="004970BA">
      <w:pPr>
        <w:widowControl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2"/>
        <w:gridCol w:w="1981"/>
        <w:gridCol w:w="1993"/>
        <w:gridCol w:w="1969"/>
      </w:tblGrid>
      <w:tr w:rsidR="00E232D3" w:rsidRPr="00233F3E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:rsidR="00E232D3" w:rsidRPr="00233F3E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32D3" w:rsidRPr="00233F3E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32D3" w:rsidRPr="00233F3E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32D3" w:rsidRPr="00233F3E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E232D3" w:rsidRPr="00233F3E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233F3E" w:rsidRDefault="00E232D3" w:rsidP="0075229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-1.9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233F3E" w:rsidRDefault="00E232D3" w:rsidP="0075229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-1.6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232D3" w:rsidRPr="00233F3E" w:rsidRDefault="00E232D3" w:rsidP="0075229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33F3E">
              <w:rPr>
                <w:b/>
                <w:bCs/>
                <w:sz w:val="20"/>
                <w:szCs w:val="20"/>
              </w:rPr>
              <w:t>-0.3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spacing w:line="240" w:lineRule="atLeast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-4.0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-1.7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-8.7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-8.8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0.4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-4.2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-0.4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233F3E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-1.4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-0.3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0.9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-3.5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-0.9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CD4D75" w:rsidRDefault="00E232D3" w:rsidP="000B1498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-2.2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CD4D75" w:rsidRDefault="00E232D3" w:rsidP="000B1498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0.4</w:t>
            </w:r>
          </w:p>
        </w:tc>
      </w:tr>
      <w:tr w:rsidR="00E232D3" w:rsidRPr="00ED0386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2D3" w:rsidRPr="00073D0E" w:rsidRDefault="00E232D3" w:rsidP="000B1498">
            <w:pPr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073D0E" w:rsidRDefault="00E232D3" w:rsidP="000B1498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073D0E" w:rsidRDefault="00E232D3" w:rsidP="000B1498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D3" w:rsidRPr="00073D0E" w:rsidRDefault="00E232D3" w:rsidP="000B1498">
            <w:pPr>
              <w:jc w:val="center"/>
              <w:rPr>
                <w:sz w:val="20"/>
                <w:szCs w:val="20"/>
              </w:rPr>
            </w:pPr>
            <w:r w:rsidRPr="00073D0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73D0E">
              <w:rPr>
                <w:sz w:val="20"/>
                <w:szCs w:val="20"/>
              </w:rPr>
              <w:t>2</w:t>
            </w:r>
          </w:p>
        </w:tc>
      </w:tr>
    </w:tbl>
    <w:p w:rsidR="00E232D3" w:rsidRPr="00357D8D" w:rsidRDefault="00E232D3" w:rsidP="004970BA">
      <w:pPr>
        <w:widowControl w:val="0"/>
        <w:tabs>
          <w:tab w:val="left" w:pos="3960"/>
        </w:tabs>
        <w:spacing w:line="240" w:lineRule="atLeast"/>
        <w:ind w:firstLine="709"/>
        <w:jc w:val="center"/>
        <w:rPr>
          <w:sz w:val="20"/>
          <w:szCs w:val="20"/>
        </w:rPr>
      </w:pPr>
    </w:p>
    <w:p w:rsidR="00E232D3" w:rsidRPr="00CD4D75" w:rsidRDefault="00E232D3" w:rsidP="004970BA">
      <w:pPr>
        <w:widowControl w:val="0"/>
        <w:spacing w:line="240" w:lineRule="atLeast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CD4D75">
        <w:rPr>
          <w:b/>
          <w:bCs/>
          <w:i/>
          <w:iCs/>
          <w:color w:val="000000"/>
          <w:sz w:val="28"/>
          <w:szCs w:val="28"/>
        </w:rPr>
        <w:t xml:space="preserve"> Анализ величины розничных и оптовых торговых надбавок</w:t>
      </w:r>
    </w:p>
    <w:p w:rsidR="00E232D3" w:rsidRPr="00CD4D75" w:rsidRDefault="00E232D3" w:rsidP="004970BA">
      <w:pPr>
        <w:widowControl w:val="0"/>
        <w:tabs>
          <w:tab w:val="left" w:pos="0"/>
        </w:tabs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CD4D75">
        <w:rPr>
          <w:b/>
          <w:bCs/>
          <w:i/>
          <w:iCs/>
          <w:color w:val="000000"/>
          <w:sz w:val="28"/>
          <w:szCs w:val="28"/>
        </w:rPr>
        <w:t xml:space="preserve">к фактическим ценам производителей ЖНВЛП </w:t>
      </w:r>
    </w:p>
    <w:p w:rsidR="00E232D3" w:rsidRPr="00CD4D75" w:rsidRDefault="00E232D3" w:rsidP="004970BA">
      <w:pPr>
        <w:widowControl w:val="0"/>
        <w:tabs>
          <w:tab w:val="left" w:pos="0"/>
        </w:tabs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CD4D75">
        <w:rPr>
          <w:b/>
          <w:bCs/>
          <w:i/>
          <w:iCs/>
          <w:color w:val="000000"/>
          <w:sz w:val="28"/>
          <w:szCs w:val="28"/>
        </w:rPr>
        <w:t>в амбулаторном сегменте фармацевтического рынка</w:t>
      </w:r>
    </w:p>
    <w:p w:rsidR="00E232D3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E232D3" w:rsidRPr="00CD4D75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D4D75">
        <w:rPr>
          <w:sz w:val="28"/>
          <w:szCs w:val="28"/>
        </w:rPr>
        <w:t xml:space="preserve">По России в сентябре 2017 года </w:t>
      </w:r>
      <w:r w:rsidRPr="00CD4D75">
        <w:rPr>
          <w:i/>
          <w:iCs/>
          <w:sz w:val="28"/>
          <w:szCs w:val="28"/>
          <w:u w:val="single"/>
        </w:rPr>
        <w:t>величина розничных торговых надбавок</w:t>
      </w:r>
      <w:r w:rsidRPr="00CD4D75">
        <w:rPr>
          <w:sz w:val="28"/>
          <w:szCs w:val="28"/>
        </w:rPr>
        <w:t xml:space="preserve"> на сопоставляемые препараты по сравнению с августом 2017 года составила </w:t>
      </w:r>
      <w:r w:rsidRPr="00CD4D75">
        <w:rPr>
          <w:b/>
          <w:bCs/>
          <w:sz w:val="28"/>
          <w:szCs w:val="28"/>
        </w:rPr>
        <w:t>22.8%</w:t>
      </w:r>
      <w:r w:rsidRPr="00CD4D75">
        <w:rPr>
          <w:sz w:val="28"/>
          <w:szCs w:val="28"/>
        </w:rPr>
        <w:t xml:space="preserve"> (в августе 2017 года и в декабре 2016 года </w:t>
      </w:r>
      <w:r w:rsidRPr="00CD4D75">
        <w:rPr>
          <w:b/>
          <w:bCs/>
          <w:sz w:val="28"/>
          <w:szCs w:val="28"/>
        </w:rPr>
        <w:t>22.9%</w:t>
      </w:r>
      <w:r w:rsidRPr="00CD4D75">
        <w:rPr>
          <w:sz w:val="28"/>
          <w:szCs w:val="28"/>
        </w:rPr>
        <w:t xml:space="preserve"> и </w:t>
      </w:r>
      <w:r w:rsidRPr="00CD4D75">
        <w:rPr>
          <w:b/>
          <w:bCs/>
          <w:sz w:val="28"/>
          <w:szCs w:val="28"/>
        </w:rPr>
        <w:t>23.3%</w:t>
      </w:r>
      <w:r w:rsidRPr="00CD4D75">
        <w:rPr>
          <w:sz w:val="28"/>
          <w:szCs w:val="28"/>
        </w:rPr>
        <w:t xml:space="preserve"> соответственно). </w:t>
      </w:r>
    </w:p>
    <w:p w:rsidR="00E232D3" w:rsidRPr="00CD4D75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CD4D75">
        <w:rPr>
          <w:sz w:val="28"/>
          <w:szCs w:val="28"/>
        </w:rPr>
        <w:t xml:space="preserve">Таблица 15. Динамика величины применяемых розничных торговых надбавок к фактическим ценам производителей на ЖНВЛП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E232D3" w:rsidRPr="000055DC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E232D3" w:rsidRPr="000055DC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</w:tcBorders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shd w:val="clear" w:color="auto" w:fill="C0C0C0"/>
            <w:vAlign w:val="center"/>
          </w:tcPr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E232D3" w:rsidRPr="000055DC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E232D3" w:rsidRPr="00D42F69">
        <w:trPr>
          <w:trHeight w:val="320"/>
        </w:trPr>
        <w:tc>
          <w:tcPr>
            <w:tcW w:w="1173" w:type="pct"/>
            <w:shd w:val="clear" w:color="auto" w:fill="FF6600"/>
            <w:noWrap/>
            <w:vAlign w:val="bottom"/>
          </w:tcPr>
          <w:p w:rsidR="00E232D3" w:rsidRPr="000055DC" w:rsidRDefault="00E232D3" w:rsidP="00D42F69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23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2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46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shd w:val="clear" w:color="auto" w:fill="FF6600"/>
            <w:noWrap/>
            <w:vAlign w:val="center"/>
          </w:tcPr>
          <w:p w:rsidR="00E232D3" w:rsidRPr="00D42F69" w:rsidRDefault="00E232D3" w:rsidP="00D42F69">
            <w:pPr>
              <w:jc w:val="center"/>
              <w:rPr>
                <w:b/>
                <w:bCs/>
                <w:sz w:val="20"/>
                <w:szCs w:val="20"/>
              </w:rPr>
            </w:pPr>
            <w:r w:rsidRPr="00D42F69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42F6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0055DC" w:rsidRDefault="00E232D3" w:rsidP="001E097E">
            <w:pPr>
              <w:spacing w:line="24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5</w:t>
            </w:r>
          </w:p>
        </w:tc>
        <w:tc>
          <w:tcPr>
            <w:tcW w:w="630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noWrap/>
            <w:vAlign w:val="center"/>
          </w:tcPr>
          <w:p w:rsidR="00E232D3" w:rsidRPr="00D42F69" w:rsidRDefault="00E232D3" w:rsidP="001E097E">
            <w:pPr>
              <w:jc w:val="center"/>
              <w:rPr>
                <w:sz w:val="20"/>
                <w:szCs w:val="20"/>
              </w:rPr>
            </w:pPr>
            <w:r w:rsidRPr="00D42F6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D42F69">
              <w:rPr>
                <w:sz w:val="20"/>
                <w:szCs w:val="20"/>
              </w:rPr>
              <w:t>9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85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E232D3" w:rsidRPr="00CD4D75">
        <w:trPr>
          <w:trHeight w:val="23"/>
        </w:trPr>
        <w:tc>
          <w:tcPr>
            <w:tcW w:w="1173" w:type="pct"/>
            <w:noWrap/>
          </w:tcPr>
          <w:p w:rsidR="00E232D3" w:rsidRPr="00CD4D75" w:rsidRDefault="00E232D3" w:rsidP="001E097E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385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418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382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722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654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630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61.5</w:t>
            </w:r>
          </w:p>
        </w:tc>
        <w:tc>
          <w:tcPr>
            <w:tcW w:w="636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11.2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385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85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85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85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722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0</w:t>
            </w:r>
          </w:p>
        </w:tc>
      </w:tr>
      <w:tr w:rsidR="00E232D3" w:rsidRPr="00D42F69">
        <w:trPr>
          <w:trHeight w:val="23"/>
        </w:trPr>
        <w:tc>
          <w:tcPr>
            <w:tcW w:w="1173" w:type="pct"/>
            <w:tcBorders>
              <w:bottom w:val="single" w:sz="4" w:space="0" w:color="auto"/>
            </w:tcBorders>
            <w:noWrap/>
          </w:tcPr>
          <w:p w:rsidR="00E232D3" w:rsidRPr="0083186D" w:rsidRDefault="00E232D3" w:rsidP="001E097E">
            <w:pPr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</w:tcPr>
          <w:p w:rsidR="00E232D3" w:rsidRPr="0083186D" w:rsidRDefault="00E232D3" w:rsidP="001E097E">
            <w:pPr>
              <w:jc w:val="center"/>
              <w:rPr>
                <w:sz w:val="20"/>
                <w:szCs w:val="20"/>
              </w:rPr>
            </w:pPr>
            <w:r w:rsidRPr="0083186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83186D">
              <w:rPr>
                <w:sz w:val="20"/>
                <w:szCs w:val="20"/>
              </w:rPr>
              <w:t>4</w:t>
            </w:r>
          </w:p>
        </w:tc>
      </w:tr>
    </w:tbl>
    <w:p w:rsidR="00E232D3" w:rsidRPr="007A1710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B75DC4" w:rsidRDefault="00E232D3" w:rsidP="004970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России в сентябре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iCs/>
          <w:sz w:val="28"/>
          <w:szCs w:val="28"/>
          <w:u w:val="single"/>
        </w:rPr>
        <w:t>величина оптовых торговых надбавок</w:t>
      </w:r>
      <w:r w:rsidRPr="00B75DC4">
        <w:rPr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4.5</w:t>
      </w:r>
      <w:r w:rsidRPr="00B75DC4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(в сентябре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4.7</w:t>
      </w:r>
      <w:r w:rsidRPr="00B75DC4"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</w:p>
    <w:p w:rsidR="00E232D3" w:rsidRPr="00B75DC4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B75DC4">
        <w:rPr>
          <w:sz w:val="28"/>
          <w:szCs w:val="28"/>
        </w:rPr>
        <w:t>Таблица 1</w:t>
      </w:r>
      <w:r>
        <w:rPr>
          <w:sz w:val="28"/>
          <w:szCs w:val="28"/>
        </w:rPr>
        <w:t>6</w:t>
      </w:r>
      <w:r w:rsidRPr="00B75DC4">
        <w:rPr>
          <w:sz w:val="28"/>
          <w:szCs w:val="28"/>
        </w:rPr>
        <w:t xml:space="preserve">. Динамика величины применяемых оптовых торговых надбавок к фактическим ценам производителей на ЖНВЛП </w:t>
      </w:r>
    </w:p>
    <w:tbl>
      <w:tblPr>
        <w:tblW w:w="50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E232D3" w:rsidRPr="00192EF1" w:rsidTr="00EF1989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E232D3" w:rsidRPr="00192EF1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</w:tcBorders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shd w:val="clear" w:color="auto" w:fill="C0C0C0"/>
            <w:vAlign w:val="center"/>
          </w:tcPr>
          <w:p w:rsidR="00E232D3" w:rsidRPr="00192EF1" w:rsidRDefault="00E232D3" w:rsidP="004970BA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E232D3" w:rsidRPr="00192EF1">
        <w:trPr>
          <w:trHeight w:val="20"/>
        </w:trPr>
        <w:tc>
          <w:tcPr>
            <w:tcW w:w="1133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widowControl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5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7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46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8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6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" w:type="pct"/>
            <w:shd w:val="clear" w:color="auto" w:fill="FF6600"/>
            <w:noWrap/>
            <w:vAlign w:val="center"/>
          </w:tcPr>
          <w:p w:rsidR="00E232D3" w:rsidRPr="00192EF1" w:rsidRDefault="00E232D3" w:rsidP="008C6149">
            <w:pPr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92EF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noWrap/>
            <w:vAlign w:val="center"/>
          </w:tcPr>
          <w:p w:rsidR="00E232D3" w:rsidRPr="00192EF1" w:rsidRDefault="00E232D3" w:rsidP="001E097E">
            <w:pPr>
              <w:spacing w:line="24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5</w:t>
            </w:r>
          </w:p>
        </w:tc>
        <w:tc>
          <w:tcPr>
            <w:tcW w:w="776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noWrap/>
            <w:vAlign w:val="center"/>
          </w:tcPr>
          <w:p w:rsidR="00E232D3" w:rsidRPr="00192EF1" w:rsidRDefault="00E232D3" w:rsidP="001E097E">
            <w:pPr>
              <w:jc w:val="center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92EF1">
              <w:rPr>
                <w:sz w:val="20"/>
                <w:szCs w:val="20"/>
              </w:rPr>
              <w:t>9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1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E232D3" w:rsidRPr="00192EF1" w:rsidTr="00E85BD0">
        <w:trPr>
          <w:trHeight w:val="122"/>
        </w:trPr>
        <w:tc>
          <w:tcPr>
            <w:tcW w:w="1133" w:type="pct"/>
            <w:noWrap/>
          </w:tcPr>
          <w:p w:rsidR="00E232D3" w:rsidRPr="00CD4D75" w:rsidRDefault="00E232D3" w:rsidP="001E097E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431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45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426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677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508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776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61.5</w:t>
            </w:r>
          </w:p>
        </w:tc>
        <w:tc>
          <w:tcPr>
            <w:tcW w:w="704" w:type="pct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11.2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1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1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1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1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345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  <w:tr w:rsidR="00E232D3" w:rsidRPr="00192EF1" w:rsidTr="00E85BD0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</w:tr>
      <w:tr w:rsidR="00E232D3" w:rsidRPr="00192EF1">
        <w:trPr>
          <w:trHeight w:val="23"/>
        </w:trPr>
        <w:tc>
          <w:tcPr>
            <w:tcW w:w="1133" w:type="pct"/>
            <w:tcBorders>
              <w:bottom w:val="single" w:sz="4" w:space="0" w:color="auto"/>
            </w:tcBorders>
            <w:noWrap/>
          </w:tcPr>
          <w:p w:rsidR="00E232D3" w:rsidRPr="005431A2" w:rsidRDefault="00E232D3" w:rsidP="001E097E">
            <w:pPr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noWrap/>
            <w:vAlign w:val="center"/>
          </w:tcPr>
          <w:p w:rsidR="00E232D3" w:rsidRPr="005431A2" w:rsidRDefault="00E232D3" w:rsidP="001E097E">
            <w:pPr>
              <w:jc w:val="center"/>
              <w:rPr>
                <w:sz w:val="20"/>
                <w:szCs w:val="20"/>
              </w:rPr>
            </w:pPr>
            <w:r w:rsidRPr="005431A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5431A2">
              <w:rPr>
                <w:sz w:val="20"/>
                <w:szCs w:val="20"/>
              </w:rPr>
              <w:t>4</w:t>
            </w:r>
          </w:p>
        </w:tc>
      </w:tr>
    </w:tbl>
    <w:p w:rsidR="00E232D3" w:rsidRPr="00B75DC4" w:rsidRDefault="00E232D3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E32788" w:rsidRDefault="00E232D3" w:rsidP="0070294D">
      <w:pPr>
        <w:widowControl w:val="0"/>
        <w:spacing w:line="240" w:lineRule="atLeast"/>
        <w:ind w:firstLine="720"/>
        <w:jc w:val="center"/>
        <w:rPr>
          <w:b/>
          <w:bCs/>
          <w:i/>
          <w:iCs/>
          <w:sz w:val="28"/>
          <w:szCs w:val="28"/>
        </w:rPr>
      </w:pPr>
      <w:r w:rsidRPr="00E32788">
        <w:rPr>
          <w:b/>
          <w:bCs/>
          <w:i/>
          <w:iCs/>
          <w:sz w:val="28"/>
          <w:szCs w:val="28"/>
        </w:rPr>
        <w:t xml:space="preserve"> Анализ результатов мониторинга уровня цен </w:t>
      </w:r>
    </w:p>
    <w:p w:rsidR="00E232D3" w:rsidRPr="00E32788" w:rsidRDefault="00E232D3" w:rsidP="0070294D">
      <w:pPr>
        <w:widowControl w:val="0"/>
        <w:spacing w:line="240" w:lineRule="atLeast"/>
        <w:ind w:firstLine="426"/>
        <w:jc w:val="center"/>
        <w:rPr>
          <w:b/>
          <w:bCs/>
          <w:i/>
          <w:iCs/>
          <w:sz w:val="28"/>
          <w:szCs w:val="28"/>
        </w:rPr>
      </w:pPr>
      <w:r w:rsidRPr="00E32788">
        <w:rPr>
          <w:b/>
          <w:bCs/>
          <w:i/>
          <w:iCs/>
          <w:sz w:val="28"/>
          <w:szCs w:val="28"/>
        </w:rPr>
        <w:t>на ЖНВЛП в госпитальном сегменте фармацевтического рынка</w:t>
      </w:r>
    </w:p>
    <w:p w:rsidR="00E232D3" w:rsidRPr="008A2355" w:rsidRDefault="00E232D3" w:rsidP="0070294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Default="00E232D3" w:rsidP="0070294D">
      <w:pPr>
        <w:widowControl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сентябре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августом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по России </w:t>
      </w:r>
      <w:r>
        <w:rPr>
          <w:sz w:val="28"/>
          <w:szCs w:val="28"/>
        </w:rPr>
        <w:t xml:space="preserve">увеличились на </w:t>
      </w:r>
      <w:r w:rsidRPr="005D720D">
        <w:rPr>
          <w:b/>
          <w:bCs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1.7</w:t>
      </w:r>
      <w:r w:rsidRPr="00173AC9">
        <w:rPr>
          <w:b/>
          <w:bCs/>
          <w:sz w:val="28"/>
          <w:szCs w:val="28"/>
        </w:rPr>
        <w:t>%.</w:t>
      </w:r>
    </w:p>
    <w:p w:rsidR="00E232D3" w:rsidRPr="00173AC9" w:rsidRDefault="00E232D3" w:rsidP="0070294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. Динамика закупочных цен на ЖНВЛП госпитального сегмента </w:t>
      </w:r>
    </w:p>
    <w:tbl>
      <w:tblPr>
        <w:tblW w:w="99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8"/>
        <w:gridCol w:w="2164"/>
        <w:gridCol w:w="1985"/>
        <w:gridCol w:w="1986"/>
      </w:tblGrid>
      <w:tr w:rsidR="00E232D3" w:rsidRPr="00E32788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E232D3" w:rsidRPr="00E32788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E232D3" w:rsidRPr="00E32788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% (ОП-База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E232D3" w:rsidRPr="00E32788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ППО-База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E232D3" w:rsidRPr="00E32788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E232D3" w:rsidRPr="00E32788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E232D3" w:rsidRPr="00CD4D75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E232D3" w:rsidRPr="00CD4D75" w:rsidRDefault="00E232D3" w:rsidP="00E32788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5" w:type="dxa"/>
            <w:shd w:val="clear" w:color="auto" w:fill="FF6600"/>
          </w:tcPr>
          <w:p w:rsidR="00E232D3" w:rsidRPr="00CD4D75" w:rsidRDefault="00E232D3" w:rsidP="00E32788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6" w:type="dxa"/>
            <w:shd w:val="clear" w:color="auto" w:fill="E36C0A"/>
          </w:tcPr>
          <w:p w:rsidR="00E232D3" w:rsidRPr="00CD4D75" w:rsidRDefault="00E232D3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spacing w:line="240" w:lineRule="atLeast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1.2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0.6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0.9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1.5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1.0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0.4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3.6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3.6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0.2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4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1.5</w:t>
            </w:r>
          </w:p>
        </w:tc>
        <w:tc>
          <w:tcPr>
            <w:tcW w:w="1986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1.6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8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3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5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2</w:t>
            </w:r>
          </w:p>
        </w:tc>
      </w:tr>
      <w:tr w:rsidR="00E232D3" w:rsidRPr="00B13B5A">
        <w:trPr>
          <w:trHeight w:val="23"/>
        </w:trPr>
        <w:tc>
          <w:tcPr>
            <w:tcW w:w="3798" w:type="dxa"/>
            <w:noWrap/>
          </w:tcPr>
          <w:p w:rsidR="00E232D3" w:rsidRPr="000A512D" w:rsidRDefault="00E232D3" w:rsidP="001E097E">
            <w:pPr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4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E232D3" w:rsidRPr="000A512D" w:rsidRDefault="00E232D3" w:rsidP="001E097E">
            <w:pPr>
              <w:jc w:val="center"/>
              <w:rPr>
                <w:sz w:val="20"/>
                <w:szCs w:val="20"/>
              </w:rPr>
            </w:pPr>
            <w:r w:rsidRPr="000A5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A512D">
              <w:rPr>
                <w:sz w:val="20"/>
                <w:szCs w:val="20"/>
              </w:rPr>
              <w:t>0</w:t>
            </w:r>
          </w:p>
        </w:tc>
      </w:tr>
    </w:tbl>
    <w:p w:rsidR="00E232D3" w:rsidRPr="0070354D" w:rsidRDefault="00E232D3" w:rsidP="0070294D">
      <w:pPr>
        <w:widowControl w:val="0"/>
        <w:tabs>
          <w:tab w:val="left" w:pos="1680"/>
        </w:tabs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5B3B80" w:rsidRDefault="00E232D3" w:rsidP="0070294D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по России в </w:t>
      </w:r>
      <w:r>
        <w:rPr>
          <w:sz w:val="28"/>
          <w:szCs w:val="28"/>
        </w:rPr>
        <w:t>сентябре</w:t>
      </w:r>
      <w:r w:rsidRPr="00A97202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августом</w:t>
      </w:r>
      <w:r w:rsidRPr="00A9720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увеличились</w:t>
      </w:r>
      <w:r w:rsidRPr="00A97202">
        <w:rPr>
          <w:sz w:val="28"/>
          <w:szCs w:val="28"/>
        </w:rPr>
        <w:t xml:space="preserve"> на </w:t>
      </w:r>
      <w:r w:rsidRPr="00A97202">
        <w:rPr>
          <w:b/>
          <w:bCs/>
          <w:sz w:val="28"/>
          <w:szCs w:val="28"/>
        </w:rPr>
        <w:t>0.3%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1.5</w:t>
      </w:r>
      <w:r w:rsidRPr="005B3B80">
        <w:rPr>
          <w:b/>
          <w:bCs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E232D3" w:rsidRPr="00173AC9" w:rsidRDefault="00E232D3" w:rsidP="0070294D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. Динамика закупочных цен на ЖНВЛП зарубежного производства госпитального сегмента </w:t>
      </w:r>
    </w:p>
    <w:tbl>
      <w:tblPr>
        <w:tblW w:w="9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85"/>
        <w:gridCol w:w="2160"/>
        <w:gridCol w:w="1980"/>
        <w:gridCol w:w="1980"/>
      </w:tblGrid>
      <w:tr w:rsidR="00E232D3" w:rsidRPr="004B5E62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E232D3" w:rsidRPr="004B5E62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E232D3" w:rsidRPr="004B5E62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E232D3" w:rsidRPr="004B5E62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E232D3" w:rsidRPr="004B5E62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4B5E62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</w:tcPr>
          <w:p w:rsidR="00E232D3" w:rsidRPr="00CD4D75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E232D3" w:rsidRPr="00CD4D75" w:rsidRDefault="00E232D3" w:rsidP="00A9720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980" w:type="dxa"/>
            <w:shd w:val="clear" w:color="auto" w:fill="FF6600"/>
            <w:noWrap/>
          </w:tcPr>
          <w:p w:rsidR="00E232D3" w:rsidRPr="00CD4D75" w:rsidRDefault="00E232D3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</w:tcPr>
          <w:p w:rsidR="00E232D3" w:rsidRPr="00CD4D75" w:rsidRDefault="00E232D3" w:rsidP="00A9720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0.3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0.5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1.0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CD4D75" w:rsidRDefault="00E232D3" w:rsidP="001E097E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0.5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6</w:t>
            </w:r>
          </w:p>
        </w:tc>
      </w:tr>
      <w:tr w:rsidR="00E232D3" w:rsidRPr="00A716D5">
        <w:trPr>
          <w:trHeight w:val="23"/>
        </w:trPr>
        <w:tc>
          <w:tcPr>
            <w:tcW w:w="3785" w:type="dxa"/>
            <w:noWrap/>
          </w:tcPr>
          <w:p w:rsidR="00E232D3" w:rsidRPr="00303A61" w:rsidRDefault="00E232D3" w:rsidP="001E097E">
            <w:pPr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E232D3" w:rsidRPr="00303A61" w:rsidRDefault="00E232D3" w:rsidP="001E097E">
            <w:pPr>
              <w:jc w:val="center"/>
              <w:rPr>
                <w:sz w:val="20"/>
                <w:szCs w:val="20"/>
              </w:rPr>
            </w:pPr>
            <w:r w:rsidRPr="00303A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A61">
              <w:rPr>
                <w:sz w:val="20"/>
                <w:szCs w:val="20"/>
              </w:rPr>
              <w:t>0</w:t>
            </w:r>
          </w:p>
        </w:tc>
      </w:tr>
    </w:tbl>
    <w:p w:rsidR="00E232D3" w:rsidRPr="00173AC9" w:rsidRDefault="00E232D3" w:rsidP="0070294D">
      <w:pPr>
        <w:widowControl w:val="0"/>
        <w:spacing w:line="240" w:lineRule="atLeast"/>
        <w:ind w:firstLine="709"/>
        <w:jc w:val="right"/>
        <w:rPr>
          <w:sz w:val="20"/>
          <w:szCs w:val="20"/>
        </w:rPr>
      </w:pPr>
    </w:p>
    <w:p w:rsidR="00E232D3" w:rsidRPr="00173AC9" w:rsidRDefault="00E232D3" w:rsidP="0070294D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E232D3" w:rsidRPr="00E97C3C" w:rsidRDefault="00E232D3" w:rsidP="0070294D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по России в </w:t>
      </w:r>
      <w:r>
        <w:rPr>
          <w:sz w:val="28"/>
          <w:szCs w:val="28"/>
        </w:rPr>
        <w:t>сентябре</w:t>
      </w:r>
      <w:r w:rsidRPr="00E97C3C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августом</w:t>
      </w:r>
      <w:r w:rsidRPr="00E97C3C">
        <w:rPr>
          <w:sz w:val="28"/>
          <w:szCs w:val="28"/>
        </w:rPr>
        <w:t xml:space="preserve"> 2017 </w:t>
      </w:r>
      <w:r>
        <w:rPr>
          <w:sz w:val="28"/>
          <w:szCs w:val="28"/>
        </w:rPr>
        <w:t>увеличились на 0.1%</w:t>
      </w:r>
      <w:r w:rsidRPr="00E97C3C">
        <w:rPr>
          <w:sz w:val="28"/>
          <w:szCs w:val="28"/>
        </w:rPr>
        <w:t xml:space="preserve">, а по сравнению с базовым периодом увеличение цен составило </w:t>
      </w:r>
      <w:r w:rsidRPr="00E97C3C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E97C3C">
        <w:rPr>
          <w:b/>
          <w:bCs/>
          <w:sz w:val="28"/>
          <w:szCs w:val="28"/>
        </w:rPr>
        <w:t>%.</w:t>
      </w:r>
    </w:p>
    <w:p w:rsidR="00E232D3" w:rsidRPr="00173AC9" w:rsidRDefault="00E232D3" w:rsidP="0070294D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</w:t>
      </w:r>
      <w:r>
        <w:rPr>
          <w:sz w:val="28"/>
          <w:szCs w:val="28"/>
        </w:rPr>
        <w:t>9</w:t>
      </w:r>
      <w:r w:rsidRPr="00173AC9">
        <w:rPr>
          <w:sz w:val="28"/>
          <w:szCs w:val="28"/>
        </w:rPr>
        <w:t xml:space="preserve">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/>
      </w:tblPr>
      <w:tblGrid>
        <w:gridCol w:w="3795"/>
        <w:gridCol w:w="2145"/>
        <w:gridCol w:w="1980"/>
        <w:gridCol w:w="1980"/>
      </w:tblGrid>
      <w:tr w:rsidR="00E232D3" w:rsidRPr="0076219B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E232D3" w:rsidRPr="0076219B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E232D3" w:rsidRPr="0076219B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E232D3" w:rsidRPr="0076219B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E232D3" w:rsidRPr="0076219B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E232D3" w:rsidRPr="0076219B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E232D3" w:rsidRPr="00CD4D75" w:rsidRDefault="00E232D3" w:rsidP="009F3996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E232D3" w:rsidRPr="00CD4D75" w:rsidRDefault="00E232D3" w:rsidP="0076219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shd w:val="clear" w:color="auto" w:fill="FF6600"/>
            <w:noWrap/>
          </w:tcPr>
          <w:p w:rsidR="00E232D3" w:rsidRPr="00CD4D75" w:rsidRDefault="00E232D3" w:rsidP="009F3996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E232D3" w:rsidRPr="00CD4D75" w:rsidRDefault="00E232D3" w:rsidP="0076219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0.1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spacing w:line="240" w:lineRule="atLeast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0.8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CD4D75">
              <w:rPr>
                <w:b/>
                <w:bCs/>
                <w:sz w:val="20"/>
                <w:szCs w:val="20"/>
              </w:rPr>
              <w:t>2.1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0.0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D4D75" w:rsidRDefault="00E232D3" w:rsidP="001E097E">
            <w:pPr>
              <w:jc w:val="center"/>
              <w:rPr>
                <w:sz w:val="20"/>
                <w:szCs w:val="20"/>
              </w:rPr>
            </w:pPr>
            <w:r w:rsidRPr="00CD4D75">
              <w:rPr>
                <w:sz w:val="20"/>
                <w:szCs w:val="20"/>
              </w:rPr>
              <w:t>-0.2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9</w:t>
            </w:r>
          </w:p>
        </w:tc>
      </w:tr>
      <w:tr w:rsidR="00E232D3" w:rsidRPr="0076219B" w:rsidTr="00E87873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6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5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7</w:t>
            </w:r>
          </w:p>
        </w:tc>
      </w:tr>
      <w:tr w:rsidR="00E232D3" w:rsidRPr="0076219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D3" w:rsidRPr="00C74673" w:rsidRDefault="00E232D3" w:rsidP="001E097E">
            <w:pPr>
              <w:jc w:val="center"/>
              <w:rPr>
                <w:sz w:val="20"/>
                <w:szCs w:val="20"/>
              </w:rPr>
            </w:pPr>
            <w:r w:rsidRPr="00C74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74673">
              <w:rPr>
                <w:sz w:val="20"/>
                <w:szCs w:val="20"/>
              </w:rPr>
              <w:t>0</w:t>
            </w:r>
          </w:p>
        </w:tc>
      </w:tr>
    </w:tbl>
    <w:p w:rsidR="00E232D3" w:rsidRPr="008A0D64" w:rsidRDefault="00E232D3" w:rsidP="00CD4D75">
      <w:pPr>
        <w:widowControl w:val="0"/>
        <w:spacing w:line="240" w:lineRule="atLeast"/>
        <w:ind w:firstLine="720"/>
        <w:jc w:val="center"/>
      </w:pPr>
    </w:p>
    <w:sectPr w:rsidR="00E232D3" w:rsidRPr="008A0D64" w:rsidSect="005B1F62">
      <w:footerReference w:type="default" r:id="rId6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D3" w:rsidRDefault="00E232D3">
      <w:r>
        <w:separator/>
      </w:r>
    </w:p>
  </w:endnote>
  <w:endnote w:type="continuationSeparator" w:id="0">
    <w:p w:rsidR="00E232D3" w:rsidRDefault="00E2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D3" w:rsidRDefault="00E232D3" w:rsidP="002068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232D3" w:rsidRDefault="00E232D3" w:rsidP="00CC5347">
    <w:pPr>
      <w:pStyle w:val="Footer"/>
      <w:ind w:right="360"/>
      <w:jc w:val="right"/>
    </w:pPr>
  </w:p>
  <w:p w:rsidR="00E232D3" w:rsidRDefault="00E23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D3" w:rsidRDefault="00E232D3">
      <w:r>
        <w:separator/>
      </w:r>
    </w:p>
  </w:footnote>
  <w:footnote w:type="continuationSeparator" w:id="0">
    <w:p w:rsidR="00E232D3" w:rsidRDefault="00E2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284"/>
    <w:rsid w:val="0000439B"/>
    <w:rsid w:val="000048DB"/>
    <w:rsid w:val="00004CD2"/>
    <w:rsid w:val="00005178"/>
    <w:rsid w:val="000051C8"/>
    <w:rsid w:val="0000558F"/>
    <w:rsid w:val="000055DC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6B86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1498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3B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B28"/>
    <w:rsid w:val="00112A3E"/>
    <w:rsid w:val="00112BC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37F60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50E"/>
    <w:rsid w:val="00193956"/>
    <w:rsid w:val="00193ED6"/>
    <w:rsid w:val="00195222"/>
    <w:rsid w:val="0019606F"/>
    <w:rsid w:val="00196098"/>
    <w:rsid w:val="00196814"/>
    <w:rsid w:val="001969C5"/>
    <w:rsid w:val="001970FD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97E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40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41E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093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44CC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67A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4F77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481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6DE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3C06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C06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20D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3B9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579E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4DEB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8DC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C6F5D"/>
    <w:rsid w:val="006D0176"/>
    <w:rsid w:val="006D0A36"/>
    <w:rsid w:val="006D1006"/>
    <w:rsid w:val="006D13D4"/>
    <w:rsid w:val="006D1455"/>
    <w:rsid w:val="006D1626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54D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710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4ED5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6F3B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1A34"/>
    <w:rsid w:val="00812345"/>
    <w:rsid w:val="00812AD7"/>
    <w:rsid w:val="0081341C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318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630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9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149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2FD2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5B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3A7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5DB2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8AB"/>
    <w:rsid w:val="00961A84"/>
    <w:rsid w:val="00961EFB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0B36"/>
    <w:rsid w:val="0097197A"/>
    <w:rsid w:val="00971F79"/>
    <w:rsid w:val="00971F9A"/>
    <w:rsid w:val="00971FEF"/>
    <w:rsid w:val="0097308C"/>
    <w:rsid w:val="009733C9"/>
    <w:rsid w:val="0097392C"/>
    <w:rsid w:val="0097439B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871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183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01D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07C6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4FCA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637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891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4FA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2E08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B19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8CB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BEE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3B23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4D75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16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10E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6DE"/>
    <w:rsid w:val="00D6482C"/>
    <w:rsid w:val="00D64EDB"/>
    <w:rsid w:val="00D65053"/>
    <w:rsid w:val="00D6529A"/>
    <w:rsid w:val="00D65567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B35"/>
    <w:rsid w:val="00DB4D0C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72C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57E8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2D3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5FC9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5BD0"/>
    <w:rsid w:val="00E87873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97C3C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C7F39"/>
    <w:rsid w:val="00ED0386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7BF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0BD5"/>
    <w:rsid w:val="00EF1918"/>
    <w:rsid w:val="00EF1989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6E24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5F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068B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2C7C"/>
    <w:rPr>
      <w:sz w:val="24"/>
      <w:szCs w:val="24"/>
    </w:rPr>
  </w:style>
  <w:style w:type="paragraph" w:styleId="Heading2">
    <w:name w:val="heading 2"/>
    <w:basedOn w:val="Normal"/>
    <w:next w:val="Normal"/>
    <w:link w:val="Heading2Char3"/>
    <w:uiPriority w:val="99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3"/>
    <w:uiPriority w:val="99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3"/>
    <w:uiPriority w:val="99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3"/>
    <w:uiPriority w:val="99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06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68B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068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068B"/>
    <w:rPr>
      <w:rFonts w:ascii="Cambria" w:hAnsi="Cambria" w:cs="Cambria"/>
      <w:sz w:val="22"/>
      <w:szCs w:val="22"/>
    </w:rPr>
  </w:style>
  <w:style w:type="character" w:customStyle="1" w:styleId="Heading2Char3">
    <w:name w:val="Heading 2 Char3"/>
    <w:link w:val="Heading2"/>
    <w:uiPriority w:val="99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3">
    <w:name w:val="Heading 3 Char3"/>
    <w:link w:val="Heading3"/>
    <w:uiPriority w:val="99"/>
    <w:locked/>
    <w:rsid w:val="00CC534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5Char3">
    <w:name w:val="Heading 5 Char3"/>
    <w:link w:val="Heading5"/>
    <w:uiPriority w:val="99"/>
    <w:locked/>
    <w:rsid w:val="00CC5347"/>
    <w:rPr>
      <w:b/>
      <w:bCs/>
      <w:i/>
      <w:iCs/>
      <w:sz w:val="26"/>
      <w:szCs w:val="26"/>
      <w:lang w:val="ru-RU" w:eastAsia="ru-RU"/>
    </w:rPr>
  </w:style>
  <w:style w:type="character" w:customStyle="1" w:styleId="Heading9Char3">
    <w:name w:val="Heading 9 Char3"/>
    <w:link w:val="Heading9"/>
    <w:uiPriority w:val="99"/>
    <w:locked/>
    <w:rsid w:val="00CC5347"/>
    <w:rPr>
      <w:rFonts w:ascii="Arial" w:hAnsi="Arial" w:cs="Arial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4"/>
    <w:uiPriority w:val="99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068B"/>
    <w:rPr>
      <w:sz w:val="24"/>
      <w:szCs w:val="24"/>
    </w:rPr>
  </w:style>
  <w:style w:type="character" w:customStyle="1" w:styleId="BodyTextIndentChar4">
    <w:name w:val="Body Text Indent Char4"/>
    <w:link w:val="BodyTextIndent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HeaderChar3">
    <w:name w:val="Header Char3"/>
    <w:link w:val="Header"/>
    <w:uiPriority w:val="99"/>
    <w:locked/>
    <w:rsid w:val="00CC5347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C53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68B"/>
    <w:rPr>
      <w:sz w:val="24"/>
      <w:szCs w:val="24"/>
    </w:rPr>
  </w:style>
  <w:style w:type="character" w:customStyle="1" w:styleId="BodyTextChar3">
    <w:name w:val="Body Text Char3"/>
    <w:link w:val="BodyText"/>
    <w:uiPriority w:val="99"/>
    <w:locked/>
    <w:rsid w:val="00CC5347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C53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068B"/>
    <w:rPr>
      <w:sz w:val="24"/>
      <w:szCs w:val="24"/>
    </w:rPr>
  </w:style>
  <w:style w:type="paragraph" w:styleId="NormalWeb">
    <w:name w:val="Normal (Web)"/>
    <w:basedOn w:val="Normal"/>
    <w:link w:val="NormalWebChar3"/>
    <w:uiPriority w:val="99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NormalWebChar3">
    <w:name w:val="Normal (Web) Char3"/>
    <w:link w:val="NormalWeb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customStyle="1" w:styleId="BodyTextIndent2Char3">
    <w:name w:val="Body Text Indent 2 Char3"/>
    <w:link w:val="BodyTextIndent2"/>
    <w:uiPriority w:val="99"/>
    <w:locked/>
    <w:rsid w:val="00CC5347"/>
    <w:rPr>
      <w:rFonts w:eastAsia="Batang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CC5347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68B"/>
    <w:rPr>
      <w:sz w:val="24"/>
      <w:szCs w:val="24"/>
    </w:rPr>
  </w:style>
  <w:style w:type="paragraph" w:customStyle="1" w:styleId="a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character" w:customStyle="1" w:styleId="FooterChar3">
    <w:name w:val="Footer Char3"/>
    <w:link w:val="Footer"/>
    <w:uiPriority w:val="99"/>
    <w:locked/>
    <w:rsid w:val="00CC5347"/>
    <w:rPr>
      <w:lang w:val="en-GB" w:eastAsia="ru-RU"/>
    </w:rPr>
  </w:style>
  <w:style w:type="paragraph" w:styleId="Footer">
    <w:name w:val="footer"/>
    <w:basedOn w:val="Normal"/>
    <w:link w:val="FooterChar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68B"/>
    <w:rPr>
      <w:sz w:val="24"/>
      <w:szCs w:val="24"/>
    </w:rPr>
  </w:style>
  <w:style w:type="character" w:customStyle="1" w:styleId="PlainTextChar3">
    <w:name w:val="Plain Text Char3"/>
    <w:link w:val="PlainText"/>
    <w:uiPriority w:val="99"/>
    <w:locked/>
    <w:rsid w:val="00CC5347"/>
    <w:rPr>
      <w:rFonts w:ascii="Courier New" w:hAnsi="Courier New" w:cs="Courier New"/>
      <w:color w:val="000000"/>
      <w:lang w:val="en-GB" w:eastAsia="ru-RU"/>
    </w:rPr>
  </w:style>
  <w:style w:type="paragraph" w:styleId="PlainText">
    <w:name w:val="Plain Text"/>
    <w:basedOn w:val="Normal"/>
    <w:link w:val="PlainTextChar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068B"/>
    <w:rPr>
      <w:rFonts w:ascii="Courier New" w:hAnsi="Courier New" w:cs="Courier New"/>
    </w:rPr>
  </w:style>
  <w:style w:type="character" w:customStyle="1" w:styleId="FootnoteTextChar1">
    <w:name w:val="Footnote Text Char1"/>
    <w:link w:val="FootnoteText"/>
    <w:uiPriority w:val="99"/>
    <w:semiHidden/>
    <w:locked/>
    <w:rsid w:val="00CC5347"/>
    <w:rPr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068B"/>
  </w:style>
  <w:style w:type="character" w:customStyle="1" w:styleId="BodyText2Char3">
    <w:name w:val="Body Text 2 Char3"/>
    <w:link w:val="BodyText2"/>
    <w:uiPriority w:val="99"/>
    <w:locked/>
    <w:rsid w:val="00CC5347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C5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D068B"/>
    <w:rPr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C5347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68B"/>
    <w:rPr>
      <w:sz w:val="2"/>
      <w:szCs w:val="2"/>
    </w:rPr>
  </w:style>
  <w:style w:type="paragraph" w:customStyle="1" w:styleId="a0">
    <w:name w:val="Îñíîâíîé òåêñò ñ îòñòóïîì"/>
    <w:basedOn w:val="a"/>
    <w:uiPriority w:val="99"/>
    <w:rsid w:val="00CC5347"/>
    <w:pPr>
      <w:spacing w:after="120"/>
      <w:ind w:left="283"/>
    </w:pPr>
    <w:rPr>
      <w:color w:val="auto"/>
      <w:sz w:val="24"/>
      <w:szCs w:val="24"/>
      <w:lang w:val="ru-RU" w:eastAsia="ko-KR"/>
    </w:rPr>
  </w:style>
  <w:style w:type="character" w:styleId="PageNumber">
    <w:name w:val="page number"/>
    <w:basedOn w:val="DefaultParagraphFont"/>
    <w:uiPriority w:val="99"/>
    <w:rsid w:val="00CC5347"/>
  </w:style>
  <w:style w:type="paragraph" w:styleId="BodyTextIndent3">
    <w:name w:val="Body Text Indent 3"/>
    <w:basedOn w:val="Normal"/>
    <w:link w:val="BodyTextIndent3Char3"/>
    <w:uiPriority w:val="99"/>
    <w:rsid w:val="00CC53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D068B"/>
    <w:rPr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locked/>
    <w:rsid w:val="00CC5347"/>
    <w:rPr>
      <w:sz w:val="16"/>
      <w:szCs w:val="16"/>
      <w:lang w:val="ru-RU" w:eastAsia="ru-RU"/>
    </w:rPr>
  </w:style>
  <w:style w:type="character" w:customStyle="1" w:styleId="BodyTextIndentChar5">
    <w:name w:val="Body Text Indent Char5"/>
    <w:uiPriority w:val="99"/>
    <w:locked/>
    <w:rsid w:val="00CC5347"/>
    <w:rPr>
      <w:rFonts w:eastAsia="Batang"/>
      <w:sz w:val="24"/>
      <w:szCs w:val="24"/>
      <w:lang w:val="ru-RU" w:eastAsia="ko-KR"/>
    </w:rPr>
  </w:style>
  <w:style w:type="character" w:styleId="Hyperlink">
    <w:name w:val="Hyperlink"/>
    <w:basedOn w:val="DefaultParagraphFont"/>
    <w:uiPriority w:val="99"/>
    <w:rsid w:val="00CC5347"/>
    <w:rPr>
      <w:color w:val="0000FF"/>
      <w:u w:val="single"/>
    </w:rPr>
  </w:style>
  <w:style w:type="character" w:customStyle="1" w:styleId="14">
    <w:name w:val="Знак Знак14"/>
    <w:uiPriority w:val="99"/>
    <w:rsid w:val="002664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">
    <w:name w:val="Знак Знак13"/>
    <w:uiPriority w:val="99"/>
    <w:rsid w:val="0026645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">
    <w:name w:val="Знак Знак12"/>
    <w:uiPriority w:val="99"/>
    <w:rsid w:val="00266452"/>
    <w:rPr>
      <w:b/>
      <w:bCs/>
      <w:i/>
      <w:iCs/>
      <w:sz w:val="26"/>
      <w:szCs w:val="26"/>
      <w:lang w:val="ru-RU" w:eastAsia="ru-RU"/>
    </w:rPr>
  </w:style>
  <w:style w:type="character" w:customStyle="1" w:styleId="11">
    <w:name w:val="Знак Знак11"/>
    <w:uiPriority w:val="99"/>
    <w:rsid w:val="00266452"/>
    <w:rPr>
      <w:rFonts w:ascii="Arial" w:hAnsi="Arial" w:cs="Arial"/>
      <w:sz w:val="22"/>
      <w:szCs w:val="22"/>
      <w:lang w:val="ru-RU" w:eastAsia="ru-RU"/>
    </w:rPr>
  </w:style>
  <w:style w:type="character" w:customStyle="1" w:styleId="10">
    <w:name w:val="Знак Знак10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9">
    <w:name w:val="Знак Знак9"/>
    <w:uiPriority w:val="99"/>
    <w:rsid w:val="00266452"/>
    <w:rPr>
      <w:sz w:val="24"/>
      <w:szCs w:val="24"/>
      <w:lang w:eastAsia="ru-RU"/>
    </w:rPr>
  </w:style>
  <w:style w:type="character" w:customStyle="1" w:styleId="8">
    <w:name w:val="Знак Знак8"/>
    <w:uiPriority w:val="99"/>
    <w:rsid w:val="00266452"/>
    <w:rPr>
      <w:sz w:val="24"/>
      <w:szCs w:val="24"/>
      <w:lang w:eastAsia="ru-RU"/>
    </w:rPr>
  </w:style>
  <w:style w:type="character" w:customStyle="1" w:styleId="7">
    <w:name w:val="Знак Знак7"/>
    <w:uiPriority w:val="99"/>
    <w:rsid w:val="00266452"/>
    <w:rPr>
      <w:rFonts w:eastAsia="Batang"/>
      <w:sz w:val="24"/>
      <w:szCs w:val="24"/>
      <w:lang w:val="ru-RU" w:eastAsia="ko-KR"/>
    </w:rPr>
  </w:style>
  <w:style w:type="character" w:customStyle="1" w:styleId="6">
    <w:name w:val="Знак Знак6"/>
    <w:uiPriority w:val="99"/>
    <w:rsid w:val="00266452"/>
    <w:rPr>
      <w:rFonts w:eastAsia="Batang"/>
      <w:sz w:val="24"/>
      <w:szCs w:val="24"/>
      <w:lang w:eastAsia="ko-KR"/>
    </w:rPr>
  </w:style>
  <w:style w:type="character" w:customStyle="1" w:styleId="5">
    <w:name w:val="Знак Знак5"/>
    <w:uiPriority w:val="99"/>
    <w:rsid w:val="00266452"/>
    <w:rPr>
      <w:lang w:val="en-GB" w:eastAsia="ru-RU"/>
    </w:rPr>
  </w:style>
  <w:style w:type="character" w:customStyle="1" w:styleId="4">
    <w:name w:val="Знак Знак4"/>
    <w:uiPriority w:val="99"/>
    <w:rsid w:val="00266452"/>
    <w:rPr>
      <w:rFonts w:ascii="Courier New" w:hAnsi="Courier New" w:cs="Courier New"/>
      <w:color w:val="000000"/>
      <w:lang w:val="en-GB" w:eastAsia="ru-RU"/>
    </w:rPr>
  </w:style>
  <w:style w:type="character" w:customStyle="1" w:styleId="3">
    <w:name w:val="Знак Знак3"/>
    <w:uiPriority w:val="99"/>
    <w:semiHidden/>
    <w:rsid w:val="00266452"/>
    <w:rPr>
      <w:lang w:eastAsia="ru-RU"/>
    </w:rPr>
  </w:style>
  <w:style w:type="character" w:customStyle="1" w:styleId="2">
    <w:name w:val="Знак Знак2"/>
    <w:uiPriority w:val="99"/>
    <w:rsid w:val="00266452"/>
    <w:rPr>
      <w:sz w:val="24"/>
      <w:szCs w:val="24"/>
      <w:lang w:eastAsia="ru-RU"/>
    </w:rPr>
  </w:style>
  <w:style w:type="character" w:customStyle="1" w:styleId="1">
    <w:name w:val="Знак Знак1"/>
    <w:uiPriority w:val="99"/>
    <w:rsid w:val="00266452"/>
    <w:rPr>
      <w:rFonts w:ascii="Tahoma" w:hAnsi="Tahoma" w:cs="Tahoma"/>
      <w:sz w:val="16"/>
      <w:szCs w:val="16"/>
      <w:lang w:eastAsia="ru-RU"/>
    </w:rPr>
  </w:style>
  <w:style w:type="character" w:customStyle="1" w:styleId="a1">
    <w:name w:val="Знак Знак"/>
    <w:uiPriority w:val="99"/>
    <w:rsid w:val="00266452"/>
    <w:rPr>
      <w:sz w:val="16"/>
      <w:szCs w:val="16"/>
      <w:lang w:val="ru-RU" w:eastAsia="ru-RU"/>
    </w:rPr>
  </w:style>
  <w:style w:type="character" w:customStyle="1" w:styleId="15">
    <w:name w:val="Верх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uiPriority w:val="99"/>
    <w:semiHidden/>
    <w:rsid w:val="00266452"/>
    <w:rPr>
      <w:rFonts w:ascii="Consolas" w:hAnsi="Consolas" w:cs="Consolas"/>
      <w:sz w:val="21"/>
      <w:szCs w:val="21"/>
      <w:lang w:eastAsia="ru-RU"/>
    </w:rPr>
  </w:style>
  <w:style w:type="character" w:customStyle="1" w:styleId="19">
    <w:name w:val="Текст сноски Знак1"/>
    <w:uiPriority w:val="99"/>
    <w:semiHidden/>
    <w:rsid w:val="002664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2664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uiPriority w:val="99"/>
    <w:semiHidden/>
    <w:rsid w:val="00266452"/>
    <w:rPr>
      <w:rFonts w:ascii="Tahoma" w:hAnsi="Tahoma" w:cs="Tahoma"/>
      <w:sz w:val="16"/>
      <w:szCs w:val="16"/>
      <w:lang w:eastAsia="ru-RU"/>
    </w:rPr>
  </w:style>
  <w:style w:type="paragraph" w:customStyle="1" w:styleId="a2">
    <w:name w:val="Стиль нов"/>
    <w:basedOn w:val="BodyTextIndent"/>
    <w:uiPriority w:val="99"/>
    <w:rsid w:val="00266452"/>
    <w:pPr>
      <w:spacing w:after="0" w:line="360" w:lineRule="auto"/>
      <w:ind w:left="0" w:firstLine="709"/>
      <w:jc w:val="both"/>
    </w:pPr>
    <w:rPr>
      <w:i/>
      <w:iCs/>
      <w:sz w:val="28"/>
      <w:szCs w:val="28"/>
      <w:lang w:eastAsia="ru-RU"/>
    </w:rPr>
  </w:style>
  <w:style w:type="character" w:customStyle="1" w:styleId="29">
    <w:name w:val="Знак Знак29"/>
    <w:uiPriority w:val="9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">
    <w:name w:val="Знак Знак28"/>
    <w:uiPriority w:val="99"/>
    <w:locked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">
    <w:name w:val="Знак Знак27"/>
    <w:uiPriority w:val="99"/>
    <w:locked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26">
    <w:name w:val="Знак Знак26"/>
    <w:uiPriority w:val="99"/>
    <w:locked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25">
    <w:name w:val="Знак Знак25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4">
    <w:name w:val="Знак Знак24"/>
    <w:uiPriority w:val="99"/>
    <w:locked/>
    <w:rsid w:val="000573EE"/>
    <w:rPr>
      <w:sz w:val="24"/>
      <w:szCs w:val="24"/>
      <w:lang w:eastAsia="ru-RU"/>
    </w:rPr>
  </w:style>
  <w:style w:type="character" w:customStyle="1" w:styleId="23">
    <w:name w:val="Знак Знак23"/>
    <w:uiPriority w:val="99"/>
    <w:locked/>
    <w:rsid w:val="000573EE"/>
    <w:rPr>
      <w:sz w:val="24"/>
      <w:szCs w:val="24"/>
      <w:lang w:eastAsia="ru-RU"/>
    </w:rPr>
  </w:style>
  <w:style w:type="character" w:customStyle="1" w:styleId="22">
    <w:name w:val="Знак Знак22"/>
    <w:uiPriority w:val="99"/>
    <w:locked/>
    <w:rsid w:val="000573EE"/>
    <w:rPr>
      <w:rFonts w:eastAsia="Batang"/>
      <w:sz w:val="24"/>
      <w:szCs w:val="24"/>
      <w:lang w:val="ru-RU" w:eastAsia="ko-KR"/>
    </w:rPr>
  </w:style>
  <w:style w:type="character" w:customStyle="1" w:styleId="211">
    <w:name w:val="Знак Знак21"/>
    <w:uiPriority w:val="99"/>
    <w:locked/>
    <w:rsid w:val="000573EE"/>
    <w:rPr>
      <w:rFonts w:eastAsia="Batang"/>
      <w:sz w:val="24"/>
      <w:szCs w:val="24"/>
      <w:lang w:eastAsia="ko-KR"/>
    </w:rPr>
  </w:style>
  <w:style w:type="character" w:customStyle="1" w:styleId="20">
    <w:name w:val="Знак Знак20"/>
    <w:uiPriority w:val="99"/>
    <w:locked/>
    <w:rsid w:val="000573EE"/>
    <w:rPr>
      <w:lang w:val="en-GB" w:eastAsia="ru-RU"/>
    </w:rPr>
  </w:style>
  <w:style w:type="character" w:customStyle="1" w:styleId="190">
    <w:name w:val="Знак Знак19"/>
    <w:uiPriority w:val="99"/>
    <w:locked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170">
    <w:name w:val="Знак Знак17"/>
    <w:uiPriority w:val="99"/>
    <w:locked/>
    <w:rsid w:val="000573EE"/>
    <w:rPr>
      <w:sz w:val="24"/>
      <w:szCs w:val="24"/>
      <w:lang w:eastAsia="ru-RU"/>
    </w:rPr>
  </w:style>
  <w:style w:type="character" w:customStyle="1" w:styleId="150">
    <w:name w:val="Знак Знак15"/>
    <w:uiPriority w:val="99"/>
    <w:locked/>
    <w:rsid w:val="000573EE"/>
    <w:rPr>
      <w:sz w:val="16"/>
      <w:szCs w:val="16"/>
      <w:lang w:val="ru-RU" w:eastAsia="ru-RU"/>
    </w:rPr>
  </w:style>
  <w:style w:type="character" w:customStyle="1" w:styleId="148">
    <w:name w:val="Знак Знак148"/>
    <w:uiPriority w:val="99"/>
    <w:rsid w:val="000573E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8">
    <w:name w:val="Знак Знак138"/>
    <w:uiPriority w:val="99"/>
    <w:rsid w:val="000573E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9">
    <w:name w:val="Знак Знак129"/>
    <w:uiPriority w:val="99"/>
    <w:rsid w:val="000573EE"/>
    <w:rPr>
      <w:b/>
      <w:bCs/>
      <w:i/>
      <w:iCs/>
      <w:sz w:val="26"/>
      <w:szCs w:val="26"/>
      <w:lang w:val="ru-RU" w:eastAsia="ru-RU"/>
    </w:rPr>
  </w:style>
  <w:style w:type="character" w:customStyle="1" w:styleId="1111">
    <w:name w:val="Знак Знак1111"/>
    <w:uiPriority w:val="99"/>
    <w:rsid w:val="000573EE"/>
    <w:rPr>
      <w:rFonts w:ascii="Arial" w:hAnsi="Arial" w:cs="Arial"/>
      <w:sz w:val="22"/>
      <w:szCs w:val="22"/>
      <w:lang w:val="ru-RU" w:eastAsia="ru-RU"/>
    </w:rPr>
  </w:style>
  <w:style w:type="character" w:customStyle="1" w:styleId="108">
    <w:name w:val="Знак Знак10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98">
    <w:name w:val="Знак Знак98"/>
    <w:uiPriority w:val="99"/>
    <w:rsid w:val="000573EE"/>
    <w:rPr>
      <w:sz w:val="24"/>
      <w:szCs w:val="24"/>
      <w:lang w:eastAsia="ru-RU"/>
    </w:rPr>
  </w:style>
  <w:style w:type="character" w:customStyle="1" w:styleId="88">
    <w:name w:val="Знак Знак88"/>
    <w:uiPriority w:val="99"/>
    <w:rsid w:val="000573EE"/>
    <w:rPr>
      <w:sz w:val="24"/>
      <w:szCs w:val="24"/>
      <w:lang w:eastAsia="ru-RU"/>
    </w:rPr>
  </w:style>
  <w:style w:type="character" w:customStyle="1" w:styleId="78">
    <w:name w:val="Знак Знак78"/>
    <w:uiPriority w:val="99"/>
    <w:rsid w:val="000573EE"/>
    <w:rPr>
      <w:rFonts w:eastAsia="Batang"/>
      <w:sz w:val="24"/>
      <w:szCs w:val="24"/>
      <w:lang w:val="ru-RU" w:eastAsia="ko-KR"/>
    </w:rPr>
  </w:style>
  <w:style w:type="character" w:customStyle="1" w:styleId="68">
    <w:name w:val="Знак Знак68"/>
    <w:uiPriority w:val="99"/>
    <w:rsid w:val="000573EE"/>
    <w:rPr>
      <w:rFonts w:eastAsia="Batang"/>
      <w:sz w:val="24"/>
      <w:szCs w:val="24"/>
      <w:lang w:eastAsia="ko-KR"/>
    </w:rPr>
  </w:style>
  <w:style w:type="character" w:customStyle="1" w:styleId="59">
    <w:name w:val="Знак Знак59"/>
    <w:uiPriority w:val="99"/>
    <w:rsid w:val="000573EE"/>
    <w:rPr>
      <w:lang w:val="en-GB" w:eastAsia="ru-RU"/>
    </w:rPr>
  </w:style>
  <w:style w:type="character" w:customStyle="1" w:styleId="410">
    <w:name w:val="Знак Знак410"/>
    <w:uiPriority w:val="99"/>
    <w:rsid w:val="000573EE"/>
    <w:rPr>
      <w:rFonts w:ascii="Courier New" w:hAnsi="Courier New" w:cs="Courier New"/>
      <w:color w:val="000000"/>
      <w:lang w:val="en-GB" w:eastAsia="ru-RU"/>
    </w:rPr>
  </w:style>
  <w:style w:type="character" w:customStyle="1" w:styleId="229">
    <w:name w:val="Знак Знак229"/>
    <w:uiPriority w:val="99"/>
    <w:rsid w:val="000573EE"/>
    <w:rPr>
      <w:sz w:val="24"/>
      <w:szCs w:val="24"/>
      <w:lang w:eastAsia="ru-RU"/>
    </w:rPr>
  </w:style>
  <w:style w:type="character" w:customStyle="1" w:styleId="49">
    <w:name w:val="Знак Знак49"/>
    <w:uiPriority w:val="99"/>
    <w:rsid w:val="000573EE"/>
    <w:rPr>
      <w:sz w:val="16"/>
      <w:szCs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szCs w:val="28"/>
      <w:lang w:val="en-GB"/>
    </w:rPr>
  </w:style>
  <w:style w:type="paragraph" w:customStyle="1" w:styleId="a3">
    <w:name w:val="Знак"/>
    <w:basedOn w:val="Normal"/>
    <w:uiPriority w:val="99"/>
    <w:rsid w:val="006335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uiPriority w:val="99"/>
    <w:locked/>
    <w:rsid w:val="006335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4">
    <w:name w:val="Heading 3 Char4"/>
    <w:uiPriority w:val="99"/>
    <w:locked/>
    <w:rsid w:val="006335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4">
    <w:name w:val="Heading 5 Char4"/>
    <w:uiPriority w:val="99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4">
    <w:name w:val="Heading 9 Char4"/>
    <w:uiPriority w:val="99"/>
    <w:locked/>
    <w:rsid w:val="006335BD"/>
    <w:rPr>
      <w:rFonts w:ascii="Arial" w:hAnsi="Arial" w:cs="Arial"/>
      <w:lang w:eastAsia="ru-RU"/>
    </w:rPr>
  </w:style>
  <w:style w:type="character" w:customStyle="1" w:styleId="BodyTextIndentChar1">
    <w:name w:val="Body Text Indent Char1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4">
    <w:name w:val="Header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Char4">
    <w:name w:val="Body Text Char4"/>
    <w:uiPriority w:val="99"/>
    <w:locked/>
    <w:rsid w:val="006335BD"/>
    <w:rPr>
      <w:sz w:val="24"/>
      <w:szCs w:val="24"/>
      <w:lang w:eastAsia="ru-RU"/>
    </w:rPr>
  </w:style>
  <w:style w:type="character" w:customStyle="1" w:styleId="NormalWebChar">
    <w:name w:val="Normal (Web) Char"/>
    <w:uiPriority w:val="99"/>
    <w:locked/>
    <w:rsid w:val="006335B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4">
    <w:name w:val="Body Text Indent 2 Char4"/>
    <w:uiPriority w:val="99"/>
    <w:locked/>
    <w:rsid w:val="006335BD"/>
    <w:rPr>
      <w:rFonts w:eastAsia="Batang"/>
      <w:sz w:val="24"/>
      <w:szCs w:val="24"/>
      <w:lang w:eastAsia="ko-KR"/>
    </w:rPr>
  </w:style>
  <w:style w:type="character" w:customStyle="1" w:styleId="FooterChar4">
    <w:name w:val="Footer Char4"/>
    <w:uiPriority w:val="99"/>
    <w:locked/>
    <w:rsid w:val="006335BD"/>
    <w:rPr>
      <w:lang w:val="en-GB" w:eastAsia="ru-RU"/>
    </w:rPr>
  </w:style>
  <w:style w:type="character" w:customStyle="1" w:styleId="PlainTextChar4">
    <w:name w:val="Plain Text Char4"/>
    <w:uiPriority w:val="99"/>
    <w:locked/>
    <w:rsid w:val="006335BD"/>
    <w:rPr>
      <w:rFonts w:ascii="Courier New" w:hAnsi="Courier New" w:cs="Courier New"/>
      <w:color w:val="000000"/>
      <w:lang w:val="en-GB" w:eastAsia="ru-RU"/>
    </w:rPr>
  </w:style>
  <w:style w:type="character" w:customStyle="1" w:styleId="BodyText2Char4">
    <w:name w:val="Body Text 2 Char4"/>
    <w:uiPriority w:val="99"/>
    <w:locked/>
    <w:rsid w:val="006335BD"/>
    <w:rPr>
      <w:sz w:val="24"/>
      <w:szCs w:val="24"/>
      <w:lang w:eastAsia="ru-RU"/>
    </w:rPr>
  </w:style>
  <w:style w:type="character" w:customStyle="1" w:styleId="BodyTextIndent3Char4">
    <w:name w:val="Body Text Indent 3 Char4"/>
    <w:uiPriority w:val="99"/>
    <w:locked/>
    <w:rsid w:val="006335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58">
    <w:name w:val="Знак Знак158"/>
    <w:uiPriority w:val="99"/>
    <w:locked/>
    <w:rsid w:val="006335BD"/>
    <w:rPr>
      <w:rFonts w:eastAsia="Batang"/>
      <w:sz w:val="24"/>
      <w:szCs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uiPriority w:val="99"/>
    <w:locked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7">
    <w:name w:val="Знак Знак287"/>
    <w:uiPriority w:val="99"/>
    <w:locked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7">
    <w:name w:val="Знак Знак277"/>
    <w:uiPriority w:val="99"/>
    <w:locked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267">
    <w:name w:val="Знак Знак267"/>
    <w:uiPriority w:val="99"/>
    <w:locked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257">
    <w:name w:val="Знак Знак257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47">
    <w:name w:val="Знак Знак247"/>
    <w:uiPriority w:val="99"/>
    <w:locked/>
    <w:rsid w:val="000A2ECE"/>
    <w:rPr>
      <w:sz w:val="24"/>
      <w:szCs w:val="24"/>
      <w:lang w:eastAsia="ru-RU"/>
    </w:rPr>
  </w:style>
  <w:style w:type="character" w:customStyle="1" w:styleId="237">
    <w:name w:val="Знак Знак237"/>
    <w:uiPriority w:val="99"/>
    <w:locked/>
    <w:rsid w:val="000A2ECE"/>
    <w:rPr>
      <w:sz w:val="24"/>
      <w:szCs w:val="24"/>
      <w:lang w:eastAsia="ru-RU"/>
    </w:rPr>
  </w:style>
  <w:style w:type="character" w:customStyle="1" w:styleId="228">
    <w:name w:val="Знак Знак228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2111">
    <w:name w:val="Знак Знак2111"/>
    <w:uiPriority w:val="99"/>
    <w:locked/>
    <w:rsid w:val="000A2ECE"/>
    <w:rPr>
      <w:rFonts w:eastAsia="Batang"/>
      <w:sz w:val="24"/>
      <w:szCs w:val="24"/>
      <w:lang w:eastAsia="ko-KR"/>
    </w:rPr>
  </w:style>
  <w:style w:type="character" w:customStyle="1" w:styleId="207">
    <w:name w:val="Знак Знак207"/>
    <w:uiPriority w:val="99"/>
    <w:locked/>
    <w:rsid w:val="000A2ECE"/>
    <w:rPr>
      <w:lang w:val="en-GB" w:eastAsia="ru-RU"/>
    </w:rPr>
  </w:style>
  <w:style w:type="character" w:customStyle="1" w:styleId="197">
    <w:name w:val="Знак Знак197"/>
    <w:uiPriority w:val="99"/>
    <w:locked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177">
    <w:name w:val="Знак Знак177"/>
    <w:uiPriority w:val="99"/>
    <w:locked/>
    <w:rsid w:val="000A2ECE"/>
    <w:rPr>
      <w:sz w:val="24"/>
      <w:szCs w:val="24"/>
      <w:lang w:eastAsia="ru-RU"/>
    </w:rPr>
  </w:style>
  <w:style w:type="character" w:customStyle="1" w:styleId="141">
    <w:name w:val="Знак Знак141"/>
    <w:uiPriority w:val="99"/>
    <w:rsid w:val="000A2EC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1">
    <w:name w:val="Знак Знак131"/>
    <w:uiPriority w:val="99"/>
    <w:rsid w:val="000A2EC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">
    <w:name w:val="Знак Знак121"/>
    <w:uiPriority w:val="99"/>
    <w:rsid w:val="000A2ECE"/>
    <w:rPr>
      <w:b/>
      <w:bCs/>
      <w:i/>
      <w:iCs/>
      <w:sz w:val="26"/>
      <w:szCs w:val="26"/>
      <w:lang w:val="ru-RU" w:eastAsia="ru-RU"/>
    </w:rPr>
  </w:style>
  <w:style w:type="character" w:customStyle="1" w:styleId="111">
    <w:name w:val="Знак Знак111"/>
    <w:uiPriority w:val="99"/>
    <w:rsid w:val="000A2ECE"/>
    <w:rPr>
      <w:rFonts w:ascii="Arial" w:hAnsi="Arial" w:cs="Arial"/>
      <w:sz w:val="22"/>
      <w:szCs w:val="22"/>
      <w:lang w:val="ru-RU" w:eastAsia="ru-RU"/>
    </w:rPr>
  </w:style>
  <w:style w:type="character" w:customStyle="1" w:styleId="101">
    <w:name w:val="Знак Знак10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91">
    <w:name w:val="Знак Знак91"/>
    <w:uiPriority w:val="99"/>
    <w:rsid w:val="000A2ECE"/>
    <w:rPr>
      <w:sz w:val="24"/>
      <w:szCs w:val="24"/>
      <w:lang w:eastAsia="ru-RU"/>
    </w:rPr>
  </w:style>
  <w:style w:type="character" w:customStyle="1" w:styleId="81">
    <w:name w:val="Знак Знак81"/>
    <w:uiPriority w:val="99"/>
    <w:rsid w:val="000A2ECE"/>
    <w:rPr>
      <w:sz w:val="24"/>
      <w:szCs w:val="24"/>
      <w:lang w:eastAsia="ru-RU"/>
    </w:rPr>
  </w:style>
  <w:style w:type="character" w:customStyle="1" w:styleId="71">
    <w:name w:val="Знак Знак71"/>
    <w:uiPriority w:val="99"/>
    <w:rsid w:val="000A2ECE"/>
    <w:rPr>
      <w:rFonts w:eastAsia="Batang"/>
      <w:sz w:val="24"/>
      <w:szCs w:val="24"/>
      <w:lang w:val="ru-RU" w:eastAsia="ko-KR"/>
    </w:rPr>
  </w:style>
  <w:style w:type="character" w:customStyle="1" w:styleId="61">
    <w:name w:val="Знак Знак61"/>
    <w:uiPriority w:val="99"/>
    <w:rsid w:val="000A2ECE"/>
    <w:rPr>
      <w:rFonts w:eastAsia="Batang"/>
      <w:sz w:val="24"/>
      <w:szCs w:val="24"/>
      <w:lang w:eastAsia="ko-KR"/>
    </w:rPr>
  </w:style>
  <w:style w:type="character" w:customStyle="1" w:styleId="51">
    <w:name w:val="Знак Знак51"/>
    <w:uiPriority w:val="99"/>
    <w:rsid w:val="000A2ECE"/>
    <w:rPr>
      <w:lang w:val="en-GB" w:eastAsia="ru-RU"/>
    </w:rPr>
  </w:style>
  <w:style w:type="character" w:customStyle="1" w:styleId="41">
    <w:name w:val="Знак Знак41"/>
    <w:uiPriority w:val="99"/>
    <w:rsid w:val="000A2ECE"/>
    <w:rPr>
      <w:rFonts w:ascii="Courier New" w:hAnsi="Courier New" w:cs="Courier New"/>
      <w:color w:val="000000"/>
      <w:lang w:val="en-GB" w:eastAsia="ru-RU"/>
    </w:rPr>
  </w:style>
  <w:style w:type="character" w:customStyle="1" w:styleId="2100">
    <w:name w:val="Знак Знак210"/>
    <w:uiPriority w:val="99"/>
    <w:rsid w:val="000A2ECE"/>
    <w:rPr>
      <w:sz w:val="24"/>
      <w:szCs w:val="24"/>
      <w:lang w:eastAsia="ru-RU"/>
    </w:rPr>
  </w:style>
  <w:style w:type="character" w:customStyle="1" w:styleId="160">
    <w:name w:val="Знак Знак16"/>
    <w:uiPriority w:val="99"/>
    <w:rsid w:val="000A2ECE"/>
    <w:rPr>
      <w:sz w:val="16"/>
      <w:szCs w:val="16"/>
      <w:lang w:val="ru-RU" w:eastAsia="ru-RU"/>
    </w:rPr>
  </w:style>
  <w:style w:type="character" w:customStyle="1" w:styleId="151">
    <w:name w:val="Знак Знак151"/>
    <w:uiPriority w:val="99"/>
    <w:locked/>
    <w:rsid w:val="000A2ECE"/>
    <w:rPr>
      <w:rFonts w:eastAsia="Batang"/>
      <w:sz w:val="24"/>
      <w:szCs w:val="24"/>
      <w:lang w:val="ru-RU" w:eastAsia="ko-KR"/>
    </w:rPr>
  </w:style>
  <w:style w:type="character" w:customStyle="1" w:styleId="Heading2Char1">
    <w:name w:val="Heading 2 Char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1">
    <w:name w:val="Heading 3 Char1"/>
    <w:uiPriority w:val="99"/>
    <w:locked/>
    <w:rsid w:val="003969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1">
    <w:name w:val="Heading 5 Char1"/>
    <w:uiPriority w:val="99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1">
    <w:name w:val="Heading 9 Char1"/>
    <w:uiPriority w:val="99"/>
    <w:locked/>
    <w:rsid w:val="003969F3"/>
    <w:rPr>
      <w:rFonts w:ascii="Arial" w:hAnsi="Arial" w:cs="Arial"/>
      <w:lang w:eastAsia="ru-RU"/>
    </w:rPr>
  </w:style>
  <w:style w:type="character" w:customStyle="1" w:styleId="BodyTextIndentChar2">
    <w:name w:val="Body Text Indent Char2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1">
    <w:name w:val="Header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3969F3"/>
    <w:rPr>
      <w:sz w:val="24"/>
      <w:szCs w:val="24"/>
      <w:lang w:eastAsia="ru-RU"/>
    </w:rPr>
  </w:style>
  <w:style w:type="character" w:customStyle="1" w:styleId="NormalWebChar1">
    <w:name w:val="Normal (Web) Char1"/>
    <w:uiPriority w:val="99"/>
    <w:locked/>
    <w:rsid w:val="003969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1">
    <w:name w:val="Body Text Indent 2 Char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FooterChar1">
    <w:name w:val="Footer Char1"/>
    <w:uiPriority w:val="99"/>
    <w:locked/>
    <w:rsid w:val="003969F3"/>
    <w:rPr>
      <w:lang w:val="en-GB" w:eastAsia="ru-RU"/>
    </w:rPr>
  </w:style>
  <w:style w:type="character" w:customStyle="1" w:styleId="PlainTextChar1">
    <w:name w:val="Plain Text Char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BodyText2Char1">
    <w:name w:val="Body Text 2 Char1"/>
    <w:uiPriority w:val="99"/>
    <w:locked/>
    <w:rsid w:val="003969F3"/>
    <w:rPr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locked/>
    <w:rsid w:val="003969F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2">
    <w:name w:val="Знак Знак142"/>
    <w:uiPriority w:val="99"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2">
    <w:name w:val="Знак Знак132"/>
    <w:uiPriority w:val="99"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2">
    <w:name w:val="Знак Знак122"/>
    <w:uiPriority w:val="99"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112">
    <w:name w:val="Знак Знак112"/>
    <w:uiPriority w:val="99"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102">
    <w:name w:val="Знак Знак10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92">
    <w:name w:val="Знак Знак92"/>
    <w:uiPriority w:val="99"/>
    <w:rsid w:val="003969F3"/>
    <w:rPr>
      <w:sz w:val="24"/>
      <w:szCs w:val="24"/>
      <w:lang w:eastAsia="ru-RU"/>
    </w:rPr>
  </w:style>
  <w:style w:type="character" w:customStyle="1" w:styleId="82">
    <w:name w:val="Знак Знак82"/>
    <w:uiPriority w:val="99"/>
    <w:rsid w:val="003969F3"/>
    <w:rPr>
      <w:sz w:val="24"/>
      <w:szCs w:val="24"/>
      <w:lang w:eastAsia="ru-RU"/>
    </w:rPr>
  </w:style>
  <w:style w:type="character" w:customStyle="1" w:styleId="72">
    <w:name w:val="Знак Знак72"/>
    <w:uiPriority w:val="99"/>
    <w:rsid w:val="003969F3"/>
    <w:rPr>
      <w:rFonts w:eastAsia="Batang"/>
      <w:sz w:val="24"/>
      <w:szCs w:val="24"/>
      <w:lang w:val="ru-RU" w:eastAsia="ko-KR"/>
    </w:rPr>
  </w:style>
  <w:style w:type="character" w:customStyle="1" w:styleId="62">
    <w:name w:val="Знак Знак62"/>
    <w:uiPriority w:val="99"/>
    <w:rsid w:val="003969F3"/>
    <w:rPr>
      <w:rFonts w:eastAsia="Batang"/>
      <w:sz w:val="24"/>
      <w:szCs w:val="24"/>
      <w:lang w:eastAsia="ko-KR"/>
    </w:rPr>
  </w:style>
  <w:style w:type="character" w:customStyle="1" w:styleId="52">
    <w:name w:val="Знак Знак52"/>
    <w:uiPriority w:val="99"/>
    <w:rsid w:val="003969F3"/>
    <w:rPr>
      <w:lang w:val="en-GB" w:eastAsia="ru-RU"/>
    </w:rPr>
  </w:style>
  <w:style w:type="character" w:customStyle="1" w:styleId="42">
    <w:name w:val="Знак Знак42"/>
    <w:uiPriority w:val="99"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212">
    <w:name w:val="Знак Знак212"/>
    <w:uiPriority w:val="99"/>
    <w:rsid w:val="003969F3"/>
    <w:rPr>
      <w:sz w:val="24"/>
      <w:szCs w:val="24"/>
      <w:lang w:eastAsia="ru-RU"/>
    </w:rPr>
  </w:style>
  <w:style w:type="character" w:customStyle="1" w:styleId="128">
    <w:name w:val="Знак Знак128"/>
    <w:uiPriority w:val="99"/>
    <w:rsid w:val="003969F3"/>
    <w:rPr>
      <w:sz w:val="16"/>
      <w:szCs w:val="16"/>
      <w:lang w:val="ru-RU" w:eastAsia="ru-RU"/>
    </w:rPr>
  </w:style>
  <w:style w:type="character" w:customStyle="1" w:styleId="152">
    <w:name w:val="Знак Знак152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91">
    <w:name w:val="Знак Знак291"/>
    <w:uiPriority w:val="99"/>
    <w:locked/>
    <w:rsid w:val="003969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1">
    <w:name w:val="Знак Знак281"/>
    <w:uiPriority w:val="99"/>
    <w:locked/>
    <w:rsid w:val="003969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1">
    <w:name w:val="Знак Знак271"/>
    <w:uiPriority w:val="99"/>
    <w:locked/>
    <w:rsid w:val="003969F3"/>
    <w:rPr>
      <w:b/>
      <w:bCs/>
      <w:i/>
      <w:iCs/>
      <w:sz w:val="26"/>
      <w:szCs w:val="26"/>
      <w:lang w:val="ru-RU" w:eastAsia="ru-RU"/>
    </w:rPr>
  </w:style>
  <w:style w:type="character" w:customStyle="1" w:styleId="261">
    <w:name w:val="Знак Знак261"/>
    <w:uiPriority w:val="99"/>
    <w:locked/>
    <w:rsid w:val="003969F3"/>
    <w:rPr>
      <w:rFonts w:ascii="Arial" w:hAnsi="Arial" w:cs="Arial"/>
      <w:sz w:val="22"/>
      <w:szCs w:val="22"/>
      <w:lang w:val="ru-RU" w:eastAsia="ru-RU"/>
    </w:rPr>
  </w:style>
  <w:style w:type="character" w:customStyle="1" w:styleId="251">
    <w:name w:val="Знак Знак25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41">
    <w:name w:val="Знак Знак241"/>
    <w:uiPriority w:val="99"/>
    <w:locked/>
    <w:rsid w:val="003969F3"/>
    <w:rPr>
      <w:sz w:val="24"/>
      <w:szCs w:val="24"/>
      <w:lang w:eastAsia="ru-RU"/>
    </w:rPr>
  </w:style>
  <w:style w:type="character" w:customStyle="1" w:styleId="231">
    <w:name w:val="Знак Знак231"/>
    <w:uiPriority w:val="99"/>
    <w:locked/>
    <w:rsid w:val="003969F3"/>
    <w:rPr>
      <w:sz w:val="24"/>
      <w:szCs w:val="24"/>
      <w:lang w:eastAsia="ru-RU"/>
    </w:rPr>
  </w:style>
  <w:style w:type="character" w:customStyle="1" w:styleId="221">
    <w:name w:val="Знак Знак221"/>
    <w:uiPriority w:val="99"/>
    <w:locked/>
    <w:rsid w:val="003969F3"/>
    <w:rPr>
      <w:rFonts w:eastAsia="Batang"/>
      <w:sz w:val="24"/>
      <w:szCs w:val="24"/>
      <w:lang w:val="ru-RU" w:eastAsia="ko-KR"/>
    </w:rPr>
  </w:style>
  <w:style w:type="character" w:customStyle="1" w:styleId="2110">
    <w:name w:val="Знак Знак211"/>
    <w:uiPriority w:val="99"/>
    <w:locked/>
    <w:rsid w:val="003969F3"/>
    <w:rPr>
      <w:rFonts w:eastAsia="Batang"/>
      <w:sz w:val="24"/>
      <w:szCs w:val="24"/>
      <w:lang w:eastAsia="ko-KR"/>
    </w:rPr>
  </w:style>
  <w:style w:type="character" w:customStyle="1" w:styleId="201">
    <w:name w:val="Знак Знак201"/>
    <w:uiPriority w:val="99"/>
    <w:locked/>
    <w:rsid w:val="003969F3"/>
    <w:rPr>
      <w:lang w:val="en-GB" w:eastAsia="ru-RU"/>
    </w:rPr>
  </w:style>
  <w:style w:type="character" w:customStyle="1" w:styleId="191">
    <w:name w:val="Знак Знак191"/>
    <w:uiPriority w:val="99"/>
    <w:locked/>
    <w:rsid w:val="003969F3"/>
    <w:rPr>
      <w:rFonts w:ascii="Courier New" w:hAnsi="Courier New" w:cs="Courier New"/>
      <w:color w:val="000000"/>
      <w:lang w:val="en-GB" w:eastAsia="ru-RU"/>
    </w:rPr>
  </w:style>
  <w:style w:type="character" w:customStyle="1" w:styleId="171">
    <w:name w:val="Знак Знак171"/>
    <w:uiPriority w:val="99"/>
    <w:locked/>
    <w:rsid w:val="003969F3"/>
    <w:rPr>
      <w:sz w:val="24"/>
      <w:szCs w:val="24"/>
      <w:lang w:eastAsia="ru-RU"/>
    </w:rPr>
  </w:style>
  <w:style w:type="character" w:customStyle="1" w:styleId="180">
    <w:name w:val="Знак Знак18"/>
    <w:uiPriority w:val="99"/>
    <w:rsid w:val="00933F33"/>
    <w:rPr>
      <w:sz w:val="16"/>
      <w:szCs w:val="16"/>
      <w:lang w:val="ru-RU" w:eastAsia="ru-RU"/>
    </w:rPr>
  </w:style>
  <w:style w:type="character" w:customStyle="1" w:styleId="143">
    <w:name w:val="Знак Знак143"/>
    <w:uiPriority w:val="99"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3">
    <w:name w:val="Знак Знак133"/>
    <w:uiPriority w:val="99"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3">
    <w:name w:val="Знак Знак123"/>
    <w:uiPriority w:val="99"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113">
    <w:name w:val="Знак Знак113"/>
    <w:uiPriority w:val="99"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103">
    <w:name w:val="Знак Знак10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93">
    <w:name w:val="Знак Знак93"/>
    <w:uiPriority w:val="99"/>
    <w:rsid w:val="008D2A96"/>
    <w:rPr>
      <w:sz w:val="24"/>
      <w:szCs w:val="24"/>
      <w:lang w:eastAsia="ru-RU"/>
    </w:rPr>
  </w:style>
  <w:style w:type="character" w:customStyle="1" w:styleId="83">
    <w:name w:val="Знак Знак83"/>
    <w:uiPriority w:val="99"/>
    <w:rsid w:val="008D2A96"/>
    <w:rPr>
      <w:sz w:val="24"/>
      <w:szCs w:val="24"/>
      <w:lang w:eastAsia="ru-RU"/>
    </w:rPr>
  </w:style>
  <w:style w:type="character" w:customStyle="1" w:styleId="73">
    <w:name w:val="Знак Знак73"/>
    <w:uiPriority w:val="99"/>
    <w:rsid w:val="008D2A96"/>
    <w:rPr>
      <w:rFonts w:eastAsia="Batang"/>
      <w:sz w:val="24"/>
      <w:szCs w:val="24"/>
      <w:lang w:val="ru-RU" w:eastAsia="ko-KR"/>
    </w:rPr>
  </w:style>
  <w:style w:type="character" w:customStyle="1" w:styleId="63">
    <w:name w:val="Знак Знак63"/>
    <w:uiPriority w:val="99"/>
    <w:rsid w:val="008D2A96"/>
    <w:rPr>
      <w:rFonts w:eastAsia="Batang"/>
      <w:sz w:val="24"/>
      <w:szCs w:val="24"/>
      <w:lang w:eastAsia="ko-KR"/>
    </w:rPr>
  </w:style>
  <w:style w:type="character" w:customStyle="1" w:styleId="53">
    <w:name w:val="Знак Знак53"/>
    <w:uiPriority w:val="99"/>
    <w:rsid w:val="008D2A96"/>
    <w:rPr>
      <w:lang w:val="en-GB" w:eastAsia="ru-RU"/>
    </w:rPr>
  </w:style>
  <w:style w:type="character" w:customStyle="1" w:styleId="43">
    <w:name w:val="Знак Знак43"/>
    <w:uiPriority w:val="99"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214">
    <w:name w:val="Знак Знак214"/>
    <w:uiPriority w:val="99"/>
    <w:rsid w:val="008D2A96"/>
    <w:rPr>
      <w:sz w:val="24"/>
      <w:szCs w:val="24"/>
      <w:lang w:eastAsia="ru-RU"/>
    </w:rPr>
  </w:style>
  <w:style w:type="character" w:customStyle="1" w:styleId="30">
    <w:name w:val="Знак Знак30"/>
    <w:uiPriority w:val="99"/>
    <w:rsid w:val="008D2A96"/>
    <w:rPr>
      <w:sz w:val="16"/>
      <w:szCs w:val="16"/>
      <w:lang w:val="ru-RU" w:eastAsia="ru-RU"/>
    </w:rPr>
  </w:style>
  <w:style w:type="character" w:customStyle="1" w:styleId="153">
    <w:name w:val="Знак Знак153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92">
    <w:name w:val="Знак Знак292"/>
    <w:uiPriority w:val="99"/>
    <w:locked/>
    <w:rsid w:val="008D2A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2">
    <w:name w:val="Знак Знак282"/>
    <w:uiPriority w:val="99"/>
    <w:locked/>
    <w:rsid w:val="008D2A9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2">
    <w:name w:val="Знак Знак272"/>
    <w:uiPriority w:val="99"/>
    <w:locked/>
    <w:rsid w:val="008D2A96"/>
    <w:rPr>
      <w:b/>
      <w:bCs/>
      <w:i/>
      <w:iCs/>
      <w:sz w:val="26"/>
      <w:szCs w:val="26"/>
      <w:lang w:val="ru-RU" w:eastAsia="ru-RU"/>
    </w:rPr>
  </w:style>
  <w:style w:type="character" w:customStyle="1" w:styleId="262">
    <w:name w:val="Знак Знак262"/>
    <w:uiPriority w:val="99"/>
    <w:locked/>
    <w:rsid w:val="008D2A96"/>
    <w:rPr>
      <w:rFonts w:ascii="Arial" w:hAnsi="Arial" w:cs="Arial"/>
      <w:sz w:val="22"/>
      <w:szCs w:val="22"/>
      <w:lang w:val="ru-RU" w:eastAsia="ru-RU"/>
    </w:rPr>
  </w:style>
  <w:style w:type="character" w:customStyle="1" w:styleId="252">
    <w:name w:val="Знак Знак25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42">
    <w:name w:val="Знак Знак242"/>
    <w:uiPriority w:val="99"/>
    <w:locked/>
    <w:rsid w:val="008D2A96"/>
    <w:rPr>
      <w:sz w:val="24"/>
      <w:szCs w:val="24"/>
      <w:lang w:eastAsia="ru-RU"/>
    </w:rPr>
  </w:style>
  <w:style w:type="character" w:customStyle="1" w:styleId="232">
    <w:name w:val="Знак Знак232"/>
    <w:uiPriority w:val="99"/>
    <w:locked/>
    <w:rsid w:val="008D2A96"/>
    <w:rPr>
      <w:sz w:val="24"/>
      <w:szCs w:val="24"/>
      <w:lang w:eastAsia="ru-RU"/>
    </w:rPr>
  </w:style>
  <w:style w:type="character" w:customStyle="1" w:styleId="222">
    <w:name w:val="Знак Знак222"/>
    <w:uiPriority w:val="99"/>
    <w:locked/>
    <w:rsid w:val="008D2A96"/>
    <w:rPr>
      <w:rFonts w:eastAsia="Batang"/>
      <w:sz w:val="24"/>
      <w:szCs w:val="24"/>
      <w:lang w:val="ru-RU" w:eastAsia="ko-KR"/>
    </w:rPr>
  </w:style>
  <w:style w:type="character" w:customStyle="1" w:styleId="213">
    <w:name w:val="Знак Знак213"/>
    <w:uiPriority w:val="99"/>
    <w:locked/>
    <w:rsid w:val="008D2A96"/>
    <w:rPr>
      <w:rFonts w:eastAsia="Batang"/>
      <w:sz w:val="24"/>
      <w:szCs w:val="24"/>
      <w:lang w:eastAsia="ko-KR"/>
    </w:rPr>
  </w:style>
  <w:style w:type="character" w:customStyle="1" w:styleId="202">
    <w:name w:val="Знак Знак202"/>
    <w:uiPriority w:val="99"/>
    <w:locked/>
    <w:rsid w:val="008D2A96"/>
    <w:rPr>
      <w:lang w:val="en-GB" w:eastAsia="ru-RU"/>
    </w:rPr>
  </w:style>
  <w:style w:type="character" w:customStyle="1" w:styleId="192">
    <w:name w:val="Знак Знак192"/>
    <w:uiPriority w:val="99"/>
    <w:locked/>
    <w:rsid w:val="008D2A96"/>
    <w:rPr>
      <w:rFonts w:ascii="Courier New" w:hAnsi="Courier New" w:cs="Courier New"/>
      <w:color w:val="000000"/>
      <w:lang w:val="en-GB" w:eastAsia="ru-RU"/>
    </w:rPr>
  </w:style>
  <w:style w:type="character" w:customStyle="1" w:styleId="172">
    <w:name w:val="Знак Знак172"/>
    <w:uiPriority w:val="99"/>
    <w:locked/>
    <w:rsid w:val="008D2A96"/>
    <w:rPr>
      <w:sz w:val="24"/>
      <w:szCs w:val="24"/>
      <w:lang w:eastAsia="ru-RU"/>
    </w:rPr>
  </w:style>
  <w:style w:type="character" w:customStyle="1" w:styleId="110">
    <w:name w:val="Знак Знак110"/>
    <w:uiPriority w:val="99"/>
    <w:rsid w:val="008D2A96"/>
    <w:rPr>
      <w:sz w:val="16"/>
      <w:szCs w:val="16"/>
      <w:lang w:val="ru-RU" w:eastAsia="ru-RU"/>
    </w:rPr>
  </w:style>
  <w:style w:type="character" w:customStyle="1" w:styleId="Heading2Char2">
    <w:name w:val="Heading 2 Char2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2">
    <w:name w:val="Heading 3 Char2"/>
    <w:uiPriority w:val="99"/>
    <w:locked/>
    <w:rsid w:val="008165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2">
    <w:name w:val="Heading 5 Char2"/>
    <w:uiPriority w:val="99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2">
    <w:name w:val="Heading 9 Char2"/>
    <w:uiPriority w:val="99"/>
    <w:locked/>
    <w:rsid w:val="0081652D"/>
    <w:rPr>
      <w:rFonts w:ascii="Arial" w:hAnsi="Arial" w:cs="Arial"/>
      <w:lang w:eastAsia="ru-RU"/>
    </w:rPr>
  </w:style>
  <w:style w:type="character" w:customStyle="1" w:styleId="BodyTextIndentChar3">
    <w:name w:val="Body Text Indent Char3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2">
    <w:name w:val="Header Char2"/>
    <w:uiPriority w:val="99"/>
    <w:locked/>
    <w:rsid w:val="0081652D"/>
    <w:rPr>
      <w:sz w:val="24"/>
      <w:szCs w:val="24"/>
    </w:rPr>
  </w:style>
  <w:style w:type="character" w:customStyle="1" w:styleId="BodyTextChar2">
    <w:name w:val="Body Text Char2"/>
    <w:uiPriority w:val="99"/>
    <w:locked/>
    <w:rsid w:val="0081652D"/>
    <w:rPr>
      <w:sz w:val="24"/>
      <w:szCs w:val="24"/>
    </w:rPr>
  </w:style>
  <w:style w:type="character" w:customStyle="1" w:styleId="NormalWebChar2">
    <w:name w:val="Normal (Web) Char2"/>
    <w:uiPriority w:val="99"/>
    <w:locked/>
    <w:rsid w:val="0081652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dyTextIndent2Char2">
    <w:name w:val="Body Text Indent 2 Char2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FooterChar2">
    <w:name w:val="Footer Char2"/>
    <w:uiPriority w:val="99"/>
    <w:locked/>
    <w:rsid w:val="0081652D"/>
    <w:rPr>
      <w:lang w:val="en-GB"/>
    </w:rPr>
  </w:style>
  <w:style w:type="character" w:customStyle="1" w:styleId="PlainTextChar2">
    <w:name w:val="Plain Text Char2"/>
    <w:uiPriority w:val="99"/>
    <w:locked/>
    <w:rsid w:val="0081652D"/>
    <w:rPr>
      <w:rFonts w:ascii="Courier New" w:hAnsi="Courier New" w:cs="Courier New"/>
      <w:color w:val="000000"/>
      <w:lang w:val="en-GB"/>
    </w:rPr>
  </w:style>
  <w:style w:type="character" w:customStyle="1" w:styleId="BodyText2Char2">
    <w:name w:val="Body Text 2 Char2"/>
    <w:uiPriority w:val="99"/>
    <w:locked/>
    <w:rsid w:val="0081652D"/>
    <w:rPr>
      <w:sz w:val="24"/>
      <w:szCs w:val="24"/>
    </w:rPr>
  </w:style>
  <w:style w:type="character" w:customStyle="1" w:styleId="BodyTextIndent3Char2">
    <w:name w:val="Body Text Indent 3 Char2"/>
    <w:uiPriority w:val="99"/>
    <w:locked/>
    <w:rsid w:val="0081652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4">
    <w:name w:val="Знак Знак144"/>
    <w:uiPriority w:val="99"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4">
    <w:name w:val="Знак Знак134"/>
    <w:uiPriority w:val="99"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4">
    <w:name w:val="Знак Знак124"/>
    <w:uiPriority w:val="99"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115">
    <w:name w:val="Знак Знак115"/>
    <w:uiPriority w:val="99"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104">
    <w:name w:val="Знак Знак10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94">
    <w:name w:val="Знак Знак94"/>
    <w:uiPriority w:val="99"/>
    <w:rsid w:val="0081652D"/>
    <w:rPr>
      <w:sz w:val="24"/>
      <w:szCs w:val="24"/>
      <w:lang w:eastAsia="ru-RU"/>
    </w:rPr>
  </w:style>
  <w:style w:type="character" w:customStyle="1" w:styleId="84">
    <w:name w:val="Знак Знак84"/>
    <w:uiPriority w:val="99"/>
    <w:rsid w:val="0081652D"/>
    <w:rPr>
      <w:sz w:val="24"/>
      <w:szCs w:val="24"/>
      <w:lang w:eastAsia="ru-RU"/>
    </w:rPr>
  </w:style>
  <w:style w:type="character" w:customStyle="1" w:styleId="74">
    <w:name w:val="Знак Знак74"/>
    <w:uiPriority w:val="99"/>
    <w:rsid w:val="0081652D"/>
    <w:rPr>
      <w:rFonts w:eastAsia="Batang"/>
      <w:sz w:val="24"/>
      <w:szCs w:val="24"/>
      <w:lang w:val="ru-RU" w:eastAsia="ko-KR"/>
    </w:rPr>
  </w:style>
  <w:style w:type="character" w:customStyle="1" w:styleId="64">
    <w:name w:val="Знак Знак64"/>
    <w:uiPriority w:val="99"/>
    <w:rsid w:val="0081652D"/>
    <w:rPr>
      <w:rFonts w:eastAsia="Batang"/>
      <w:sz w:val="24"/>
      <w:szCs w:val="24"/>
      <w:lang w:eastAsia="ko-KR"/>
    </w:rPr>
  </w:style>
  <w:style w:type="character" w:customStyle="1" w:styleId="54">
    <w:name w:val="Знак Знак54"/>
    <w:uiPriority w:val="99"/>
    <w:rsid w:val="0081652D"/>
    <w:rPr>
      <w:lang w:val="en-GB" w:eastAsia="ru-RU"/>
    </w:rPr>
  </w:style>
  <w:style w:type="character" w:customStyle="1" w:styleId="44">
    <w:name w:val="Знак Знак44"/>
    <w:uiPriority w:val="99"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216">
    <w:name w:val="Знак Знак216"/>
    <w:uiPriority w:val="99"/>
    <w:rsid w:val="0081652D"/>
    <w:rPr>
      <w:sz w:val="24"/>
      <w:szCs w:val="24"/>
      <w:lang w:eastAsia="ru-RU"/>
    </w:rPr>
  </w:style>
  <w:style w:type="character" w:customStyle="1" w:styleId="31">
    <w:name w:val="Знак Знак31"/>
    <w:uiPriority w:val="99"/>
    <w:rsid w:val="0081652D"/>
    <w:rPr>
      <w:sz w:val="16"/>
      <w:szCs w:val="16"/>
      <w:lang w:val="ru-RU" w:eastAsia="ru-RU"/>
    </w:rPr>
  </w:style>
  <w:style w:type="character" w:customStyle="1" w:styleId="154">
    <w:name w:val="Знак Знак154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93">
    <w:name w:val="Знак Знак293"/>
    <w:uiPriority w:val="99"/>
    <w:locked/>
    <w:rsid w:val="0081652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3">
    <w:name w:val="Знак Знак283"/>
    <w:uiPriority w:val="99"/>
    <w:locked/>
    <w:rsid w:val="008165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3">
    <w:name w:val="Знак Знак273"/>
    <w:uiPriority w:val="99"/>
    <w:locked/>
    <w:rsid w:val="0081652D"/>
    <w:rPr>
      <w:b/>
      <w:bCs/>
      <w:i/>
      <w:iCs/>
      <w:sz w:val="26"/>
      <w:szCs w:val="26"/>
      <w:lang w:val="ru-RU" w:eastAsia="ru-RU"/>
    </w:rPr>
  </w:style>
  <w:style w:type="character" w:customStyle="1" w:styleId="263">
    <w:name w:val="Знак Знак263"/>
    <w:uiPriority w:val="99"/>
    <w:locked/>
    <w:rsid w:val="0081652D"/>
    <w:rPr>
      <w:rFonts w:ascii="Arial" w:hAnsi="Arial" w:cs="Arial"/>
      <w:sz w:val="22"/>
      <w:szCs w:val="22"/>
      <w:lang w:val="ru-RU" w:eastAsia="ru-RU"/>
    </w:rPr>
  </w:style>
  <w:style w:type="character" w:customStyle="1" w:styleId="253">
    <w:name w:val="Знак Знак25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43">
    <w:name w:val="Знак Знак243"/>
    <w:uiPriority w:val="99"/>
    <w:locked/>
    <w:rsid w:val="0081652D"/>
    <w:rPr>
      <w:sz w:val="24"/>
      <w:szCs w:val="24"/>
      <w:lang w:eastAsia="ru-RU"/>
    </w:rPr>
  </w:style>
  <w:style w:type="character" w:customStyle="1" w:styleId="233">
    <w:name w:val="Знак Знак233"/>
    <w:uiPriority w:val="99"/>
    <w:locked/>
    <w:rsid w:val="0081652D"/>
    <w:rPr>
      <w:sz w:val="24"/>
      <w:szCs w:val="24"/>
      <w:lang w:eastAsia="ru-RU"/>
    </w:rPr>
  </w:style>
  <w:style w:type="character" w:customStyle="1" w:styleId="223">
    <w:name w:val="Знак Знак223"/>
    <w:uiPriority w:val="99"/>
    <w:locked/>
    <w:rsid w:val="0081652D"/>
    <w:rPr>
      <w:rFonts w:eastAsia="Batang"/>
      <w:sz w:val="24"/>
      <w:szCs w:val="24"/>
      <w:lang w:val="ru-RU" w:eastAsia="ko-KR"/>
    </w:rPr>
  </w:style>
  <w:style w:type="character" w:customStyle="1" w:styleId="215">
    <w:name w:val="Знак Знак215"/>
    <w:uiPriority w:val="99"/>
    <w:locked/>
    <w:rsid w:val="0081652D"/>
    <w:rPr>
      <w:rFonts w:eastAsia="Batang"/>
      <w:sz w:val="24"/>
      <w:szCs w:val="24"/>
      <w:lang w:eastAsia="ko-KR"/>
    </w:rPr>
  </w:style>
  <w:style w:type="character" w:customStyle="1" w:styleId="203">
    <w:name w:val="Знак Знак203"/>
    <w:uiPriority w:val="99"/>
    <w:locked/>
    <w:rsid w:val="0081652D"/>
    <w:rPr>
      <w:lang w:val="en-GB" w:eastAsia="ru-RU"/>
    </w:rPr>
  </w:style>
  <w:style w:type="character" w:customStyle="1" w:styleId="193">
    <w:name w:val="Знак Знак193"/>
    <w:uiPriority w:val="99"/>
    <w:locked/>
    <w:rsid w:val="0081652D"/>
    <w:rPr>
      <w:rFonts w:ascii="Courier New" w:hAnsi="Courier New" w:cs="Courier New"/>
      <w:color w:val="000000"/>
      <w:lang w:val="en-GB" w:eastAsia="ru-RU"/>
    </w:rPr>
  </w:style>
  <w:style w:type="character" w:customStyle="1" w:styleId="173">
    <w:name w:val="Знак Знак173"/>
    <w:uiPriority w:val="99"/>
    <w:locked/>
    <w:rsid w:val="0081652D"/>
    <w:rPr>
      <w:sz w:val="24"/>
      <w:szCs w:val="24"/>
      <w:lang w:eastAsia="ru-RU"/>
    </w:rPr>
  </w:style>
  <w:style w:type="character" w:customStyle="1" w:styleId="114">
    <w:name w:val="Знак Знак114"/>
    <w:uiPriority w:val="99"/>
    <w:rsid w:val="0081652D"/>
    <w:rPr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DC5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Normal"/>
    <w:uiPriority w:val="99"/>
    <w:rsid w:val="00E93B90"/>
    <w:pPr>
      <w:ind w:left="720"/>
    </w:pPr>
  </w:style>
  <w:style w:type="paragraph" w:customStyle="1" w:styleId="130">
    <w:name w:val="Абзац списка13"/>
    <w:basedOn w:val="Normal"/>
    <w:uiPriority w:val="99"/>
    <w:rsid w:val="007E6CF7"/>
    <w:pPr>
      <w:ind w:left="720"/>
    </w:pPr>
  </w:style>
  <w:style w:type="character" w:customStyle="1" w:styleId="311">
    <w:name w:val="Знак Знак311"/>
    <w:uiPriority w:val="99"/>
    <w:semiHidden/>
    <w:rsid w:val="007E6CF7"/>
    <w:rPr>
      <w:lang w:eastAsia="ru-RU"/>
    </w:rPr>
  </w:style>
  <w:style w:type="table" w:customStyle="1" w:styleId="1c">
    <w:name w:val="Сетка таблицы1"/>
    <w:uiPriority w:val="99"/>
    <w:rsid w:val="007E6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uiPriority w:val="99"/>
    <w:semiHidden/>
    <w:rsid w:val="005322C8"/>
    <w:rPr>
      <w:sz w:val="24"/>
      <w:szCs w:val="24"/>
    </w:rPr>
  </w:style>
  <w:style w:type="character" w:customStyle="1" w:styleId="117">
    <w:name w:val="Основной текст Знак11"/>
    <w:uiPriority w:val="99"/>
    <w:semiHidden/>
    <w:rsid w:val="005322C8"/>
    <w:rPr>
      <w:sz w:val="24"/>
      <w:szCs w:val="24"/>
    </w:rPr>
  </w:style>
  <w:style w:type="character" w:customStyle="1" w:styleId="2112">
    <w:name w:val="Основной текст с отступом 2 Знак11"/>
    <w:uiPriority w:val="99"/>
    <w:semiHidden/>
    <w:rsid w:val="005322C8"/>
    <w:rPr>
      <w:sz w:val="24"/>
      <w:szCs w:val="24"/>
    </w:rPr>
  </w:style>
  <w:style w:type="character" w:customStyle="1" w:styleId="118">
    <w:name w:val="Нижний колонтитул Знак11"/>
    <w:uiPriority w:val="99"/>
    <w:semiHidden/>
    <w:rsid w:val="005322C8"/>
    <w:rPr>
      <w:sz w:val="24"/>
      <w:szCs w:val="24"/>
    </w:rPr>
  </w:style>
  <w:style w:type="character" w:customStyle="1" w:styleId="119">
    <w:name w:val="Текст Знак11"/>
    <w:uiPriority w:val="99"/>
    <w:semiHidden/>
    <w:rsid w:val="005322C8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uiPriority w:val="99"/>
    <w:semiHidden/>
    <w:rsid w:val="005322C8"/>
  </w:style>
  <w:style w:type="character" w:customStyle="1" w:styleId="2113">
    <w:name w:val="Основной текст 2 Знак11"/>
    <w:uiPriority w:val="99"/>
    <w:semiHidden/>
    <w:rsid w:val="005322C8"/>
    <w:rPr>
      <w:sz w:val="24"/>
      <w:szCs w:val="24"/>
    </w:rPr>
  </w:style>
  <w:style w:type="character" w:customStyle="1" w:styleId="11b">
    <w:name w:val="Текст выноски Знак11"/>
    <w:uiPriority w:val="99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uiPriority w:val="99"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5">
    <w:name w:val="Знак Знак135"/>
    <w:uiPriority w:val="99"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5">
    <w:name w:val="Знак Знак125"/>
    <w:uiPriority w:val="99"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1170">
    <w:name w:val="Знак Знак117"/>
    <w:uiPriority w:val="99"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105">
    <w:name w:val="Знак Знак10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95">
    <w:name w:val="Знак Знак95"/>
    <w:uiPriority w:val="99"/>
    <w:rsid w:val="005322C8"/>
    <w:rPr>
      <w:sz w:val="24"/>
      <w:szCs w:val="24"/>
      <w:lang w:eastAsia="ru-RU"/>
    </w:rPr>
  </w:style>
  <w:style w:type="character" w:customStyle="1" w:styleId="85">
    <w:name w:val="Знак Знак85"/>
    <w:uiPriority w:val="99"/>
    <w:rsid w:val="005322C8"/>
    <w:rPr>
      <w:sz w:val="24"/>
      <w:szCs w:val="24"/>
      <w:lang w:eastAsia="ru-RU"/>
    </w:rPr>
  </w:style>
  <w:style w:type="character" w:customStyle="1" w:styleId="75">
    <w:name w:val="Знак Знак75"/>
    <w:uiPriority w:val="99"/>
    <w:rsid w:val="005322C8"/>
    <w:rPr>
      <w:rFonts w:eastAsia="Batang"/>
      <w:sz w:val="24"/>
      <w:szCs w:val="24"/>
      <w:lang w:val="ru-RU" w:eastAsia="ko-KR"/>
    </w:rPr>
  </w:style>
  <w:style w:type="character" w:customStyle="1" w:styleId="65">
    <w:name w:val="Знак Знак65"/>
    <w:uiPriority w:val="99"/>
    <w:rsid w:val="005322C8"/>
    <w:rPr>
      <w:rFonts w:eastAsia="Batang"/>
      <w:sz w:val="24"/>
      <w:szCs w:val="24"/>
      <w:lang w:eastAsia="ko-KR"/>
    </w:rPr>
  </w:style>
  <w:style w:type="character" w:customStyle="1" w:styleId="55">
    <w:name w:val="Знак Знак55"/>
    <w:uiPriority w:val="99"/>
    <w:rsid w:val="005322C8"/>
    <w:rPr>
      <w:lang w:val="en-GB" w:eastAsia="ru-RU"/>
    </w:rPr>
  </w:style>
  <w:style w:type="character" w:customStyle="1" w:styleId="45">
    <w:name w:val="Знак Знак45"/>
    <w:uiPriority w:val="99"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218">
    <w:name w:val="Знак Знак218"/>
    <w:uiPriority w:val="99"/>
    <w:rsid w:val="005322C8"/>
    <w:rPr>
      <w:sz w:val="24"/>
      <w:szCs w:val="24"/>
      <w:lang w:eastAsia="ru-RU"/>
    </w:rPr>
  </w:style>
  <w:style w:type="character" w:customStyle="1" w:styleId="33">
    <w:name w:val="Знак Знак33"/>
    <w:uiPriority w:val="99"/>
    <w:rsid w:val="005322C8"/>
    <w:rPr>
      <w:sz w:val="16"/>
      <w:szCs w:val="16"/>
      <w:lang w:val="ru-RU" w:eastAsia="ru-RU"/>
    </w:rPr>
  </w:style>
  <w:style w:type="character" w:customStyle="1" w:styleId="155">
    <w:name w:val="Знак Знак155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94">
    <w:name w:val="Знак Знак294"/>
    <w:uiPriority w:val="99"/>
    <w:locked/>
    <w:rsid w:val="005322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4">
    <w:name w:val="Знак Знак284"/>
    <w:uiPriority w:val="99"/>
    <w:locked/>
    <w:rsid w:val="005322C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4">
    <w:name w:val="Знак Знак274"/>
    <w:uiPriority w:val="99"/>
    <w:locked/>
    <w:rsid w:val="005322C8"/>
    <w:rPr>
      <w:b/>
      <w:bCs/>
      <w:i/>
      <w:iCs/>
      <w:sz w:val="26"/>
      <w:szCs w:val="26"/>
      <w:lang w:val="ru-RU" w:eastAsia="ru-RU"/>
    </w:rPr>
  </w:style>
  <w:style w:type="character" w:customStyle="1" w:styleId="264">
    <w:name w:val="Знак Знак264"/>
    <w:uiPriority w:val="99"/>
    <w:locked/>
    <w:rsid w:val="005322C8"/>
    <w:rPr>
      <w:rFonts w:ascii="Arial" w:hAnsi="Arial" w:cs="Arial"/>
      <w:sz w:val="22"/>
      <w:szCs w:val="22"/>
      <w:lang w:val="ru-RU" w:eastAsia="ru-RU"/>
    </w:rPr>
  </w:style>
  <w:style w:type="character" w:customStyle="1" w:styleId="254">
    <w:name w:val="Знак Знак25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44">
    <w:name w:val="Знак Знак244"/>
    <w:uiPriority w:val="99"/>
    <w:locked/>
    <w:rsid w:val="005322C8"/>
    <w:rPr>
      <w:sz w:val="24"/>
      <w:szCs w:val="24"/>
      <w:lang w:eastAsia="ru-RU"/>
    </w:rPr>
  </w:style>
  <w:style w:type="character" w:customStyle="1" w:styleId="234">
    <w:name w:val="Знак Знак234"/>
    <w:uiPriority w:val="99"/>
    <w:locked/>
    <w:rsid w:val="005322C8"/>
    <w:rPr>
      <w:sz w:val="24"/>
      <w:szCs w:val="24"/>
      <w:lang w:eastAsia="ru-RU"/>
    </w:rPr>
  </w:style>
  <w:style w:type="character" w:customStyle="1" w:styleId="224">
    <w:name w:val="Знак Знак224"/>
    <w:uiPriority w:val="99"/>
    <w:locked/>
    <w:rsid w:val="005322C8"/>
    <w:rPr>
      <w:rFonts w:eastAsia="Batang"/>
      <w:sz w:val="24"/>
      <w:szCs w:val="24"/>
      <w:lang w:val="ru-RU" w:eastAsia="ko-KR"/>
    </w:rPr>
  </w:style>
  <w:style w:type="character" w:customStyle="1" w:styleId="217">
    <w:name w:val="Знак Знак217"/>
    <w:uiPriority w:val="99"/>
    <w:locked/>
    <w:rsid w:val="005322C8"/>
    <w:rPr>
      <w:rFonts w:eastAsia="Batang"/>
      <w:sz w:val="24"/>
      <w:szCs w:val="24"/>
      <w:lang w:eastAsia="ko-KR"/>
    </w:rPr>
  </w:style>
  <w:style w:type="character" w:customStyle="1" w:styleId="204">
    <w:name w:val="Знак Знак204"/>
    <w:uiPriority w:val="99"/>
    <w:locked/>
    <w:rsid w:val="005322C8"/>
    <w:rPr>
      <w:lang w:val="en-GB" w:eastAsia="ru-RU"/>
    </w:rPr>
  </w:style>
  <w:style w:type="character" w:customStyle="1" w:styleId="194">
    <w:name w:val="Знак Знак194"/>
    <w:uiPriority w:val="99"/>
    <w:locked/>
    <w:rsid w:val="005322C8"/>
    <w:rPr>
      <w:rFonts w:ascii="Courier New" w:hAnsi="Courier New" w:cs="Courier New"/>
      <w:color w:val="000000"/>
      <w:lang w:val="en-GB" w:eastAsia="ru-RU"/>
    </w:rPr>
  </w:style>
  <w:style w:type="character" w:customStyle="1" w:styleId="174">
    <w:name w:val="Знак Знак174"/>
    <w:uiPriority w:val="99"/>
    <w:locked/>
    <w:rsid w:val="005322C8"/>
    <w:rPr>
      <w:sz w:val="24"/>
      <w:szCs w:val="24"/>
      <w:lang w:eastAsia="ru-RU"/>
    </w:rPr>
  </w:style>
  <w:style w:type="character" w:customStyle="1" w:styleId="1160">
    <w:name w:val="Знак Знак116"/>
    <w:uiPriority w:val="99"/>
    <w:rsid w:val="005322C8"/>
    <w:rPr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22C8"/>
    <w:pPr>
      <w:ind w:left="720"/>
    </w:pPr>
  </w:style>
  <w:style w:type="character" w:customStyle="1" w:styleId="32">
    <w:name w:val="Знак Знак32"/>
    <w:uiPriority w:val="99"/>
    <w:semiHidden/>
    <w:rsid w:val="005322C8"/>
    <w:rPr>
      <w:lang w:eastAsia="ru-RU"/>
    </w:rPr>
  </w:style>
  <w:style w:type="character" w:customStyle="1" w:styleId="421">
    <w:name w:val="Знак Знак421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12">
    <w:name w:val="Знак Знак412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нак Знак40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39">
    <w:name w:val="Знак Знак39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38">
    <w:name w:val="Знак Знак3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7">
    <w:name w:val="Знак Знак37"/>
    <w:uiPriority w:val="99"/>
    <w:locked/>
    <w:rsid w:val="00EB620D"/>
    <w:rPr>
      <w:sz w:val="24"/>
      <w:szCs w:val="24"/>
      <w:lang w:eastAsia="ru-RU"/>
    </w:rPr>
  </w:style>
  <w:style w:type="character" w:customStyle="1" w:styleId="36">
    <w:name w:val="Знак Знак36"/>
    <w:uiPriority w:val="99"/>
    <w:locked/>
    <w:rsid w:val="00EB620D"/>
    <w:rPr>
      <w:sz w:val="24"/>
      <w:szCs w:val="24"/>
      <w:lang w:eastAsia="ru-RU"/>
    </w:rPr>
  </w:style>
  <w:style w:type="character" w:customStyle="1" w:styleId="35">
    <w:name w:val="Знак Знак35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34">
    <w:name w:val="Знак Знак34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331">
    <w:name w:val="Знак Знак331"/>
    <w:uiPriority w:val="99"/>
    <w:locked/>
    <w:rsid w:val="00EB620D"/>
    <w:rPr>
      <w:lang w:val="en-GB" w:eastAsia="ru-RU"/>
    </w:rPr>
  </w:style>
  <w:style w:type="character" w:customStyle="1" w:styleId="321">
    <w:name w:val="Знак Знак321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313">
    <w:name w:val="Знак Знак313"/>
    <w:uiPriority w:val="99"/>
    <w:locked/>
    <w:rsid w:val="00EB620D"/>
    <w:rPr>
      <w:lang w:eastAsia="ru-RU"/>
    </w:rPr>
  </w:style>
  <w:style w:type="character" w:customStyle="1" w:styleId="301">
    <w:name w:val="Знак Знак301"/>
    <w:uiPriority w:val="99"/>
    <w:locked/>
    <w:rsid w:val="00EB620D"/>
    <w:rPr>
      <w:sz w:val="24"/>
      <w:szCs w:val="24"/>
      <w:lang w:eastAsia="ru-RU"/>
    </w:rPr>
  </w:style>
  <w:style w:type="character" w:customStyle="1" w:styleId="181">
    <w:name w:val="Знак Знак181"/>
    <w:uiPriority w:val="99"/>
    <w:locked/>
    <w:rsid w:val="00EB620D"/>
    <w:rPr>
      <w:rFonts w:ascii="Tahoma" w:hAnsi="Tahoma" w:cs="Tahoma"/>
      <w:sz w:val="16"/>
      <w:szCs w:val="16"/>
      <w:lang w:eastAsia="ru-RU"/>
    </w:rPr>
  </w:style>
  <w:style w:type="character" w:customStyle="1" w:styleId="161">
    <w:name w:val="Знак Знак161"/>
    <w:uiPriority w:val="99"/>
    <w:locked/>
    <w:rsid w:val="00EB620D"/>
    <w:rPr>
      <w:sz w:val="16"/>
      <w:szCs w:val="16"/>
      <w:lang w:val="ru-RU" w:eastAsia="ru-RU"/>
    </w:rPr>
  </w:style>
  <w:style w:type="character" w:customStyle="1" w:styleId="298">
    <w:name w:val="Знак Знак298"/>
    <w:uiPriority w:val="9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8">
    <w:name w:val="Знак Знак288"/>
    <w:uiPriority w:val="99"/>
    <w:locked/>
    <w:rsid w:val="00EB620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8">
    <w:name w:val="Знак Знак278"/>
    <w:uiPriority w:val="99"/>
    <w:locked/>
    <w:rsid w:val="00EB620D"/>
    <w:rPr>
      <w:b/>
      <w:bCs/>
      <w:i/>
      <w:iCs/>
      <w:sz w:val="26"/>
      <w:szCs w:val="26"/>
      <w:lang w:val="ru-RU" w:eastAsia="ru-RU"/>
    </w:rPr>
  </w:style>
  <w:style w:type="character" w:customStyle="1" w:styleId="268">
    <w:name w:val="Знак Знак268"/>
    <w:uiPriority w:val="99"/>
    <w:locked/>
    <w:rsid w:val="00EB620D"/>
    <w:rPr>
      <w:rFonts w:ascii="Arial" w:hAnsi="Arial" w:cs="Arial"/>
      <w:sz w:val="22"/>
      <w:szCs w:val="22"/>
      <w:lang w:val="ru-RU" w:eastAsia="ru-RU"/>
    </w:rPr>
  </w:style>
  <w:style w:type="character" w:customStyle="1" w:styleId="258">
    <w:name w:val="Знак Знак258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48">
    <w:name w:val="Знак Знак248"/>
    <w:uiPriority w:val="99"/>
    <w:locked/>
    <w:rsid w:val="00EB620D"/>
    <w:rPr>
      <w:sz w:val="24"/>
      <w:szCs w:val="24"/>
      <w:lang w:eastAsia="ru-RU"/>
    </w:rPr>
  </w:style>
  <w:style w:type="character" w:customStyle="1" w:styleId="238">
    <w:name w:val="Знак Знак238"/>
    <w:uiPriority w:val="99"/>
    <w:locked/>
    <w:rsid w:val="00EB620D"/>
    <w:rPr>
      <w:sz w:val="24"/>
      <w:szCs w:val="24"/>
      <w:lang w:eastAsia="ru-RU"/>
    </w:rPr>
  </w:style>
  <w:style w:type="character" w:customStyle="1" w:styleId="2210">
    <w:name w:val="Знак Знак2210"/>
    <w:uiPriority w:val="99"/>
    <w:locked/>
    <w:rsid w:val="00EB620D"/>
    <w:rPr>
      <w:rFonts w:eastAsia="Batang"/>
      <w:sz w:val="24"/>
      <w:szCs w:val="24"/>
      <w:lang w:val="ru-RU" w:eastAsia="ko-KR"/>
    </w:rPr>
  </w:style>
  <w:style w:type="character" w:customStyle="1" w:styleId="21120">
    <w:name w:val="Знак Знак2112"/>
    <w:uiPriority w:val="99"/>
    <w:locked/>
    <w:rsid w:val="00EB620D"/>
    <w:rPr>
      <w:rFonts w:eastAsia="Batang"/>
      <w:sz w:val="24"/>
      <w:szCs w:val="24"/>
      <w:lang w:eastAsia="ko-KR"/>
    </w:rPr>
  </w:style>
  <w:style w:type="character" w:customStyle="1" w:styleId="208">
    <w:name w:val="Знак Знак208"/>
    <w:uiPriority w:val="99"/>
    <w:locked/>
    <w:rsid w:val="00EB620D"/>
    <w:rPr>
      <w:lang w:val="en-GB" w:eastAsia="ru-RU"/>
    </w:rPr>
  </w:style>
  <w:style w:type="character" w:customStyle="1" w:styleId="198">
    <w:name w:val="Знак Знак198"/>
    <w:uiPriority w:val="99"/>
    <w:locked/>
    <w:rsid w:val="00EB620D"/>
    <w:rPr>
      <w:rFonts w:ascii="Courier New" w:hAnsi="Courier New" w:cs="Courier New"/>
      <w:color w:val="000000"/>
      <w:lang w:val="en-GB" w:eastAsia="ru-RU"/>
    </w:rPr>
  </w:style>
  <w:style w:type="character" w:customStyle="1" w:styleId="178">
    <w:name w:val="Знак Знак178"/>
    <w:uiPriority w:val="99"/>
    <w:locked/>
    <w:rsid w:val="00EB620D"/>
    <w:rPr>
      <w:sz w:val="24"/>
      <w:szCs w:val="24"/>
      <w:lang w:eastAsia="ru-RU"/>
    </w:rPr>
  </w:style>
  <w:style w:type="character" w:customStyle="1" w:styleId="159">
    <w:name w:val="Знак Знак159"/>
    <w:uiPriority w:val="99"/>
    <w:locked/>
    <w:rsid w:val="00EB620D"/>
    <w:rPr>
      <w:sz w:val="16"/>
      <w:szCs w:val="16"/>
      <w:lang w:val="ru-RU" w:eastAsia="ru-RU"/>
    </w:rPr>
  </w:style>
  <w:style w:type="paragraph" w:customStyle="1" w:styleId="2a">
    <w:name w:val="Абзац списка2"/>
    <w:basedOn w:val="Normal"/>
    <w:uiPriority w:val="99"/>
    <w:rsid w:val="00EB620D"/>
    <w:pPr>
      <w:ind w:left="720"/>
    </w:pPr>
  </w:style>
  <w:style w:type="character" w:customStyle="1" w:styleId="149">
    <w:name w:val="Знак Знак149"/>
    <w:uiPriority w:val="99"/>
    <w:rsid w:val="00613D6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9">
    <w:name w:val="Знак Знак139"/>
    <w:uiPriority w:val="99"/>
    <w:rsid w:val="00613D6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10">
    <w:name w:val="Знак Знак1210"/>
    <w:uiPriority w:val="99"/>
    <w:rsid w:val="00613D61"/>
    <w:rPr>
      <w:b/>
      <w:bCs/>
      <w:i/>
      <w:iCs/>
      <w:sz w:val="26"/>
      <w:szCs w:val="26"/>
      <w:lang w:val="ru-RU" w:eastAsia="ru-RU"/>
    </w:rPr>
  </w:style>
  <w:style w:type="character" w:customStyle="1" w:styleId="1112">
    <w:name w:val="Знак Знак1112"/>
    <w:uiPriority w:val="99"/>
    <w:rsid w:val="00613D61"/>
    <w:rPr>
      <w:rFonts w:ascii="Arial" w:hAnsi="Arial" w:cs="Arial"/>
      <w:sz w:val="22"/>
      <w:szCs w:val="22"/>
      <w:lang w:val="ru-RU" w:eastAsia="ru-RU"/>
    </w:rPr>
  </w:style>
  <w:style w:type="character" w:customStyle="1" w:styleId="109">
    <w:name w:val="Знак Знак10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99">
    <w:name w:val="Знак Знак99"/>
    <w:uiPriority w:val="99"/>
    <w:rsid w:val="00613D61"/>
    <w:rPr>
      <w:sz w:val="24"/>
      <w:szCs w:val="24"/>
      <w:lang w:eastAsia="ru-RU"/>
    </w:rPr>
  </w:style>
  <w:style w:type="character" w:customStyle="1" w:styleId="89">
    <w:name w:val="Знак Знак89"/>
    <w:uiPriority w:val="99"/>
    <w:rsid w:val="00613D61"/>
    <w:rPr>
      <w:sz w:val="24"/>
      <w:szCs w:val="24"/>
      <w:lang w:eastAsia="ru-RU"/>
    </w:rPr>
  </w:style>
  <w:style w:type="character" w:customStyle="1" w:styleId="79">
    <w:name w:val="Знак Знак79"/>
    <w:uiPriority w:val="99"/>
    <w:rsid w:val="00613D61"/>
    <w:rPr>
      <w:rFonts w:eastAsia="Batang"/>
      <w:sz w:val="24"/>
      <w:szCs w:val="24"/>
      <w:lang w:val="ru-RU" w:eastAsia="ko-KR"/>
    </w:rPr>
  </w:style>
  <w:style w:type="character" w:customStyle="1" w:styleId="69">
    <w:name w:val="Знак Знак69"/>
    <w:uiPriority w:val="99"/>
    <w:rsid w:val="00613D61"/>
    <w:rPr>
      <w:rFonts w:eastAsia="Batang"/>
      <w:sz w:val="24"/>
      <w:szCs w:val="24"/>
      <w:lang w:eastAsia="ko-KR"/>
    </w:rPr>
  </w:style>
  <w:style w:type="character" w:customStyle="1" w:styleId="510">
    <w:name w:val="Знак Знак510"/>
    <w:uiPriority w:val="99"/>
    <w:rsid w:val="00613D61"/>
    <w:rPr>
      <w:lang w:val="en-GB" w:eastAsia="ru-RU"/>
    </w:rPr>
  </w:style>
  <w:style w:type="character" w:customStyle="1" w:styleId="411">
    <w:name w:val="Знак Знак411"/>
    <w:uiPriority w:val="99"/>
    <w:rsid w:val="00613D61"/>
    <w:rPr>
      <w:rFonts w:ascii="Courier New" w:hAnsi="Courier New" w:cs="Courier New"/>
      <w:color w:val="000000"/>
      <w:lang w:val="en-GB" w:eastAsia="ru-RU"/>
    </w:rPr>
  </w:style>
  <w:style w:type="character" w:customStyle="1" w:styleId="312">
    <w:name w:val="Знак Знак312"/>
    <w:uiPriority w:val="99"/>
    <w:semiHidden/>
    <w:rsid w:val="00613D61"/>
    <w:rPr>
      <w:lang w:eastAsia="ru-RU"/>
    </w:rPr>
  </w:style>
  <w:style w:type="character" w:customStyle="1" w:styleId="230">
    <w:name w:val="Знак Знак230"/>
    <w:uiPriority w:val="99"/>
    <w:rsid w:val="00613D61"/>
    <w:rPr>
      <w:sz w:val="24"/>
      <w:szCs w:val="24"/>
      <w:lang w:eastAsia="ru-RU"/>
    </w:rPr>
  </w:style>
  <w:style w:type="character" w:customStyle="1" w:styleId="1300">
    <w:name w:val="Знак Знак130"/>
    <w:uiPriority w:val="99"/>
    <w:rsid w:val="00613D61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нак Знак50"/>
    <w:uiPriority w:val="99"/>
    <w:rsid w:val="00613D61"/>
    <w:rPr>
      <w:sz w:val="16"/>
      <w:szCs w:val="16"/>
      <w:lang w:val="ru-RU" w:eastAsia="ru-RU"/>
    </w:rPr>
  </w:style>
  <w:style w:type="character" w:customStyle="1" w:styleId="58">
    <w:name w:val="Знак Знак58"/>
    <w:uiPriority w:val="99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paragraph" w:customStyle="1" w:styleId="2b">
    <w:name w:val="Знак2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uiPriority w:val="99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a5">
    <w:name w:val="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Íèæíèé êîëîíòèòóë"/>
    <w:basedOn w:val="a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a8">
    <w:name w:val="Òåêñò âûíîñêè"/>
    <w:basedOn w:val="a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Знак1"/>
    <w:basedOn w:val="Normal"/>
    <w:uiPriority w:val="99"/>
    <w:rsid w:val="00C85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0">
    <w:name w:val="consplustitle"/>
    <w:basedOn w:val="Normal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Ãèïåðññûëêà"/>
    <w:uiPriority w:val="99"/>
    <w:rsid w:val="00C85EE9"/>
    <w:rPr>
      <w:color w:val="0000FF"/>
      <w:sz w:val="20"/>
      <w:szCs w:val="20"/>
      <w:u w:val="single"/>
    </w:rPr>
  </w:style>
  <w:style w:type="character" w:customStyle="1" w:styleId="ab">
    <w:name w:val="Íîìåð ñòðàíèöû"/>
    <w:uiPriority w:val="99"/>
    <w:rsid w:val="00C85EE9"/>
    <w:rPr>
      <w:sz w:val="20"/>
      <w:szCs w:val="20"/>
    </w:rPr>
  </w:style>
  <w:style w:type="paragraph" w:customStyle="1" w:styleId="xl22">
    <w:name w:val="xl22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Normal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Normal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Normal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Normal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Normal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Normal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85EE9"/>
    <w:rPr>
      <w:vertAlign w:val="superscript"/>
    </w:rPr>
  </w:style>
  <w:style w:type="paragraph" w:customStyle="1" w:styleId="ac">
    <w:name w:val="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d">
    <w:name w:val="咬訌裝?(橓? 헥蟾"/>
    <w:uiPriority w:val="99"/>
    <w:rsid w:val="00C85EE9"/>
    <w:rPr>
      <w:sz w:val="24"/>
      <w:szCs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e">
    <w:name w:val="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헥蟾 헥蟾 헥蟾 헥蟾 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0">
    <w:name w:val="헥蟾 헥蟾 헥蟾 헥蟾 헥蟾 헥蟾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uiPriority w:val="99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uiPriority w:val="99"/>
    <w:rsid w:val="00C85EE9"/>
    <w:rPr>
      <w:sz w:val="20"/>
      <w:szCs w:val="20"/>
    </w:rPr>
  </w:style>
  <w:style w:type="paragraph" w:customStyle="1" w:styleId="2c">
    <w:name w:val="헥蟾2"/>
    <w:basedOn w:val="Normal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C85EE9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0866"/>
    <w:rPr>
      <w:rFonts w:eastAsia="Batang"/>
      <w:sz w:val="16"/>
      <w:szCs w:val="16"/>
      <w:lang w:eastAsia="ko-KR"/>
    </w:rPr>
  </w:style>
  <w:style w:type="character" w:customStyle="1" w:styleId="1f">
    <w:name w:val="Обычный (веб) Знак1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af1">
    <w:name w:val="Îñíîâíîé øðèôò àáçàöà"/>
    <w:uiPriority w:val="99"/>
    <w:rsid w:val="00C85EE9"/>
    <w:rPr>
      <w:sz w:val="20"/>
      <w:szCs w:val="20"/>
    </w:rPr>
  </w:style>
  <w:style w:type="paragraph" w:customStyle="1" w:styleId="1f0">
    <w:name w:val="Çíàê1"/>
    <w:basedOn w:val="a"/>
    <w:uiPriority w:val="99"/>
    <w:rsid w:val="00C85EE9"/>
    <w:pPr>
      <w:spacing w:before="100" w:after="100"/>
    </w:pPr>
    <w:rPr>
      <w:rFonts w:ascii="Tahoma" w:hAnsi="Tahoma" w:cs="Tahoma"/>
      <w:color w:val="auto"/>
      <w:sz w:val="20"/>
      <w:szCs w:val="20"/>
      <w:lang w:val="en-US"/>
    </w:rPr>
  </w:style>
  <w:style w:type="character" w:customStyle="1" w:styleId="2d">
    <w:name w:val="Çíàê Çíàê2"/>
    <w:uiPriority w:val="99"/>
    <w:rsid w:val="00C85EE9"/>
    <w:rPr>
      <w:sz w:val="20"/>
      <w:szCs w:val="20"/>
      <w:lang w:eastAsia="ko-KR"/>
    </w:rPr>
  </w:style>
  <w:style w:type="paragraph" w:customStyle="1" w:styleId="xl70">
    <w:name w:val="xl7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uiPriority w:val="99"/>
    <w:semiHidden/>
    <w:locked/>
    <w:rsid w:val="00C85EE9"/>
    <w:rPr>
      <w:lang w:eastAsia="ru-RU"/>
    </w:rPr>
  </w:style>
  <w:style w:type="character" w:customStyle="1" w:styleId="BalloonTextChar2">
    <w:name w:val="Balloon Text Char2"/>
    <w:uiPriority w:val="99"/>
    <w:semiHidden/>
    <w:locked/>
    <w:rsid w:val="00C85EE9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Normal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Normal"/>
    <w:uiPriority w:val="99"/>
    <w:rsid w:val="00C85EE9"/>
    <w:pPr>
      <w:ind w:left="720"/>
    </w:pPr>
  </w:style>
  <w:style w:type="character" w:customStyle="1" w:styleId="401">
    <w:name w:val="Знак Знак401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391">
    <w:name w:val="Знак Знак391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381">
    <w:name w:val="Знак Знак38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71">
    <w:name w:val="Знак Знак371"/>
    <w:uiPriority w:val="99"/>
    <w:locked/>
    <w:rsid w:val="00C85EE9"/>
    <w:rPr>
      <w:sz w:val="24"/>
      <w:szCs w:val="24"/>
      <w:lang w:eastAsia="ru-RU"/>
    </w:rPr>
  </w:style>
  <w:style w:type="character" w:customStyle="1" w:styleId="361">
    <w:name w:val="Знак Знак361"/>
    <w:uiPriority w:val="99"/>
    <w:locked/>
    <w:rsid w:val="00C85EE9"/>
    <w:rPr>
      <w:sz w:val="24"/>
      <w:szCs w:val="24"/>
      <w:lang w:eastAsia="ru-RU"/>
    </w:rPr>
  </w:style>
  <w:style w:type="character" w:customStyle="1" w:styleId="351">
    <w:name w:val="Знак Знак351"/>
    <w:uiPriority w:val="99"/>
    <w:locked/>
    <w:rsid w:val="00C85EE9"/>
    <w:rPr>
      <w:rFonts w:ascii="Batang" w:eastAsia="Batang" w:hAnsi="Batang" w:cs="Batang"/>
      <w:sz w:val="24"/>
      <w:szCs w:val="24"/>
      <w:lang w:val="ru-RU" w:eastAsia="ko-KR"/>
    </w:rPr>
  </w:style>
  <w:style w:type="character" w:customStyle="1" w:styleId="341">
    <w:name w:val="Знак Знак341"/>
    <w:uiPriority w:val="99"/>
    <w:locked/>
    <w:rsid w:val="00C85EE9"/>
    <w:rPr>
      <w:rFonts w:ascii="Batang" w:eastAsia="Batang" w:hAnsi="Batang" w:cs="Batang"/>
      <w:sz w:val="24"/>
      <w:szCs w:val="24"/>
      <w:lang w:eastAsia="ko-KR"/>
    </w:rPr>
  </w:style>
  <w:style w:type="table" w:customStyle="1" w:styleId="2e">
    <w:name w:val="Сетка таблицы2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c">
    <w:name w:val="Сетка таблицы11"/>
    <w:uiPriority w:val="99"/>
    <w:rsid w:val="00C85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6">
    <w:name w:val="Знак Знак146"/>
    <w:uiPriority w:val="99"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6">
    <w:name w:val="Знак Знак136"/>
    <w:uiPriority w:val="99"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6">
    <w:name w:val="Знак Знак126"/>
    <w:uiPriority w:val="99"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1190">
    <w:name w:val="Знак Знак119"/>
    <w:uiPriority w:val="99"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106">
    <w:name w:val="Знак Знак10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96">
    <w:name w:val="Знак Знак96"/>
    <w:uiPriority w:val="99"/>
    <w:rsid w:val="00C85EE9"/>
    <w:rPr>
      <w:sz w:val="24"/>
      <w:szCs w:val="24"/>
      <w:lang w:eastAsia="ru-RU"/>
    </w:rPr>
  </w:style>
  <w:style w:type="character" w:customStyle="1" w:styleId="86">
    <w:name w:val="Знак Знак86"/>
    <w:uiPriority w:val="99"/>
    <w:rsid w:val="00C85EE9"/>
    <w:rPr>
      <w:sz w:val="24"/>
      <w:szCs w:val="24"/>
      <w:lang w:eastAsia="ru-RU"/>
    </w:rPr>
  </w:style>
  <w:style w:type="character" w:customStyle="1" w:styleId="76">
    <w:name w:val="Знак Знак76"/>
    <w:uiPriority w:val="99"/>
    <w:rsid w:val="00C85EE9"/>
    <w:rPr>
      <w:rFonts w:eastAsia="Batang"/>
      <w:sz w:val="24"/>
      <w:szCs w:val="24"/>
      <w:lang w:val="ru-RU" w:eastAsia="ko-KR"/>
    </w:rPr>
  </w:style>
  <w:style w:type="character" w:customStyle="1" w:styleId="66">
    <w:name w:val="Знак Знак66"/>
    <w:uiPriority w:val="99"/>
    <w:rsid w:val="00C85EE9"/>
    <w:rPr>
      <w:rFonts w:eastAsia="Batang"/>
      <w:sz w:val="24"/>
      <w:szCs w:val="24"/>
      <w:lang w:eastAsia="ko-KR"/>
    </w:rPr>
  </w:style>
  <w:style w:type="character" w:customStyle="1" w:styleId="56">
    <w:name w:val="Знак Знак56"/>
    <w:uiPriority w:val="99"/>
    <w:rsid w:val="00C85EE9"/>
    <w:rPr>
      <w:lang w:val="en-GB" w:eastAsia="ru-RU"/>
    </w:rPr>
  </w:style>
  <w:style w:type="character" w:customStyle="1" w:styleId="46">
    <w:name w:val="Знак Знак46"/>
    <w:uiPriority w:val="99"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220">
    <w:name w:val="Знак Знак220"/>
    <w:uiPriority w:val="99"/>
    <w:rsid w:val="00C85EE9"/>
    <w:rPr>
      <w:sz w:val="24"/>
      <w:szCs w:val="24"/>
      <w:lang w:eastAsia="ru-RU"/>
    </w:rPr>
  </w:style>
  <w:style w:type="character" w:customStyle="1" w:styleId="156">
    <w:name w:val="Знак Знак156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95">
    <w:name w:val="Знак Знак295"/>
    <w:uiPriority w:val="99"/>
    <w:locked/>
    <w:rsid w:val="00C85E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5">
    <w:name w:val="Знак Знак285"/>
    <w:uiPriority w:val="99"/>
    <w:locked/>
    <w:rsid w:val="00C85EE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5">
    <w:name w:val="Знак Знак275"/>
    <w:uiPriority w:val="99"/>
    <w:locked/>
    <w:rsid w:val="00C85EE9"/>
    <w:rPr>
      <w:b/>
      <w:bCs/>
      <w:i/>
      <w:iCs/>
      <w:sz w:val="26"/>
      <w:szCs w:val="26"/>
      <w:lang w:val="ru-RU" w:eastAsia="ru-RU"/>
    </w:rPr>
  </w:style>
  <w:style w:type="character" w:customStyle="1" w:styleId="265">
    <w:name w:val="Знак Знак265"/>
    <w:uiPriority w:val="99"/>
    <w:locked/>
    <w:rsid w:val="00C85EE9"/>
    <w:rPr>
      <w:rFonts w:ascii="Arial" w:hAnsi="Arial" w:cs="Arial"/>
      <w:sz w:val="22"/>
      <w:szCs w:val="22"/>
      <w:lang w:val="ru-RU" w:eastAsia="ru-RU"/>
    </w:rPr>
  </w:style>
  <w:style w:type="character" w:customStyle="1" w:styleId="255">
    <w:name w:val="Знак Знак25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45">
    <w:name w:val="Знак Знак245"/>
    <w:uiPriority w:val="99"/>
    <w:locked/>
    <w:rsid w:val="00C85EE9"/>
    <w:rPr>
      <w:sz w:val="24"/>
      <w:szCs w:val="24"/>
      <w:lang w:eastAsia="ru-RU"/>
    </w:rPr>
  </w:style>
  <w:style w:type="character" w:customStyle="1" w:styleId="235">
    <w:name w:val="Знак Знак235"/>
    <w:uiPriority w:val="99"/>
    <w:locked/>
    <w:rsid w:val="00C85EE9"/>
    <w:rPr>
      <w:sz w:val="24"/>
      <w:szCs w:val="24"/>
      <w:lang w:eastAsia="ru-RU"/>
    </w:rPr>
  </w:style>
  <w:style w:type="character" w:customStyle="1" w:styleId="225">
    <w:name w:val="Знак Знак225"/>
    <w:uiPriority w:val="99"/>
    <w:locked/>
    <w:rsid w:val="00C85EE9"/>
    <w:rPr>
      <w:rFonts w:eastAsia="Batang"/>
      <w:sz w:val="24"/>
      <w:szCs w:val="24"/>
      <w:lang w:val="ru-RU" w:eastAsia="ko-KR"/>
    </w:rPr>
  </w:style>
  <w:style w:type="character" w:customStyle="1" w:styleId="2190">
    <w:name w:val="Знак Знак219"/>
    <w:uiPriority w:val="99"/>
    <w:locked/>
    <w:rsid w:val="00C85EE9"/>
    <w:rPr>
      <w:rFonts w:eastAsia="Batang"/>
      <w:sz w:val="24"/>
      <w:szCs w:val="24"/>
      <w:lang w:eastAsia="ko-KR"/>
    </w:rPr>
  </w:style>
  <w:style w:type="character" w:customStyle="1" w:styleId="205">
    <w:name w:val="Знак Знак205"/>
    <w:uiPriority w:val="99"/>
    <w:locked/>
    <w:rsid w:val="00C85EE9"/>
    <w:rPr>
      <w:lang w:val="en-GB" w:eastAsia="ru-RU"/>
    </w:rPr>
  </w:style>
  <w:style w:type="character" w:customStyle="1" w:styleId="195">
    <w:name w:val="Знак Знак195"/>
    <w:uiPriority w:val="99"/>
    <w:locked/>
    <w:rsid w:val="00C85EE9"/>
    <w:rPr>
      <w:rFonts w:ascii="Courier New" w:hAnsi="Courier New" w:cs="Courier New"/>
      <w:color w:val="000000"/>
      <w:lang w:val="en-GB" w:eastAsia="ru-RU"/>
    </w:rPr>
  </w:style>
  <w:style w:type="character" w:customStyle="1" w:styleId="175">
    <w:name w:val="Знак Знак175"/>
    <w:uiPriority w:val="99"/>
    <w:locked/>
    <w:rsid w:val="00C85EE9"/>
    <w:rPr>
      <w:sz w:val="24"/>
      <w:szCs w:val="24"/>
      <w:lang w:eastAsia="ru-RU"/>
    </w:rPr>
  </w:style>
  <w:style w:type="character" w:customStyle="1" w:styleId="1180">
    <w:name w:val="Знак Знак118"/>
    <w:uiPriority w:val="99"/>
    <w:rsid w:val="00C85EE9"/>
    <w:rPr>
      <w:sz w:val="16"/>
      <w:szCs w:val="16"/>
      <w:lang w:val="ru-RU" w:eastAsia="ru-RU"/>
    </w:rPr>
  </w:style>
  <w:style w:type="paragraph" w:customStyle="1" w:styleId="11d">
    <w:name w:val="Абзац списка11"/>
    <w:basedOn w:val="Normal"/>
    <w:uiPriority w:val="99"/>
    <w:rsid w:val="00C85EE9"/>
    <w:pPr>
      <w:ind w:left="720"/>
    </w:pPr>
  </w:style>
  <w:style w:type="table" w:customStyle="1" w:styleId="3a">
    <w:name w:val="Сетка таблицы3"/>
    <w:uiPriority w:val="99"/>
    <w:rsid w:val="00C85EE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Знак Знак Знак Знак1"/>
    <w:basedOn w:val="Normal"/>
    <w:uiPriority w:val="99"/>
    <w:rsid w:val="00AD08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81">
    <w:name w:val="Знак Знак581"/>
    <w:uiPriority w:val="99"/>
    <w:locked/>
    <w:rsid w:val="00AD0866"/>
    <w:rPr>
      <w:rFonts w:ascii="Arial" w:eastAsia="Batang" w:hAnsi="Arial" w:cs="Arial"/>
      <w:b/>
      <w:bCs/>
      <w:i/>
      <w:iCs/>
      <w:sz w:val="28"/>
      <w:szCs w:val="28"/>
      <w:lang w:val="ru-RU" w:eastAsia="ru-RU"/>
    </w:rPr>
  </w:style>
  <w:style w:type="table" w:styleId="TableWeb1">
    <w:name w:val="Table Web 1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D086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uiPriority w:val="99"/>
    <w:semiHidden/>
    <w:rsid w:val="004D6C0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">
    <w:name w:val="Веб-таблица 21"/>
    <w:uiPriority w:val="99"/>
    <w:semiHidden/>
    <w:rsid w:val="004D6C0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character" w:customStyle="1" w:styleId="ConsPlusNormal0">
    <w:name w:val="ConsPlusNormal Знак"/>
    <w:link w:val="ConsPlusNormal"/>
    <w:uiPriority w:val="99"/>
    <w:locked/>
    <w:rsid w:val="00E16E34"/>
    <w:rPr>
      <w:rFonts w:ascii="Arial" w:hAnsi="Arial" w:cs="Arial"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47">
    <w:name w:val="Знак Знак147"/>
    <w:uiPriority w:val="99"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7">
    <w:name w:val="Знак Знак137"/>
    <w:uiPriority w:val="99"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7">
    <w:name w:val="Знак Знак127"/>
    <w:uiPriority w:val="99"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1110">
    <w:name w:val="Знак Знак1110"/>
    <w:uiPriority w:val="99"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107">
    <w:name w:val="Знак Знак10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97">
    <w:name w:val="Знак Знак97"/>
    <w:uiPriority w:val="99"/>
    <w:rsid w:val="00E46E1B"/>
    <w:rPr>
      <w:sz w:val="24"/>
      <w:szCs w:val="24"/>
      <w:lang w:eastAsia="ru-RU"/>
    </w:rPr>
  </w:style>
  <w:style w:type="character" w:customStyle="1" w:styleId="87">
    <w:name w:val="Знак Знак87"/>
    <w:uiPriority w:val="99"/>
    <w:rsid w:val="00E46E1B"/>
    <w:rPr>
      <w:sz w:val="24"/>
      <w:szCs w:val="24"/>
      <w:lang w:eastAsia="ru-RU"/>
    </w:rPr>
  </w:style>
  <w:style w:type="character" w:customStyle="1" w:styleId="77">
    <w:name w:val="Знак Знак77"/>
    <w:uiPriority w:val="99"/>
    <w:rsid w:val="00E46E1B"/>
    <w:rPr>
      <w:rFonts w:eastAsia="Batang"/>
      <w:sz w:val="24"/>
      <w:szCs w:val="24"/>
      <w:lang w:val="ru-RU" w:eastAsia="ko-KR"/>
    </w:rPr>
  </w:style>
  <w:style w:type="character" w:customStyle="1" w:styleId="67">
    <w:name w:val="Знак Знак67"/>
    <w:uiPriority w:val="99"/>
    <w:rsid w:val="00E46E1B"/>
    <w:rPr>
      <w:rFonts w:eastAsia="Batang"/>
      <w:sz w:val="24"/>
      <w:szCs w:val="24"/>
      <w:lang w:eastAsia="ko-KR"/>
    </w:rPr>
  </w:style>
  <w:style w:type="character" w:customStyle="1" w:styleId="57">
    <w:name w:val="Знак Знак57"/>
    <w:uiPriority w:val="99"/>
    <w:rsid w:val="00E46E1B"/>
    <w:rPr>
      <w:lang w:val="en-GB" w:eastAsia="ru-RU"/>
    </w:rPr>
  </w:style>
  <w:style w:type="character" w:customStyle="1" w:styleId="48">
    <w:name w:val="Знак Знак48"/>
    <w:uiPriority w:val="99"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227">
    <w:name w:val="Знак Знак227"/>
    <w:uiPriority w:val="99"/>
    <w:rsid w:val="00E46E1B"/>
    <w:rPr>
      <w:sz w:val="24"/>
      <w:szCs w:val="24"/>
      <w:lang w:eastAsia="ru-RU"/>
    </w:rPr>
  </w:style>
  <w:style w:type="character" w:customStyle="1" w:styleId="47">
    <w:name w:val="Знак Знак47"/>
    <w:uiPriority w:val="99"/>
    <w:rsid w:val="00E46E1B"/>
    <w:rPr>
      <w:sz w:val="16"/>
      <w:szCs w:val="16"/>
      <w:lang w:val="ru-RU" w:eastAsia="ru-RU"/>
    </w:rPr>
  </w:style>
  <w:style w:type="character" w:customStyle="1" w:styleId="157">
    <w:name w:val="Знак Знак157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96">
    <w:name w:val="Знак Знак296"/>
    <w:uiPriority w:val="99"/>
    <w:locked/>
    <w:rsid w:val="00E46E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86">
    <w:name w:val="Знак Знак286"/>
    <w:uiPriority w:val="99"/>
    <w:locked/>
    <w:rsid w:val="00E46E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76">
    <w:name w:val="Знак Знак276"/>
    <w:uiPriority w:val="99"/>
    <w:locked/>
    <w:rsid w:val="00E46E1B"/>
    <w:rPr>
      <w:b/>
      <w:bCs/>
      <w:i/>
      <w:iCs/>
      <w:sz w:val="26"/>
      <w:szCs w:val="26"/>
      <w:lang w:val="ru-RU" w:eastAsia="ru-RU"/>
    </w:rPr>
  </w:style>
  <w:style w:type="character" w:customStyle="1" w:styleId="266">
    <w:name w:val="Знак Знак266"/>
    <w:uiPriority w:val="99"/>
    <w:locked/>
    <w:rsid w:val="00E46E1B"/>
    <w:rPr>
      <w:rFonts w:ascii="Arial" w:hAnsi="Arial" w:cs="Arial"/>
      <w:sz w:val="22"/>
      <w:szCs w:val="22"/>
      <w:lang w:val="ru-RU" w:eastAsia="ru-RU"/>
    </w:rPr>
  </w:style>
  <w:style w:type="character" w:customStyle="1" w:styleId="256">
    <w:name w:val="Знак Знак25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46">
    <w:name w:val="Знак Знак246"/>
    <w:uiPriority w:val="99"/>
    <w:locked/>
    <w:rsid w:val="00E46E1B"/>
    <w:rPr>
      <w:sz w:val="24"/>
      <w:szCs w:val="24"/>
      <w:lang w:eastAsia="ru-RU"/>
    </w:rPr>
  </w:style>
  <w:style w:type="character" w:customStyle="1" w:styleId="236">
    <w:name w:val="Знак Знак236"/>
    <w:uiPriority w:val="99"/>
    <w:locked/>
    <w:rsid w:val="00E46E1B"/>
    <w:rPr>
      <w:sz w:val="24"/>
      <w:szCs w:val="24"/>
      <w:lang w:eastAsia="ru-RU"/>
    </w:rPr>
  </w:style>
  <w:style w:type="character" w:customStyle="1" w:styleId="226">
    <w:name w:val="Знак Знак226"/>
    <w:uiPriority w:val="99"/>
    <w:locked/>
    <w:rsid w:val="00E46E1B"/>
    <w:rPr>
      <w:rFonts w:eastAsia="Batang"/>
      <w:sz w:val="24"/>
      <w:szCs w:val="24"/>
      <w:lang w:val="ru-RU" w:eastAsia="ko-KR"/>
    </w:rPr>
  </w:style>
  <w:style w:type="character" w:customStyle="1" w:styleId="21100">
    <w:name w:val="Знак Знак2110"/>
    <w:uiPriority w:val="99"/>
    <w:locked/>
    <w:rsid w:val="00E46E1B"/>
    <w:rPr>
      <w:rFonts w:eastAsia="Batang"/>
      <w:sz w:val="24"/>
      <w:szCs w:val="24"/>
      <w:lang w:eastAsia="ko-KR"/>
    </w:rPr>
  </w:style>
  <w:style w:type="character" w:customStyle="1" w:styleId="206">
    <w:name w:val="Знак Знак206"/>
    <w:uiPriority w:val="99"/>
    <w:locked/>
    <w:rsid w:val="00E46E1B"/>
    <w:rPr>
      <w:lang w:val="en-GB" w:eastAsia="ru-RU"/>
    </w:rPr>
  </w:style>
  <w:style w:type="character" w:customStyle="1" w:styleId="196">
    <w:name w:val="Знак Знак196"/>
    <w:uiPriority w:val="99"/>
    <w:locked/>
    <w:rsid w:val="00E46E1B"/>
    <w:rPr>
      <w:rFonts w:ascii="Courier New" w:hAnsi="Courier New" w:cs="Courier New"/>
      <w:color w:val="000000"/>
      <w:lang w:val="en-GB" w:eastAsia="ru-RU"/>
    </w:rPr>
  </w:style>
  <w:style w:type="character" w:customStyle="1" w:styleId="176">
    <w:name w:val="Знак Знак176"/>
    <w:uiPriority w:val="99"/>
    <w:locked/>
    <w:rsid w:val="00E46E1B"/>
    <w:rPr>
      <w:sz w:val="24"/>
      <w:szCs w:val="24"/>
      <w:lang w:eastAsia="ru-RU"/>
    </w:rPr>
  </w:style>
  <w:style w:type="character" w:customStyle="1" w:styleId="120">
    <w:name w:val="Знак Знак120"/>
    <w:uiPriority w:val="99"/>
    <w:rsid w:val="00E46E1B"/>
    <w:rPr>
      <w:sz w:val="16"/>
      <w:szCs w:val="16"/>
      <w:lang w:val="ru-RU" w:eastAsia="ru-RU"/>
    </w:rPr>
  </w:style>
  <w:style w:type="paragraph" w:customStyle="1" w:styleId="12a">
    <w:name w:val="Абзац списка12"/>
    <w:basedOn w:val="Normal"/>
    <w:uiPriority w:val="99"/>
    <w:rsid w:val="00E46E1B"/>
    <w:pPr>
      <w:ind w:left="720"/>
    </w:pPr>
  </w:style>
  <w:style w:type="character" w:customStyle="1" w:styleId="310">
    <w:name w:val="Знак Знак310"/>
    <w:uiPriority w:val="99"/>
    <w:semiHidden/>
    <w:rsid w:val="00E46E1B"/>
    <w:rPr>
      <w:lang w:eastAsia="ru-RU"/>
    </w:rPr>
  </w:style>
  <w:style w:type="character" w:styleId="Emphasis">
    <w:name w:val="Emphasis"/>
    <w:basedOn w:val="DefaultParagraphFont"/>
    <w:uiPriority w:val="99"/>
    <w:qFormat/>
    <w:rsid w:val="00CA1C2F"/>
    <w:rPr>
      <w:i/>
      <w:iCs/>
    </w:rPr>
  </w:style>
  <w:style w:type="table" w:customStyle="1" w:styleId="4a">
    <w:name w:val="Сетка таблицы4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b">
    <w:name w:val="Сетка таблицы12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2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uiPriority w:val="99"/>
    <w:rsid w:val="005F7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5F749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uiPriority w:val="99"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">
    <w:name w:val="Веб-таблица 22"/>
    <w:uiPriority w:val="99"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">
    <w:name w:val="Веб-таблица 111"/>
    <w:uiPriority w:val="99"/>
    <w:semiHidden/>
    <w:rsid w:val="005F7492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">
    <w:name w:val="Веб-таблица 211"/>
    <w:uiPriority w:val="99"/>
    <w:semiHidden/>
    <w:rsid w:val="005F7492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5a">
    <w:name w:val="Сетка таблицы5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a">
    <w:name w:val="Сетка таблицы13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a">
    <w:name w:val="Сетка таблицы2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Веб-таблица 13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">
    <w:name w:val="Веб-таблица 23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">
    <w:name w:val="Веб-таблица 112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">
    <w:name w:val="Веб-таблица 212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13">
    <w:name w:val="Сетка таблицы4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6F4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6F466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Веб-таблица 121"/>
    <w:uiPriority w:val="99"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">
    <w:name w:val="Веб-таблица 221"/>
    <w:uiPriority w:val="99"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">
    <w:name w:val="Веб-таблица 1111"/>
    <w:uiPriority w:val="99"/>
    <w:semiHidden/>
    <w:rsid w:val="006F466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">
    <w:name w:val="Веб-таблица 2111"/>
    <w:uiPriority w:val="99"/>
    <w:semiHidden/>
    <w:rsid w:val="006F466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">
    <w:name w:val="Веб-таблица 14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">
    <w:name w:val="Веб-таблица 24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">
    <w:name w:val="Веб-таблица 113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">
    <w:name w:val="Веб-таблица 213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">
    <w:name w:val="Веб-таблица 122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">
    <w:name w:val="Веб-таблица 222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">
    <w:name w:val="Веб-таблица 1112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">
    <w:name w:val="Веб-таблица 2112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">
    <w:name w:val="Веб-таблица 13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">
    <w:name w:val="Веб-таблица 23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">
    <w:name w:val="Веб-таблица 112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">
    <w:name w:val="Веб-таблица 212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">
    <w:name w:val="Веб-таблица 1211"/>
    <w:uiPriority w:val="99"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">
    <w:name w:val="Веб-таблица 2211"/>
    <w:uiPriority w:val="99"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">
    <w:name w:val="Веб-таблица 11111"/>
    <w:uiPriority w:val="99"/>
    <w:semiHidden/>
    <w:rsid w:val="005628F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">
    <w:name w:val="Веб-таблица 21111"/>
    <w:uiPriority w:val="99"/>
    <w:semiHidden/>
    <w:rsid w:val="005628F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">
    <w:name w:val="Веб-таблица 15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">
    <w:name w:val="Веб-таблица 25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">
    <w:name w:val="Веб-таблица 114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">
    <w:name w:val="Веб-таблица 214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">
    <w:name w:val="Веб-таблица 123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">
    <w:name w:val="Веб-таблица 223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">
    <w:name w:val="Веб-таблица 1113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">
    <w:name w:val="Веб-таблица 2113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">
    <w:name w:val="Веб-таблица 13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">
    <w:name w:val="Веб-таблица 23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">
    <w:name w:val="Веб-таблица 112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">
    <w:name w:val="Веб-таблица 212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">
    <w:name w:val="Веб-таблица 1212"/>
    <w:uiPriority w:val="99"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">
    <w:name w:val="Веб-таблица 2212"/>
    <w:uiPriority w:val="99"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">
    <w:name w:val="Веб-таблица 11112"/>
    <w:uiPriority w:val="99"/>
    <w:semiHidden/>
    <w:rsid w:val="00DB75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">
    <w:name w:val="Веб-таблица 21112"/>
    <w:uiPriority w:val="99"/>
    <w:semiHidden/>
    <w:rsid w:val="00DB75A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60">
    <w:name w:val="Сетка таблицы6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Веб-таблица 16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">
    <w:name w:val="Веб-таблица 26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">
    <w:name w:val="Веб-таблица 115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">
    <w:name w:val="Веб-таблица 215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20">
    <w:name w:val="Сетка таблицы4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Веб-таблица 124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">
    <w:name w:val="Веб-таблица 224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">
    <w:name w:val="Веб-таблица 1114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">
    <w:name w:val="Веб-таблица 2114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511">
    <w:name w:val="Сетка таблицы5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">
    <w:name w:val="Веб-таблица 13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">
    <w:name w:val="Веб-таблица 23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">
    <w:name w:val="Веб-таблица 112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">
    <w:name w:val="Веб-таблица 212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110">
    <w:name w:val="Сетка таблицы4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993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9931C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Веб-таблица 1213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">
    <w:name w:val="Веб-таблица 2213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">
    <w:name w:val="Веб-таблица 11113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">
    <w:name w:val="Веб-таблица 21113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">
    <w:name w:val="Веб-таблица 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">
    <w:name w:val="Веб-таблица 2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">
    <w:name w:val="Веб-таблица 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">
    <w:name w:val="Веб-таблица 2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">
    <w:name w:val="Веб-таблица 12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">
    <w:name w:val="Веб-таблица 22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">
    <w:name w:val="Веб-таблица 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">
    <w:name w:val="Веб-таблица 2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">
    <w:name w:val="Веб-таблица 13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">
    <w:name w:val="Веб-таблица 23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">
    <w:name w:val="Веб-таблица 112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">
    <w:name w:val="Веб-таблица 212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">
    <w:name w:val="Веб-таблица 1211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">
    <w:name w:val="Веб-таблица 2211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">
    <w:name w:val="Веб-таблица 11111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">
    <w:name w:val="Веб-таблица 21111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">
    <w:name w:val="Веб-таблица 15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">
    <w:name w:val="Веб-таблица 25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">
    <w:name w:val="Веб-таблица 114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">
    <w:name w:val="Веб-таблица 214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">
    <w:name w:val="Веб-таблица 123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">
    <w:name w:val="Веб-таблица 223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">
    <w:name w:val="Веб-таблица 1113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">
    <w:name w:val="Веб-таблица 2113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">
    <w:name w:val="Веб-таблица 13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">
    <w:name w:val="Веб-таблица 23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">
    <w:name w:val="Веб-таблица 112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">
    <w:name w:val="Веб-таблица 212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">
    <w:name w:val="Веб-таблица 12121"/>
    <w:uiPriority w:val="99"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">
    <w:name w:val="Веб-таблица 22121"/>
    <w:uiPriority w:val="99"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">
    <w:name w:val="Веб-таблица 111121"/>
    <w:uiPriority w:val="99"/>
    <w:semiHidden/>
    <w:rsid w:val="009931C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">
    <w:name w:val="Веб-таблица 211121"/>
    <w:uiPriority w:val="99"/>
    <w:semiHidden/>
    <w:rsid w:val="009931C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70">
    <w:name w:val="Сетка таблицы7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a">
    <w:name w:val="Сетка таблицы15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Веб-таблица 17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">
    <w:name w:val="Веб-таблица 27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">
    <w:name w:val="Веб-таблица 116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">
    <w:name w:val="Веб-таблица 216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30">
    <w:name w:val="Сетка таблицы4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Веб-таблица 125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">
    <w:name w:val="Веб-таблица 225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">
    <w:name w:val="Веб-таблица 1115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">
    <w:name w:val="Веб-таблица 2115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520">
    <w:name w:val="Сетка таблицы5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Веб-таблица 13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">
    <w:name w:val="Веб-таблица 23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">
    <w:name w:val="Веб-таблица 112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">
    <w:name w:val="Веб-таблица 212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4120">
    <w:name w:val="Сетка таблицы4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0A5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0A56A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Веб-таблица 1214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">
    <w:name w:val="Веб-таблица 2214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">
    <w:name w:val="Веб-таблица 11114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">
    <w:name w:val="Веб-таблица 21114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">
    <w:name w:val="Веб-таблица 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">
    <w:name w:val="Веб-таблица 2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">
    <w:name w:val="Веб-таблица 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">
    <w:name w:val="Веб-таблица 2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">
    <w:name w:val="Веб-таблица 12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">
    <w:name w:val="Веб-таблица 22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">
    <w:name w:val="Веб-таблица 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">
    <w:name w:val="Веб-таблица 2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">
    <w:name w:val="Веб-таблица 13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">
    <w:name w:val="Веб-таблица 23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">
    <w:name w:val="Веб-таблица 112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">
    <w:name w:val="Веб-таблица 212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">
    <w:name w:val="Веб-таблица 1211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">
    <w:name w:val="Веб-таблица 2211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">
    <w:name w:val="Веб-таблица 11111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">
    <w:name w:val="Веб-таблица 21111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">
    <w:name w:val="Веб-таблица 15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">
    <w:name w:val="Веб-таблица 25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">
    <w:name w:val="Веб-таблица 114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">
    <w:name w:val="Веб-таблица 214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">
    <w:name w:val="Веб-таблица 123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">
    <w:name w:val="Веб-таблица 223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">
    <w:name w:val="Веб-таблица 1113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">
    <w:name w:val="Веб-таблица 2113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">
    <w:name w:val="Веб-таблица 13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">
    <w:name w:val="Веб-таблица 23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">
    <w:name w:val="Веб-таблица 112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">
    <w:name w:val="Веб-таблица 212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">
    <w:name w:val="Веб-таблица 12122"/>
    <w:uiPriority w:val="99"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">
    <w:name w:val="Веб-таблица 22122"/>
    <w:uiPriority w:val="99"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2">
    <w:name w:val="Веб-таблица 111122"/>
    <w:uiPriority w:val="99"/>
    <w:semiHidden/>
    <w:rsid w:val="000A56A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2">
    <w:name w:val="Веб-таблица 211122"/>
    <w:uiPriority w:val="99"/>
    <w:semiHidden/>
    <w:rsid w:val="000A56A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50">
    <w:name w:val="Сетка таблицы35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Веб-таблица 18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8">
    <w:name w:val="Веб-таблица 28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7">
    <w:name w:val="Веб-таблица 117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7">
    <w:name w:val="Веб-таблица 217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40">
    <w:name w:val="Сетка таблицы314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6">
    <w:name w:val="Веб-таблица 126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6">
    <w:name w:val="Веб-таблица 226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6">
    <w:name w:val="Веб-таблица 1116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6">
    <w:name w:val="Веб-таблица 2116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3">
    <w:name w:val="Сетка таблицы32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5">
    <w:name w:val="Веб-таблица 13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5">
    <w:name w:val="Веб-таблица 23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5">
    <w:name w:val="Веб-таблица 112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5">
    <w:name w:val="Веб-таблица 212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3">
    <w:name w:val="Сетка таблицы3113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5">
    <w:name w:val="Веб-таблица 1215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5">
    <w:name w:val="Веб-таблица 2215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5">
    <w:name w:val="Веб-таблица 11115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5">
    <w:name w:val="Веб-таблица 21115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3">
    <w:name w:val="Веб-таблица 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3">
    <w:name w:val="Веб-таблица 2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3">
    <w:name w:val="Веб-таблица 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3">
    <w:name w:val="Веб-таблица 2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3">
    <w:name w:val="Веб-таблица 12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3">
    <w:name w:val="Веб-таблица 22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3">
    <w:name w:val="Веб-таблица 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3">
    <w:name w:val="Веб-таблица 2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3">
    <w:name w:val="Веб-таблица 13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3">
    <w:name w:val="Веб-таблица 23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3">
    <w:name w:val="Веб-таблица 112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3">
    <w:name w:val="Веб-таблица 212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3">
    <w:name w:val="Веб-таблица 1211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3">
    <w:name w:val="Веб-таблица 2211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3">
    <w:name w:val="Веб-таблица 11111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3">
    <w:name w:val="Веб-таблица 21111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3">
    <w:name w:val="Веб-таблица 15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3">
    <w:name w:val="Веб-таблица 25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3">
    <w:name w:val="Веб-таблица 114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3">
    <w:name w:val="Веб-таблица 214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3">
    <w:name w:val="Веб-таблица 123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3">
    <w:name w:val="Веб-таблица 223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3">
    <w:name w:val="Веб-таблица 1113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3">
    <w:name w:val="Веб-таблица 2113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3">
    <w:name w:val="Веб-таблица 13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3">
    <w:name w:val="Веб-таблица 23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3">
    <w:name w:val="Веб-таблица 112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3">
    <w:name w:val="Веб-таблица 212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3">
    <w:name w:val="Веб-таблица 12123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3">
    <w:name w:val="Веб-таблица 22123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3">
    <w:name w:val="Веб-таблица 111123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3">
    <w:name w:val="Веб-таблица 211123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310">
    <w:name w:val="Сетка таблицы3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Веб-таблица 16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1">
    <w:name w:val="Веб-таблица 26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1">
    <w:name w:val="Веб-таблица 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1">
    <w:name w:val="Веб-таблица 2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21">
    <w:name w:val="Сетка таблицы3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Веб-таблица 12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1">
    <w:name w:val="Веб-таблица 22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1">
    <w:name w:val="Веб-таблица 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1">
    <w:name w:val="Веб-таблица 2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11">
    <w:name w:val="Сетка таблицы32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1">
    <w:name w:val="Веб-таблица 13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1">
    <w:name w:val="Веб-таблица 23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1">
    <w:name w:val="Веб-таблица 112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1">
    <w:name w:val="Веб-таблица 212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11">
    <w:name w:val="Сетка таблицы3111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Веб-таблица 1213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1">
    <w:name w:val="Веб-таблица 2213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1">
    <w:name w:val="Веб-таблица 11113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1">
    <w:name w:val="Веб-таблица 21113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1">
    <w:name w:val="Веб-таблица 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1">
    <w:name w:val="Веб-таблица 2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1">
    <w:name w:val="Веб-таблица 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1">
    <w:name w:val="Веб-таблица 2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1">
    <w:name w:val="Веб-таблица 12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1">
    <w:name w:val="Веб-таблица 22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1">
    <w:name w:val="Веб-таблица 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1">
    <w:name w:val="Веб-таблица 2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1">
    <w:name w:val="Веб-таблица 13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1">
    <w:name w:val="Веб-таблица 23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1">
    <w:name w:val="Веб-таблица 112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1">
    <w:name w:val="Веб-таблица 212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1">
    <w:name w:val="Веб-таблица 1211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1">
    <w:name w:val="Веб-таблица 2211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1">
    <w:name w:val="Веб-таблица 11111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1">
    <w:name w:val="Веб-таблица 21111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1">
    <w:name w:val="Веб-таблица 15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1">
    <w:name w:val="Веб-таблица 25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1">
    <w:name w:val="Веб-таблица 114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1">
    <w:name w:val="Веб-таблица 214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1">
    <w:name w:val="Веб-таблица 123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1">
    <w:name w:val="Веб-таблица 223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1">
    <w:name w:val="Веб-таблица 1113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1">
    <w:name w:val="Веб-таблица 2113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1">
    <w:name w:val="Веб-таблица 13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1">
    <w:name w:val="Веб-таблица 23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1">
    <w:name w:val="Веб-таблица 112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1">
    <w:name w:val="Веб-таблица 212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1">
    <w:name w:val="Веб-таблица 12121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1">
    <w:name w:val="Веб-таблица 22121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1">
    <w:name w:val="Веб-таблица 111121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1">
    <w:name w:val="Веб-таблица 211121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410">
    <w:name w:val="Сетка таблицы34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1">
    <w:name w:val="Веб-таблица 17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1">
    <w:name w:val="Веб-таблица 27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1">
    <w:name w:val="Веб-таблица 116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1">
    <w:name w:val="Веб-таблица 216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31">
    <w:name w:val="Сетка таблицы313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1">
    <w:name w:val="Веб-таблица 125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1">
    <w:name w:val="Веб-таблица 225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1">
    <w:name w:val="Веб-таблица 1115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1">
    <w:name w:val="Веб-таблица 2115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21">
    <w:name w:val="Сетка таблицы32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1">
    <w:name w:val="Веб-таблица 13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1">
    <w:name w:val="Веб-таблица 23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1">
    <w:name w:val="Веб-таблица 112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1">
    <w:name w:val="Веб-таблица 212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21">
    <w:name w:val="Сетка таблицы31121"/>
    <w:uiPriority w:val="99"/>
    <w:rsid w:val="00D0249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1">
    <w:name w:val="Веб-таблица 1214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1">
    <w:name w:val="Веб-таблица 2214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1">
    <w:name w:val="Веб-таблица 11114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1">
    <w:name w:val="Веб-таблица 21114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1">
    <w:name w:val="Веб-таблица 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1">
    <w:name w:val="Веб-таблица 2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1">
    <w:name w:val="Веб-таблица 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1">
    <w:name w:val="Веб-таблица 2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1">
    <w:name w:val="Веб-таблица 12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1">
    <w:name w:val="Веб-таблица 22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1">
    <w:name w:val="Веб-таблица 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1">
    <w:name w:val="Веб-таблица 2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1">
    <w:name w:val="Веб-таблица 13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1">
    <w:name w:val="Веб-таблица 23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1">
    <w:name w:val="Веб-таблица 112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1">
    <w:name w:val="Веб-таблица 212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1">
    <w:name w:val="Веб-таблица 1211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1">
    <w:name w:val="Веб-таблица 2211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1">
    <w:name w:val="Веб-таблица 11111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1">
    <w:name w:val="Веб-таблица 21111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1">
    <w:name w:val="Веб-таблица 15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1">
    <w:name w:val="Веб-таблица 25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1">
    <w:name w:val="Веб-таблица 114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1">
    <w:name w:val="Веб-таблица 214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1">
    <w:name w:val="Веб-таблица 123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1">
    <w:name w:val="Веб-таблица 223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1">
    <w:name w:val="Веб-таблица 1113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1">
    <w:name w:val="Веб-таблица 2113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1">
    <w:name w:val="Веб-таблица 13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1">
    <w:name w:val="Веб-таблица 23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1">
    <w:name w:val="Веб-таблица 112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1">
    <w:name w:val="Веб-таблица 212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1">
    <w:name w:val="Веб-таблица 121221"/>
    <w:uiPriority w:val="99"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1">
    <w:name w:val="Веб-таблица 221221"/>
    <w:uiPriority w:val="99"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21">
    <w:name w:val="Веб-таблица 1111221"/>
    <w:uiPriority w:val="99"/>
    <w:semiHidden/>
    <w:rsid w:val="00D0249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21">
    <w:name w:val="Веб-таблица 2111221"/>
    <w:uiPriority w:val="99"/>
    <w:semiHidden/>
    <w:rsid w:val="00D0249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60">
    <w:name w:val="Сетка таблицы36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Веб-таблица 19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9">
    <w:name w:val="Веб-таблица 29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8">
    <w:name w:val="Веб-таблица 118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8">
    <w:name w:val="Веб-таблица 218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5">
    <w:name w:val="Сетка таблицы315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7">
    <w:name w:val="Веб-таблица 127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7">
    <w:name w:val="Веб-таблица 227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7">
    <w:name w:val="Веб-таблица 1117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7">
    <w:name w:val="Веб-таблица 2117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4">
    <w:name w:val="Сетка таблицы32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6">
    <w:name w:val="Веб-таблица 13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6">
    <w:name w:val="Веб-таблица 23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6">
    <w:name w:val="Веб-таблица 112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6">
    <w:name w:val="Веб-таблица 212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4">
    <w:name w:val="Сетка таблицы3114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6">
    <w:name w:val="Веб-таблица 1216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6">
    <w:name w:val="Веб-таблица 2216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6">
    <w:name w:val="Веб-таблица 11116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6">
    <w:name w:val="Веб-таблица 21116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4">
    <w:name w:val="Веб-таблица 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4">
    <w:name w:val="Веб-таблица 2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4">
    <w:name w:val="Веб-таблица 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4">
    <w:name w:val="Веб-таблица 2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4">
    <w:name w:val="Веб-таблица 12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4">
    <w:name w:val="Веб-таблица 22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4">
    <w:name w:val="Веб-таблица 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4">
    <w:name w:val="Веб-таблица 2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4">
    <w:name w:val="Веб-таблица 13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4">
    <w:name w:val="Веб-таблица 23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4">
    <w:name w:val="Веб-таблица 112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4">
    <w:name w:val="Веб-таблица 212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4">
    <w:name w:val="Веб-таблица 1211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4">
    <w:name w:val="Веб-таблица 2211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4">
    <w:name w:val="Веб-таблица 11111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4">
    <w:name w:val="Веб-таблица 21111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4">
    <w:name w:val="Веб-таблица 15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4">
    <w:name w:val="Веб-таблица 25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4">
    <w:name w:val="Веб-таблица 114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4">
    <w:name w:val="Веб-таблица 214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4">
    <w:name w:val="Веб-таблица 123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4">
    <w:name w:val="Веб-таблица 223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4">
    <w:name w:val="Веб-таблица 1113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4">
    <w:name w:val="Веб-таблица 2113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4">
    <w:name w:val="Веб-таблица 13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4">
    <w:name w:val="Веб-таблица 23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4">
    <w:name w:val="Веб-таблица 112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4">
    <w:name w:val="Веб-таблица 212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4">
    <w:name w:val="Веб-таблица 12124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4">
    <w:name w:val="Веб-таблица 22124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4">
    <w:name w:val="Веб-таблица 111124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4">
    <w:name w:val="Веб-таблица 211124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32">
    <w:name w:val="Сетка таблицы3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2">
    <w:name w:val="Веб-таблица 16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2">
    <w:name w:val="Веб-таблица 26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2">
    <w:name w:val="Веб-таблица 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2">
    <w:name w:val="Веб-таблица 2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22">
    <w:name w:val="Сетка таблицы3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2">
    <w:name w:val="Веб-таблица 12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2">
    <w:name w:val="Веб-таблица 22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2">
    <w:name w:val="Веб-таблица 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2">
    <w:name w:val="Веб-таблица 2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12">
    <w:name w:val="Сетка таблицы32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32">
    <w:name w:val="Веб-таблица 13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2">
    <w:name w:val="Веб-таблица 23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2">
    <w:name w:val="Веб-таблица 112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2">
    <w:name w:val="Веб-таблица 212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12">
    <w:name w:val="Сетка таблицы3111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2">
    <w:name w:val="Веб-таблица 1213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2">
    <w:name w:val="Веб-таблица 2213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2">
    <w:name w:val="Веб-таблица 11113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2">
    <w:name w:val="Веб-таблица 21113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2">
    <w:name w:val="Веб-таблица 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2">
    <w:name w:val="Веб-таблица 2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2">
    <w:name w:val="Веб-таблица 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2">
    <w:name w:val="Веб-таблица 2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2">
    <w:name w:val="Веб-таблица 12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2">
    <w:name w:val="Веб-таблица 22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2">
    <w:name w:val="Веб-таблица 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2">
    <w:name w:val="Веб-таблица 2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2">
    <w:name w:val="Веб-таблица 13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2">
    <w:name w:val="Веб-таблица 23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2">
    <w:name w:val="Веб-таблица 112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2">
    <w:name w:val="Веб-таблица 212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2">
    <w:name w:val="Веб-таблица 1211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2">
    <w:name w:val="Веб-таблица 2211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2">
    <w:name w:val="Веб-таблица 11111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2">
    <w:name w:val="Веб-таблица 21111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2">
    <w:name w:val="Веб-таблица 15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2">
    <w:name w:val="Веб-таблица 25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2">
    <w:name w:val="Веб-таблица 114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2">
    <w:name w:val="Веб-таблица 214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2">
    <w:name w:val="Веб-таблица 123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2">
    <w:name w:val="Веб-таблица 223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2">
    <w:name w:val="Веб-таблица 1113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2">
    <w:name w:val="Веб-таблица 2113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2">
    <w:name w:val="Веб-таблица 13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2">
    <w:name w:val="Веб-таблица 23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2">
    <w:name w:val="Веб-таблица 112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2">
    <w:name w:val="Веб-таблица 212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2">
    <w:name w:val="Веб-таблица 12121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2">
    <w:name w:val="Веб-таблица 22121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2">
    <w:name w:val="Веб-таблица 111121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2">
    <w:name w:val="Веб-таблица 211121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42">
    <w:name w:val="Сетка таблицы34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2">
    <w:name w:val="Веб-таблица 17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2">
    <w:name w:val="Веб-таблица 27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2">
    <w:name w:val="Веб-таблица 116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2">
    <w:name w:val="Веб-таблица 216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32">
    <w:name w:val="Сетка таблицы313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2">
    <w:name w:val="Веб-таблица 125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2">
    <w:name w:val="Веб-таблица 225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2">
    <w:name w:val="Веб-таблица 1115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2">
    <w:name w:val="Веб-таблица 2115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222">
    <w:name w:val="Сетка таблицы32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2">
    <w:name w:val="Веб-таблица 13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2">
    <w:name w:val="Веб-таблица 23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2">
    <w:name w:val="Веб-таблица 112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2">
    <w:name w:val="Веб-таблица 212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31122">
    <w:name w:val="Сетка таблицы31122"/>
    <w:uiPriority w:val="99"/>
    <w:rsid w:val="00C2342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2">
    <w:name w:val="Веб-таблица 1214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2">
    <w:name w:val="Веб-таблица 2214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2">
    <w:name w:val="Веб-таблица 11114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2">
    <w:name w:val="Веб-таблица 21114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2">
    <w:name w:val="Веб-таблица 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2">
    <w:name w:val="Веб-таблица 2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2">
    <w:name w:val="Веб-таблица 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2">
    <w:name w:val="Веб-таблица 2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2">
    <w:name w:val="Веб-таблица 12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2">
    <w:name w:val="Веб-таблица 22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2">
    <w:name w:val="Веб-таблица 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2">
    <w:name w:val="Веб-таблица 2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2">
    <w:name w:val="Веб-таблица 13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2">
    <w:name w:val="Веб-таблица 23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2">
    <w:name w:val="Веб-таблица 112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2">
    <w:name w:val="Веб-таблица 212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2">
    <w:name w:val="Веб-таблица 1211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2">
    <w:name w:val="Веб-таблица 2211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2">
    <w:name w:val="Веб-таблица 11111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2">
    <w:name w:val="Веб-таблица 21111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2">
    <w:name w:val="Веб-таблица 15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2">
    <w:name w:val="Веб-таблица 25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2">
    <w:name w:val="Веб-таблица 114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2">
    <w:name w:val="Веб-таблица 214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2">
    <w:name w:val="Веб-таблица 123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2">
    <w:name w:val="Веб-таблица 223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2">
    <w:name w:val="Веб-таблица 1113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2">
    <w:name w:val="Веб-таблица 2113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2">
    <w:name w:val="Веб-таблица 13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2">
    <w:name w:val="Веб-таблица 23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2">
    <w:name w:val="Веб-таблица 112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2">
    <w:name w:val="Веб-таблица 212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2">
    <w:name w:val="Веб-таблица 121222"/>
    <w:uiPriority w:val="99"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2">
    <w:name w:val="Веб-таблица 221222"/>
    <w:uiPriority w:val="99"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22">
    <w:name w:val="Веб-таблица 1111222"/>
    <w:uiPriority w:val="99"/>
    <w:semiHidden/>
    <w:rsid w:val="00C2342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22">
    <w:name w:val="Веб-таблица 2111222"/>
    <w:uiPriority w:val="99"/>
    <w:semiHidden/>
    <w:rsid w:val="00C2342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character" w:styleId="CommentReference">
    <w:name w:val="annotation reference"/>
    <w:basedOn w:val="DefaultParagraphFont"/>
    <w:uiPriority w:val="99"/>
    <w:semiHidden/>
    <w:rsid w:val="0001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7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2DD"/>
    <w:rPr>
      <w:b/>
      <w:bCs/>
    </w:rPr>
  </w:style>
  <w:style w:type="paragraph" w:customStyle="1" w:styleId="msonormal0">
    <w:name w:val="msonormal"/>
    <w:basedOn w:val="Normal"/>
    <w:uiPriority w:val="99"/>
    <w:rsid w:val="00FF7C40"/>
    <w:pPr>
      <w:spacing w:before="100" w:beforeAutospacing="1" w:after="100" w:afterAutospacing="1"/>
    </w:pPr>
    <w:rPr>
      <w:rFonts w:eastAsia="Batang"/>
      <w:lang w:eastAsia="ko-KR"/>
    </w:rPr>
  </w:style>
  <w:style w:type="table" w:customStyle="1" w:styleId="-110">
    <w:name w:val="Веб-таблица 110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0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9">
    <w:name w:val="Веб-таблица 119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9">
    <w:name w:val="Веб-таблица 219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8">
    <w:name w:val="Веб-таблица 128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8">
    <w:name w:val="Веб-таблица 228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8">
    <w:name w:val="Веб-таблица 1118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8">
    <w:name w:val="Веб-таблица 2118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7">
    <w:name w:val="Веб-таблица 13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7">
    <w:name w:val="Веб-таблица 23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7">
    <w:name w:val="Веб-таблица 112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7">
    <w:name w:val="Веб-таблица 212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7">
    <w:name w:val="Веб-таблица 1217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7">
    <w:name w:val="Веб-таблица 2217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7">
    <w:name w:val="Веб-таблица 11117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7">
    <w:name w:val="Веб-таблица 21117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5">
    <w:name w:val="Веб-таблица 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5">
    <w:name w:val="Веб-таблица 2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5">
    <w:name w:val="Веб-таблица 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5">
    <w:name w:val="Веб-таблица 2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5">
    <w:name w:val="Веб-таблица 12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5">
    <w:name w:val="Веб-таблица 22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5">
    <w:name w:val="Веб-таблица 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5">
    <w:name w:val="Веб-таблица 2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5">
    <w:name w:val="Веб-таблица 13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5">
    <w:name w:val="Веб-таблица 23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5">
    <w:name w:val="Веб-таблица 112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5">
    <w:name w:val="Веб-таблица 212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5">
    <w:name w:val="Веб-таблица 1211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5">
    <w:name w:val="Веб-таблица 2211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5">
    <w:name w:val="Веб-таблица 11111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5">
    <w:name w:val="Веб-таблица 21111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5">
    <w:name w:val="Веб-таблица 15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5">
    <w:name w:val="Веб-таблица 25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5">
    <w:name w:val="Веб-таблица 114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5">
    <w:name w:val="Веб-таблица 214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5">
    <w:name w:val="Веб-таблица 123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5">
    <w:name w:val="Веб-таблица 223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5">
    <w:name w:val="Веб-таблица 1113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5">
    <w:name w:val="Веб-таблица 2113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5">
    <w:name w:val="Веб-таблица 13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5">
    <w:name w:val="Веб-таблица 23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5">
    <w:name w:val="Веб-таблица 112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5">
    <w:name w:val="Веб-таблица 212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5">
    <w:name w:val="Веб-таблица 12125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5">
    <w:name w:val="Веб-таблица 22125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5">
    <w:name w:val="Веб-таблица 111125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5">
    <w:name w:val="Веб-таблица 211125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63">
    <w:name w:val="Веб-таблица 16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3">
    <w:name w:val="Веб-таблица 26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3">
    <w:name w:val="Веб-таблица 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3">
    <w:name w:val="Веб-таблица 2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43">
    <w:name w:val="Веб-таблица 12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3">
    <w:name w:val="Веб-таблица 22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3">
    <w:name w:val="Веб-таблица 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3">
    <w:name w:val="Веб-таблица 2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33">
    <w:name w:val="Веб-таблица 13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3">
    <w:name w:val="Веб-таблица 23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3">
    <w:name w:val="Веб-таблица 112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3">
    <w:name w:val="Веб-таблица 212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33">
    <w:name w:val="Веб-таблица 1213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3">
    <w:name w:val="Веб-таблица 2213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3">
    <w:name w:val="Веб-таблица 11113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3">
    <w:name w:val="Веб-таблица 21113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3">
    <w:name w:val="Веб-таблица 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3">
    <w:name w:val="Веб-таблица 2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3">
    <w:name w:val="Веб-таблица 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3">
    <w:name w:val="Веб-таблица 2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3">
    <w:name w:val="Веб-таблица 12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3">
    <w:name w:val="Веб-таблица 22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3">
    <w:name w:val="Веб-таблица 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3">
    <w:name w:val="Веб-таблица 2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3">
    <w:name w:val="Веб-таблица 13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3">
    <w:name w:val="Веб-таблица 23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3">
    <w:name w:val="Веб-таблица 112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3">
    <w:name w:val="Веб-таблица 212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3">
    <w:name w:val="Веб-таблица 1211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3">
    <w:name w:val="Веб-таблица 2211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3">
    <w:name w:val="Веб-таблица 11111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3">
    <w:name w:val="Веб-таблица 21111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3">
    <w:name w:val="Веб-таблица 15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3">
    <w:name w:val="Веб-таблица 25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3">
    <w:name w:val="Веб-таблица 114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3">
    <w:name w:val="Веб-таблица 214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3">
    <w:name w:val="Веб-таблица 123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3">
    <w:name w:val="Веб-таблица 223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3">
    <w:name w:val="Веб-таблица 1113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3">
    <w:name w:val="Веб-таблица 2113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3">
    <w:name w:val="Веб-таблица 13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3">
    <w:name w:val="Веб-таблица 23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3">
    <w:name w:val="Веб-таблица 112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3">
    <w:name w:val="Веб-таблица 212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3">
    <w:name w:val="Веб-таблица 12121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3">
    <w:name w:val="Веб-таблица 22121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3">
    <w:name w:val="Веб-таблица 111121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3">
    <w:name w:val="Веб-таблица 211121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73">
    <w:name w:val="Веб-таблица 17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3">
    <w:name w:val="Веб-таблица 27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3">
    <w:name w:val="Веб-таблица 116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3">
    <w:name w:val="Веб-таблица 216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53">
    <w:name w:val="Веб-таблица 125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3">
    <w:name w:val="Веб-таблица 225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3">
    <w:name w:val="Веб-таблица 1115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3">
    <w:name w:val="Веб-таблица 2115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43">
    <w:name w:val="Веб-таблица 13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3">
    <w:name w:val="Веб-таблица 23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3">
    <w:name w:val="Веб-таблица 112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3">
    <w:name w:val="Веб-таблица 212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43">
    <w:name w:val="Веб-таблица 1214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3">
    <w:name w:val="Веб-таблица 2214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3">
    <w:name w:val="Веб-таблица 11114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3">
    <w:name w:val="Веб-таблица 21114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3">
    <w:name w:val="Веб-таблица 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3">
    <w:name w:val="Веб-таблица 2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3">
    <w:name w:val="Веб-таблица 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3">
    <w:name w:val="Веб-таблица 2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3">
    <w:name w:val="Веб-таблица 12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3">
    <w:name w:val="Веб-таблица 22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3">
    <w:name w:val="Веб-таблица 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3">
    <w:name w:val="Веб-таблица 2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3">
    <w:name w:val="Веб-таблица 13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3">
    <w:name w:val="Веб-таблица 23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3">
    <w:name w:val="Веб-таблица 112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3">
    <w:name w:val="Веб-таблица 212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3">
    <w:name w:val="Веб-таблица 1211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3">
    <w:name w:val="Веб-таблица 2211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3">
    <w:name w:val="Веб-таблица 11111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3">
    <w:name w:val="Веб-таблица 21111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3">
    <w:name w:val="Веб-таблица 15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3">
    <w:name w:val="Веб-таблица 25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3">
    <w:name w:val="Веб-таблица 114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3">
    <w:name w:val="Веб-таблица 214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3">
    <w:name w:val="Веб-таблица 123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3">
    <w:name w:val="Веб-таблица 223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3">
    <w:name w:val="Веб-таблица 1113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3">
    <w:name w:val="Веб-таблица 2113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3">
    <w:name w:val="Веб-таблица 13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3">
    <w:name w:val="Веб-таблица 23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3">
    <w:name w:val="Веб-таблица 112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3">
    <w:name w:val="Веб-таблица 212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3">
    <w:name w:val="Веб-таблица 121223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3">
    <w:name w:val="Веб-таблица 221223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23">
    <w:name w:val="Веб-таблица 1111223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23">
    <w:name w:val="Веб-таблица 2111223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81">
    <w:name w:val="Веб-таблица 18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81">
    <w:name w:val="Веб-таблица 28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71">
    <w:name w:val="Веб-таблица 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71">
    <w:name w:val="Веб-таблица 2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61">
    <w:name w:val="Веб-таблица 12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61">
    <w:name w:val="Веб-таблица 22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61">
    <w:name w:val="Веб-таблица 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61">
    <w:name w:val="Веб-таблица 2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51">
    <w:name w:val="Веб-таблица 13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51">
    <w:name w:val="Веб-таблица 23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51">
    <w:name w:val="Веб-таблица 112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51">
    <w:name w:val="Веб-таблица 212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51">
    <w:name w:val="Веб-таблица 1215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51">
    <w:name w:val="Веб-таблица 2215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51">
    <w:name w:val="Веб-таблица 11115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51">
    <w:name w:val="Веб-таблица 21115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31">
    <w:name w:val="Веб-таблица 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31">
    <w:name w:val="Веб-таблица 2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31">
    <w:name w:val="Веб-таблица 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31">
    <w:name w:val="Веб-таблица 2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31">
    <w:name w:val="Веб-таблица 12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31">
    <w:name w:val="Веб-таблица 22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31">
    <w:name w:val="Веб-таблица 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31">
    <w:name w:val="Веб-таблица 2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31">
    <w:name w:val="Веб-таблица 13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31">
    <w:name w:val="Веб-таблица 23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31">
    <w:name w:val="Веб-таблица 112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31">
    <w:name w:val="Веб-таблица 212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31">
    <w:name w:val="Веб-таблица 1211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31">
    <w:name w:val="Веб-таблица 2211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31">
    <w:name w:val="Веб-таблица 11111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31">
    <w:name w:val="Веб-таблица 21111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31">
    <w:name w:val="Веб-таблица 15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31">
    <w:name w:val="Веб-таблица 25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31">
    <w:name w:val="Веб-таблица 114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31">
    <w:name w:val="Веб-таблица 214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31">
    <w:name w:val="Веб-таблица 123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31">
    <w:name w:val="Веб-таблица 223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31">
    <w:name w:val="Веб-таблица 1113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31">
    <w:name w:val="Веб-таблица 2113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31">
    <w:name w:val="Веб-таблица 13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31">
    <w:name w:val="Веб-таблица 23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31">
    <w:name w:val="Веб-таблица 112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31">
    <w:name w:val="Веб-таблица 212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31">
    <w:name w:val="Веб-таблица 12123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31">
    <w:name w:val="Веб-таблица 22123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31">
    <w:name w:val="Веб-таблица 111123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31">
    <w:name w:val="Веб-таблица 211123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611">
    <w:name w:val="Веб-таблица 16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11">
    <w:name w:val="Веб-таблица 26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11">
    <w:name w:val="Веб-таблица 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11">
    <w:name w:val="Веб-таблица 2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411">
    <w:name w:val="Веб-таблица 12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11">
    <w:name w:val="Веб-таблица 22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11">
    <w:name w:val="Веб-таблица 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11">
    <w:name w:val="Веб-таблица 2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311">
    <w:name w:val="Веб-таблица 13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11">
    <w:name w:val="Веб-таблица 23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11">
    <w:name w:val="Веб-таблица 112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11">
    <w:name w:val="Веб-таблица 212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311">
    <w:name w:val="Веб-таблица 1213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11">
    <w:name w:val="Веб-таблица 2213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11">
    <w:name w:val="Веб-таблица 11113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11">
    <w:name w:val="Веб-таблица 21113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11">
    <w:name w:val="Веб-таблица 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11">
    <w:name w:val="Веб-таблица 2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11">
    <w:name w:val="Веб-таблица 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11">
    <w:name w:val="Веб-таблица 2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11">
    <w:name w:val="Веб-таблица 12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11">
    <w:name w:val="Веб-таблица 22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11">
    <w:name w:val="Веб-таблица 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11">
    <w:name w:val="Веб-таблица 2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11">
    <w:name w:val="Веб-таблица 13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11">
    <w:name w:val="Веб-таблица 23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11">
    <w:name w:val="Веб-таблица 112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11">
    <w:name w:val="Веб-таблица 212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11">
    <w:name w:val="Веб-таблица 1211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11">
    <w:name w:val="Веб-таблица 2211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11">
    <w:name w:val="Веб-таблица 11111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11">
    <w:name w:val="Веб-таблица 21111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11">
    <w:name w:val="Веб-таблица 15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11">
    <w:name w:val="Веб-таблица 25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11">
    <w:name w:val="Веб-таблица 114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11">
    <w:name w:val="Веб-таблица 214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11">
    <w:name w:val="Веб-таблица 123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11">
    <w:name w:val="Веб-таблица 223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11">
    <w:name w:val="Веб-таблица 1113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11">
    <w:name w:val="Веб-таблица 2113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11">
    <w:name w:val="Веб-таблица 13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11">
    <w:name w:val="Веб-таблица 23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11">
    <w:name w:val="Веб-таблица 112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11">
    <w:name w:val="Веб-таблица 212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11">
    <w:name w:val="Веб-таблица 12121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11">
    <w:name w:val="Веб-таблица 22121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11">
    <w:name w:val="Веб-таблица 111121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11">
    <w:name w:val="Веб-таблица 211121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711">
    <w:name w:val="Веб-таблица 17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11">
    <w:name w:val="Веб-таблица 27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11">
    <w:name w:val="Веб-таблица 116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11">
    <w:name w:val="Веб-таблица 216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511">
    <w:name w:val="Веб-таблица 125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11">
    <w:name w:val="Веб-таблица 225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11">
    <w:name w:val="Веб-таблица 1115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11">
    <w:name w:val="Веб-таблица 2115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411">
    <w:name w:val="Веб-таблица 13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11">
    <w:name w:val="Веб-таблица 23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11">
    <w:name w:val="Веб-таблица 112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11">
    <w:name w:val="Веб-таблица 212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411">
    <w:name w:val="Веб-таблица 1214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11">
    <w:name w:val="Веб-таблица 2214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11">
    <w:name w:val="Веб-таблица 11114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11">
    <w:name w:val="Веб-таблица 21114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11">
    <w:name w:val="Веб-таблица 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11">
    <w:name w:val="Веб-таблица 2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11">
    <w:name w:val="Веб-таблица 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11">
    <w:name w:val="Веб-таблица 2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11">
    <w:name w:val="Веб-таблица 12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11">
    <w:name w:val="Веб-таблица 22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11">
    <w:name w:val="Веб-таблица 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11">
    <w:name w:val="Веб-таблица 2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11">
    <w:name w:val="Веб-таблица 13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11">
    <w:name w:val="Веб-таблица 23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11">
    <w:name w:val="Веб-таблица 112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11">
    <w:name w:val="Веб-таблица 212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11">
    <w:name w:val="Веб-таблица 1211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11">
    <w:name w:val="Веб-таблица 2211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11">
    <w:name w:val="Веб-таблица 11111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11">
    <w:name w:val="Веб-таблица 21111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11">
    <w:name w:val="Веб-таблица 15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11">
    <w:name w:val="Веб-таблица 25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11">
    <w:name w:val="Веб-таблица 114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11">
    <w:name w:val="Веб-таблица 214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11">
    <w:name w:val="Веб-таблица 123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11">
    <w:name w:val="Веб-таблица 223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11">
    <w:name w:val="Веб-таблица 1113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11">
    <w:name w:val="Веб-таблица 2113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11">
    <w:name w:val="Веб-таблица 13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11">
    <w:name w:val="Веб-таблица 23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11">
    <w:name w:val="Веб-таблица 112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11">
    <w:name w:val="Веб-таблица 212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11">
    <w:name w:val="Веб-таблица 121221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11">
    <w:name w:val="Веб-таблица 221221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211">
    <w:name w:val="Веб-таблица 1111221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211">
    <w:name w:val="Веб-таблица 2111221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91">
    <w:name w:val="Веб-таблица 19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91">
    <w:name w:val="Веб-таблица 29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81">
    <w:name w:val="Веб-таблица 118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81">
    <w:name w:val="Веб-таблица 218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71">
    <w:name w:val="Веб-таблица 127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71">
    <w:name w:val="Веб-таблица 227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71">
    <w:name w:val="Веб-таблица 1117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71">
    <w:name w:val="Веб-таблица 2117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61">
    <w:name w:val="Веб-таблица 13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61">
    <w:name w:val="Веб-таблица 23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61">
    <w:name w:val="Веб-таблица 112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61">
    <w:name w:val="Веб-таблица 212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61">
    <w:name w:val="Веб-таблица 1216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61">
    <w:name w:val="Веб-таблица 2216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61">
    <w:name w:val="Веб-таблица 11116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61">
    <w:name w:val="Веб-таблица 21116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41">
    <w:name w:val="Веб-таблица 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41">
    <w:name w:val="Веб-таблица 2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41">
    <w:name w:val="Веб-таблица 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41">
    <w:name w:val="Веб-таблица 2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41">
    <w:name w:val="Веб-таблица 12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41">
    <w:name w:val="Веб-таблица 22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41">
    <w:name w:val="Веб-таблица 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41">
    <w:name w:val="Веб-таблица 2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41">
    <w:name w:val="Веб-таблица 13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41">
    <w:name w:val="Веб-таблица 23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41">
    <w:name w:val="Веб-таблица 112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41">
    <w:name w:val="Веб-таблица 212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41">
    <w:name w:val="Веб-таблица 1211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41">
    <w:name w:val="Веб-таблица 2211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41">
    <w:name w:val="Веб-таблица 11111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41">
    <w:name w:val="Веб-таблица 21111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41">
    <w:name w:val="Веб-таблица 15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41">
    <w:name w:val="Веб-таблица 25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41">
    <w:name w:val="Веб-таблица 114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41">
    <w:name w:val="Веб-таблица 214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41">
    <w:name w:val="Веб-таблица 123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41">
    <w:name w:val="Веб-таблица 223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41">
    <w:name w:val="Веб-таблица 1113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41">
    <w:name w:val="Веб-таблица 2113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41">
    <w:name w:val="Веб-таблица 13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41">
    <w:name w:val="Веб-таблица 23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41">
    <w:name w:val="Веб-таблица 112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41">
    <w:name w:val="Веб-таблица 212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41">
    <w:name w:val="Веб-таблица 12124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41">
    <w:name w:val="Веб-таблица 22124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41">
    <w:name w:val="Веб-таблица 111124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41">
    <w:name w:val="Веб-таблица 211124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621">
    <w:name w:val="Веб-таблица 16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621">
    <w:name w:val="Веб-таблица 26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521">
    <w:name w:val="Веб-таблица 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521">
    <w:name w:val="Веб-таблица 2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421">
    <w:name w:val="Веб-таблица 12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421">
    <w:name w:val="Веб-таблица 22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421">
    <w:name w:val="Веб-таблица 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421">
    <w:name w:val="Веб-таблица 2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321">
    <w:name w:val="Веб-таблица 13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321">
    <w:name w:val="Веб-таблица 23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321">
    <w:name w:val="Веб-таблица 112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321">
    <w:name w:val="Веб-таблица 212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321">
    <w:name w:val="Веб-таблица 1213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321">
    <w:name w:val="Веб-таблица 2213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321">
    <w:name w:val="Веб-таблица 11113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321">
    <w:name w:val="Веб-таблица 21113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121">
    <w:name w:val="Веб-таблица 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121">
    <w:name w:val="Веб-таблица 2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121">
    <w:name w:val="Веб-таблица 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121">
    <w:name w:val="Веб-таблица 2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121">
    <w:name w:val="Веб-таблица 12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121">
    <w:name w:val="Веб-таблица 22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121">
    <w:name w:val="Веб-таблица 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121">
    <w:name w:val="Веб-таблица 2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121">
    <w:name w:val="Веб-таблица 13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121">
    <w:name w:val="Веб-таблица 23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121">
    <w:name w:val="Веб-таблица 112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121">
    <w:name w:val="Веб-таблица 212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121">
    <w:name w:val="Веб-таблица 1211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121">
    <w:name w:val="Веб-таблица 2211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121">
    <w:name w:val="Веб-таблица 11111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121">
    <w:name w:val="Веб-таблица 21111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121">
    <w:name w:val="Веб-таблица 15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121">
    <w:name w:val="Веб-таблица 25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121">
    <w:name w:val="Веб-таблица 114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121">
    <w:name w:val="Веб-таблица 214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121">
    <w:name w:val="Веб-таблица 123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121">
    <w:name w:val="Веб-таблица 223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121">
    <w:name w:val="Веб-таблица 1113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121">
    <w:name w:val="Веб-таблица 2113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121">
    <w:name w:val="Веб-таблица 13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121">
    <w:name w:val="Веб-таблица 23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121">
    <w:name w:val="Веб-таблица 112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121">
    <w:name w:val="Веб-таблица 212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121">
    <w:name w:val="Веб-таблица 12121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121">
    <w:name w:val="Веб-таблица 22121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2121">
    <w:name w:val="Веб-таблица 111121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2121">
    <w:name w:val="Веб-таблица 211121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721">
    <w:name w:val="Веб-таблица 17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721">
    <w:name w:val="Веб-таблица 27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621">
    <w:name w:val="Веб-таблица 116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621">
    <w:name w:val="Веб-таблица 216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521">
    <w:name w:val="Веб-таблица 125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521">
    <w:name w:val="Веб-таблица 225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521">
    <w:name w:val="Веб-таблица 1115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521">
    <w:name w:val="Веб-таблица 2115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421">
    <w:name w:val="Веб-таблица 13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421">
    <w:name w:val="Веб-таблица 23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421">
    <w:name w:val="Веб-таблица 112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421">
    <w:name w:val="Веб-таблица 212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421">
    <w:name w:val="Веб-таблица 1214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421">
    <w:name w:val="Веб-таблица 2214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421">
    <w:name w:val="Веб-таблица 11114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421">
    <w:name w:val="Веб-таблица 21114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4221">
    <w:name w:val="Веб-таблица 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4221">
    <w:name w:val="Веб-таблица 2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3221">
    <w:name w:val="Веб-таблица 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3221">
    <w:name w:val="Веб-таблица 2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2221">
    <w:name w:val="Веб-таблица 12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2221">
    <w:name w:val="Веб-таблица 22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2221">
    <w:name w:val="Веб-таблица 111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2221">
    <w:name w:val="Веб-таблица 211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1221">
    <w:name w:val="Веб-таблица 13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1221">
    <w:name w:val="Веб-таблица 23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1221">
    <w:name w:val="Веб-таблица 112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1221">
    <w:name w:val="Веб-таблица 212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1221">
    <w:name w:val="Веб-таблица 1211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1221">
    <w:name w:val="Веб-таблица 2211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11221">
    <w:name w:val="Веб-таблица 11111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11221">
    <w:name w:val="Веб-таблица 21111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5221">
    <w:name w:val="Веб-таблица 15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5221">
    <w:name w:val="Веб-таблица 25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4221">
    <w:name w:val="Веб-таблица 114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4221">
    <w:name w:val="Веб-таблица 214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3221">
    <w:name w:val="Веб-таблица 123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3221">
    <w:name w:val="Веб-таблица 223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13221">
    <w:name w:val="Веб-таблица 1113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13221">
    <w:name w:val="Веб-таблица 2113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32221">
    <w:name w:val="Веб-таблица 13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32221">
    <w:name w:val="Веб-таблица 23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122221">
    <w:name w:val="Веб-таблица 1122221"/>
    <w:uiPriority w:val="99"/>
    <w:semiHidden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22221">
    <w:name w:val="Веб-таблица 2122221"/>
    <w:uiPriority w:val="99"/>
    <w:semiHidden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1212221">
    <w:name w:val="Веб-таблица 1212221"/>
    <w:uiPriority w:val="99"/>
    <w:rsid w:val="00FF7C40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212221">
    <w:name w:val="Веб-таблица 2212221"/>
    <w:uiPriority w:val="99"/>
    <w:rsid w:val="00FF7C40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3852</TotalTime>
  <Pages>9</Pages>
  <Words>3013</Words>
  <Characters>17179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Юлия Евгеньевна</dc:creator>
  <cp:keywords/>
  <dc:description/>
  <cp:lastModifiedBy>КРИВЧЕНКО ЕН</cp:lastModifiedBy>
  <cp:revision>212</cp:revision>
  <cp:lastPrinted>2017-10-21T04:46:00Z</cp:lastPrinted>
  <dcterms:created xsi:type="dcterms:W3CDTF">2017-07-06T08:30:00Z</dcterms:created>
  <dcterms:modified xsi:type="dcterms:W3CDTF">2017-10-21T04:52:00Z</dcterms:modified>
</cp:coreProperties>
</file>