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EFD" w:rsidRPr="008C5CD1" w:rsidRDefault="00592EFD" w:rsidP="00281C67">
      <w:pPr>
        <w:widowControl w:val="0"/>
        <w:tabs>
          <w:tab w:val="left" w:pos="1560"/>
        </w:tabs>
        <w:jc w:val="center"/>
        <w:rPr>
          <w:rFonts w:eastAsia="Batang"/>
          <w:b/>
          <w:bCs/>
          <w:sz w:val="28"/>
          <w:szCs w:val="28"/>
          <w:lang w:eastAsia="ko-KR"/>
        </w:rPr>
      </w:pPr>
      <w:r w:rsidRPr="008C5CD1">
        <w:rPr>
          <w:rFonts w:eastAsia="Batang"/>
          <w:b/>
          <w:bCs/>
          <w:sz w:val="28"/>
          <w:szCs w:val="28"/>
          <w:lang w:eastAsia="ko-KR"/>
        </w:rPr>
        <w:t>Анализ результатов мониторинга</w:t>
      </w:r>
    </w:p>
    <w:p w:rsidR="00592EFD" w:rsidRPr="008C5CD1" w:rsidRDefault="00592EFD" w:rsidP="00281C67">
      <w:pPr>
        <w:widowControl w:val="0"/>
        <w:tabs>
          <w:tab w:val="left" w:pos="1560"/>
        </w:tabs>
        <w:jc w:val="center"/>
        <w:rPr>
          <w:rFonts w:eastAsia="Batang"/>
          <w:b/>
          <w:bCs/>
          <w:sz w:val="28"/>
          <w:szCs w:val="28"/>
          <w:lang w:eastAsia="ko-KR"/>
        </w:rPr>
      </w:pPr>
      <w:r w:rsidRPr="008C5CD1">
        <w:rPr>
          <w:rFonts w:eastAsia="Batang"/>
          <w:b/>
          <w:bCs/>
          <w:sz w:val="28"/>
          <w:szCs w:val="28"/>
          <w:lang w:eastAsia="ko-KR"/>
        </w:rPr>
        <w:t>ассортимента и цен на жизненно необходимые</w:t>
      </w:r>
    </w:p>
    <w:p w:rsidR="00592EFD" w:rsidRPr="008C5CD1" w:rsidRDefault="00592EFD" w:rsidP="00281C67">
      <w:pPr>
        <w:widowControl w:val="0"/>
        <w:tabs>
          <w:tab w:val="left" w:pos="1560"/>
        </w:tabs>
        <w:jc w:val="center"/>
        <w:rPr>
          <w:rFonts w:eastAsia="Batang"/>
          <w:b/>
          <w:bCs/>
          <w:sz w:val="28"/>
          <w:szCs w:val="28"/>
          <w:lang w:eastAsia="ko-KR"/>
        </w:rPr>
      </w:pPr>
      <w:r w:rsidRPr="008C5CD1">
        <w:rPr>
          <w:rFonts w:eastAsia="Batang"/>
          <w:b/>
          <w:bCs/>
          <w:sz w:val="28"/>
          <w:szCs w:val="28"/>
          <w:lang w:eastAsia="ko-KR"/>
        </w:rPr>
        <w:t>и важнейшие лекарственные препараты</w:t>
      </w:r>
    </w:p>
    <w:p w:rsidR="00592EFD" w:rsidRPr="008C5CD1" w:rsidRDefault="00592EFD" w:rsidP="00281C67">
      <w:pPr>
        <w:widowControl w:val="0"/>
        <w:tabs>
          <w:tab w:val="left" w:pos="1560"/>
        </w:tabs>
        <w:jc w:val="center"/>
        <w:rPr>
          <w:rFonts w:eastAsia="Batang"/>
          <w:b/>
          <w:bCs/>
          <w:sz w:val="28"/>
          <w:szCs w:val="28"/>
          <w:lang w:eastAsia="ko-KR"/>
        </w:rPr>
      </w:pPr>
      <w:r w:rsidRPr="008C5CD1">
        <w:rPr>
          <w:rFonts w:eastAsia="Batang"/>
          <w:b/>
          <w:bCs/>
          <w:sz w:val="28"/>
          <w:szCs w:val="28"/>
          <w:lang w:eastAsia="ko-KR"/>
        </w:rPr>
        <w:t>за июль 2017 года</w:t>
      </w:r>
    </w:p>
    <w:p w:rsidR="00592EFD" w:rsidRDefault="00592EFD" w:rsidP="00281C67">
      <w:pPr>
        <w:widowControl w:val="0"/>
        <w:tabs>
          <w:tab w:val="left" w:pos="9000"/>
          <w:tab w:val="left" w:pos="9180"/>
          <w:tab w:val="left" w:pos="9360"/>
        </w:tabs>
        <w:jc w:val="both"/>
        <w:rPr>
          <w:sz w:val="20"/>
          <w:szCs w:val="20"/>
        </w:rPr>
      </w:pPr>
    </w:p>
    <w:p w:rsidR="00592EFD" w:rsidRPr="00040667" w:rsidRDefault="00592EFD" w:rsidP="00281C67">
      <w:pPr>
        <w:widowControl w:val="0"/>
        <w:tabs>
          <w:tab w:val="left" w:pos="9000"/>
          <w:tab w:val="left" w:pos="9180"/>
          <w:tab w:val="left" w:pos="9360"/>
        </w:tabs>
        <w:jc w:val="both"/>
        <w:rPr>
          <w:sz w:val="20"/>
          <w:szCs w:val="20"/>
        </w:rPr>
      </w:pPr>
    </w:p>
    <w:p w:rsidR="00592EFD" w:rsidRPr="008C5CD1" w:rsidRDefault="00592EFD" w:rsidP="00281C67">
      <w:pPr>
        <w:widowControl w:val="0"/>
        <w:jc w:val="both"/>
        <w:rPr>
          <w:b/>
          <w:bCs/>
        </w:rPr>
      </w:pPr>
      <w:r w:rsidRPr="008C5CD1">
        <w:rPr>
          <w:b/>
          <w:bCs/>
        </w:rPr>
        <w:t>Список условных сокращений</w:t>
      </w:r>
    </w:p>
    <w:p w:rsidR="00592EFD" w:rsidRPr="008C5CD1" w:rsidRDefault="00592EFD" w:rsidP="00281C67">
      <w:pPr>
        <w:widowControl w:val="0"/>
        <w:jc w:val="both"/>
        <w:rPr>
          <w:b/>
          <w:bCs/>
        </w:rPr>
      </w:pPr>
    </w:p>
    <w:tbl>
      <w:tblPr>
        <w:tblW w:w="0" w:type="auto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1800"/>
        <w:gridCol w:w="8100"/>
      </w:tblGrid>
      <w:tr w:rsidR="00592EFD" w:rsidRPr="008C5CD1">
        <w:tc>
          <w:tcPr>
            <w:tcW w:w="1800" w:type="dxa"/>
          </w:tcPr>
          <w:p w:rsidR="00592EFD" w:rsidRPr="008C5CD1" w:rsidRDefault="00592EFD" w:rsidP="00C12943">
            <w:pPr>
              <w:widowControl w:val="0"/>
              <w:jc w:val="both"/>
              <w:rPr>
                <w:b/>
                <w:bCs/>
              </w:rPr>
            </w:pPr>
            <w:r w:rsidRPr="008C5CD1">
              <w:rPr>
                <w:b/>
                <w:bCs/>
              </w:rPr>
              <w:t>ЖНВЛП</w:t>
            </w:r>
          </w:p>
        </w:tc>
        <w:tc>
          <w:tcPr>
            <w:tcW w:w="8100" w:type="dxa"/>
          </w:tcPr>
          <w:p w:rsidR="00592EFD" w:rsidRPr="008C5CD1" w:rsidRDefault="00592EFD" w:rsidP="00C12943">
            <w:pPr>
              <w:widowControl w:val="0"/>
              <w:jc w:val="both"/>
            </w:pPr>
            <w:r w:rsidRPr="008C5CD1">
              <w:t>жизненно необходимые и важнейшие лекарственные препараты</w:t>
            </w:r>
          </w:p>
        </w:tc>
      </w:tr>
      <w:tr w:rsidR="00592EFD" w:rsidRPr="008C5CD1">
        <w:tc>
          <w:tcPr>
            <w:tcW w:w="1800" w:type="dxa"/>
          </w:tcPr>
          <w:p w:rsidR="00592EFD" w:rsidRPr="008C5CD1" w:rsidRDefault="00592EFD" w:rsidP="00C12943">
            <w:pPr>
              <w:widowControl w:val="0"/>
              <w:jc w:val="both"/>
              <w:rPr>
                <w:b/>
                <w:bCs/>
              </w:rPr>
            </w:pPr>
            <w:r w:rsidRPr="008C5CD1">
              <w:rPr>
                <w:b/>
                <w:bCs/>
              </w:rPr>
              <w:t>лек. форма</w:t>
            </w:r>
          </w:p>
        </w:tc>
        <w:tc>
          <w:tcPr>
            <w:tcW w:w="8100" w:type="dxa"/>
          </w:tcPr>
          <w:p w:rsidR="00592EFD" w:rsidRPr="008C5CD1" w:rsidRDefault="00592EFD" w:rsidP="00C12943">
            <w:pPr>
              <w:widowControl w:val="0"/>
              <w:jc w:val="both"/>
            </w:pPr>
            <w:r w:rsidRPr="008C5CD1">
              <w:t>лекарственная форма</w:t>
            </w:r>
          </w:p>
        </w:tc>
      </w:tr>
      <w:tr w:rsidR="00592EFD" w:rsidRPr="008C5CD1">
        <w:tc>
          <w:tcPr>
            <w:tcW w:w="1800" w:type="dxa"/>
          </w:tcPr>
          <w:p w:rsidR="00592EFD" w:rsidRPr="008C5CD1" w:rsidRDefault="00592EFD" w:rsidP="00C12943">
            <w:pPr>
              <w:widowControl w:val="0"/>
              <w:jc w:val="both"/>
              <w:rPr>
                <w:b/>
                <w:bCs/>
              </w:rPr>
            </w:pPr>
            <w:r w:rsidRPr="008C5CD1">
              <w:rPr>
                <w:b/>
                <w:bCs/>
              </w:rPr>
              <w:t>СМО</w:t>
            </w:r>
          </w:p>
        </w:tc>
        <w:tc>
          <w:tcPr>
            <w:tcW w:w="8100" w:type="dxa"/>
          </w:tcPr>
          <w:p w:rsidR="00592EFD" w:rsidRPr="008C5CD1" w:rsidRDefault="00592EFD" w:rsidP="00C12943">
            <w:pPr>
              <w:widowControl w:val="0"/>
              <w:jc w:val="both"/>
            </w:pPr>
            <w:r w:rsidRPr="008C5CD1">
              <w:t>стационарная медицинская организация</w:t>
            </w:r>
          </w:p>
        </w:tc>
      </w:tr>
      <w:tr w:rsidR="00592EFD" w:rsidRPr="008C5CD1">
        <w:tc>
          <w:tcPr>
            <w:tcW w:w="1800" w:type="dxa"/>
          </w:tcPr>
          <w:p w:rsidR="00592EFD" w:rsidRPr="008C5CD1" w:rsidRDefault="00592EFD" w:rsidP="00C12943">
            <w:pPr>
              <w:widowControl w:val="0"/>
              <w:jc w:val="both"/>
              <w:rPr>
                <w:b/>
                <w:bCs/>
              </w:rPr>
            </w:pPr>
            <w:r w:rsidRPr="008C5CD1">
              <w:rPr>
                <w:b/>
                <w:bCs/>
              </w:rPr>
              <w:t>МНН</w:t>
            </w:r>
          </w:p>
        </w:tc>
        <w:tc>
          <w:tcPr>
            <w:tcW w:w="8100" w:type="dxa"/>
          </w:tcPr>
          <w:p w:rsidR="00592EFD" w:rsidRPr="008C5CD1" w:rsidRDefault="00592EFD" w:rsidP="00C12943">
            <w:pPr>
              <w:widowControl w:val="0"/>
              <w:jc w:val="both"/>
            </w:pPr>
            <w:r w:rsidRPr="008C5CD1">
              <w:t>международное непатентованное наименование</w:t>
            </w:r>
          </w:p>
        </w:tc>
      </w:tr>
      <w:tr w:rsidR="00592EFD" w:rsidRPr="008C5CD1">
        <w:tc>
          <w:tcPr>
            <w:tcW w:w="1800" w:type="dxa"/>
          </w:tcPr>
          <w:p w:rsidR="00592EFD" w:rsidRPr="008C5CD1" w:rsidRDefault="00592EFD" w:rsidP="00C12943">
            <w:pPr>
              <w:rPr>
                <w:b/>
                <w:bCs/>
              </w:rPr>
            </w:pPr>
            <w:r w:rsidRPr="008C5CD1">
              <w:rPr>
                <w:b/>
                <w:bCs/>
              </w:rPr>
              <w:t>База</w:t>
            </w:r>
          </w:p>
        </w:tc>
        <w:tc>
          <w:tcPr>
            <w:tcW w:w="8100" w:type="dxa"/>
          </w:tcPr>
          <w:p w:rsidR="00592EFD" w:rsidRPr="008C5CD1" w:rsidRDefault="00592EFD" w:rsidP="00C12943">
            <w:r w:rsidRPr="008C5CD1">
              <w:t>базовый месяц, начальный период сравнения (декабрь 2016 года)</w:t>
            </w:r>
          </w:p>
        </w:tc>
      </w:tr>
      <w:tr w:rsidR="00592EFD" w:rsidRPr="008C5CD1">
        <w:tc>
          <w:tcPr>
            <w:tcW w:w="1800" w:type="dxa"/>
          </w:tcPr>
          <w:p w:rsidR="00592EFD" w:rsidRPr="008C5CD1" w:rsidRDefault="00592EFD" w:rsidP="00C12943">
            <w:pPr>
              <w:rPr>
                <w:b/>
                <w:bCs/>
              </w:rPr>
            </w:pPr>
            <w:r w:rsidRPr="008C5CD1">
              <w:rPr>
                <w:b/>
                <w:bCs/>
              </w:rPr>
              <w:t xml:space="preserve">ОП </w:t>
            </w:r>
          </w:p>
        </w:tc>
        <w:tc>
          <w:tcPr>
            <w:tcW w:w="8100" w:type="dxa"/>
          </w:tcPr>
          <w:p w:rsidR="00592EFD" w:rsidRPr="008C5CD1" w:rsidRDefault="00592EFD" w:rsidP="007C7829">
            <w:r w:rsidRPr="008C5CD1">
              <w:t>отчетный период (июль 2017 года)</w:t>
            </w:r>
          </w:p>
        </w:tc>
      </w:tr>
      <w:tr w:rsidR="00592EFD" w:rsidRPr="008C5CD1">
        <w:tc>
          <w:tcPr>
            <w:tcW w:w="1800" w:type="dxa"/>
          </w:tcPr>
          <w:p w:rsidR="00592EFD" w:rsidRPr="008C5CD1" w:rsidRDefault="00592EFD" w:rsidP="00C12943">
            <w:pPr>
              <w:rPr>
                <w:b/>
                <w:bCs/>
              </w:rPr>
            </w:pPr>
            <w:r w:rsidRPr="008C5CD1">
              <w:rPr>
                <w:b/>
                <w:bCs/>
              </w:rPr>
              <w:t>ППО</w:t>
            </w:r>
          </w:p>
        </w:tc>
        <w:tc>
          <w:tcPr>
            <w:tcW w:w="8100" w:type="dxa"/>
          </w:tcPr>
          <w:p w:rsidR="00592EFD" w:rsidRPr="008C5CD1" w:rsidRDefault="00592EFD" w:rsidP="007C7829">
            <w:r w:rsidRPr="008C5CD1">
              <w:t>период, предшествующий отчетному (июнь 2017 года)</w:t>
            </w:r>
          </w:p>
        </w:tc>
      </w:tr>
      <w:tr w:rsidR="00592EFD" w:rsidRPr="008C5CD1">
        <w:tc>
          <w:tcPr>
            <w:tcW w:w="1800" w:type="dxa"/>
          </w:tcPr>
          <w:p w:rsidR="00592EFD" w:rsidRPr="008C5CD1" w:rsidRDefault="00592EFD" w:rsidP="00C12943">
            <w:pPr>
              <w:rPr>
                <w:b/>
                <w:bCs/>
              </w:rPr>
            </w:pPr>
            <w:r w:rsidRPr="008C5CD1">
              <w:rPr>
                <w:b/>
                <w:bCs/>
              </w:rPr>
              <w:t>ТН</w:t>
            </w:r>
          </w:p>
        </w:tc>
        <w:tc>
          <w:tcPr>
            <w:tcW w:w="8100" w:type="dxa"/>
          </w:tcPr>
          <w:p w:rsidR="00592EFD" w:rsidRPr="008C5CD1" w:rsidRDefault="00592EFD" w:rsidP="00C12943">
            <w:r w:rsidRPr="008C5CD1">
              <w:t>торговое наименование</w:t>
            </w:r>
          </w:p>
        </w:tc>
      </w:tr>
    </w:tbl>
    <w:p w:rsidR="00592EFD" w:rsidRPr="00040667" w:rsidRDefault="00592EFD" w:rsidP="00281C67">
      <w:pPr>
        <w:widowControl w:val="0"/>
        <w:jc w:val="both"/>
        <w:rPr>
          <w:sz w:val="16"/>
          <w:szCs w:val="16"/>
        </w:rPr>
      </w:pPr>
    </w:p>
    <w:p w:rsidR="00592EFD" w:rsidRPr="00040667" w:rsidRDefault="00592EFD" w:rsidP="00281C67">
      <w:pPr>
        <w:widowControl w:val="0"/>
        <w:jc w:val="both"/>
        <w:rPr>
          <w:sz w:val="16"/>
          <w:szCs w:val="16"/>
        </w:rPr>
      </w:pPr>
    </w:p>
    <w:p w:rsidR="00592EFD" w:rsidRPr="00040667" w:rsidRDefault="00592EFD" w:rsidP="00281C67">
      <w:pPr>
        <w:widowControl w:val="0"/>
        <w:ind w:firstLine="709"/>
        <w:jc w:val="center"/>
        <w:rPr>
          <w:b/>
          <w:bCs/>
          <w:sz w:val="28"/>
          <w:szCs w:val="28"/>
        </w:rPr>
      </w:pPr>
    </w:p>
    <w:p w:rsidR="00592EFD" w:rsidRPr="00DC3D08" w:rsidRDefault="00592EFD" w:rsidP="00281C67">
      <w:pPr>
        <w:widowControl w:val="0"/>
        <w:tabs>
          <w:tab w:val="left" w:pos="3276"/>
          <w:tab w:val="left" w:pos="9540"/>
        </w:tabs>
        <w:spacing w:line="240" w:lineRule="atLeast"/>
        <w:jc w:val="center"/>
        <w:rPr>
          <w:b/>
          <w:bCs/>
          <w:i/>
          <w:iCs/>
          <w:sz w:val="28"/>
          <w:szCs w:val="28"/>
        </w:rPr>
      </w:pPr>
      <w:r w:rsidRPr="00DC3D08">
        <w:rPr>
          <w:b/>
          <w:bCs/>
          <w:i/>
          <w:iCs/>
          <w:sz w:val="28"/>
          <w:szCs w:val="28"/>
        </w:rPr>
        <w:t xml:space="preserve"> Анализ результатов мониторинга ассортимента ЖНВЛП </w:t>
      </w:r>
    </w:p>
    <w:p w:rsidR="00592EFD" w:rsidRPr="00DC3D08" w:rsidRDefault="00592EFD" w:rsidP="00281C67">
      <w:pPr>
        <w:widowControl w:val="0"/>
        <w:tabs>
          <w:tab w:val="left" w:pos="3276"/>
          <w:tab w:val="left" w:pos="9540"/>
        </w:tabs>
        <w:spacing w:line="240" w:lineRule="atLeast"/>
        <w:jc w:val="center"/>
        <w:rPr>
          <w:b/>
          <w:bCs/>
          <w:i/>
          <w:iCs/>
          <w:sz w:val="28"/>
          <w:szCs w:val="28"/>
        </w:rPr>
      </w:pPr>
      <w:r w:rsidRPr="00DC3D08">
        <w:rPr>
          <w:b/>
          <w:bCs/>
          <w:i/>
          <w:iCs/>
          <w:sz w:val="28"/>
          <w:szCs w:val="28"/>
        </w:rPr>
        <w:t>в амбулаторном и госпитальном сегментах</w:t>
      </w:r>
    </w:p>
    <w:p w:rsidR="00592EFD" w:rsidRPr="00DC3D08" w:rsidRDefault="00592EFD" w:rsidP="00281C67">
      <w:pPr>
        <w:widowControl w:val="0"/>
        <w:tabs>
          <w:tab w:val="left" w:pos="3276"/>
          <w:tab w:val="left" w:pos="9540"/>
        </w:tabs>
        <w:spacing w:line="240" w:lineRule="atLeast"/>
        <w:jc w:val="center"/>
        <w:rPr>
          <w:b/>
          <w:bCs/>
          <w:i/>
          <w:iCs/>
          <w:sz w:val="28"/>
          <w:szCs w:val="28"/>
        </w:rPr>
      </w:pPr>
      <w:r w:rsidRPr="00DC3D08">
        <w:rPr>
          <w:b/>
          <w:bCs/>
          <w:i/>
          <w:iCs/>
          <w:sz w:val="28"/>
          <w:szCs w:val="28"/>
        </w:rPr>
        <w:t>фармацевтического рынка</w:t>
      </w:r>
    </w:p>
    <w:p w:rsidR="00592EFD" w:rsidRPr="00DC3D08" w:rsidRDefault="00592EFD" w:rsidP="00DC3D08">
      <w:pPr>
        <w:widowControl w:val="0"/>
        <w:tabs>
          <w:tab w:val="left" w:pos="3276"/>
          <w:tab w:val="left" w:pos="9540"/>
        </w:tabs>
        <w:spacing w:line="240" w:lineRule="atLeast"/>
        <w:ind w:firstLine="540"/>
        <w:jc w:val="center"/>
        <w:rPr>
          <w:b/>
          <w:bCs/>
          <w:i/>
          <w:iCs/>
          <w:sz w:val="28"/>
          <w:szCs w:val="28"/>
        </w:rPr>
      </w:pPr>
    </w:p>
    <w:p w:rsidR="00592EFD" w:rsidRPr="00DC3D08" w:rsidRDefault="00592EFD" w:rsidP="00DC3D08">
      <w:pPr>
        <w:widowControl w:val="0"/>
        <w:tabs>
          <w:tab w:val="left" w:pos="3276"/>
        </w:tabs>
        <w:spacing w:line="240" w:lineRule="atLeast"/>
        <w:ind w:firstLine="540"/>
        <w:jc w:val="both"/>
        <w:rPr>
          <w:color w:val="000000"/>
          <w:sz w:val="28"/>
          <w:szCs w:val="28"/>
        </w:rPr>
      </w:pPr>
      <w:r w:rsidRPr="00DC3D08">
        <w:rPr>
          <w:sz w:val="28"/>
          <w:szCs w:val="28"/>
        </w:rPr>
        <w:t xml:space="preserve">В таблице 1 </w:t>
      </w:r>
      <w:r w:rsidRPr="00DC3D08">
        <w:rPr>
          <w:color w:val="000000"/>
          <w:sz w:val="28"/>
          <w:szCs w:val="28"/>
        </w:rPr>
        <w:t>представлена информация о количестве присутствовавших в регионах в каждый из анализируемых периодов ЖНВЛП (по МНН) в амбулаторном и госпитальном сегментах фармацевтического рынка.</w:t>
      </w:r>
    </w:p>
    <w:p w:rsidR="00592EFD" w:rsidRPr="00DC3D08" w:rsidRDefault="00592EFD" w:rsidP="00DC3D08">
      <w:pPr>
        <w:widowControl w:val="0"/>
        <w:tabs>
          <w:tab w:val="left" w:pos="3276"/>
        </w:tabs>
        <w:spacing w:line="240" w:lineRule="atLeast"/>
        <w:ind w:firstLine="540"/>
        <w:jc w:val="both"/>
        <w:rPr>
          <w:color w:val="000000"/>
          <w:sz w:val="28"/>
          <w:szCs w:val="28"/>
        </w:rPr>
      </w:pPr>
      <w:r w:rsidRPr="00DC3D08">
        <w:rPr>
          <w:color w:val="000000"/>
          <w:sz w:val="28"/>
          <w:szCs w:val="28"/>
        </w:rPr>
        <w:t>По России в июле 2017 года, по данным</w:t>
      </w:r>
      <w:r w:rsidRPr="00DC3D08">
        <w:rPr>
          <w:sz w:val="28"/>
          <w:szCs w:val="28"/>
        </w:rPr>
        <w:t>,</w:t>
      </w:r>
      <w:r w:rsidRPr="00DC3D08">
        <w:rPr>
          <w:color w:val="000000"/>
          <w:sz w:val="28"/>
          <w:szCs w:val="28"/>
        </w:rPr>
        <w:t xml:space="preserve"> представленным респондентами</w:t>
      </w:r>
      <w:r w:rsidRPr="00DC3D08">
        <w:rPr>
          <w:sz w:val="28"/>
          <w:szCs w:val="28"/>
        </w:rPr>
        <w:t>,</w:t>
      </w:r>
      <w:r w:rsidRPr="00DC3D08">
        <w:rPr>
          <w:color w:val="000000"/>
          <w:sz w:val="28"/>
          <w:szCs w:val="28"/>
        </w:rPr>
        <w:t xml:space="preserve"> на фармацевтическом рынке находилось </w:t>
      </w:r>
      <w:r w:rsidRPr="00DC3D08">
        <w:rPr>
          <w:b/>
          <w:bCs/>
          <w:color w:val="000000"/>
          <w:sz w:val="28"/>
          <w:szCs w:val="28"/>
        </w:rPr>
        <w:t xml:space="preserve">421 </w:t>
      </w:r>
      <w:r w:rsidRPr="00DC3D08">
        <w:rPr>
          <w:color w:val="000000"/>
          <w:sz w:val="28"/>
          <w:szCs w:val="28"/>
        </w:rPr>
        <w:t xml:space="preserve">МНН (в амбулаторном сегменте – </w:t>
      </w:r>
      <w:r w:rsidRPr="00DC3D08">
        <w:rPr>
          <w:b/>
          <w:bCs/>
          <w:color w:val="000000"/>
          <w:sz w:val="28"/>
          <w:szCs w:val="28"/>
        </w:rPr>
        <w:t>340</w:t>
      </w:r>
      <w:r w:rsidRPr="00DC3D08">
        <w:rPr>
          <w:color w:val="000000"/>
          <w:sz w:val="28"/>
          <w:szCs w:val="28"/>
        </w:rPr>
        <w:t xml:space="preserve">, в госпитальном - </w:t>
      </w:r>
      <w:r w:rsidRPr="00DC3D08">
        <w:rPr>
          <w:b/>
          <w:bCs/>
          <w:color w:val="000000"/>
          <w:sz w:val="28"/>
          <w:szCs w:val="28"/>
        </w:rPr>
        <w:t>331</w:t>
      </w:r>
      <w:r w:rsidRPr="00DC3D08">
        <w:rPr>
          <w:color w:val="000000"/>
          <w:sz w:val="28"/>
          <w:szCs w:val="28"/>
        </w:rPr>
        <w:t>).</w:t>
      </w:r>
    </w:p>
    <w:p w:rsidR="00592EFD" w:rsidRPr="00DC3D08" w:rsidRDefault="00592EFD" w:rsidP="00DC3D08">
      <w:pPr>
        <w:widowControl w:val="0"/>
        <w:tabs>
          <w:tab w:val="left" w:pos="3276"/>
        </w:tabs>
        <w:spacing w:line="240" w:lineRule="atLeast"/>
        <w:ind w:firstLine="540"/>
        <w:jc w:val="both"/>
        <w:rPr>
          <w:color w:val="000000"/>
          <w:sz w:val="28"/>
          <w:szCs w:val="28"/>
        </w:rPr>
      </w:pPr>
      <w:r w:rsidRPr="00DC3D08">
        <w:rPr>
          <w:color w:val="000000"/>
          <w:sz w:val="28"/>
          <w:szCs w:val="28"/>
        </w:rPr>
        <w:t>Таблица 1. Динамика количества ЖНВЛП, присутствовавших в регионах в анализируемые периоды</w:t>
      </w:r>
    </w:p>
    <w:p w:rsidR="00592EFD" w:rsidRPr="00040667" w:rsidRDefault="00592EFD" w:rsidP="00281C67">
      <w:pPr>
        <w:widowControl w:val="0"/>
        <w:tabs>
          <w:tab w:val="left" w:pos="3276"/>
        </w:tabs>
        <w:spacing w:line="240" w:lineRule="atLeast"/>
        <w:ind w:firstLine="709"/>
        <w:jc w:val="both"/>
        <w:rPr>
          <w:color w:val="000000"/>
          <w:sz w:val="20"/>
          <w:szCs w:val="20"/>
        </w:rPr>
      </w:pPr>
    </w:p>
    <w:tbl>
      <w:tblPr>
        <w:tblW w:w="5072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408"/>
        <w:gridCol w:w="994"/>
        <w:gridCol w:w="709"/>
        <w:gridCol w:w="719"/>
        <w:gridCol w:w="697"/>
        <w:gridCol w:w="12"/>
        <w:gridCol w:w="729"/>
        <w:gridCol w:w="721"/>
        <w:gridCol w:w="719"/>
        <w:gridCol w:w="719"/>
        <w:gridCol w:w="647"/>
      </w:tblGrid>
      <w:tr w:rsidR="00592EFD" w:rsidRPr="00334788">
        <w:trPr>
          <w:trHeight w:val="20"/>
          <w:tblHeader/>
        </w:trPr>
        <w:tc>
          <w:tcPr>
            <w:tcW w:w="1691" w:type="pct"/>
            <w:vMerge w:val="restart"/>
            <w:tcBorders>
              <w:top w:val="single" w:sz="4" w:space="0" w:color="auto"/>
            </w:tcBorders>
            <w:shd w:val="clear" w:color="auto" w:fill="CCCCCC"/>
            <w:noWrap/>
            <w:vAlign w:val="center"/>
          </w:tcPr>
          <w:p w:rsidR="00592EFD" w:rsidRPr="00334788" w:rsidRDefault="00592EFD" w:rsidP="00C12943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4788">
              <w:rPr>
                <w:b/>
                <w:bCs/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202" w:type="pct"/>
            <w:gridSpan w:val="3"/>
            <w:tcBorders>
              <w:top w:val="single" w:sz="4" w:space="0" w:color="auto"/>
            </w:tcBorders>
            <w:shd w:val="clear" w:color="auto" w:fill="CCCCCC"/>
            <w:noWrap/>
          </w:tcPr>
          <w:p w:rsidR="00592EFD" w:rsidRPr="00334788" w:rsidRDefault="00592EFD" w:rsidP="00C12943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4788">
              <w:rPr>
                <w:b/>
                <w:bCs/>
                <w:color w:val="000000"/>
                <w:sz w:val="20"/>
                <w:szCs w:val="20"/>
              </w:rPr>
              <w:t>МНН (амб. + госп.)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</w:tcBorders>
            <w:shd w:val="clear" w:color="auto" w:fill="CCCCCC"/>
            <w:noWrap/>
          </w:tcPr>
          <w:p w:rsidR="00592EFD" w:rsidRPr="00334788" w:rsidRDefault="00592EFD" w:rsidP="00C12943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4788">
              <w:rPr>
                <w:b/>
                <w:bCs/>
                <w:color w:val="000000"/>
                <w:sz w:val="20"/>
                <w:szCs w:val="20"/>
              </w:rPr>
              <w:t>МНН (амб.)</w:t>
            </w:r>
          </w:p>
        </w:tc>
        <w:tc>
          <w:tcPr>
            <w:tcW w:w="1035" w:type="pct"/>
            <w:gridSpan w:val="3"/>
            <w:tcBorders>
              <w:top w:val="single" w:sz="4" w:space="0" w:color="auto"/>
            </w:tcBorders>
            <w:shd w:val="clear" w:color="auto" w:fill="CCCCCC"/>
            <w:noWrap/>
          </w:tcPr>
          <w:p w:rsidR="00592EFD" w:rsidRPr="00334788" w:rsidRDefault="00592EFD" w:rsidP="00C12943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4788">
              <w:rPr>
                <w:b/>
                <w:bCs/>
                <w:color w:val="000000"/>
                <w:sz w:val="20"/>
                <w:szCs w:val="20"/>
              </w:rPr>
              <w:t>МНН (госп.)</w:t>
            </w:r>
          </w:p>
        </w:tc>
      </w:tr>
      <w:tr w:rsidR="00592EFD" w:rsidRPr="00334788">
        <w:trPr>
          <w:trHeight w:val="20"/>
          <w:tblHeader/>
        </w:trPr>
        <w:tc>
          <w:tcPr>
            <w:tcW w:w="1691" w:type="pct"/>
            <w:vMerge/>
            <w:shd w:val="clear" w:color="auto" w:fill="CCCCCC"/>
            <w:noWrap/>
          </w:tcPr>
          <w:p w:rsidR="00592EFD" w:rsidRPr="00334788" w:rsidRDefault="00592EFD" w:rsidP="00C12943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shd w:val="clear" w:color="auto" w:fill="CCCCCC"/>
            <w:noWrap/>
          </w:tcPr>
          <w:p w:rsidR="00592EFD" w:rsidRPr="00334788" w:rsidRDefault="00592EFD" w:rsidP="00C12943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4788">
              <w:rPr>
                <w:b/>
                <w:bCs/>
                <w:color w:val="000000"/>
                <w:sz w:val="20"/>
                <w:szCs w:val="20"/>
              </w:rPr>
              <w:t xml:space="preserve">ОП </w:t>
            </w:r>
          </w:p>
        </w:tc>
        <w:tc>
          <w:tcPr>
            <w:tcW w:w="352" w:type="pct"/>
            <w:shd w:val="clear" w:color="auto" w:fill="CCCCCC"/>
            <w:noWrap/>
          </w:tcPr>
          <w:p w:rsidR="00592EFD" w:rsidRPr="00334788" w:rsidRDefault="00592EFD" w:rsidP="00C12943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4788">
              <w:rPr>
                <w:b/>
                <w:bCs/>
                <w:color w:val="000000"/>
                <w:sz w:val="20"/>
                <w:szCs w:val="20"/>
              </w:rPr>
              <w:t>ППО</w:t>
            </w:r>
          </w:p>
        </w:tc>
        <w:tc>
          <w:tcPr>
            <w:tcW w:w="357" w:type="pct"/>
            <w:shd w:val="clear" w:color="auto" w:fill="CCCCCC"/>
            <w:noWrap/>
          </w:tcPr>
          <w:p w:rsidR="00592EFD" w:rsidRPr="00334788" w:rsidRDefault="00592EFD" w:rsidP="00C12943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4788">
              <w:rPr>
                <w:b/>
                <w:bCs/>
                <w:color w:val="000000"/>
                <w:sz w:val="20"/>
                <w:szCs w:val="20"/>
              </w:rPr>
              <w:t>База</w:t>
            </w:r>
          </w:p>
        </w:tc>
        <w:tc>
          <w:tcPr>
            <w:tcW w:w="352" w:type="pct"/>
            <w:gridSpan w:val="2"/>
            <w:shd w:val="clear" w:color="auto" w:fill="CCCCCC"/>
            <w:noWrap/>
          </w:tcPr>
          <w:p w:rsidR="00592EFD" w:rsidRPr="00334788" w:rsidRDefault="00592EFD" w:rsidP="00C12943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4788">
              <w:rPr>
                <w:b/>
                <w:bCs/>
                <w:color w:val="000000"/>
                <w:sz w:val="20"/>
                <w:szCs w:val="20"/>
              </w:rPr>
              <w:t xml:space="preserve">ОП </w:t>
            </w:r>
          </w:p>
        </w:tc>
        <w:tc>
          <w:tcPr>
            <w:tcW w:w="362" w:type="pct"/>
            <w:shd w:val="clear" w:color="auto" w:fill="CCCCCC"/>
            <w:noWrap/>
          </w:tcPr>
          <w:p w:rsidR="00592EFD" w:rsidRPr="00334788" w:rsidRDefault="00592EFD" w:rsidP="00C12943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4788">
              <w:rPr>
                <w:b/>
                <w:bCs/>
                <w:color w:val="000000"/>
                <w:sz w:val="20"/>
                <w:szCs w:val="20"/>
              </w:rPr>
              <w:t>ППО</w:t>
            </w:r>
          </w:p>
        </w:tc>
        <w:tc>
          <w:tcPr>
            <w:tcW w:w="358" w:type="pct"/>
            <w:shd w:val="clear" w:color="auto" w:fill="CCCCCC"/>
            <w:noWrap/>
          </w:tcPr>
          <w:p w:rsidR="00592EFD" w:rsidRPr="00334788" w:rsidRDefault="00592EFD" w:rsidP="00C12943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4788">
              <w:rPr>
                <w:b/>
                <w:bCs/>
                <w:color w:val="000000"/>
                <w:sz w:val="20"/>
                <w:szCs w:val="20"/>
              </w:rPr>
              <w:t>База</w:t>
            </w:r>
          </w:p>
        </w:tc>
        <w:tc>
          <w:tcPr>
            <w:tcW w:w="357" w:type="pct"/>
            <w:shd w:val="clear" w:color="auto" w:fill="CCCCCC"/>
            <w:noWrap/>
          </w:tcPr>
          <w:p w:rsidR="00592EFD" w:rsidRPr="00334788" w:rsidRDefault="00592EFD" w:rsidP="00C12943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4788">
              <w:rPr>
                <w:b/>
                <w:bCs/>
                <w:color w:val="000000"/>
                <w:sz w:val="20"/>
                <w:szCs w:val="20"/>
              </w:rPr>
              <w:t>ОП</w:t>
            </w:r>
          </w:p>
        </w:tc>
        <w:tc>
          <w:tcPr>
            <w:tcW w:w="357" w:type="pct"/>
            <w:shd w:val="clear" w:color="auto" w:fill="CCCCCC"/>
            <w:noWrap/>
          </w:tcPr>
          <w:p w:rsidR="00592EFD" w:rsidRPr="00334788" w:rsidRDefault="00592EFD" w:rsidP="00C12943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4788">
              <w:rPr>
                <w:b/>
                <w:bCs/>
                <w:color w:val="000000"/>
                <w:sz w:val="20"/>
                <w:szCs w:val="20"/>
              </w:rPr>
              <w:t>ППО</w:t>
            </w:r>
          </w:p>
        </w:tc>
        <w:tc>
          <w:tcPr>
            <w:tcW w:w="321" w:type="pct"/>
            <w:shd w:val="clear" w:color="auto" w:fill="CCCCCC"/>
            <w:noWrap/>
          </w:tcPr>
          <w:p w:rsidR="00592EFD" w:rsidRPr="00334788" w:rsidRDefault="00592EFD" w:rsidP="00C12943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4788">
              <w:rPr>
                <w:b/>
                <w:bCs/>
                <w:color w:val="000000"/>
                <w:sz w:val="20"/>
                <w:szCs w:val="20"/>
              </w:rPr>
              <w:t>База</w:t>
            </w:r>
          </w:p>
        </w:tc>
      </w:tr>
      <w:tr w:rsidR="00592EFD" w:rsidRPr="00334788">
        <w:trPr>
          <w:trHeight w:val="20"/>
        </w:trPr>
        <w:tc>
          <w:tcPr>
            <w:tcW w:w="1691" w:type="pct"/>
            <w:shd w:val="clear" w:color="000000" w:fill="FF6600"/>
            <w:noWrap/>
          </w:tcPr>
          <w:p w:rsidR="00592EFD" w:rsidRPr="00334788" w:rsidRDefault="00592EFD" w:rsidP="00105976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4788">
              <w:rPr>
                <w:b/>
                <w:bCs/>
                <w:color w:val="000000"/>
                <w:sz w:val="20"/>
                <w:szCs w:val="20"/>
              </w:rPr>
              <w:t>в среднем на субъект РФ</w:t>
            </w:r>
          </w:p>
        </w:tc>
        <w:tc>
          <w:tcPr>
            <w:tcW w:w="493" w:type="pct"/>
            <w:shd w:val="clear" w:color="000000" w:fill="FF6600"/>
            <w:noWrap/>
            <w:vAlign w:val="center"/>
          </w:tcPr>
          <w:p w:rsidR="00592EFD" w:rsidRPr="003D426A" w:rsidRDefault="00592EFD" w:rsidP="00105976">
            <w:pPr>
              <w:jc w:val="center"/>
              <w:rPr>
                <w:b/>
                <w:bCs/>
                <w:sz w:val="20"/>
                <w:szCs w:val="20"/>
              </w:rPr>
            </w:pPr>
            <w:r w:rsidRPr="003D426A">
              <w:rPr>
                <w:b/>
                <w:bCs/>
                <w:sz w:val="20"/>
                <w:szCs w:val="20"/>
              </w:rPr>
              <w:t>421</w:t>
            </w:r>
          </w:p>
        </w:tc>
        <w:tc>
          <w:tcPr>
            <w:tcW w:w="352" w:type="pct"/>
            <w:shd w:val="clear" w:color="000000" w:fill="FF6600"/>
            <w:noWrap/>
            <w:vAlign w:val="center"/>
          </w:tcPr>
          <w:p w:rsidR="00592EFD" w:rsidRPr="003D426A" w:rsidRDefault="00592EFD" w:rsidP="00105976">
            <w:pPr>
              <w:jc w:val="center"/>
              <w:rPr>
                <w:b/>
                <w:bCs/>
                <w:sz w:val="20"/>
                <w:szCs w:val="20"/>
              </w:rPr>
            </w:pPr>
            <w:r w:rsidRPr="003D426A">
              <w:rPr>
                <w:b/>
                <w:bCs/>
                <w:sz w:val="20"/>
                <w:szCs w:val="20"/>
              </w:rPr>
              <w:t>420</w:t>
            </w:r>
          </w:p>
        </w:tc>
        <w:tc>
          <w:tcPr>
            <w:tcW w:w="357" w:type="pct"/>
            <w:shd w:val="clear" w:color="000000" w:fill="FF6600"/>
            <w:noWrap/>
            <w:vAlign w:val="center"/>
          </w:tcPr>
          <w:p w:rsidR="00592EFD" w:rsidRPr="003D426A" w:rsidRDefault="00592EFD" w:rsidP="00105976">
            <w:pPr>
              <w:jc w:val="center"/>
              <w:rPr>
                <w:b/>
                <w:bCs/>
                <w:sz w:val="20"/>
                <w:szCs w:val="20"/>
              </w:rPr>
            </w:pPr>
            <w:r w:rsidRPr="003D426A">
              <w:rPr>
                <w:b/>
                <w:bCs/>
                <w:sz w:val="20"/>
                <w:szCs w:val="20"/>
              </w:rPr>
              <w:t>418</w:t>
            </w:r>
          </w:p>
        </w:tc>
        <w:tc>
          <w:tcPr>
            <w:tcW w:w="352" w:type="pct"/>
            <w:gridSpan w:val="2"/>
            <w:shd w:val="clear" w:color="000000" w:fill="FF6600"/>
            <w:noWrap/>
            <w:vAlign w:val="center"/>
          </w:tcPr>
          <w:p w:rsidR="00592EFD" w:rsidRPr="003D426A" w:rsidRDefault="00592EFD" w:rsidP="00105976">
            <w:pPr>
              <w:jc w:val="center"/>
              <w:rPr>
                <w:b/>
                <w:bCs/>
                <w:sz w:val="20"/>
                <w:szCs w:val="20"/>
              </w:rPr>
            </w:pPr>
            <w:r w:rsidRPr="003D426A">
              <w:rPr>
                <w:b/>
                <w:bCs/>
                <w:sz w:val="20"/>
                <w:szCs w:val="20"/>
              </w:rPr>
              <w:t>340</w:t>
            </w:r>
          </w:p>
        </w:tc>
        <w:tc>
          <w:tcPr>
            <w:tcW w:w="362" w:type="pct"/>
            <w:shd w:val="clear" w:color="000000" w:fill="FF6600"/>
            <w:noWrap/>
            <w:vAlign w:val="center"/>
          </w:tcPr>
          <w:p w:rsidR="00592EFD" w:rsidRPr="003D426A" w:rsidRDefault="00592EFD" w:rsidP="00105976">
            <w:pPr>
              <w:jc w:val="center"/>
              <w:rPr>
                <w:b/>
                <w:bCs/>
                <w:sz w:val="20"/>
                <w:szCs w:val="20"/>
              </w:rPr>
            </w:pPr>
            <w:r w:rsidRPr="003D426A">
              <w:rPr>
                <w:b/>
                <w:bCs/>
                <w:sz w:val="20"/>
                <w:szCs w:val="20"/>
              </w:rPr>
              <w:t>341</w:t>
            </w:r>
          </w:p>
        </w:tc>
        <w:tc>
          <w:tcPr>
            <w:tcW w:w="358" w:type="pct"/>
            <w:shd w:val="clear" w:color="000000" w:fill="FF6600"/>
            <w:noWrap/>
            <w:vAlign w:val="center"/>
          </w:tcPr>
          <w:p w:rsidR="00592EFD" w:rsidRPr="003D426A" w:rsidRDefault="00592EFD" w:rsidP="00105976">
            <w:pPr>
              <w:jc w:val="center"/>
              <w:rPr>
                <w:b/>
                <w:bCs/>
                <w:sz w:val="20"/>
                <w:szCs w:val="20"/>
              </w:rPr>
            </w:pPr>
            <w:r w:rsidRPr="003D426A">
              <w:rPr>
                <w:b/>
                <w:bCs/>
                <w:sz w:val="20"/>
                <w:szCs w:val="20"/>
              </w:rPr>
              <w:t>341</w:t>
            </w:r>
          </w:p>
        </w:tc>
        <w:tc>
          <w:tcPr>
            <w:tcW w:w="357" w:type="pct"/>
            <w:shd w:val="clear" w:color="000000" w:fill="FF6600"/>
            <w:noWrap/>
            <w:vAlign w:val="center"/>
          </w:tcPr>
          <w:p w:rsidR="00592EFD" w:rsidRPr="003D426A" w:rsidRDefault="00592EFD" w:rsidP="00105976">
            <w:pPr>
              <w:jc w:val="center"/>
              <w:rPr>
                <w:b/>
                <w:bCs/>
                <w:sz w:val="20"/>
                <w:szCs w:val="20"/>
              </w:rPr>
            </w:pPr>
            <w:r w:rsidRPr="003D426A">
              <w:rPr>
                <w:b/>
                <w:bCs/>
                <w:sz w:val="20"/>
                <w:szCs w:val="20"/>
              </w:rPr>
              <w:t>331</w:t>
            </w:r>
          </w:p>
        </w:tc>
        <w:tc>
          <w:tcPr>
            <w:tcW w:w="357" w:type="pct"/>
            <w:shd w:val="clear" w:color="000000" w:fill="FF6600"/>
            <w:noWrap/>
            <w:vAlign w:val="center"/>
          </w:tcPr>
          <w:p w:rsidR="00592EFD" w:rsidRPr="003D426A" w:rsidRDefault="00592EFD" w:rsidP="00105976">
            <w:pPr>
              <w:jc w:val="center"/>
              <w:rPr>
                <w:b/>
                <w:bCs/>
                <w:sz w:val="20"/>
                <w:szCs w:val="20"/>
              </w:rPr>
            </w:pPr>
            <w:r w:rsidRPr="003D426A">
              <w:rPr>
                <w:b/>
                <w:bCs/>
                <w:sz w:val="20"/>
                <w:szCs w:val="20"/>
              </w:rPr>
              <w:t>327</w:t>
            </w:r>
          </w:p>
        </w:tc>
        <w:tc>
          <w:tcPr>
            <w:tcW w:w="321" w:type="pct"/>
            <w:shd w:val="clear" w:color="000000" w:fill="FF6600"/>
            <w:noWrap/>
            <w:vAlign w:val="center"/>
          </w:tcPr>
          <w:p w:rsidR="00592EFD" w:rsidRPr="003D426A" w:rsidRDefault="00592EFD" w:rsidP="00105976">
            <w:pPr>
              <w:jc w:val="center"/>
              <w:rPr>
                <w:b/>
                <w:bCs/>
                <w:sz w:val="20"/>
                <w:szCs w:val="20"/>
              </w:rPr>
            </w:pPr>
            <w:r w:rsidRPr="003D426A">
              <w:rPr>
                <w:b/>
                <w:bCs/>
                <w:sz w:val="20"/>
                <w:szCs w:val="20"/>
              </w:rPr>
              <w:t>320</w:t>
            </w:r>
          </w:p>
        </w:tc>
      </w:tr>
      <w:tr w:rsidR="00592EFD" w:rsidRPr="00314B3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noWrap/>
          </w:tcPr>
          <w:p w:rsidR="00592EFD" w:rsidRPr="00DC3D08" w:rsidRDefault="00592EFD" w:rsidP="00105976">
            <w:pPr>
              <w:rPr>
                <w:sz w:val="20"/>
                <w:szCs w:val="20"/>
              </w:rPr>
            </w:pPr>
            <w:r w:rsidRPr="00DC3D08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493" w:type="pct"/>
            <w:noWrap/>
            <w:vAlign w:val="center"/>
          </w:tcPr>
          <w:p w:rsidR="00592EFD" w:rsidRPr="00DC3D08" w:rsidRDefault="00592EFD" w:rsidP="00105976">
            <w:pPr>
              <w:jc w:val="center"/>
              <w:rPr>
                <w:sz w:val="20"/>
                <w:szCs w:val="20"/>
              </w:rPr>
            </w:pPr>
            <w:r w:rsidRPr="00DC3D08">
              <w:rPr>
                <w:sz w:val="20"/>
                <w:szCs w:val="20"/>
              </w:rPr>
              <w:t>473</w:t>
            </w:r>
          </w:p>
        </w:tc>
        <w:tc>
          <w:tcPr>
            <w:tcW w:w="352" w:type="pct"/>
            <w:noWrap/>
            <w:vAlign w:val="center"/>
          </w:tcPr>
          <w:p w:rsidR="00592EFD" w:rsidRPr="00DC3D08" w:rsidRDefault="00592EFD" w:rsidP="00105976">
            <w:pPr>
              <w:jc w:val="center"/>
              <w:rPr>
                <w:sz w:val="20"/>
                <w:szCs w:val="20"/>
              </w:rPr>
            </w:pPr>
            <w:r w:rsidRPr="00DC3D08">
              <w:rPr>
                <w:sz w:val="20"/>
                <w:szCs w:val="20"/>
              </w:rPr>
              <w:t>471</w:t>
            </w:r>
          </w:p>
        </w:tc>
        <w:tc>
          <w:tcPr>
            <w:tcW w:w="357" w:type="pct"/>
            <w:noWrap/>
            <w:vAlign w:val="center"/>
          </w:tcPr>
          <w:p w:rsidR="00592EFD" w:rsidRPr="00DC3D08" w:rsidRDefault="00592EFD" w:rsidP="00105976">
            <w:pPr>
              <w:jc w:val="center"/>
              <w:rPr>
                <w:sz w:val="20"/>
                <w:szCs w:val="20"/>
              </w:rPr>
            </w:pPr>
            <w:r w:rsidRPr="00DC3D08">
              <w:rPr>
                <w:sz w:val="20"/>
                <w:szCs w:val="20"/>
              </w:rPr>
              <w:t>465</w:t>
            </w:r>
          </w:p>
        </w:tc>
        <w:tc>
          <w:tcPr>
            <w:tcW w:w="346" w:type="pct"/>
            <w:noWrap/>
            <w:vAlign w:val="center"/>
          </w:tcPr>
          <w:p w:rsidR="00592EFD" w:rsidRPr="00DC3D08" w:rsidRDefault="00592EFD" w:rsidP="00105976">
            <w:pPr>
              <w:jc w:val="center"/>
              <w:rPr>
                <w:sz w:val="20"/>
                <w:szCs w:val="20"/>
              </w:rPr>
            </w:pPr>
            <w:r w:rsidRPr="00DC3D08">
              <w:rPr>
                <w:sz w:val="20"/>
                <w:szCs w:val="20"/>
              </w:rPr>
              <w:t>309</w:t>
            </w:r>
          </w:p>
        </w:tc>
        <w:tc>
          <w:tcPr>
            <w:tcW w:w="368" w:type="pct"/>
            <w:gridSpan w:val="2"/>
            <w:noWrap/>
            <w:vAlign w:val="center"/>
          </w:tcPr>
          <w:p w:rsidR="00592EFD" w:rsidRPr="00DC3D08" w:rsidRDefault="00592EFD" w:rsidP="00105976">
            <w:pPr>
              <w:jc w:val="center"/>
              <w:rPr>
                <w:sz w:val="20"/>
                <w:szCs w:val="20"/>
              </w:rPr>
            </w:pPr>
            <w:r w:rsidRPr="00DC3D08">
              <w:rPr>
                <w:sz w:val="20"/>
                <w:szCs w:val="20"/>
              </w:rPr>
              <w:t>319</w:t>
            </w:r>
          </w:p>
        </w:tc>
        <w:tc>
          <w:tcPr>
            <w:tcW w:w="358" w:type="pct"/>
            <w:noWrap/>
            <w:vAlign w:val="center"/>
          </w:tcPr>
          <w:p w:rsidR="00592EFD" w:rsidRPr="00DC3D08" w:rsidRDefault="00592EFD" w:rsidP="00105976">
            <w:pPr>
              <w:jc w:val="center"/>
              <w:rPr>
                <w:sz w:val="20"/>
                <w:szCs w:val="20"/>
              </w:rPr>
            </w:pPr>
            <w:r w:rsidRPr="00DC3D08">
              <w:rPr>
                <w:sz w:val="20"/>
                <w:szCs w:val="20"/>
              </w:rPr>
              <w:t>336</w:t>
            </w:r>
          </w:p>
        </w:tc>
        <w:tc>
          <w:tcPr>
            <w:tcW w:w="357" w:type="pct"/>
            <w:noWrap/>
            <w:vAlign w:val="center"/>
          </w:tcPr>
          <w:p w:rsidR="00592EFD" w:rsidRPr="00DC3D08" w:rsidRDefault="00592EFD" w:rsidP="00105976">
            <w:pPr>
              <w:jc w:val="center"/>
              <w:rPr>
                <w:sz w:val="20"/>
                <w:szCs w:val="20"/>
              </w:rPr>
            </w:pPr>
            <w:r w:rsidRPr="00DC3D08">
              <w:rPr>
                <w:sz w:val="20"/>
                <w:szCs w:val="20"/>
              </w:rPr>
              <w:t>436</w:t>
            </w:r>
          </w:p>
        </w:tc>
        <w:tc>
          <w:tcPr>
            <w:tcW w:w="357" w:type="pct"/>
            <w:noWrap/>
            <w:vAlign w:val="center"/>
          </w:tcPr>
          <w:p w:rsidR="00592EFD" w:rsidRPr="00DC3D08" w:rsidRDefault="00592EFD" w:rsidP="00105976">
            <w:pPr>
              <w:jc w:val="center"/>
              <w:rPr>
                <w:sz w:val="20"/>
                <w:szCs w:val="20"/>
              </w:rPr>
            </w:pPr>
            <w:r w:rsidRPr="00DC3D08">
              <w:rPr>
                <w:sz w:val="20"/>
                <w:szCs w:val="20"/>
              </w:rPr>
              <w:t>432</w:t>
            </w:r>
          </w:p>
        </w:tc>
        <w:tc>
          <w:tcPr>
            <w:tcW w:w="321" w:type="pct"/>
            <w:noWrap/>
            <w:vAlign w:val="center"/>
          </w:tcPr>
          <w:p w:rsidR="00592EFD" w:rsidRPr="00DC3D08" w:rsidRDefault="00592EFD" w:rsidP="00105976">
            <w:pPr>
              <w:jc w:val="center"/>
              <w:rPr>
                <w:sz w:val="20"/>
                <w:szCs w:val="20"/>
              </w:rPr>
            </w:pPr>
            <w:r w:rsidRPr="00DC3D08">
              <w:rPr>
                <w:sz w:val="20"/>
                <w:szCs w:val="20"/>
              </w:rPr>
              <w:t>419</w:t>
            </w:r>
          </w:p>
        </w:tc>
      </w:tr>
      <w:tr w:rsidR="00592EFD" w:rsidRPr="00314B3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noWrap/>
          </w:tcPr>
          <w:p w:rsidR="00592EFD" w:rsidRPr="00DC3D08" w:rsidRDefault="00592EFD" w:rsidP="00105976">
            <w:pPr>
              <w:rPr>
                <w:b/>
                <w:bCs/>
                <w:sz w:val="20"/>
                <w:szCs w:val="20"/>
              </w:rPr>
            </w:pPr>
            <w:r w:rsidRPr="00DC3D08">
              <w:rPr>
                <w:b/>
                <w:bCs/>
                <w:sz w:val="20"/>
                <w:szCs w:val="20"/>
              </w:rPr>
              <w:t>Забайкальский край</w:t>
            </w:r>
          </w:p>
        </w:tc>
        <w:tc>
          <w:tcPr>
            <w:tcW w:w="493" w:type="pct"/>
            <w:noWrap/>
            <w:vAlign w:val="center"/>
          </w:tcPr>
          <w:p w:rsidR="00592EFD" w:rsidRPr="00DC3D08" w:rsidRDefault="00592EFD" w:rsidP="00105976">
            <w:pPr>
              <w:jc w:val="center"/>
              <w:rPr>
                <w:b/>
                <w:bCs/>
                <w:sz w:val="20"/>
                <w:szCs w:val="20"/>
              </w:rPr>
            </w:pPr>
            <w:r w:rsidRPr="00DC3D08">
              <w:rPr>
                <w:b/>
                <w:bCs/>
                <w:sz w:val="20"/>
                <w:szCs w:val="20"/>
              </w:rPr>
              <w:t>397</w:t>
            </w:r>
          </w:p>
        </w:tc>
        <w:tc>
          <w:tcPr>
            <w:tcW w:w="352" w:type="pct"/>
            <w:noWrap/>
            <w:vAlign w:val="center"/>
          </w:tcPr>
          <w:p w:rsidR="00592EFD" w:rsidRPr="00DC3D08" w:rsidRDefault="00592EFD" w:rsidP="00105976">
            <w:pPr>
              <w:jc w:val="center"/>
              <w:rPr>
                <w:b/>
                <w:bCs/>
                <w:sz w:val="20"/>
                <w:szCs w:val="20"/>
              </w:rPr>
            </w:pPr>
            <w:r w:rsidRPr="00DC3D08">
              <w:rPr>
                <w:b/>
                <w:bCs/>
                <w:sz w:val="20"/>
                <w:szCs w:val="20"/>
              </w:rPr>
              <w:t>398</w:t>
            </w:r>
          </w:p>
        </w:tc>
        <w:tc>
          <w:tcPr>
            <w:tcW w:w="357" w:type="pct"/>
            <w:noWrap/>
            <w:vAlign w:val="center"/>
          </w:tcPr>
          <w:p w:rsidR="00592EFD" w:rsidRPr="00DC3D08" w:rsidRDefault="00592EFD" w:rsidP="00105976">
            <w:pPr>
              <w:jc w:val="center"/>
              <w:rPr>
                <w:b/>
                <w:bCs/>
                <w:sz w:val="20"/>
                <w:szCs w:val="20"/>
              </w:rPr>
            </w:pPr>
            <w:r w:rsidRPr="00DC3D08">
              <w:rPr>
                <w:b/>
                <w:bCs/>
                <w:sz w:val="20"/>
                <w:szCs w:val="20"/>
              </w:rPr>
              <w:t>382</w:t>
            </w:r>
          </w:p>
        </w:tc>
        <w:tc>
          <w:tcPr>
            <w:tcW w:w="346" w:type="pct"/>
            <w:noWrap/>
            <w:vAlign w:val="center"/>
          </w:tcPr>
          <w:p w:rsidR="00592EFD" w:rsidRPr="00DC3D08" w:rsidRDefault="00592EFD" w:rsidP="00105976">
            <w:pPr>
              <w:jc w:val="center"/>
              <w:rPr>
                <w:b/>
                <w:bCs/>
                <w:sz w:val="20"/>
                <w:szCs w:val="20"/>
              </w:rPr>
            </w:pPr>
            <w:r w:rsidRPr="00DC3D08">
              <w:rPr>
                <w:b/>
                <w:bCs/>
                <w:sz w:val="20"/>
                <w:szCs w:val="20"/>
              </w:rPr>
              <w:t>295</w:t>
            </w:r>
          </w:p>
        </w:tc>
        <w:tc>
          <w:tcPr>
            <w:tcW w:w="368" w:type="pct"/>
            <w:gridSpan w:val="2"/>
            <w:noWrap/>
            <w:vAlign w:val="center"/>
          </w:tcPr>
          <w:p w:rsidR="00592EFD" w:rsidRPr="00DC3D08" w:rsidRDefault="00592EFD" w:rsidP="00105976">
            <w:pPr>
              <w:jc w:val="center"/>
              <w:rPr>
                <w:b/>
                <w:bCs/>
                <w:sz w:val="20"/>
                <w:szCs w:val="20"/>
              </w:rPr>
            </w:pPr>
            <w:r w:rsidRPr="00DC3D08">
              <w:rPr>
                <w:b/>
                <w:bCs/>
                <w:sz w:val="20"/>
                <w:szCs w:val="20"/>
              </w:rPr>
              <w:t>299</w:t>
            </w:r>
          </w:p>
        </w:tc>
        <w:tc>
          <w:tcPr>
            <w:tcW w:w="358" w:type="pct"/>
            <w:noWrap/>
            <w:vAlign w:val="center"/>
          </w:tcPr>
          <w:p w:rsidR="00592EFD" w:rsidRPr="00DC3D08" w:rsidRDefault="00592EFD" w:rsidP="00105976">
            <w:pPr>
              <w:jc w:val="center"/>
              <w:rPr>
                <w:b/>
                <w:bCs/>
                <w:sz w:val="20"/>
                <w:szCs w:val="20"/>
              </w:rPr>
            </w:pPr>
            <w:r w:rsidRPr="00DC3D08">
              <w:rPr>
                <w:b/>
                <w:bCs/>
                <w:sz w:val="20"/>
                <w:szCs w:val="20"/>
              </w:rPr>
              <w:t>284</w:t>
            </w:r>
          </w:p>
        </w:tc>
        <w:tc>
          <w:tcPr>
            <w:tcW w:w="357" w:type="pct"/>
            <w:noWrap/>
            <w:vAlign w:val="center"/>
          </w:tcPr>
          <w:p w:rsidR="00592EFD" w:rsidRPr="00DC3D08" w:rsidRDefault="00592EFD" w:rsidP="00105976">
            <w:pPr>
              <w:jc w:val="center"/>
              <w:rPr>
                <w:b/>
                <w:bCs/>
                <w:sz w:val="20"/>
                <w:szCs w:val="20"/>
              </w:rPr>
            </w:pPr>
            <w:r w:rsidRPr="00DC3D08">
              <w:rPr>
                <w:b/>
                <w:bCs/>
                <w:sz w:val="20"/>
                <w:szCs w:val="20"/>
              </w:rPr>
              <w:t>339</w:t>
            </w:r>
          </w:p>
        </w:tc>
        <w:tc>
          <w:tcPr>
            <w:tcW w:w="357" w:type="pct"/>
            <w:noWrap/>
            <w:vAlign w:val="center"/>
          </w:tcPr>
          <w:p w:rsidR="00592EFD" w:rsidRPr="00DC3D08" w:rsidRDefault="00592EFD" w:rsidP="00105976">
            <w:pPr>
              <w:jc w:val="center"/>
              <w:rPr>
                <w:b/>
                <w:bCs/>
                <w:sz w:val="20"/>
                <w:szCs w:val="20"/>
              </w:rPr>
            </w:pPr>
            <w:r w:rsidRPr="00DC3D08">
              <w:rPr>
                <w:b/>
                <w:bCs/>
                <w:sz w:val="20"/>
                <w:szCs w:val="20"/>
              </w:rPr>
              <w:t>338</w:t>
            </w:r>
          </w:p>
        </w:tc>
        <w:tc>
          <w:tcPr>
            <w:tcW w:w="321" w:type="pct"/>
            <w:noWrap/>
            <w:vAlign w:val="center"/>
          </w:tcPr>
          <w:p w:rsidR="00592EFD" w:rsidRPr="00DC3D08" w:rsidRDefault="00592EFD" w:rsidP="00105976">
            <w:pPr>
              <w:jc w:val="center"/>
              <w:rPr>
                <w:b/>
                <w:bCs/>
                <w:sz w:val="20"/>
                <w:szCs w:val="20"/>
              </w:rPr>
            </w:pPr>
            <w:r w:rsidRPr="00DC3D08">
              <w:rPr>
                <w:b/>
                <w:bCs/>
                <w:sz w:val="20"/>
                <w:szCs w:val="20"/>
              </w:rPr>
              <w:t>329</w:t>
            </w:r>
          </w:p>
        </w:tc>
      </w:tr>
      <w:tr w:rsidR="00592EFD" w:rsidRPr="00314B3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noWrap/>
          </w:tcPr>
          <w:p w:rsidR="00592EFD" w:rsidRPr="00DC3D08" w:rsidRDefault="00592EFD" w:rsidP="00105976">
            <w:pPr>
              <w:rPr>
                <w:sz w:val="20"/>
                <w:szCs w:val="20"/>
              </w:rPr>
            </w:pPr>
            <w:r w:rsidRPr="00DC3D08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493" w:type="pct"/>
            <w:noWrap/>
            <w:vAlign w:val="center"/>
          </w:tcPr>
          <w:p w:rsidR="00592EFD" w:rsidRPr="00DC3D08" w:rsidRDefault="00592EFD" w:rsidP="00105976">
            <w:pPr>
              <w:jc w:val="center"/>
              <w:rPr>
                <w:sz w:val="20"/>
                <w:szCs w:val="20"/>
              </w:rPr>
            </w:pPr>
            <w:r w:rsidRPr="00DC3D08">
              <w:rPr>
                <w:sz w:val="20"/>
                <w:szCs w:val="20"/>
              </w:rPr>
              <w:t>502</w:t>
            </w:r>
          </w:p>
        </w:tc>
        <w:tc>
          <w:tcPr>
            <w:tcW w:w="352" w:type="pct"/>
            <w:noWrap/>
            <w:vAlign w:val="center"/>
          </w:tcPr>
          <w:p w:rsidR="00592EFD" w:rsidRPr="00DC3D08" w:rsidRDefault="00592EFD" w:rsidP="00105976">
            <w:pPr>
              <w:jc w:val="center"/>
              <w:rPr>
                <w:sz w:val="20"/>
                <w:szCs w:val="20"/>
              </w:rPr>
            </w:pPr>
            <w:r w:rsidRPr="00DC3D08">
              <w:rPr>
                <w:sz w:val="20"/>
                <w:szCs w:val="20"/>
              </w:rPr>
              <w:t>510</w:t>
            </w:r>
          </w:p>
        </w:tc>
        <w:tc>
          <w:tcPr>
            <w:tcW w:w="357" w:type="pct"/>
            <w:noWrap/>
            <w:vAlign w:val="center"/>
          </w:tcPr>
          <w:p w:rsidR="00592EFD" w:rsidRPr="00DC3D08" w:rsidRDefault="00592EFD" w:rsidP="00105976">
            <w:pPr>
              <w:jc w:val="center"/>
              <w:rPr>
                <w:sz w:val="20"/>
                <w:szCs w:val="20"/>
              </w:rPr>
            </w:pPr>
            <w:r w:rsidRPr="00DC3D08">
              <w:rPr>
                <w:sz w:val="20"/>
                <w:szCs w:val="20"/>
              </w:rPr>
              <w:t>505</w:t>
            </w:r>
          </w:p>
        </w:tc>
        <w:tc>
          <w:tcPr>
            <w:tcW w:w="346" w:type="pct"/>
            <w:noWrap/>
            <w:vAlign w:val="center"/>
          </w:tcPr>
          <w:p w:rsidR="00592EFD" w:rsidRPr="00DC3D08" w:rsidRDefault="00592EFD" w:rsidP="00105976">
            <w:pPr>
              <w:jc w:val="center"/>
              <w:rPr>
                <w:sz w:val="20"/>
                <w:szCs w:val="20"/>
              </w:rPr>
            </w:pPr>
            <w:r w:rsidRPr="00DC3D08">
              <w:rPr>
                <w:sz w:val="20"/>
                <w:szCs w:val="20"/>
              </w:rPr>
              <w:t>353</w:t>
            </w:r>
          </w:p>
        </w:tc>
        <w:tc>
          <w:tcPr>
            <w:tcW w:w="368" w:type="pct"/>
            <w:gridSpan w:val="2"/>
            <w:noWrap/>
            <w:vAlign w:val="center"/>
          </w:tcPr>
          <w:p w:rsidR="00592EFD" w:rsidRPr="00DC3D08" w:rsidRDefault="00592EFD" w:rsidP="00105976">
            <w:pPr>
              <w:jc w:val="center"/>
              <w:rPr>
                <w:sz w:val="20"/>
                <w:szCs w:val="20"/>
              </w:rPr>
            </w:pPr>
            <w:r w:rsidRPr="00DC3D08">
              <w:rPr>
                <w:sz w:val="20"/>
                <w:szCs w:val="20"/>
              </w:rPr>
              <w:t>349</w:t>
            </w:r>
          </w:p>
        </w:tc>
        <w:tc>
          <w:tcPr>
            <w:tcW w:w="358" w:type="pct"/>
            <w:noWrap/>
            <w:vAlign w:val="center"/>
          </w:tcPr>
          <w:p w:rsidR="00592EFD" w:rsidRPr="00DC3D08" w:rsidRDefault="00592EFD" w:rsidP="00105976">
            <w:pPr>
              <w:jc w:val="center"/>
              <w:rPr>
                <w:sz w:val="20"/>
                <w:szCs w:val="20"/>
              </w:rPr>
            </w:pPr>
            <w:r w:rsidRPr="00DC3D08">
              <w:rPr>
                <w:sz w:val="20"/>
                <w:szCs w:val="20"/>
              </w:rPr>
              <w:t>356</w:t>
            </w:r>
          </w:p>
        </w:tc>
        <w:tc>
          <w:tcPr>
            <w:tcW w:w="357" w:type="pct"/>
            <w:noWrap/>
            <w:vAlign w:val="center"/>
          </w:tcPr>
          <w:p w:rsidR="00592EFD" w:rsidRPr="00DC3D08" w:rsidRDefault="00592EFD" w:rsidP="00105976">
            <w:pPr>
              <w:jc w:val="center"/>
              <w:rPr>
                <w:sz w:val="20"/>
                <w:szCs w:val="20"/>
              </w:rPr>
            </w:pPr>
            <w:r w:rsidRPr="00DC3D08">
              <w:rPr>
                <w:sz w:val="20"/>
                <w:szCs w:val="20"/>
              </w:rPr>
              <w:t>469</w:t>
            </w:r>
          </w:p>
        </w:tc>
        <w:tc>
          <w:tcPr>
            <w:tcW w:w="357" w:type="pct"/>
            <w:noWrap/>
            <w:vAlign w:val="center"/>
          </w:tcPr>
          <w:p w:rsidR="00592EFD" w:rsidRPr="00DC3D08" w:rsidRDefault="00592EFD" w:rsidP="00105976">
            <w:pPr>
              <w:jc w:val="center"/>
              <w:rPr>
                <w:sz w:val="20"/>
                <w:szCs w:val="20"/>
              </w:rPr>
            </w:pPr>
            <w:r w:rsidRPr="00DC3D08">
              <w:rPr>
                <w:sz w:val="20"/>
                <w:szCs w:val="20"/>
              </w:rPr>
              <w:t>482</w:t>
            </w:r>
          </w:p>
        </w:tc>
        <w:tc>
          <w:tcPr>
            <w:tcW w:w="321" w:type="pct"/>
            <w:noWrap/>
            <w:vAlign w:val="center"/>
          </w:tcPr>
          <w:p w:rsidR="00592EFD" w:rsidRPr="00DC3D08" w:rsidRDefault="00592EFD" w:rsidP="00105976">
            <w:pPr>
              <w:jc w:val="center"/>
              <w:rPr>
                <w:sz w:val="20"/>
                <w:szCs w:val="20"/>
              </w:rPr>
            </w:pPr>
            <w:r w:rsidRPr="00DC3D08">
              <w:rPr>
                <w:sz w:val="20"/>
                <w:szCs w:val="20"/>
              </w:rPr>
              <w:t>465</w:t>
            </w:r>
          </w:p>
        </w:tc>
      </w:tr>
      <w:tr w:rsidR="00592EFD" w:rsidRPr="00314B3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noWrap/>
          </w:tcPr>
          <w:p w:rsidR="00592EFD" w:rsidRPr="00DC3D08" w:rsidRDefault="00592EFD" w:rsidP="00105976">
            <w:pPr>
              <w:rPr>
                <w:sz w:val="20"/>
                <w:szCs w:val="20"/>
              </w:rPr>
            </w:pPr>
            <w:r w:rsidRPr="00DC3D08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493" w:type="pct"/>
            <w:noWrap/>
            <w:vAlign w:val="center"/>
          </w:tcPr>
          <w:p w:rsidR="00592EFD" w:rsidRPr="00DC3D08" w:rsidRDefault="00592EFD" w:rsidP="00105976">
            <w:pPr>
              <w:jc w:val="center"/>
              <w:rPr>
                <w:sz w:val="20"/>
                <w:szCs w:val="20"/>
              </w:rPr>
            </w:pPr>
            <w:r w:rsidRPr="00DC3D08">
              <w:rPr>
                <w:sz w:val="20"/>
                <w:szCs w:val="20"/>
              </w:rPr>
              <w:t>439</w:t>
            </w:r>
          </w:p>
        </w:tc>
        <w:tc>
          <w:tcPr>
            <w:tcW w:w="352" w:type="pct"/>
            <w:noWrap/>
            <w:vAlign w:val="center"/>
          </w:tcPr>
          <w:p w:rsidR="00592EFD" w:rsidRPr="00DC3D08" w:rsidRDefault="00592EFD" w:rsidP="00105976">
            <w:pPr>
              <w:jc w:val="center"/>
              <w:rPr>
                <w:sz w:val="20"/>
                <w:szCs w:val="20"/>
              </w:rPr>
            </w:pPr>
            <w:r w:rsidRPr="00DC3D08">
              <w:rPr>
                <w:sz w:val="20"/>
                <w:szCs w:val="20"/>
              </w:rPr>
              <w:t>446</w:t>
            </w:r>
          </w:p>
        </w:tc>
        <w:tc>
          <w:tcPr>
            <w:tcW w:w="357" w:type="pct"/>
            <w:noWrap/>
            <w:vAlign w:val="center"/>
          </w:tcPr>
          <w:p w:rsidR="00592EFD" w:rsidRPr="00DC3D08" w:rsidRDefault="00592EFD" w:rsidP="00105976">
            <w:pPr>
              <w:jc w:val="center"/>
              <w:rPr>
                <w:sz w:val="20"/>
                <w:szCs w:val="20"/>
              </w:rPr>
            </w:pPr>
            <w:r w:rsidRPr="00DC3D08">
              <w:rPr>
                <w:sz w:val="20"/>
                <w:szCs w:val="20"/>
              </w:rPr>
              <w:t>427</w:t>
            </w:r>
          </w:p>
        </w:tc>
        <w:tc>
          <w:tcPr>
            <w:tcW w:w="346" w:type="pct"/>
            <w:noWrap/>
            <w:vAlign w:val="center"/>
          </w:tcPr>
          <w:p w:rsidR="00592EFD" w:rsidRPr="00DC3D08" w:rsidRDefault="00592EFD" w:rsidP="00105976">
            <w:pPr>
              <w:jc w:val="center"/>
              <w:rPr>
                <w:sz w:val="20"/>
                <w:szCs w:val="20"/>
              </w:rPr>
            </w:pPr>
            <w:r w:rsidRPr="00DC3D08">
              <w:rPr>
                <w:sz w:val="20"/>
                <w:szCs w:val="20"/>
              </w:rPr>
              <w:t>358</w:t>
            </w:r>
          </w:p>
        </w:tc>
        <w:tc>
          <w:tcPr>
            <w:tcW w:w="368" w:type="pct"/>
            <w:gridSpan w:val="2"/>
            <w:noWrap/>
            <w:vAlign w:val="center"/>
          </w:tcPr>
          <w:p w:rsidR="00592EFD" w:rsidRPr="00DC3D08" w:rsidRDefault="00592EFD" w:rsidP="00105976">
            <w:pPr>
              <w:jc w:val="center"/>
              <w:rPr>
                <w:sz w:val="20"/>
                <w:szCs w:val="20"/>
              </w:rPr>
            </w:pPr>
            <w:r w:rsidRPr="00DC3D08">
              <w:rPr>
                <w:sz w:val="20"/>
                <w:szCs w:val="20"/>
              </w:rPr>
              <w:t>362</w:t>
            </w:r>
          </w:p>
        </w:tc>
        <w:tc>
          <w:tcPr>
            <w:tcW w:w="358" w:type="pct"/>
            <w:noWrap/>
            <w:vAlign w:val="center"/>
          </w:tcPr>
          <w:p w:rsidR="00592EFD" w:rsidRPr="00DC3D08" w:rsidRDefault="00592EFD" w:rsidP="00105976">
            <w:pPr>
              <w:jc w:val="center"/>
              <w:rPr>
                <w:sz w:val="20"/>
                <w:szCs w:val="20"/>
              </w:rPr>
            </w:pPr>
            <w:r w:rsidRPr="00DC3D08">
              <w:rPr>
                <w:sz w:val="20"/>
                <w:szCs w:val="20"/>
              </w:rPr>
              <w:t>356</w:t>
            </w:r>
          </w:p>
        </w:tc>
        <w:tc>
          <w:tcPr>
            <w:tcW w:w="357" w:type="pct"/>
            <w:noWrap/>
            <w:vAlign w:val="center"/>
          </w:tcPr>
          <w:p w:rsidR="00592EFD" w:rsidRPr="00DC3D08" w:rsidRDefault="00592EFD" w:rsidP="00105976">
            <w:pPr>
              <w:jc w:val="center"/>
              <w:rPr>
                <w:sz w:val="20"/>
                <w:szCs w:val="20"/>
              </w:rPr>
            </w:pPr>
            <w:r w:rsidRPr="00DC3D08">
              <w:rPr>
                <w:sz w:val="20"/>
                <w:szCs w:val="20"/>
              </w:rPr>
              <w:t>325</w:t>
            </w:r>
          </w:p>
        </w:tc>
        <w:tc>
          <w:tcPr>
            <w:tcW w:w="357" w:type="pct"/>
            <w:noWrap/>
            <w:vAlign w:val="center"/>
          </w:tcPr>
          <w:p w:rsidR="00592EFD" w:rsidRPr="00DC3D08" w:rsidRDefault="00592EFD" w:rsidP="00105976">
            <w:pPr>
              <w:jc w:val="center"/>
              <w:rPr>
                <w:sz w:val="20"/>
                <w:szCs w:val="20"/>
              </w:rPr>
            </w:pPr>
            <w:r w:rsidRPr="00DC3D08">
              <w:rPr>
                <w:sz w:val="20"/>
                <w:szCs w:val="20"/>
              </w:rPr>
              <w:t>316</w:t>
            </w:r>
          </w:p>
        </w:tc>
        <w:tc>
          <w:tcPr>
            <w:tcW w:w="321" w:type="pct"/>
            <w:noWrap/>
            <w:vAlign w:val="center"/>
          </w:tcPr>
          <w:p w:rsidR="00592EFD" w:rsidRPr="00DC3D08" w:rsidRDefault="00592EFD" w:rsidP="00105976">
            <w:pPr>
              <w:jc w:val="center"/>
              <w:rPr>
                <w:sz w:val="20"/>
                <w:szCs w:val="20"/>
              </w:rPr>
            </w:pPr>
            <w:r w:rsidRPr="00DC3D08">
              <w:rPr>
                <w:sz w:val="20"/>
                <w:szCs w:val="20"/>
              </w:rPr>
              <w:t>323</w:t>
            </w:r>
          </w:p>
        </w:tc>
      </w:tr>
      <w:tr w:rsidR="00592EFD" w:rsidRPr="00314B3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noWrap/>
          </w:tcPr>
          <w:p w:rsidR="00592EFD" w:rsidRPr="00DC3D08" w:rsidRDefault="00592EFD" w:rsidP="00105976">
            <w:pPr>
              <w:rPr>
                <w:sz w:val="20"/>
                <w:szCs w:val="20"/>
              </w:rPr>
            </w:pPr>
            <w:r w:rsidRPr="00DC3D08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493" w:type="pct"/>
            <w:noWrap/>
            <w:vAlign w:val="center"/>
          </w:tcPr>
          <w:p w:rsidR="00592EFD" w:rsidRPr="00DC3D08" w:rsidRDefault="00592EFD" w:rsidP="00105976">
            <w:pPr>
              <w:jc w:val="center"/>
              <w:rPr>
                <w:sz w:val="20"/>
                <w:szCs w:val="20"/>
              </w:rPr>
            </w:pPr>
            <w:r w:rsidRPr="00DC3D08">
              <w:rPr>
                <w:sz w:val="20"/>
                <w:szCs w:val="20"/>
              </w:rPr>
              <w:t>411</w:t>
            </w:r>
          </w:p>
        </w:tc>
        <w:tc>
          <w:tcPr>
            <w:tcW w:w="352" w:type="pct"/>
            <w:noWrap/>
            <w:vAlign w:val="center"/>
          </w:tcPr>
          <w:p w:rsidR="00592EFD" w:rsidRPr="00DC3D08" w:rsidRDefault="00592EFD" w:rsidP="00105976">
            <w:pPr>
              <w:jc w:val="center"/>
              <w:rPr>
                <w:sz w:val="20"/>
                <w:szCs w:val="20"/>
              </w:rPr>
            </w:pPr>
            <w:r w:rsidRPr="00DC3D08">
              <w:rPr>
                <w:sz w:val="20"/>
                <w:szCs w:val="20"/>
              </w:rPr>
              <w:t>420</w:t>
            </w:r>
          </w:p>
        </w:tc>
        <w:tc>
          <w:tcPr>
            <w:tcW w:w="357" w:type="pct"/>
            <w:noWrap/>
            <w:vAlign w:val="center"/>
          </w:tcPr>
          <w:p w:rsidR="00592EFD" w:rsidRPr="00DC3D08" w:rsidRDefault="00592EFD" w:rsidP="00105976">
            <w:pPr>
              <w:jc w:val="center"/>
              <w:rPr>
                <w:sz w:val="20"/>
                <w:szCs w:val="20"/>
              </w:rPr>
            </w:pPr>
            <w:r w:rsidRPr="00DC3D08">
              <w:rPr>
                <w:sz w:val="20"/>
                <w:szCs w:val="20"/>
              </w:rPr>
              <w:t>409</w:t>
            </w:r>
          </w:p>
        </w:tc>
        <w:tc>
          <w:tcPr>
            <w:tcW w:w="346" w:type="pct"/>
            <w:noWrap/>
            <w:vAlign w:val="center"/>
          </w:tcPr>
          <w:p w:rsidR="00592EFD" w:rsidRPr="00DC3D08" w:rsidRDefault="00592EFD" w:rsidP="00105976">
            <w:pPr>
              <w:jc w:val="center"/>
              <w:rPr>
                <w:sz w:val="20"/>
                <w:szCs w:val="20"/>
              </w:rPr>
            </w:pPr>
            <w:r w:rsidRPr="00DC3D08">
              <w:rPr>
                <w:sz w:val="20"/>
                <w:szCs w:val="20"/>
              </w:rPr>
              <w:t>340</w:t>
            </w:r>
          </w:p>
        </w:tc>
        <w:tc>
          <w:tcPr>
            <w:tcW w:w="368" w:type="pct"/>
            <w:gridSpan w:val="2"/>
            <w:noWrap/>
            <w:vAlign w:val="center"/>
          </w:tcPr>
          <w:p w:rsidR="00592EFD" w:rsidRPr="00DC3D08" w:rsidRDefault="00592EFD" w:rsidP="00105976">
            <w:pPr>
              <w:jc w:val="center"/>
              <w:rPr>
                <w:sz w:val="20"/>
                <w:szCs w:val="20"/>
              </w:rPr>
            </w:pPr>
            <w:r w:rsidRPr="00DC3D08">
              <w:rPr>
                <w:sz w:val="20"/>
                <w:szCs w:val="20"/>
              </w:rPr>
              <w:t>350</w:t>
            </w:r>
          </w:p>
        </w:tc>
        <w:tc>
          <w:tcPr>
            <w:tcW w:w="358" w:type="pct"/>
            <w:noWrap/>
            <w:vAlign w:val="center"/>
          </w:tcPr>
          <w:p w:rsidR="00592EFD" w:rsidRPr="00DC3D08" w:rsidRDefault="00592EFD" w:rsidP="00105976">
            <w:pPr>
              <w:jc w:val="center"/>
              <w:rPr>
                <w:sz w:val="20"/>
                <w:szCs w:val="20"/>
              </w:rPr>
            </w:pPr>
            <w:r w:rsidRPr="00DC3D08">
              <w:rPr>
                <w:sz w:val="20"/>
                <w:szCs w:val="20"/>
              </w:rPr>
              <w:t>342</w:t>
            </w:r>
          </w:p>
        </w:tc>
        <w:tc>
          <w:tcPr>
            <w:tcW w:w="357" w:type="pct"/>
            <w:noWrap/>
            <w:vAlign w:val="center"/>
          </w:tcPr>
          <w:p w:rsidR="00592EFD" w:rsidRPr="00DC3D08" w:rsidRDefault="00592EFD" w:rsidP="00105976">
            <w:pPr>
              <w:jc w:val="center"/>
              <w:rPr>
                <w:sz w:val="20"/>
                <w:szCs w:val="20"/>
              </w:rPr>
            </w:pPr>
            <w:r w:rsidRPr="00DC3D08">
              <w:rPr>
                <w:sz w:val="20"/>
                <w:szCs w:val="20"/>
              </w:rPr>
              <w:t>314</w:t>
            </w:r>
          </w:p>
        </w:tc>
        <w:tc>
          <w:tcPr>
            <w:tcW w:w="357" w:type="pct"/>
            <w:noWrap/>
            <w:vAlign w:val="center"/>
          </w:tcPr>
          <w:p w:rsidR="00592EFD" w:rsidRPr="00DC3D08" w:rsidRDefault="00592EFD" w:rsidP="00105976">
            <w:pPr>
              <w:jc w:val="center"/>
              <w:rPr>
                <w:sz w:val="20"/>
                <w:szCs w:val="20"/>
              </w:rPr>
            </w:pPr>
            <w:r w:rsidRPr="00DC3D08">
              <w:rPr>
                <w:sz w:val="20"/>
                <w:szCs w:val="20"/>
              </w:rPr>
              <w:t>319</w:t>
            </w:r>
          </w:p>
        </w:tc>
        <w:tc>
          <w:tcPr>
            <w:tcW w:w="321" w:type="pct"/>
            <w:noWrap/>
            <w:vAlign w:val="center"/>
          </w:tcPr>
          <w:p w:rsidR="00592EFD" w:rsidRPr="00DC3D08" w:rsidRDefault="00592EFD" w:rsidP="00105976">
            <w:pPr>
              <w:jc w:val="center"/>
              <w:rPr>
                <w:sz w:val="20"/>
                <w:szCs w:val="20"/>
              </w:rPr>
            </w:pPr>
            <w:r w:rsidRPr="00DC3D08">
              <w:rPr>
                <w:sz w:val="20"/>
                <w:szCs w:val="20"/>
              </w:rPr>
              <w:t>311</w:t>
            </w:r>
          </w:p>
        </w:tc>
      </w:tr>
      <w:tr w:rsidR="00592EFD" w:rsidRPr="00314B3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noWrap/>
          </w:tcPr>
          <w:p w:rsidR="00592EFD" w:rsidRPr="00DC3D08" w:rsidRDefault="00592EFD" w:rsidP="00105976">
            <w:pPr>
              <w:rPr>
                <w:sz w:val="20"/>
                <w:szCs w:val="20"/>
              </w:rPr>
            </w:pPr>
            <w:r w:rsidRPr="00DC3D08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493" w:type="pct"/>
            <w:noWrap/>
            <w:vAlign w:val="center"/>
          </w:tcPr>
          <w:p w:rsidR="00592EFD" w:rsidRPr="00DC3D08" w:rsidRDefault="00592EFD" w:rsidP="00105976">
            <w:pPr>
              <w:jc w:val="center"/>
              <w:rPr>
                <w:sz w:val="20"/>
                <w:szCs w:val="20"/>
              </w:rPr>
            </w:pPr>
            <w:r w:rsidRPr="00DC3D08">
              <w:rPr>
                <w:sz w:val="20"/>
                <w:szCs w:val="20"/>
              </w:rPr>
              <w:t>433</w:t>
            </w:r>
          </w:p>
        </w:tc>
        <w:tc>
          <w:tcPr>
            <w:tcW w:w="352" w:type="pct"/>
            <w:noWrap/>
            <w:vAlign w:val="center"/>
          </w:tcPr>
          <w:p w:rsidR="00592EFD" w:rsidRPr="00DC3D08" w:rsidRDefault="00592EFD" w:rsidP="00105976">
            <w:pPr>
              <w:jc w:val="center"/>
              <w:rPr>
                <w:sz w:val="20"/>
                <w:szCs w:val="20"/>
              </w:rPr>
            </w:pPr>
            <w:r w:rsidRPr="00DC3D08">
              <w:rPr>
                <w:sz w:val="20"/>
                <w:szCs w:val="20"/>
              </w:rPr>
              <w:t>429</w:t>
            </w:r>
          </w:p>
        </w:tc>
        <w:tc>
          <w:tcPr>
            <w:tcW w:w="357" w:type="pct"/>
            <w:noWrap/>
            <w:vAlign w:val="center"/>
          </w:tcPr>
          <w:p w:rsidR="00592EFD" w:rsidRPr="00DC3D08" w:rsidRDefault="00592EFD" w:rsidP="00105976">
            <w:pPr>
              <w:jc w:val="center"/>
              <w:rPr>
                <w:sz w:val="20"/>
                <w:szCs w:val="20"/>
              </w:rPr>
            </w:pPr>
            <w:r w:rsidRPr="00DC3D08">
              <w:rPr>
                <w:sz w:val="20"/>
                <w:szCs w:val="20"/>
              </w:rPr>
              <w:t>441</w:t>
            </w:r>
          </w:p>
        </w:tc>
        <w:tc>
          <w:tcPr>
            <w:tcW w:w="346" w:type="pct"/>
            <w:noWrap/>
            <w:vAlign w:val="center"/>
          </w:tcPr>
          <w:p w:rsidR="00592EFD" w:rsidRPr="00DC3D08" w:rsidRDefault="00592EFD" w:rsidP="00105976">
            <w:pPr>
              <w:jc w:val="center"/>
              <w:rPr>
                <w:sz w:val="20"/>
                <w:szCs w:val="20"/>
              </w:rPr>
            </w:pPr>
            <w:r w:rsidRPr="00DC3D08">
              <w:rPr>
                <w:sz w:val="20"/>
                <w:szCs w:val="20"/>
              </w:rPr>
              <w:t>390</w:t>
            </w:r>
          </w:p>
        </w:tc>
        <w:tc>
          <w:tcPr>
            <w:tcW w:w="368" w:type="pct"/>
            <w:gridSpan w:val="2"/>
            <w:noWrap/>
            <w:vAlign w:val="center"/>
          </w:tcPr>
          <w:p w:rsidR="00592EFD" w:rsidRPr="00DC3D08" w:rsidRDefault="00592EFD" w:rsidP="00105976">
            <w:pPr>
              <w:jc w:val="center"/>
              <w:rPr>
                <w:sz w:val="20"/>
                <w:szCs w:val="20"/>
              </w:rPr>
            </w:pPr>
            <w:r w:rsidRPr="00DC3D08">
              <w:rPr>
                <w:sz w:val="20"/>
                <w:szCs w:val="20"/>
              </w:rPr>
              <w:t>388</w:t>
            </w:r>
          </w:p>
        </w:tc>
        <w:tc>
          <w:tcPr>
            <w:tcW w:w="358" w:type="pct"/>
            <w:noWrap/>
            <w:vAlign w:val="center"/>
          </w:tcPr>
          <w:p w:rsidR="00592EFD" w:rsidRPr="00DC3D08" w:rsidRDefault="00592EFD" w:rsidP="00105976">
            <w:pPr>
              <w:jc w:val="center"/>
              <w:rPr>
                <w:sz w:val="20"/>
                <w:szCs w:val="20"/>
              </w:rPr>
            </w:pPr>
            <w:r w:rsidRPr="00DC3D08">
              <w:rPr>
                <w:sz w:val="20"/>
                <w:szCs w:val="20"/>
              </w:rPr>
              <w:t>398</w:t>
            </w:r>
          </w:p>
        </w:tc>
        <w:tc>
          <w:tcPr>
            <w:tcW w:w="357" w:type="pct"/>
            <w:noWrap/>
            <w:vAlign w:val="center"/>
          </w:tcPr>
          <w:p w:rsidR="00592EFD" w:rsidRPr="00DC3D08" w:rsidRDefault="00592EFD" w:rsidP="00105976">
            <w:pPr>
              <w:jc w:val="center"/>
              <w:rPr>
                <w:sz w:val="20"/>
                <w:szCs w:val="20"/>
              </w:rPr>
            </w:pPr>
            <w:r w:rsidRPr="00DC3D08">
              <w:rPr>
                <w:sz w:val="20"/>
                <w:szCs w:val="20"/>
              </w:rPr>
              <w:t>291</w:t>
            </w:r>
          </w:p>
        </w:tc>
        <w:tc>
          <w:tcPr>
            <w:tcW w:w="357" w:type="pct"/>
            <w:noWrap/>
            <w:vAlign w:val="center"/>
          </w:tcPr>
          <w:p w:rsidR="00592EFD" w:rsidRPr="00DC3D08" w:rsidRDefault="00592EFD" w:rsidP="00105976">
            <w:pPr>
              <w:jc w:val="center"/>
              <w:rPr>
                <w:sz w:val="20"/>
                <w:szCs w:val="20"/>
              </w:rPr>
            </w:pPr>
            <w:r w:rsidRPr="00DC3D08">
              <w:rPr>
                <w:sz w:val="20"/>
                <w:szCs w:val="20"/>
              </w:rPr>
              <w:t>280</w:t>
            </w:r>
          </w:p>
        </w:tc>
        <w:tc>
          <w:tcPr>
            <w:tcW w:w="321" w:type="pct"/>
            <w:noWrap/>
            <w:vAlign w:val="center"/>
          </w:tcPr>
          <w:p w:rsidR="00592EFD" w:rsidRPr="00DC3D08" w:rsidRDefault="00592EFD" w:rsidP="00105976">
            <w:pPr>
              <w:jc w:val="center"/>
              <w:rPr>
                <w:sz w:val="20"/>
                <w:szCs w:val="20"/>
              </w:rPr>
            </w:pPr>
            <w:r w:rsidRPr="00DC3D08">
              <w:rPr>
                <w:sz w:val="20"/>
                <w:szCs w:val="20"/>
              </w:rPr>
              <w:t>274</w:t>
            </w:r>
          </w:p>
        </w:tc>
      </w:tr>
      <w:tr w:rsidR="00592EFD" w:rsidRPr="00314B3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noWrap/>
          </w:tcPr>
          <w:p w:rsidR="00592EFD" w:rsidRPr="00DC3D08" w:rsidRDefault="00592EFD" w:rsidP="00105976">
            <w:pPr>
              <w:rPr>
                <w:sz w:val="20"/>
                <w:szCs w:val="20"/>
              </w:rPr>
            </w:pPr>
            <w:r w:rsidRPr="00DC3D08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493" w:type="pct"/>
            <w:noWrap/>
            <w:vAlign w:val="center"/>
          </w:tcPr>
          <w:p w:rsidR="00592EFD" w:rsidRPr="00DC3D08" w:rsidRDefault="00592EFD" w:rsidP="00105976">
            <w:pPr>
              <w:jc w:val="center"/>
              <w:rPr>
                <w:sz w:val="20"/>
                <w:szCs w:val="20"/>
              </w:rPr>
            </w:pPr>
            <w:r w:rsidRPr="00DC3D08">
              <w:rPr>
                <w:sz w:val="20"/>
                <w:szCs w:val="20"/>
              </w:rPr>
              <w:t>457</w:t>
            </w:r>
          </w:p>
        </w:tc>
        <w:tc>
          <w:tcPr>
            <w:tcW w:w="352" w:type="pct"/>
            <w:noWrap/>
            <w:vAlign w:val="center"/>
          </w:tcPr>
          <w:p w:rsidR="00592EFD" w:rsidRPr="00DC3D08" w:rsidRDefault="00592EFD" w:rsidP="00105976">
            <w:pPr>
              <w:jc w:val="center"/>
              <w:rPr>
                <w:sz w:val="20"/>
                <w:szCs w:val="20"/>
              </w:rPr>
            </w:pPr>
            <w:r w:rsidRPr="00DC3D08">
              <w:rPr>
                <w:sz w:val="20"/>
                <w:szCs w:val="20"/>
              </w:rPr>
              <w:t>459</w:t>
            </w:r>
          </w:p>
        </w:tc>
        <w:tc>
          <w:tcPr>
            <w:tcW w:w="357" w:type="pct"/>
            <w:noWrap/>
            <w:vAlign w:val="center"/>
          </w:tcPr>
          <w:p w:rsidR="00592EFD" w:rsidRPr="00DC3D08" w:rsidRDefault="00592EFD" w:rsidP="00105976">
            <w:pPr>
              <w:jc w:val="center"/>
              <w:rPr>
                <w:sz w:val="20"/>
                <w:szCs w:val="20"/>
              </w:rPr>
            </w:pPr>
            <w:r w:rsidRPr="00DC3D08">
              <w:rPr>
                <w:sz w:val="20"/>
                <w:szCs w:val="20"/>
              </w:rPr>
              <w:t>465</w:t>
            </w:r>
          </w:p>
        </w:tc>
        <w:tc>
          <w:tcPr>
            <w:tcW w:w="346" w:type="pct"/>
            <w:noWrap/>
            <w:vAlign w:val="center"/>
          </w:tcPr>
          <w:p w:rsidR="00592EFD" w:rsidRPr="00DC3D08" w:rsidRDefault="00592EFD" w:rsidP="00105976">
            <w:pPr>
              <w:jc w:val="center"/>
              <w:rPr>
                <w:sz w:val="20"/>
                <w:szCs w:val="20"/>
              </w:rPr>
            </w:pPr>
            <w:r w:rsidRPr="00DC3D08">
              <w:rPr>
                <w:sz w:val="20"/>
                <w:szCs w:val="20"/>
              </w:rPr>
              <w:t>348</w:t>
            </w:r>
          </w:p>
        </w:tc>
        <w:tc>
          <w:tcPr>
            <w:tcW w:w="368" w:type="pct"/>
            <w:gridSpan w:val="2"/>
            <w:noWrap/>
            <w:vAlign w:val="center"/>
          </w:tcPr>
          <w:p w:rsidR="00592EFD" w:rsidRPr="00DC3D08" w:rsidRDefault="00592EFD" w:rsidP="00105976">
            <w:pPr>
              <w:jc w:val="center"/>
              <w:rPr>
                <w:sz w:val="20"/>
                <w:szCs w:val="20"/>
              </w:rPr>
            </w:pPr>
            <w:r w:rsidRPr="00DC3D08">
              <w:rPr>
                <w:sz w:val="20"/>
                <w:szCs w:val="20"/>
              </w:rPr>
              <w:t>352</w:t>
            </w:r>
          </w:p>
        </w:tc>
        <w:tc>
          <w:tcPr>
            <w:tcW w:w="358" w:type="pct"/>
            <w:noWrap/>
            <w:vAlign w:val="center"/>
          </w:tcPr>
          <w:p w:rsidR="00592EFD" w:rsidRPr="00DC3D08" w:rsidRDefault="00592EFD" w:rsidP="00105976">
            <w:pPr>
              <w:jc w:val="center"/>
              <w:rPr>
                <w:sz w:val="20"/>
                <w:szCs w:val="20"/>
              </w:rPr>
            </w:pPr>
            <w:r w:rsidRPr="00DC3D08">
              <w:rPr>
                <w:sz w:val="20"/>
                <w:szCs w:val="20"/>
              </w:rPr>
              <w:t>360</w:t>
            </w:r>
          </w:p>
        </w:tc>
        <w:tc>
          <w:tcPr>
            <w:tcW w:w="357" w:type="pct"/>
            <w:noWrap/>
            <w:vAlign w:val="center"/>
          </w:tcPr>
          <w:p w:rsidR="00592EFD" w:rsidRPr="00DC3D08" w:rsidRDefault="00592EFD" w:rsidP="00105976">
            <w:pPr>
              <w:jc w:val="center"/>
              <w:rPr>
                <w:sz w:val="20"/>
                <w:szCs w:val="20"/>
              </w:rPr>
            </w:pPr>
            <w:r w:rsidRPr="00DC3D08">
              <w:rPr>
                <w:sz w:val="20"/>
                <w:szCs w:val="20"/>
              </w:rPr>
              <w:t>375</w:t>
            </w:r>
          </w:p>
        </w:tc>
        <w:tc>
          <w:tcPr>
            <w:tcW w:w="357" w:type="pct"/>
            <w:noWrap/>
            <w:vAlign w:val="center"/>
          </w:tcPr>
          <w:p w:rsidR="00592EFD" w:rsidRPr="00DC3D08" w:rsidRDefault="00592EFD" w:rsidP="00105976">
            <w:pPr>
              <w:jc w:val="center"/>
              <w:rPr>
                <w:sz w:val="20"/>
                <w:szCs w:val="20"/>
              </w:rPr>
            </w:pPr>
            <w:r w:rsidRPr="00DC3D08">
              <w:rPr>
                <w:sz w:val="20"/>
                <w:szCs w:val="20"/>
              </w:rPr>
              <w:t>369</w:t>
            </w:r>
          </w:p>
        </w:tc>
        <w:tc>
          <w:tcPr>
            <w:tcW w:w="321" w:type="pct"/>
            <w:noWrap/>
            <w:vAlign w:val="center"/>
          </w:tcPr>
          <w:p w:rsidR="00592EFD" w:rsidRPr="00DC3D08" w:rsidRDefault="00592EFD" w:rsidP="00105976">
            <w:pPr>
              <w:jc w:val="center"/>
              <w:rPr>
                <w:sz w:val="20"/>
                <w:szCs w:val="20"/>
              </w:rPr>
            </w:pPr>
            <w:r w:rsidRPr="00DC3D08">
              <w:rPr>
                <w:sz w:val="20"/>
                <w:szCs w:val="20"/>
              </w:rPr>
              <w:t>378</w:t>
            </w:r>
          </w:p>
        </w:tc>
      </w:tr>
      <w:tr w:rsidR="00592EFD" w:rsidRPr="00314B3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95"/>
        </w:trPr>
        <w:tc>
          <w:tcPr>
            <w:tcW w:w="1691" w:type="pct"/>
            <w:noWrap/>
          </w:tcPr>
          <w:p w:rsidR="00592EFD" w:rsidRPr="00DC3D08" w:rsidRDefault="00592EFD" w:rsidP="00105976">
            <w:pPr>
              <w:rPr>
                <w:sz w:val="20"/>
                <w:szCs w:val="20"/>
              </w:rPr>
            </w:pPr>
            <w:r w:rsidRPr="00DC3D08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493" w:type="pct"/>
            <w:noWrap/>
            <w:vAlign w:val="center"/>
          </w:tcPr>
          <w:p w:rsidR="00592EFD" w:rsidRPr="00DC3D08" w:rsidRDefault="00592EFD" w:rsidP="00105976">
            <w:pPr>
              <w:jc w:val="center"/>
              <w:rPr>
                <w:sz w:val="20"/>
                <w:szCs w:val="20"/>
              </w:rPr>
            </w:pPr>
            <w:r w:rsidRPr="00DC3D08">
              <w:rPr>
                <w:sz w:val="20"/>
                <w:szCs w:val="20"/>
              </w:rPr>
              <w:t>366</w:t>
            </w:r>
          </w:p>
        </w:tc>
        <w:tc>
          <w:tcPr>
            <w:tcW w:w="352" w:type="pct"/>
            <w:noWrap/>
            <w:vAlign w:val="center"/>
          </w:tcPr>
          <w:p w:rsidR="00592EFD" w:rsidRPr="00DC3D08" w:rsidRDefault="00592EFD" w:rsidP="00105976">
            <w:pPr>
              <w:jc w:val="center"/>
              <w:rPr>
                <w:sz w:val="20"/>
                <w:szCs w:val="20"/>
              </w:rPr>
            </w:pPr>
            <w:r w:rsidRPr="00DC3D08">
              <w:rPr>
                <w:sz w:val="20"/>
                <w:szCs w:val="20"/>
              </w:rPr>
              <w:t>369</w:t>
            </w:r>
          </w:p>
        </w:tc>
        <w:tc>
          <w:tcPr>
            <w:tcW w:w="357" w:type="pct"/>
            <w:noWrap/>
            <w:vAlign w:val="center"/>
          </w:tcPr>
          <w:p w:rsidR="00592EFD" w:rsidRPr="00DC3D08" w:rsidRDefault="00592EFD" w:rsidP="00105976">
            <w:pPr>
              <w:jc w:val="center"/>
              <w:rPr>
                <w:sz w:val="20"/>
                <w:szCs w:val="20"/>
              </w:rPr>
            </w:pPr>
            <w:r w:rsidRPr="00DC3D08">
              <w:rPr>
                <w:sz w:val="20"/>
                <w:szCs w:val="20"/>
              </w:rPr>
              <w:t>395</w:t>
            </w:r>
          </w:p>
        </w:tc>
        <w:tc>
          <w:tcPr>
            <w:tcW w:w="346" w:type="pct"/>
            <w:noWrap/>
            <w:vAlign w:val="center"/>
          </w:tcPr>
          <w:p w:rsidR="00592EFD" w:rsidRPr="00DC3D08" w:rsidRDefault="00592EFD" w:rsidP="00105976">
            <w:pPr>
              <w:jc w:val="center"/>
              <w:rPr>
                <w:sz w:val="20"/>
                <w:szCs w:val="20"/>
              </w:rPr>
            </w:pPr>
            <w:r w:rsidRPr="00DC3D08">
              <w:rPr>
                <w:sz w:val="20"/>
                <w:szCs w:val="20"/>
              </w:rPr>
              <w:t>237</w:t>
            </w:r>
          </w:p>
        </w:tc>
        <w:tc>
          <w:tcPr>
            <w:tcW w:w="368" w:type="pct"/>
            <w:gridSpan w:val="2"/>
            <w:noWrap/>
            <w:vAlign w:val="center"/>
          </w:tcPr>
          <w:p w:rsidR="00592EFD" w:rsidRPr="00DC3D08" w:rsidRDefault="00592EFD" w:rsidP="00105976">
            <w:pPr>
              <w:jc w:val="center"/>
              <w:rPr>
                <w:sz w:val="20"/>
                <w:szCs w:val="20"/>
              </w:rPr>
            </w:pPr>
            <w:r w:rsidRPr="00DC3D08">
              <w:rPr>
                <w:sz w:val="20"/>
                <w:szCs w:val="20"/>
              </w:rPr>
              <w:t>246</w:t>
            </w:r>
          </w:p>
        </w:tc>
        <w:tc>
          <w:tcPr>
            <w:tcW w:w="358" w:type="pct"/>
            <w:noWrap/>
            <w:vAlign w:val="center"/>
          </w:tcPr>
          <w:p w:rsidR="00592EFD" w:rsidRPr="00DC3D08" w:rsidRDefault="00592EFD" w:rsidP="00105976">
            <w:pPr>
              <w:jc w:val="center"/>
              <w:rPr>
                <w:sz w:val="20"/>
                <w:szCs w:val="20"/>
              </w:rPr>
            </w:pPr>
            <w:r w:rsidRPr="00DC3D08">
              <w:rPr>
                <w:sz w:val="20"/>
                <w:szCs w:val="20"/>
              </w:rPr>
              <w:t>307</w:t>
            </w:r>
          </w:p>
        </w:tc>
        <w:tc>
          <w:tcPr>
            <w:tcW w:w="357" w:type="pct"/>
            <w:noWrap/>
            <w:vAlign w:val="center"/>
          </w:tcPr>
          <w:p w:rsidR="00592EFD" w:rsidRPr="00DC3D08" w:rsidRDefault="00592EFD" w:rsidP="00105976">
            <w:pPr>
              <w:jc w:val="center"/>
              <w:rPr>
                <w:sz w:val="20"/>
                <w:szCs w:val="20"/>
              </w:rPr>
            </w:pPr>
            <w:r w:rsidRPr="00DC3D08">
              <w:rPr>
                <w:sz w:val="20"/>
                <w:szCs w:val="20"/>
              </w:rPr>
              <w:t>336</w:t>
            </w:r>
          </w:p>
        </w:tc>
        <w:tc>
          <w:tcPr>
            <w:tcW w:w="357" w:type="pct"/>
            <w:noWrap/>
            <w:vAlign w:val="center"/>
          </w:tcPr>
          <w:p w:rsidR="00592EFD" w:rsidRPr="00DC3D08" w:rsidRDefault="00592EFD" w:rsidP="00105976">
            <w:pPr>
              <w:jc w:val="center"/>
              <w:rPr>
                <w:sz w:val="20"/>
                <w:szCs w:val="20"/>
              </w:rPr>
            </w:pPr>
            <w:r w:rsidRPr="00DC3D08">
              <w:rPr>
                <w:sz w:val="20"/>
                <w:szCs w:val="20"/>
              </w:rPr>
              <w:t>330</w:t>
            </w:r>
          </w:p>
        </w:tc>
        <w:tc>
          <w:tcPr>
            <w:tcW w:w="321" w:type="pct"/>
            <w:noWrap/>
            <w:vAlign w:val="center"/>
          </w:tcPr>
          <w:p w:rsidR="00592EFD" w:rsidRPr="00DC3D08" w:rsidRDefault="00592EFD" w:rsidP="00105976">
            <w:pPr>
              <w:jc w:val="center"/>
              <w:rPr>
                <w:sz w:val="20"/>
                <w:szCs w:val="20"/>
              </w:rPr>
            </w:pPr>
            <w:r w:rsidRPr="00DC3D08">
              <w:rPr>
                <w:sz w:val="20"/>
                <w:szCs w:val="20"/>
              </w:rPr>
              <w:t>321</w:t>
            </w:r>
          </w:p>
        </w:tc>
      </w:tr>
      <w:tr w:rsidR="00592EFD" w:rsidRPr="00314B3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noWrap/>
          </w:tcPr>
          <w:p w:rsidR="00592EFD" w:rsidRPr="00DC3D08" w:rsidRDefault="00592EFD" w:rsidP="00105976">
            <w:pPr>
              <w:rPr>
                <w:sz w:val="20"/>
                <w:szCs w:val="20"/>
              </w:rPr>
            </w:pPr>
            <w:r w:rsidRPr="00DC3D08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493" w:type="pct"/>
            <w:noWrap/>
            <w:vAlign w:val="center"/>
          </w:tcPr>
          <w:p w:rsidR="00592EFD" w:rsidRPr="00DC3D08" w:rsidRDefault="00592EFD" w:rsidP="00105976">
            <w:pPr>
              <w:jc w:val="center"/>
              <w:rPr>
                <w:sz w:val="20"/>
                <w:szCs w:val="20"/>
              </w:rPr>
            </w:pPr>
            <w:r w:rsidRPr="00DC3D08">
              <w:rPr>
                <w:sz w:val="20"/>
                <w:szCs w:val="20"/>
              </w:rPr>
              <w:t>425</w:t>
            </w:r>
          </w:p>
        </w:tc>
        <w:tc>
          <w:tcPr>
            <w:tcW w:w="352" w:type="pct"/>
            <w:noWrap/>
            <w:vAlign w:val="center"/>
          </w:tcPr>
          <w:p w:rsidR="00592EFD" w:rsidRPr="00DC3D08" w:rsidRDefault="00592EFD" w:rsidP="00105976">
            <w:pPr>
              <w:jc w:val="center"/>
              <w:rPr>
                <w:sz w:val="20"/>
                <w:szCs w:val="20"/>
              </w:rPr>
            </w:pPr>
            <w:r w:rsidRPr="00DC3D08">
              <w:rPr>
                <w:sz w:val="20"/>
                <w:szCs w:val="20"/>
              </w:rPr>
              <w:t>433</w:t>
            </w:r>
          </w:p>
        </w:tc>
        <w:tc>
          <w:tcPr>
            <w:tcW w:w="357" w:type="pct"/>
            <w:noWrap/>
            <w:vAlign w:val="center"/>
          </w:tcPr>
          <w:p w:rsidR="00592EFD" w:rsidRPr="00DC3D08" w:rsidRDefault="00592EFD" w:rsidP="00105976">
            <w:pPr>
              <w:jc w:val="center"/>
              <w:rPr>
                <w:sz w:val="20"/>
                <w:szCs w:val="20"/>
              </w:rPr>
            </w:pPr>
            <w:r w:rsidRPr="00DC3D08">
              <w:rPr>
                <w:sz w:val="20"/>
                <w:szCs w:val="20"/>
              </w:rPr>
              <w:t>426</w:t>
            </w:r>
          </w:p>
        </w:tc>
        <w:tc>
          <w:tcPr>
            <w:tcW w:w="346" w:type="pct"/>
            <w:noWrap/>
            <w:vAlign w:val="center"/>
          </w:tcPr>
          <w:p w:rsidR="00592EFD" w:rsidRPr="00DC3D08" w:rsidRDefault="00592EFD" w:rsidP="00105976">
            <w:pPr>
              <w:jc w:val="center"/>
              <w:rPr>
                <w:sz w:val="20"/>
                <w:szCs w:val="20"/>
              </w:rPr>
            </w:pPr>
            <w:r w:rsidRPr="00DC3D08">
              <w:rPr>
                <w:sz w:val="20"/>
                <w:szCs w:val="20"/>
              </w:rPr>
              <w:t>328</w:t>
            </w:r>
          </w:p>
        </w:tc>
        <w:tc>
          <w:tcPr>
            <w:tcW w:w="368" w:type="pct"/>
            <w:gridSpan w:val="2"/>
            <w:noWrap/>
            <w:vAlign w:val="center"/>
          </w:tcPr>
          <w:p w:rsidR="00592EFD" w:rsidRPr="00DC3D08" w:rsidRDefault="00592EFD" w:rsidP="00105976">
            <w:pPr>
              <w:jc w:val="center"/>
              <w:rPr>
                <w:sz w:val="20"/>
                <w:szCs w:val="20"/>
              </w:rPr>
            </w:pPr>
            <w:r w:rsidRPr="00DC3D08">
              <w:rPr>
                <w:sz w:val="20"/>
                <w:szCs w:val="20"/>
              </w:rPr>
              <w:t>344</w:t>
            </w:r>
          </w:p>
        </w:tc>
        <w:tc>
          <w:tcPr>
            <w:tcW w:w="358" w:type="pct"/>
            <w:noWrap/>
            <w:vAlign w:val="center"/>
          </w:tcPr>
          <w:p w:rsidR="00592EFD" w:rsidRPr="00DC3D08" w:rsidRDefault="00592EFD" w:rsidP="00105976">
            <w:pPr>
              <w:jc w:val="center"/>
              <w:rPr>
                <w:sz w:val="20"/>
                <w:szCs w:val="20"/>
              </w:rPr>
            </w:pPr>
            <w:r w:rsidRPr="00DC3D08">
              <w:rPr>
                <w:sz w:val="20"/>
                <w:szCs w:val="20"/>
              </w:rPr>
              <w:t>340</w:t>
            </w:r>
          </w:p>
        </w:tc>
        <w:tc>
          <w:tcPr>
            <w:tcW w:w="357" w:type="pct"/>
            <w:noWrap/>
            <w:vAlign w:val="center"/>
          </w:tcPr>
          <w:p w:rsidR="00592EFD" w:rsidRPr="00DC3D08" w:rsidRDefault="00592EFD" w:rsidP="00105976">
            <w:pPr>
              <w:jc w:val="center"/>
              <w:rPr>
                <w:sz w:val="20"/>
                <w:szCs w:val="20"/>
              </w:rPr>
            </w:pPr>
            <w:r w:rsidRPr="00DC3D08">
              <w:rPr>
                <w:sz w:val="20"/>
                <w:szCs w:val="20"/>
              </w:rPr>
              <w:t>360</w:t>
            </w:r>
          </w:p>
        </w:tc>
        <w:tc>
          <w:tcPr>
            <w:tcW w:w="357" w:type="pct"/>
            <w:noWrap/>
            <w:vAlign w:val="center"/>
          </w:tcPr>
          <w:p w:rsidR="00592EFD" w:rsidRPr="00DC3D08" w:rsidRDefault="00592EFD" w:rsidP="00105976">
            <w:pPr>
              <w:jc w:val="center"/>
              <w:rPr>
                <w:sz w:val="20"/>
                <w:szCs w:val="20"/>
              </w:rPr>
            </w:pPr>
            <w:r w:rsidRPr="00DC3D08">
              <w:rPr>
                <w:sz w:val="20"/>
                <w:szCs w:val="20"/>
              </w:rPr>
              <w:t>363</w:t>
            </w:r>
          </w:p>
        </w:tc>
        <w:tc>
          <w:tcPr>
            <w:tcW w:w="321" w:type="pct"/>
            <w:noWrap/>
            <w:vAlign w:val="center"/>
          </w:tcPr>
          <w:p w:rsidR="00592EFD" w:rsidRPr="00DC3D08" w:rsidRDefault="00592EFD" w:rsidP="00105976">
            <w:pPr>
              <w:jc w:val="center"/>
              <w:rPr>
                <w:sz w:val="20"/>
                <w:szCs w:val="20"/>
              </w:rPr>
            </w:pPr>
            <w:r w:rsidRPr="00DC3D08">
              <w:rPr>
                <w:sz w:val="20"/>
                <w:szCs w:val="20"/>
              </w:rPr>
              <w:t>348</w:t>
            </w:r>
          </w:p>
        </w:tc>
      </w:tr>
      <w:tr w:rsidR="00592EFD" w:rsidRPr="00314B3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noWrap/>
          </w:tcPr>
          <w:p w:rsidR="00592EFD" w:rsidRPr="00DC3D08" w:rsidRDefault="00592EFD" w:rsidP="00105976">
            <w:pPr>
              <w:rPr>
                <w:sz w:val="20"/>
                <w:szCs w:val="20"/>
              </w:rPr>
            </w:pPr>
            <w:r w:rsidRPr="00DC3D08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493" w:type="pct"/>
            <w:noWrap/>
            <w:vAlign w:val="center"/>
          </w:tcPr>
          <w:p w:rsidR="00592EFD" w:rsidRPr="00DC3D08" w:rsidRDefault="00592EFD" w:rsidP="00105976">
            <w:pPr>
              <w:jc w:val="center"/>
              <w:rPr>
                <w:sz w:val="20"/>
                <w:szCs w:val="20"/>
              </w:rPr>
            </w:pPr>
            <w:r w:rsidRPr="00DC3D08">
              <w:rPr>
                <w:sz w:val="20"/>
                <w:szCs w:val="20"/>
              </w:rPr>
              <w:t>475</w:t>
            </w:r>
          </w:p>
        </w:tc>
        <w:tc>
          <w:tcPr>
            <w:tcW w:w="352" w:type="pct"/>
            <w:noWrap/>
            <w:vAlign w:val="center"/>
          </w:tcPr>
          <w:p w:rsidR="00592EFD" w:rsidRPr="00DC3D08" w:rsidRDefault="00592EFD" w:rsidP="00105976">
            <w:pPr>
              <w:jc w:val="center"/>
              <w:rPr>
                <w:sz w:val="20"/>
                <w:szCs w:val="20"/>
              </w:rPr>
            </w:pPr>
            <w:r w:rsidRPr="00DC3D08">
              <w:rPr>
                <w:sz w:val="20"/>
                <w:szCs w:val="20"/>
              </w:rPr>
              <w:t>483</w:t>
            </w:r>
          </w:p>
        </w:tc>
        <w:tc>
          <w:tcPr>
            <w:tcW w:w="357" w:type="pct"/>
            <w:noWrap/>
            <w:vAlign w:val="center"/>
          </w:tcPr>
          <w:p w:rsidR="00592EFD" w:rsidRPr="00DC3D08" w:rsidRDefault="00592EFD" w:rsidP="00105976">
            <w:pPr>
              <w:jc w:val="center"/>
              <w:rPr>
                <w:sz w:val="20"/>
                <w:szCs w:val="20"/>
              </w:rPr>
            </w:pPr>
            <w:r w:rsidRPr="00DC3D08">
              <w:rPr>
                <w:sz w:val="20"/>
                <w:szCs w:val="20"/>
              </w:rPr>
              <w:t>482</w:t>
            </w:r>
          </w:p>
        </w:tc>
        <w:tc>
          <w:tcPr>
            <w:tcW w:w="346" w:type="pct"/>
            <w:noWrap/>
            <w:vAlign w:val="center"/>
          </w:tcPr>
          <w:p w:rsidR="00592EFD" w:rsidRPr="00DC3D08" w:rsidRDefault="00592EFD" w:rsidP="00105976">
            <w:pPr>
              <w:jc w:val="center"/>
              <w:rPr>
                <w:sz w:val="20"/>
                <w:szCs w:val="20"/>
              </w:rPr>
            </w:pPr>
            <w:r w:rsidRPr="00DC3D08">
              <w:rPr>
                <w:sz w:val="20"/>
                <w:szCs w:val="20"/>
              </w:rPr>
              <w:t>388</w:t>
            </w:r>
          </w:p>
        </w:tc>
        <w:tc>
          <w:tcPr>
            <w:tcW w:w="368" w:type="pct"/>
            <w:gridSpan w:val="2"/>
            <w:noWrap/>
            <w:vAlign w:val="center"/>
          </w:tcPr>
          <w:p w:rsidR="00592EFD" w:rsidRPr="00DC3D08" w:rsidRDefault="00592EFD" w:rsidP="00105976">
            <w:pPr>
              <w:jc w:val="center"/>
              <w:rPr>
                <w:sz w:val="20"/>
                <w:szCs w:val="20"/>
              </w:rPr>
            </w:pPr>
            <w:r w:rsidRPr="00DC3D08">
              <w:rPr>
                <w:sz w:val="20"/>
                <w:szCs w:val="20"/>
              </w:rPr>
              <w:t>399</w:t>
            </w:r>
          </w:p>
        </w:tc>
        <w:tc>
          <w:tcPr>
            <w:tcW w:w="358" w:type="pct"/>
            <w:noWrap/>
            <w:vAlign w:val="center"/>
          </w:tcPr>
          <w:p w:rsidR="00592EFD" w:rsidRPr="00DC3D08" w:rsidRDefault="00592EFD" w:rsidP="00105976">
            <w:pPr>
              <w:jc w:val="center"/>
              <w:rPr>
                <w:sz w:val="20"/>
                <w:szCs w:val="20"/>
              </w:rPr>
            </w:pPr>
            <w:r w:rsidRPr="00DC3D08">
              <w:rPr>
                <w:sz w:val="20"/>
                <w:szCs w:val="20"/>
              </w:rPr>
              <w:t>400</w:t>
            </w:r>
          </w:p>
        </w:tc>
        <w:tc>
          <w:tcPr>
            <w:tcW w:w="357" w:type="pct"/>
            <w:noWrap/>
            <w:vAlign w:val="center"/>
          </w:tcPr>
          <w:p w:rsidR="00592EFD" w:rsidRPr="00DC3D08" w:rsidRDefault="00592EFD" w:rsidP="00105976">
            <w:pPr>
              <w:jc w:val="center"/>
              <w:rPr>
                <w:sz w:val="20"/>
                <w:szCs w:val="20"/>
              </w:rPr>
            </w:pPr>
            <w:r w:rsidRPr="00DC3D08">
              <w:rPr>
                <w:sz w:val="20"/>
                <w:szCs w:val="20"/>
              </w:rPr>
              <w:t>366</w:t>
            </w:r>
          </w:p>
        </w:tc>
        <w:tc>
          <w:tcPr>
            <w:tcW w:w="357" w:type="pct"/>
            <w:noWrap/>
            <w:vAlign w:val="center"/>
          </w:tcPr>
          <w:p w:rsidR="00592EFD" w:rsidRPr="00DC3D08" w:rsidRDefault="00592EFD" w:rsidP="00105976">
            <w:pPr>
              <w:jc w:val="center"/>
              <w:rPr>
                <w:sz w:val="20"/>
                <w:szCs w:val="20"/>
              </w:rPr>
            </w:pPr>
            <w:r w:rsidRPr="00DC3D08">
              <w:rPr>
                <w:sz w:val="20"/>
                <w:szCs w:val="20"/>
              </w:rPr>
              <w:t>367</w:t>
            </w:r>
          </w:p>
        </w:tc>
        <w:tc>
          <w:tcPr>
            <w:tcW w:w="321" w:type="pct"/>
            <w:noWrap/>
            <w:vAlign w:val="center"/>
          </w:tcPr>
          <w:p w:rsidR="00592EFD" w:rsidRPr="00DC3D08" w:rsidRDefault="00592EFD" w:rsidP="00105976">
            <w:pPr>
              <w:jc w:val="center"/>
              <w:rPr>
                <w:sz w:val="20"/>
                <w:szCs w:val="20"/>
              </w:rPr>
            </w:pPr>
            <w:r w:rsidRPr="00DC3D08">
              <w:rPr>
                <w:sz w:val="20"/>
                <w:szCs w:val="20"/>
              </w:rPr>
              <w:t>363</w:t>
            </w:r>
          </w:p>
        </w:tc>
      </w:tr>
      <w:tr w:rsidR="00592EFD" w:rsidRPr="00314B3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noWrap/>
          </w:tcPr>
          <w:p w:rsidR="00592EFD" w:rsidRPr="00DC3D08" w:rsidRDefault="00592EFD" w:rsidP="00105976">
            <w:pPr>
              <w:rPr>
                <w:sz w:val="20"/>
                <w:szCs w:val="20"/>
              </w:rPr>
            </w:pPr>
            <w:r w:rsidRPr="00DC3D08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493" w:type="pct"/>
            <w:noWrap/>
            <w:vAlign w:val="center"/>
          </w:tcPr>
          <w:p w:rsidR="00592EFD" w:rsidRPr="00DC3D08" w:rsidRDefault="00592EFD" w:rsidP="00105976">
            <w:pPr>
              <w:jc w:val="center"/>
              <w:rPr>
                <w:sz w:val="20"/>
                <w:szCs w:val="20"/>
              </w:rPr>
            </w:pPr>
            <w:r w:rsidRPr="00DC3D08">
              <w:rPr>
                <w:sz w:val="20"/>
                <w:szCs w:val="20"/>
              </w:rPr>
              <w:t>403</w:t>
            </w:r>
          </w:p>
        </w:tc>
        <w:tc>
          <w:tcPr>
            <w:tcW w:w="352" w:type="pct"/>
            <w:noWrap/>
            <w:vAlign w:val="center"/>
          </w:tcPr>
          <w:p w:rsidR="00592EFD" w:rsidRPr="00DC3D08" w:rsidRDefault="00592EFD" w:rsidP="00105976">
            <w:pPr>
              <w:jc w:val="center"/>
              <w:rPr>
                <w:sz w:val="20"/>
                <w:szCs w:val="20"/>
              </w:rPr>
            </w:pPr>
            <w:r w:rsidRPr="00DC3D08">
              <w:rPr>
                <w:sz w:val="20"/>
                <w:szCs w:val="20"/>
              </w:rPr>
              <w:t>414</w:t>
            </w:r>
          </w:p>
        </w:tc>
        <w:tc>
          <w:tcPr>
            <w:tcW w:w="357" w:type="pct"/>
            <w:noWrap/>
            <w:vAlign w:val="center"/>
          </w:tcPr>
          <w:p w:rsidR="00592EFD" w:rsidRPr="00DC3D08" w:rsidRDefault="00592EFD" w:rsidP="00105976">
            <w:pPr>
              <w:jc w:val="center"/>
              <w:rPr>
                <w:sz w:val="20"/>
                <w:szCs w:val="20"/>
              </w:rPr>
            </w:pPr>
            <w:r w:rsidRPr="00DC3D08">
              <w:rPr>
                <w:sz w:val="20"/>
                <w:szCs w:val="20"/>
              </w:rPr>
              <w:t>410</w:t>
            </w:r>
          </w:p>
        </w:tc>
        <w:tc>
          <w:tcPr>
            <w:tcW w:w="346" w:type="pct"/>
            <w:noWrap/>
            <w:vAlign w:val="center"/>
          </w:tcPr>
          <w:p w:rsidR="00592EFD" w:rsidRPr="00DC3D08" w:rsidRDefault="00592EFD" w:rsidP="00105976">
            <w:pPr>
              <w:jc w:val="center"/>
              <w:rPr>
                <w:sz w:val="20"/>
                <w:szCs w:val="20"/>
              </w:rPr>
            </w:pPr>
            <w:r w:rsidRPr="00DC3D08">
              <w:rPr>
                <w:sz w:val="20"/>
                <w:szCs w:val="20"/>
              </w:rPr>
              <w:t>341</w:t>
            </w:r>
          </w:p>
        </w:tc>
        <w:tc>
          <w:tcPr>
            <w:tcW w:w="368" w:type="pct"/>
            <w:gridSpan w:val="2"/>
            <w:noWrap/>
            <w:vAlign w:val="center"/>
          </w:tcPr>
          <w:p w:rsidR="00592EFD" w:rsidRPr="00DC3D08" w:rsidRDefault="00592EFD" w:rsidP="00105976">
            <w:pPr>
              <w:jc w:val="center"/>
              <w:rPr>
                <w:sz w:val="20"/>
                <w:szCs w:val="20"/>
              </w:rPr>
            </w:pPr>
            <w:r w:rsidRPr="00DC3D08">
              <w:rPr>
                <w:sz w:val="20"/>
                <w:szCs w:val="20"/>
              </w:rPr>
              <w:t>351</w:t>
            </w:r>
          </w:p>
        </w:tc>
        <w:tc>
          <w:tcPr>
            <w:tcW w:w="358" w:type="pct"/>
            <w:noWrap/>
            <w:vAlign w:val="center"/>
          </w:tcPr>
          <w:p w:rsidR="00592EFD" w:rsidRPr="00DC3D08" w:rsidRDefault="00592EFD" w:rsidP="00105976">
            <w:pPr>
              <w:jc w:val="center"/>
              <w:rPr>
                <w:sz w:val="20"/>
                <w:szCs w:val="20"/>
              </w:rPr>
            </w:pPr>
            <w:r w:rsidRPr="00DC3D08">
              <w:rPr>
                <w:sz w:val="20"/>
                <w:szCs w:val="20"/>
              </w:rPr>
              <w:t>326</w:t>
            </w:r>
          </w:p>
        </w:tc>
        <w:tc>
          <w:tcPr>
            <w:tcW w:w="357" w:type="pct"/>
            <w:noWrap/>
            <w:vAlign w:val="center"/>
          </w:tcPr>
          <w:p w:rsidR="00592EFD" w:rsidRPr="00DC3D08" w:rsidRDefault="00592EFD" w:rsidP="00105976">
            <w:pPr>
              <w:jc w:val="center"/>
              <w:rPr>
                <w:sz w:val="20"/>
                <w:szCs w:val="20"/>
              </w:rPr>
            </w:pPr>
            <w:r w:rsidRPr="00DC3D08">
              <w:rPr>
                <w:sz w:val="20"/>
                <w:szCs w:val="20"/>
              </w:rPr>
              <w:t>306</w:t>
            </w:r>
          </w:p>
        </w:tc>
        <w:tc>
          <w:tcPr>
            <w:tcW w:w="357" w:type="pct"/>
            <w:noWrap/>
            <w:vAlign w:val="center"/>
          </w:tcPr>
          <w:p w:rsidR="00592EFD" w:rsidRPr="00DC3D08" w:rsidRDefault="00592EFD" w:rsidP="00105976">
            <w:pPr>
              <w:jc w:val="center"/>
              <w:rPr>
                <w:sz w:val="20"/>
                <w:szCs w:val="20"/>
              </w:rPr>
            </w:pPr>
            <w:r w:rsidRPr="00DC3D08">
              <w:rPr>
                <w:sz w:val="20"/>
                <w:szCs w:val="20"/>
              </w:rPr>
              <w:t>318</w:t>
            </w:r>
          </w:p>
        </w:tc>
        <w:tc>
          <w:tcPr>
            <w:tcW w:w="321" w:type="pct"/>
            <w:noWrap/>
            <w:vAlign w:val="center"/>
          </w:tcPr>
          <w:p w:rsidR="00592EFD" w:rsidRPr="00DC3D08" w:rsidRDefault="00592EFD" w:rsidP="00105976">
            <w:pPr>
              <w:jc w:val="center"/>
              <w:rPr>
                <w:sz w:val="20"/>
                <w:szCs w:val="20"/>
              </w:rPr>
            </w:pPr>
            <w:r w:rsidRPr="00DC3D08">
              <w:rPr>
                <w:sz w:val="20"/>
                <w:szCs w:val="20"/>
              </w:rPr>
              <w:t>312</w:t>
            </w:r>
          </w:p>
        </w:tc>
      </w:tr>
      <w:tr w:rsidR="00592EFD" w:rsidRPr="00314B3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noWrap/>
          </w:tcPr>
          <w:p w:rsidR="00592EFD" w:rsidRPr="00DC3D08" w:rsidRDefault="00592EFD" w:rsidP="00105976">
            <w:pPr>
              <w:rPr>
                <w:sz w:val="20"/>
                <w:szCs w:val="20"/>
              </w:rPr>
            </w:pPr>
            <w:r w:rsidRPr="00DC3D08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493" w:type="pct"/>
            <w:noWrap/>
            <w:vAlign w:val="center"/>
          </w:tcPr>
          <w:p w:rsidR="00592EFD" w:rsidRPr="00DC3D08" w:rsidRDefault="00592EFD" w:rsidP="00105976">
            <w:pPr>
              <w:jc w:val="center"/>
              <w:rPr>
                <w:sz w:val="20"/>
                <w:szCs w:val="20"/>
              </w:rPr>
            </w:pPr>
            <w:r w:rsidRPr="00DC3D08">
              <w:rPr>
                <w:sz w:val="20"/>
                <w:szCs w:val="20"/>
              </w:rPr>
              <w:t>382</w:t>
            </w:r>
          </w:p>
        </w:tc>
        <w:tc>
          <w:tcPr>
            <w:tcW w:w="352" w:type="pct"/>
            <w:noWrap/>
            <w:vAlign w:val="center"/>
          </w:tcPr>
          <w:p w:rsidR="00592EFD" w:rsidRPr="00DC3D08" w:rsidRDefault="00592EFD" w:rsidP="00105976">
            <w:pPr>
              <w:jc w:val="center"/>
              <w:rPr>
                <w:sz w:val="20"/>
                <w:szCs w:val="20"/>
              </w:rPr>
            </w:pPr>
            <w:r w:rsidRPr="00DC3D08">
              <w:rPr>
                <w:sz w:val="20"/>
                <w:szCs w:val="20"/>
              </w:rPr>
              <w:t>384</w:t>
            </w:r>
          </w:p>
        </w:tc>
        <w:tc>
          <w:tcPr>
            <w:tcW w:w="357" w:type="pct"/>
            <w:noWrap/>
            <w:vAlign w:val="center"/>
          </w:tcPr>
          <w:p w:rsidR="00592EFD" w:rsidRPr="00DC3D08" w:rsidRDefault="00592EFD" w:rsidP="00105976">
            <w:pPr>
              <w:jc w:val="center"/>
              <w:rPr>
                <w:sz w:val="20"/>
                <w:szCs w:val="20"/>
              </w:rPr>
            </w:pPr>
            <w:r w:rsidRPr="00DC3D08">
              <w:rPr>
                <w:sz w:val="20"/>
                <w:szCs w:val="20"/>
              </w:rPr>
              <w:t>398</w:t>
            </w:r>
          </w:p>
        </w:tc>
        <w:tc>
          <w:tcPr>
            <w:tcW w:w="346" w:type="pct"/>
            <w:noWrap/>
            <w:vAlign w:val="center"/>
          </w:tcPr>
          <w:p w:rsidR="00592EFD" w:rsidRPr="00DC3D08" w:rsidRDefault="00592EFD" w:rsidP="00105976">
            <w:pPr>
              <w:jc w:val="center"/>
              <w:rPr>
                <w:sz w:val="20"/>
                <w:szCs w:val="20"/>
              </w:rPr>
            </w:pPr>
            <w:r w:rsidRPr="00DC3D08">
              <w:rPr>
                <w:sz w:val="20"/>
                <w:szCs w:val="20"/>
              </w:rPr>
              <w:t>332</w:t>
            </w:r>
          </w:p>
        </w:tc>
        <w:tc>
          <w:tcPr>
            <w:tcW w:w="368" w:type="pct"/>
            <w:gridSpan w:val="2"/>
            <w:noWrap/>
            <w:vAlign w:val="center"/>
          </w:tcPr>
          <w:p w:rsidR="00592EFD" w:rsidRPr="00DC3D08" w:rsidRDefault="00592EFD" w:rsidP="00105976">
            <w:pPr>
              <w:jc w:val="center"/>
              <w:rPr>
                <w:sz w:val="20"/>
                <w:szCs w:val="20"/>
              </w:rPr>
            </w:pPr>
            <w:r w:rsidRPr="00DC3D08">
              <w:rPr>
                <w:sz w:val="20"/>
                <w:szCs w:val="20"/>
              </w:rPr>
              <w:t>337</w:t>
            </w:r>
          </w:p>
        </w:tc>
        <w:tc>
          <w:tcPr>
            <w:tcW w:w="358" w:type="pct"/>
            <w:noWrap/>
            <w:vAlign w:val="center"/>
          </w:tcPr>
          <w:p w:rsidR="00592EFD" w:rsidRPr="00DC3D08" w:rsidRDefault="00592EFD" w:rsidP="00105976">
            <w:pPr>
              <w:jc w:val="center"/>
              <w:rPr>
                <w:sz w:val="20"/>
                <w:szCs w:val="20"/>
              </w:rPr>
            </w:pPr>
            <w:r w:rsidRPr="00DC3D08">
              <w:rPr>
                <w:sz w:val="20"/>
                <w:szCs w:val="20"/>
              </w:rPr>
              <w:t>351</w:t>
            </w:r>
          </w:p>
        </w:tc>
        <w:tc>
          <w:tcPr>
            <w:tcW w:w="357" w:type="pct"/>
            <w:noWrap/>
            <w:vAlign w:val="center"/>
          </w:tcPr>
          <w:p w:rsidR="00592EFD" w:rsidRPr="00DC3D08" w:rsidRDefault="00592EFD" w:rsidP="00105976">
            <w:pPr>
              <w:jc w:val="center"/>
              <w:rPr>
                <w:sz w:val="20"/>
                <w:szCs w:val="20"/>
              </w:rPr>
            </w:pPr>
            <w:r w:rsidRPr="00DC3D08">
              <w:rPr>
                <w:sz w:val="20"/>
                <w:szCs w:val="20"/>
              </w:rPr>
              <w:t>235</w:t>
            </w:r>
          </w:p>
        </w:tc>
        <w:tc>
          <w:tcPr>
            <w:tcW w:w="357" w:type="pct"/>
            <w:noWrap/>
            <w:vAlign w:val="center"/>
          </w:tcPr>
          <w:p w:rsidR="00592EFD" w:rsidRPr="00DC3D08" w:rsidRDefault="00592EFD" w:rsidP="00105976">
            <w:pPr>
              <w:jc w:val="center"/>
              <w:rPr>
                <w:sz w:val="20"/>
                <w:szCs w:val="20"/>
              </w:rPr>
            </w:pPr>
            <w:r w:rsidRPr="00DC3D08">
              <w:rPr>
                <w:sz w:val="20"/>
                <w:szCs w:val="20"/>
              </w:rPr>
              <w:t>234</w:t>
            </w:r>
          </w:p>
        </w:tc>
        <w:tc>
          <w:tcPr>
            <w:tcW w:w="321" w:type="pct"/>
            <w:noWrap/>
            <w:vAlign w:val="center"/>
          </w:tcPr>
          <w:p w:rsidR="00592EFD" w:rsidRPr="00DC3D08" w:rsidRDefault="00592EFD" w:rsidP="00105976">
            <w:pPr>
              <w:jc w:val="center"/>
              <w:rPr>
                <w:sz w:val="20"/>
                <w:szCs w:val="20"/>
              </w:rPr>
            </w:pPr>
            <w:r w:rsidRPr="00DC3D08">
              <w:rPr>
                <w:sz w:val="20"/>
                <w:szCs w:val="20"/>
              </w:rPr>
              <w:t>234</w:t>
            </w:r>
          </w:p>
        </w:tc>
      </w:tr>
      <w:tr w:rsidR="00592EFD" w:rsidRPr="00314B3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noWrap/>
          </w:tcPr>
          <w:p w:rsidR="00592EFD" w:rsidRPr="00DC3D08" w:rsidRDefault="00592EFD" w:rsidP="00105976">
            <w:pPr>
              <w:rPr>
                <w:sz w:val="20"/>
                <w:szCs w:val="20"/>
              </w:rPr>
            </w:pPr>
            <w:r w:rsidRPr="00DC3D08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493" w:type="pct"/>
            <w:noWrap/>
            <w:vAlign w:val="center"/>
          </w:tcPr>
          <w:p w:rsidR="00592EFD" w:rsidRPr="00DC3D08" w:rsidRDefault="00592EFD" w:rsidP="00105976">
            <w:pPr>
              <w:jc w:val="center"/>
              <w:rPr>
                <w:sz w:val="20"/>
                <w:szCs w:val="20"/>
              </w:rPr>
            </w:pPr>
            <w:r w:rsidRPr="00DC3D08">
              <w:rPr>
                <w:sz w:val="20"/>
                <w:szCs w:val="20"/>
              </w:rPr>
              <w:t>453</w:t>
            </w:r>
          </w:p>
        </w:tc>
        <w:tc>
          <w:tcPr>
            <w:tcW w:w="352" w:type="pct"/>
            <w:noWrap/>
            <w:vAlign w:val="center"/>
          </w:tcPr>
          <w:p w:rsidR="00592EFD" w:rsidRPr="00DC3D08" w:rsidRDefault="00592EFD" w:rsidP="00105976">
            <w:pPr>
              <w:jc w:val="center"/>
              <w:rPr>
                <w:sz w:val="20"/>
                <w:szCs w:val="20"/>
              </w:rPr>
            </w:pPr>
            <w:r w:rsidRPr="00DC3D08">
              <w:rPr>
                <w:sz w:val="20"/>
                <w:szCs w:val="20"/>
              </w:rPr>
              <w:t>454</w:t>
            </w:r>
          </w:p>
        </w:tc>
        <w:tc>
          <w:tcPr>
            <w:tcW w:w="357" w:type="pct"/>
            <w:noWrap/>
            <w:vAlign w:val="center"/>
          </w:tcPr>
          <w:p w:rsidR="00592EFD" w:rsidRPr="00DC3D08" w:rsidRDefault="00592EFD" w:rsidP="00105976">
            <w:pPr>
              <w:jc w:val="center"/>
              <w:rPr>
                <w:sz w:val="20"/>
                <w:szCs w:val="20"/>
              </w:rPr>
            </w:pPr>
            <w:r w:rsidRPr="00DC3D08">
              <w:rPr>
                <w:sz w:val="20"/>
                <w:szCs w:val="20"/>
              </w:rPr>
              <w:t>471</w:t>
            </w:r>
          </w:p>
        </w:tc>
        <w:tc>
          <w:tcPr>
            <w:tcW w:w="346" w:type="pct"/>
            <w:noWrap/>
            <w:vAlign w:val="center"/>
          </w:tcPr>
          <w:p w:rsidR="00592EFD" w:rsidRPr="00DC3D08" w:rsidRDefault="00592EFD" w:rsidP="00105976">
            <w:pPr>
              <w:jc w:val="center"/>
              <w:rPr>
                <w:sz w:val="20"/>
                <w:szCs w:val="20"/>
              </w:rPr>
            </w:pPr>
            <w:r w:rsidRPr="00DC3D08">
              <w:rPr>
                <w:sz w:val="20"/>
                <w:szCs w:val="20"/>
              </w:rPr>
              <w:t>380</w:t>
            </w:r>
          </w:p>
        </w:tc>
        <w:tc>
          <w:tcPr>
            <w:tcW w:w="368" w:type="pct"/>
            <w:gridSpan w:val="2"/>
            <w:noWrap/>
            <w:vAlign w:val="center"/>
          </w:tcPr>
          <w:p w:rsidR="00592EFD" w:rsidRPr="00DC3D08" w:rsidRDefault="00592EFD" w:rsidP="00105976">
            <w:pPr>
              <w:jc w:val="center"/>
              <w:rPr>
                <w:sz w:val="20"/>
                <w:szCs w:val="20"/>
              </w:rPr>
            </w:pPr>
            <w:r w:rsidRPr="00DC3D08">
              <w:rPr>
                <w:sz w:val="20"/>
                <w:szCs w:val="20"/>
              </w:rPr>
              <w:t>382</w:t>
            </w:r>
          </w:p>
        </w:tc>
        <w:tc>
          <w:tcPr>
            <w:tcW w:w="358" w:type="pct"/>
            <w:noWrap/>
            <w:vAlign w:val="center"/>
          </w:tcPr>
          <w:p w:rsidR="00592EFD" w:rsidRPr="00DC3D08" w:rsidRDefault="00592EFD" w:rsidP="00105976">
            <w:pPr>
              <w:jc w:val="center"/>
              <w:rPr>
                <w:sz w:val="20"/>
                <w:szCs w:val="20"/>
              </w:rPr>
            </w:pPr>
            <w:r w:rsidRPr="00DC3D08">
              <w:rPr>
                <w:sz w:val="20"/>
                <w:szCs w:val="20"/>
              </w:rPr>
              <w:t>386</w:t>
            </w:r>
          </w:p>
        </w:tc>
        <w:tc>
          <w:tcPr>
            <w:tcW w:w="357" w:type="pct"/>
            <w:noWrap/>
            <w:vAlign w:val="center"/>
          </w:tcPr>
          <w:p w:rsidR="00592EFD" w:rsidRPr="00DC3D08" w:rsidRDefault="00592EFD" w:rsidP="00105976">
            <w:pPr>
              <w:jc w:val="center"/>
              <w:rPr>
                <w:sz w:val="20"/>
                <w:szCs w:val="20"/>
              </w:rPr>
            </w:pPr>
            <w:r w:rsidRPr="00DC3D08">
              <w:rPr>
                <w:sz w:val="20"/>
                <w:szCs w:val="20"/>
              </w:rPr>
              <w:t>362</w:t>
            </w:r>
          </w:p>
        </w:tc>
        <w:tc>
          <w:tcPr>
            <w:tcW w:w="357" w:type="pct"/>
            <w:noWrap/>
            <w:vAlign w:val="center"/>
          </w:tcPr>
          <w:p w:rsidR="00592EFD" w:rsidRPr="00DC3D08" w:rsidRDefault="00592EFD" w:rsidP="00105976">
            <w:pPr>
              <w:jc w:val="center"/>
              <w:rPr>
                <w:sz w:val="20"/>
                <w:szCs w:val="20"/>
              </w:rPr>
            </w:pPr>
            <w:r w:rsidRPr="00DC3D08">
              <w:rPr>
                <w:sz w:val="20"/>
                <w:szCs w:val="20"/>
              </w:rPr>
              <w:t>367</w:t>
            </w:r>
          </w:p>
        </w:tc>
        <w:tc>
          <w:tcPr>
            <w:tcW w:w="321" w:type="pct"/>
            <w:noWrap/>
            <w:vAlign w:val="center"/>
          </w:tcPr>
          <w:p w:rsidR="00592EFD" w:rsidRPr="00DC3D08" w:rsidRDefault="00592EFD" w:rsidP="00105976">
            <w:pPr>
              <w:jc w:val="center"/>
              <w:rPr>
                <w:sz w:val="20"/>
                <w:szCs w:val="20"/>
              </w:rPr>
            </w:pPr>
            <w:r w:rsidRPr="00DC3D08">
              <w:rPr>
                <w:sz w:val="20"/>
                <w:szCs w:val="20"/>
              </w:rPr>
              <w:t>385</w:t>
            </w:r>
          </w:p>
        </w:tc>
      </w:tr>
    </w:tbl>
    <w:p w:rsidR="00592EFD" w:rsidRDefault="00592EFD" w:rsidP="00DC3D08">
      <w:pPr>
        <w:widowControl w:val="0"/>
        <w:spacing w:line="240" w:lineRule="atLeast"/>
        <w:ind w:firstLine="540"/>
        <w:jc w:val="both"/>
        <w:rPr>
          <w:sz w:val="20"/>
          <w:szCs w:val="20"/>
        </w:rPr>
      </w:pPr>
    </w:p>
    <w:p w:rsidR="00592EFD" w:rsidRPr="00DC3D08" w:rsidRDefault="00592EFD" w:rsidP="00DC3D08">
      <w:pPr>
        <w:widowControl w:val="0"/>
        <w:tabs>
          <w:tab w:val="left" w:pos="3276"/>
        </w:tabs>
        <w:spacing w:line="240" w:lineRule="atLeast"/>
        <w:ind w:firstLine="540"/>
        <w:jc w:val="both"/>
        <w:rPr>
          <w:color w:val="000000"/>
          <w:sz w:val="28"/>
          <w:szCs w:val="28"/>
        </w:rPr>
      </w:pPr>
      <w:r w:rsidRPr="00DC3D08">
        <w:rPr>
          <w:color w:val="000000"/>
          <w:sz w:val="28"/>
          <w:szCs w:val="28"/>
        </w:rPr>
        <w:t>Вероятными причинами отсутствия информации по предлагаемым к мониторингу МНН и лекарственным формам могут быть:</w:t>
      </w:r>
    </w:p>
    <w:p w:rsidR="00592EFD" w:rsidRPr="00DC3D08" w:rsidRDefault="00592EFD" w:rsidP="00DC3D08">
      <w:pPr>
        <w:widowControl w:val="0"/>
        <w:tabs>
          <w:tab w:val="left" w:pos="3276"/>
        </w:tabs>
        <w:spacing w:line="240" w:lineRule="atLeast"/>
        <w:ind w:firstLine="540"/>
        <w:jc w:val="both"/>
        <w:rPr>
          <w:color w:val="000000"/>
          <w:sz w:val="28"/>
          <w:szCs w:val="28"/>
        </w:rPr>
      </w:pPr>
      <w:r w:rsidRPr="00DC3D08">
        <w:rPr>
          <w:color w:val="000000"/>
          <w:sz w:val="28"/>
          <w:szCs w:val="28"/>
        </w:rPr>
        <w:t>- фактическое отсутствие препаратов;</w:t>
      </w:r>
    </w:p>
    <w:p w:rsidR="00592EFD" w:rsidRPr="00DC3D08" w:rsidRDefault="00592EFD" w:rsidP="00DC3D08">
      <w:pPr>
        <w:widowControl w:val="0"/>
        <w:tabs>
          <w:tab w:val="left" w:pos="3276"/>
        </w:tabs>
        <w:spacing w:line="240" w:lineRule="atLeast"/>
        <w:ind w:firstLine="540"/>
        <w:jc w:val="both"/>
        <w:rPr>
          <w:color w:val="000000"/>
          <w:sz w:val="28"/>
          <w:szCs w:val="28"/>
        </w:rPr>
      </w:pPr>
      <w:r w:rsidRPr="00DC3D08">
        <w:rPr>
          <w:color w:val="000000"/>
          <w:sz w:val="28"/>
          <w:szCs w:val="28"/>
        </w:rPr>
        <w:t>- неполнота предоставления информации аптечными и стационарными медицинскими организациями, участвующими в мониторинге (в том числе преднамеренное сокрытие информации о превышении фактических цен на ЖНВЛП над зарегистрированными или недостатки по вводу информации);</w:t>
      </w:r>
    </w:p>
    <w:p w:rsidR="00592EFD" w:rsidRPr="00DC3D08" w:rsidRDefault="00592EFD" w:rsidP="00DC3D08">
      <w:pPr>
        <w:widowControl w:val="0"/>
        <w:tabs>
          <w:tab w:val="left" w:pos="3276"/>
        </w:tabs>
        <w:spacing w:line="240" w:lineRule="atLeast"/>
        <w:ind w:firstLine="540"/>
        <w:jc w:val="both"/>
        <w:rPr>
          <w:color w:val="000000"/>
          <w:sz w:val="28"/>
          <w:szCs w:val="28"/>
        </w:rPr>
      </w:pPr>
      <w:r w:rsidRPr="00DC3D08">
        <w:rPr>
          <w:color w:val="000000"/>
          <w:sz w:val="28"/>
          <w:szCs w:val="28"/>
        </w:rPr>
        <w:t>- отсутствие спроса определенных ЖНВЛП, используемых в конкретном учреждении, особенно на специфические группы лекарственных препаратов;</w:t>
      </w:r>
    </w:p>
    <w:p w:rsidR="00592EFD" w:rsidRPr="00DC3D08" w:rsidRDefault="00592EFD" w:rsidP="00DC3D08">
      <w:pPr>
        <w:widowControl w:val="0"/>
        <w:tabs>
          <w:tab w:val="left" w:pos="3276"/>
        </w:tabs>
        <w:spacing w:line="240" w:lineRule="atLeast"/>
        <w:ind w:firstLine="540"/>
        <w:jc w:val="both"/>
        <w:rPr>
          <w:color w:val="000000"/>
          <w:sz w:val="28"/>
          <w:szCs w:val="28"/>
        </w:rPr>
      </w:pPr>
      <w:r w:rsidRPr="00DC3D08">
        <w:rPr>
          <w:color w:val="000000"/>
          <w:sz w:val="28"/>
          <w:szCs w:val="28"/>
        </w:rPr>
        <w:t>- отсутствие в розничной продаже ЖНВЛП, применяемых преимущественно или даже исключительно в условиях стационара, а также закупаемых в рамках реализации государственных программ льготного лекарственного обеспечения (прежде всего дорогостоящих ЖНВЛП) и в рамках обеспечения лекарственными препаратами по социально значимым заболеваниям (туберкулез, ВИЧ и т.д.).</w:t>
      </w:r>
    </w:p>
    <w:p w:rsidR="00592EFD" w:rsidRPr="00DC3D08" w:rsidRDefault="00592EFD" w:rsidP="00DC3D08">
      <w:pPr>
        <w:widowControl w:val="0"/>
        <w:spacing w:line="240" w:lineRule="atLeast"/>
        <w:ind w:firstLine="540"/>
        <w:jc w:val="both"/>
        <w:rPr>
          <w:b/>
          <w:bCs/>
          <w:i/>
          <w:iCs/>
          <w:sz w:val="28"/>
          <w:szCs w:val="28"/>
        </w:rPr>
      </w:pPr>
      <w:r w:rsidRPr="00DC3D08">
        <w:rPr>
          <w:color w:val="000000"/>
          <w:sz w:val="28"/>
          <w:szCs w:val="28"/>
        </w:rPr>
        <w:t>Отсутствие препаратов в аптеках и стационарных медицинских организациях по последним двум причинам не является истинной дефектурой, способной ухудшить доступность лекарственной помощи, косвенным подтверждением чего служит отсутствие обращений граждан по данной номенклатуре. Вместе с тем, нельзя полностью исключать и первые две причины</w:t>
      </w:r>
      <w:r w:rsidRPr="00DC3D08">
        <w:rPr>
          <w:b/>
          <w:bCs/>
          <w:i/>
          <w:iCs/>
          <w:sz w:val="28"/>
          <w:szCs w:val="28"/>
        </w:rPr>
        <w:t>.</w:t>
      </w:r>
    </w:p>
    <w:p w:rsidR="00592EFD" w:rsidRPr="00DC3D08" w:rsidRDefault="00592EFD" w:rsidP="00503215">
      <w:pPr>
        <w:widowControl w:val="0"/>
        <w:spacing w:line="240" w:lineRule="atLeast"/>
        <w:jc w:val="center"/>
        <w:rPr>
          <w:b/>
          <w:bCs/>
          <w:i/>
          <w:iCs/>
          <w:sz w:val="28"/>
          <w:szCs w:val="28"/>
        </w:rPr>
      </w:pPr>
    </w:p>
    <w:p w:rsidR="00592EFD" w:rsidRPr="00DC3D08" w:rsidRDefault="00592EFD" w:rsidP="00503215">
      <w:pPr>
        <w:widowControl w:val="0"/>
        <w:spacing w:line="240" w:lineRule="atLeast"/>
        <w:jc w:val="center"/>
        <w:rPr>
          <w:b/>
          <w:bCs/>
          <w:i/>
          <w:iCs/>
          <w:sz w:val="28"/>
          <w:szCs w:val="28"/>
        </w:rPr>
      </w:pPr>
      <w:r w:rsidRPr="00DC3D08">
        <w:rPr>
          <w:b/>
          <w:bCs/>
          <w:i/>
          <w:iCs/>
          <w:sz w:val="28"/>
          <w:szCs w:val="28"/>
        </w:rPr>
        <w:t xml:space="preserve">Анализ результатов мониторинга уровня цен </w:t>
      </w:r>
    </w:p>
    <w:p w:rsidR="00592EFD" w:rsidRPr="00DC3D08" w:rsidRDefault="00592EFD" w:rsidP="00503215">
      <w:pPr>
        <w:widowControl w:val="0"/>
        <w:spacing w:line="240" w:lineRule="atLeast"/>
        <w:jc w:val="center"/>
        <w:rPr>
          <w:b/>
          <w:bCs/>
          <w:i/>
          <w:iCs/>
          <w:sz w:val="28"/>
          <w:szCs w:val="28"/>
        </w:rPr>
      </w:pPr>
      <w:r w:rsidRPr="00DC3D08">
        <w:rPr>
          <w:b/>
          <w:bCs/>
          <w:i/>
          <w:iCs/>
          <w:sz w:val="28"/>
          <w:szCs w:val="28"/>
        </w:rPr>
        <w:t>на ЖНВЛП в амбулаторном сегменте фармацевтического рынка</w:t>
      </w:r>
    </w:p>
    <w:p w:rsidR="00592EFD" w:rsidRPr="00DC3D08" w:rsidRDefault="00592EFD" w:rsidP="00503215">
      <w:pPr>
        <w:widowControl w:val="0"/>
        <w:spacing w:line="240" w:lineRule="atLeast"/>
        <w:jc w:val="center"/>
        <w:rPr>
          <w:b/>
          <w:bCs/>
          <w:i/>
          <w:iCs/>
          <w:sz w:val="28"/>
          <w:szCs w:val="28"/>
        </w:rPr>
      </w:pPr>
    </w:p>
    <w:p w:rsidR="00592EFD" w:rsidRPr="00DC3D08" w:rsidRDefault="00592EFD" w:rsidP="00DC3D08">
      <w:pPr>
        <w:widowControl w:val="0"/>
        <w:spacing w:line="240" w:lineRule="atLeast"/>
        <w:ind w:firstLine="540"/>
        <w:jc w:val="both"/>
        <w:rPr>
          <w:rFonts w:eastAsia="Batang"/>
          <w:sz w:val="28"/>
          <w:szCs w:val="28"/>
          <w:lang w:eastAsia="ko-KR"/>
        </w:rPr>
      </w:pPr>
      <w:r w:rsidRPr="00DC3D08">
        <w:rPr>
          <w:sz w:val="28"/>
          <w:szCs w:val="28"/>
        </w:rPr>
        <w:t>Д</w:t>
      </w:r>
      <w:r w:rsidRPr="00DC3D08">
        <w:rPr>
          <w:rFonts w:eastAsia="Batang"/>
          <w:sz w:val="28"/>
          <w:szCs w:val="28"/>
          <w:lang w:eastAsia="ko-KR"/>
        </w:rPr>
        <w:t xml:space="preserve">ля каждого субъекта Российской Федерации были отобраны </w:t>
      </w:r>
      <w:r w:rsidRPr="00DC3D08">
        <w:rPr>
          <w:sz w:val="28"/>
          <w:szCs w:val="28"/>
        </w:rPr>
        <w:t>ЖНВЛП</w:t>
      </w:r>
      <w:r w:rsidRPr="00DC3D08">
        <w:rPr>
          <w:rFonts w:eastAsia="Batang"/>
          <w:sz w:val="28"/>
          <w:szCs w:val="28"/>
          <w:lang w:eastAsia="ko-KR"/>
        </w:rPr>
        <w:t xml:space="preserve"> (далее - набор)</w:t>
      </w:r>
      <w:r w:rsidRPr="00DC3D08">
        <w:rPr>
          <w:sz w:val="28"/>
          <w:szCs w:val="28"/>
        </w:rPr>
        <w:t xml:space="preserve">, информация по ценам, на которые присутствовала </w:t>
      </w:r>
      <w:r w:rsidRPr="00DC3D08">
        <w:rPr>
          <w:rFonts w:eastAsia="Batang"/>
          <w:sz w:val="28"/>
          <w:szCs w:val="28"/>
          <w:lang w:eastAsia="ko-KR"/>
        </w:rPr>
        <w:t xml:space="preserve">в данных мониторинга ассортимента и цен за июль 2017 года (ОП), июнь 2017 года (ППО) и декабрь 2016 года (База </w:t>
      </w:r>
      <w:r w:rsidRPr="00DC3D08">
        <w:rPr>
          <w:rFonts w:eastAsia="Batang"/>
          <w:b/>
          <w:bCs/>
          <w:sz w:val="28"/>
          <w:szCs w:val="28"/>
          <w:lang w:eastAsia="ko-KR"/>
        </w:rPr>
        <w:t>–</w:t>
      </w:r>
      <w:r w:rsidRPr="00DC3D08">
        <w:rPr>
          <w:rFonts w:eastAsia="Batang"/>
          <w:sz w:val="28"/>
          <w:szCs w:val="28"/>
          <w:lang w:eastAsia="ko-KR"/>
        </w:rPr>
        <w:t xml:space="preserve"> базовый месяц, с которым проводится сравнение данных за отчетный период).</w:t>
      </w:r>
    </w:p>
    <w:p w:rsidR="00592EFD" w:rsidRPr="00DC3D08" w:rsidRDefault="00592EFD" w:rsidP="00DC3D08">
      <w:pPr>
        <w:widowControl w:val="0"/>
        <w:spacing w:line="240" w:lineRule="atLeast"/>
        <w:ind w:firstLine="540"/>
        <w:jc w:val="both"/>
        <w:rPr>
          <w:rFonts w:eastAsia="Batang"/>
          <w:color w:val="000000"/>
          <w:sz w:val="28"/>
          <w:szCs w:val="28"/>
          <w:lang w:eastAsia="ko-KR"/>
        </w:rPr>
      </w:pPr>
      <w:r w:rsidRPr="00DC3D08">
        <w:rPr>
          <w:rFonts w:eastAsia="Batang"/>
          <w:sz w:val="28"/>
          <w:szCs w:val="28"/>
          <w:lang w:eastAsia="ko-KR"/>
        </w:rPr>
        <w:t xml:space="preserve">Уровень розничных цен на ЖНВЛП амбулаторного сегмента в июле 2017 года по отношению к июню 2017 года снизился на </w:t>
      </w:r>
      <w:r w:rsidRPr="00DC3D08">
        <w:rPr>
          <w:rFonts w:eastAsia="Batang"/>
          <w:b/>
          <w:bCs/>
          <w:sz w:val="28"/>
          <w:szCs w:val="28"/>
          <w:lang w:eastAsia="ko-KR"/>
        </w:rPr>
        <w:t>0.1%</w:t>
      </w:r>
      <w:r w:rsidRPr="00DC3D08">
        <w:rPr>
          <w:rFonts w:eastAsia="Batang"/>
          <w:sz w:val="28"/>
          <w:szCs w:val="28"/>
          <w:lang w:eastAsia="ko-KR"/>
        </w:rPr>
        <w:t xml:space="preserve">. По </w:t>
      </w:r>
      <w:r w:rsidRPr="00DC3D08">
        <w:rPr>
          <w:rFonts w:eastAsia="Batang"/>
          <w:color w:val="000000"/>
          <w:sz w:val="28"/>
          <w:szCs w:val="28"/>
          <w:lang w:eastAsia="ko-KR"/>
        </w:rPr>
        <w:t xml:space="preserve">отношению к </w:t>
      </w:r>
      <w:r w:rsidRPr="00DC3D08">
        <w:rPr>
          <w:rFonts w:eastAsia="Batang"/>
          <w:sz w:val="28"/>
          <w:szCs w:val="28"/>
          <w:lang w:eastAsia="ko-KR"/>
        </w:rPr>
        <w:t xml:space="preserve">базовому месяцу </w:t>
      </w:r>
      <w:r w:rsidRPr="00DC3D08">
        <w:rPr>
          <w:rFonts w:eastAsia="Batang"/>
          <w:color w:val="000000"/>
          <w:sz w:val="28"/>
          <w:szCs w:val="28"/>
          <w:lang w:eastAsia="ko-KR"/>
        </w:rPr>
        <w:t xml:space="preserve">снижение розничных цен составило </w:t>
      </w:r>
      <w:r w:rsidRPr="00DC3D08">
        <w:rPr>
          <w:rFonts w:eastAsia="Batang"/>
          <w:b/>
          <w:bCs/>
          <w:color w:val="000000"/>
          <w:sz w:val="28"/>
          <w:szCs w:val="28"/>
          <w:lang w:eastAsia="ko-KR"/>
        </w:rPr>
        <w:t>0.6%</w:t>
      </w:r>
      <w:r w:rsidRPr="00DC3D08">
        <w:rPr>
          <w:rFonts w:eastAsia="Batang"/>
          <w:color w:val="000000"/>
          <w:sz w:val="28"/>
          <w:szCs w:val="28"/>
          <w:lang w:eastAsia="ko-KR"/>
        </w:rPr>
        <w:t xml:space="preserve">. </w:t>
      </w:r>
    </w:p>
    <w:p w:rsidR="00592EFD" w:rsidRPr="00DC3D08" w:rsidRDefault="00592EFD" w:rsidP="00DC3D08">
      <w:pPr>
        <w:widowControl w:val="0"/>
        <w:spacing w:line="240" w:lineRule="atLeast"/>
        <w:ind w:firstLine="540"/>
        <w:jc w:val="both"/>
        <w:rPr>
          <w:sz w:val="28"/>
          <w:szCs w:val="28"/>
        </w:rPr>
      </w:pPr>
      <w:r w:rsidRPr="00DC3D08">
        <w:rPr>
          <w:color w:val="000000"/>
          <w:sz w:val="28"/>
          <w:szCs w:val="28"/>
        </w:rPr>
        <w:t>Таблица 2</w:t>
      </w:r>
      <w:r w:rsidRPr="00DC3D08">
        <w:rPr>
          <w:sz w:val="28"/>
          <w:szCs w:val="28"/>
        </w:rPr>
        <w:t xml:space="preserve">. Динамика розничной стоимости ЖНВЛП амбулаторного сегмента 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436"/>
        <w:gridCol w:w="2346"/>
        <w:gridCol w:w="2165"/>
        <w:gridCol w:w="1984"/>
      </w:tblGrid>
      <w:tr w:rsidR="00592EFD" w:rsidRPr="001103B6">
        <w:trPr>
          <w:trHeight w:val="20"/>
          <w:tblHeader/>
        </w:trPr>
        <w:tc>
          <w:tcPr>
            <w:tcW w:w="1730" w:type="pct"/>
            <w:tcBorders>
              <w:top w:val="single" w:sz="4" w:space="0" w:color="auto"/>
            </w:tcBorders>
            <w:shd w:val="clear" w:color="auto" w:fill="CCCCCC"/>
            <w:vAlign w:val="bottom"/>
          </w:tcPr>
          <w:p w:rsidR="00592EFD" w:rsidRPr="001103B6" w:rsidRDefault="00592EFD" w:rsidP="00411DCA">
            <w:pPr>
              <w:widowControl w:val="0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103B6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1181" w:type="pct"/>
            <w:tcBorders>
              <w:top w:val="single" w:sz="4" w:space="0" w:color="auto"/>
            </w:tcBorders>
            <w:shd w:val="clear" w:color="auto" w:fill="CCCCCC"/>
            <w:vAlign w:val="bottom"/>
          </w:tcPr>
          <w:p w:rsidR="00592EFD" w:rsidRPr="001103B6" w:rsidRDefault="00592EFD" w:rsidP="00411DCA">
            <w:pPr>
              <w:widowControl w:val="0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103B6">
              <w:rPr>
                <w:b/>
                <w:bCs/>
                <w:sz w:val="20"/>
                <w:szCs w:val="20"/>
              </w:rPr>
              <w:t>% (ОП - База) /База</w:t>
            </w:r>
          </w:p>
        </w:tc>
        <w:tc>
          <w:tcPr>
            <w:tcW w:w="1090" w:type="pct"/>
            <w:tcBorders>
              <w:top w:val="single" w:sz="4" w:space="0" w:color="auto"/>
            </w:tcBorders>
            <w:shd w:val="clear" w:color="auto" w:fill="CCCCCC"/>
            <w:vAlign w:val="bottom"/>
          </w:tcPr>
          <w:p w:rsidR="00592EFD" w:rsidRPr="001103B6" w:rsidRDefault="00592EFD" w:rsidP="00411DCA">
            <w:pPr>
              <w:widowControl w:val="0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103B6">
              <w:rPr>
                <w:b/>
                <w:bCs/>
                <w:sz w:val="20"/>
                <w:szCs w:val="20"/>
              </w:rPr>
              <w:t>% (ППО - База) /База</w:t>
            </w:r>
          </w:p>
        </w:tc>
        <w:tc>
          <w:tcPr>
            <w:tcW w:w="999" w:type="pct"/>
            <w:tcBorders>
              <w:top w:val="single" w:sz="4" w:space="0" w:color="auto"/>
            </w:tcBorders>
            <w:shd w:val="clear" w:color="auto" w:fill="CCCCCC"/>
            <w:vAlign w:val="bottom"/>
          </w:tcPr>
          <w:p w:rsidR="00592EFD" w:rsidRPr="001103B6" w:rsidRDefault="00592EFD" w:rsidP="00411DCA">
            <w:pPr>
              <w:widowControl w:val="0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103B6">
              <w:rPr>
                <w:b/>
                <w:bCs/>
                <w:sz w:val="20"/>
                <w:szCs w:val="20"/>
              </w:rPr>
              <w:t>% (ОП - ППО) /ППО</w:t>
            </w:r>
          </w:p>
        </w:tc>
      </w:tr>
      <w:tr w:rsidR="00592EFD" w:rsidRPr="001103B6">
        <w:trPr>
          <w:trHeight w:val="20"/>
        </w:trPr>
        <w:tc>
          <w:tcPr>
            <w:tcW w:w="173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66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2EFD" w:rsidRPr="001103B6" w:rsidRDefault="00592EFD" w:rsidP="00411DCA">
            <w:pPr>
              <w:widowControl w:val="0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103B6">
              <w:rPr>
                <w:b/>
                <w:bCs/>
                <w:sz w:val="20"/>
                <w:szCs w:val="20"/>
              </w:rPr>
              <w:t>в среднем по РФ</w:t>
            </w:r>
          </w:p>
        </w:tc>
        <w:tc>
          <w:tcPr>
            <w:tcW w:w="118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EFD" w:rsidRPr="001103B6" w:rsidRDefault="00592EFD" w:rsidP="00F80939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  <w:r w:rsidRPr="001103B6">
              <w:rPr>
                <w:b/>
                <w:bCs/>
                <w:sz w:val="20"/>
                <w:szCs w:val="20"/>
              </w:rPr>
              <w:t>0.</w:t>
            </w: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9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EFD" w:rsidRPr="001103B6" w:rsidRDefault="00592EFD" w:rsidP="00F80939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  <w:r w:rsidRPr="001103B6">
              <w:rPr>
                <w:b/>
                <w:bCs/>
                <w:sz w:val="20"/>
                <w:szCs w:val="20"/>
              </w:rPr>
              <w:t>0.</w:t>
            </w: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9" w:type="pct"/>
            <w:tcBorders>
              <w:left w:val="nil"/>
              <w:bottom w:val="single" w:sz="4" w:space="0" w:color="auto"/>
            </w:tcBorders>
            <w:shd w:val="clear" w:color="auto" w:fill="FF66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EFD" w:rsidRPr="001103B6" w:rsidRDefault="00592EFD" w:rsidP="00F80939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103B6">
              <w:rPr>
                <w:b/>
                <w:bCs/>
                <w:sz w:val="20"/>
                <w:szCs w:val="20"/>
              </w:rPr>
              <w:t>-0.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592EFD" w:rsidRPr="00F80939">
        <w:trPr>
          <w:trHeight w:val="20"/>
        </w:trPr>
        <w:tc>
          <w:tcPr>
            <w:tcW w:w="1730" w:type="pct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EFD" w:rsidRPr="001103B6" w:rsidRDefault="00592EFD" w:rsidP="00B019C6">
            <w:pPr>
              <w:rPr>
                <w:sz w:val="20"/>
                <w:szCs w:val="20"/>
              </w:rPr>
            </w:pPr>
            <w:r w:rsidRPr="001103B6">
              <w:rPr>
                <w:sz w:val="20"/>
                <w:szCs w:val="20"/>
              </w:rPr>
              <w:t>Сибирский округ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EFD" w:rsidRPr="0020261C" w:rsidRDefault="00592EFD" w:rsidP="00B019C6">
            <w:pPr>
              <w:jc w:val="center"/>
              <w:rPr>
                <w:sz w:val="20"/>
                <w:szCs w:val="20"/>
              </w:rPr>
            </w:pPr>
            <w:r w:rsidRPr="0020261C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20261C">
              <w:rPr>
                <w:sz w:val="20"/>
                <w:szCs w:val="20"/>
              </w:rPr>
              <w:t>0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EFD" w:rsidRPr="0020261C" w:rsidRDefault="00592EFD" w:rsidP="00B019C6">
            <w:pPr>
              <w:jc w:val="center"/>
              <w:rPr>
                <w:sz w:val="20"/>
                <w:szCs w:val="20"/>
              </w:rPr>
            </w:pPr>
            <w:r w:rsidRPr="0020261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0261C">
              <w:rPr>
                <w:sz w:val="20"/>
                <w:szCs w:val="20"/>
              </w:rPr>
              <w:t>8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EFD" w:rsidRPr="0020261C" w:rsidRDefault="00592EFD" w:rsidP="00B01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0261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.1</w:t>
            </w:r>
          </w:p>
        </w:tc>
      </w:tr>
      <w:tr w:rsidR="00592EFD" w:rsidRPr="001103B6">
        <w:trPr>
          <w:trHeight w:val="20"/>
        </w:trPr>
        <w:tc>
          <w:tcPr>
            <w:tcW w:w="1730" w:type="pct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EFD" w:rsidRPr="00315593" w:rsidRDefault="00592EFD" w:rsidP="00B019C6">
            <w:pPr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EFD" w:rsidRPr="00315593" w:rsidRDefault="00592EFD" w:rsidP="00B019C6">
            <w:pPr>
              <w:jc w:val="center"/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15593">
              <w:rPr>
                <w:sz w:val="20"/>
                <w:szCs w:val="20"/>
              </w:rPr>
              <w:t>1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EFD" w:rsidRPr="00315593" w:rsidRDefault="00592EFD" w:rsidP="00B019C6">
            <w:pPr>
              <w:jc w:val="center"/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15593">
              <w:rPr>
                <w:sz w:val="20"/>
                <w:szCs w:val="20"/>
              </w:rPr>
              <w:t>3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EFD" w:rsidRPr="00315593" w:rsidRDefault="00592EFD" w:rsidP="00B019C6">
            <w:pPr>
              <w:jc w:val="center"/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15593">
              <w:rPr>
                <w:sz w:val="20"/>
                <w:szCs w:val="20"/>
              </w:rPr>
              <w:t>2</w:t>
            </w:r>
          </w:p>
        </w:tc>
      </w:tr>
      <w:tr w:rsidR="00592EFD" w:rsidRPr="00AA63FF">
        <w:trPr>
          <w:trHeight w:val="20"/>
        </w:trPr>
        <w:tc>
          <w:tcPr>
            <w:tcW w:w="1730" w:type="pct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EFD" w:rsidRPr="00DC3D08" w:rsidRDefault="00592EFD" w:rsidP="00B019C6">
            <w:pPr>
              <w:rPr>
                <w:b/>
                <w:bCs/>
                <w:sz w:val="20"/>
                <w:szCs w:val="20"/>
              </w:rPr>
            </w:pPr>
            <w:r w:rsidRPr="00DC3D08">
              <w:rPr>
                <w:b/>
                <w:bCs/>
                <w:sz w:val="20"/>
                <w:szCs w:val="20"/>
              </w:rPr>
              <w:t>Забайкальский край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EFD" w:rsidRPr="00DC3D08" w:rsidRDefault="00592EFD" w:rsidP="00B019C6">
            <w:pPr>
              <w:jc w:val="center"/>
              <w:rPr>
                <w:b/>
                <w:bCs/>
                <w:sz w:val="20"/>
                <w:szCs w:val="20"/>
              </w:rPr>
            </w:pPr>
            <w:r w:rsidRPr="00DC3D08">
              <w:rPr>
                <w:b/>
                <w:bCs/>
                <w:sz w:val="20"/>
                <w:szCs w:val="20"/>
              </w:rPr>
              <w:t>-5.5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EFD" w:rsidRPr="00DC3D08" w:rsidRDefault="00592EFD" w:rsidP="00B019C6">
            <w:pPr>
              <w:jc w:val="center"/>
              <w:rPr>
                <w:b/>
                <w:bCs/>
                <w:sz w:val="20"/>
                <w:szCs w:val="20"/>
              </w:rPr>
            </w:pPr>
            <w:r w:rsidRPr="00DC3D08">
              <w:rPr>
                <w:b/>
                <w:bCs/>
                <w:sz w:val="20"/>
                <w:szCs w:val="20"/>
              </w:rPr>
              <w:t>-5.1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EFD" w:rsidRPr="00DC3D08" w:rsidRDefault="00592EFD" w:rsidP="00B019C6">
            <w:pPr>
              <w:jc w:val="center"/>
              <w:rPr>
                <w:b/>
                <w:bCs/>
                <w:sz w:val="20"/>
                <w:szCs w:val="20"/>
              </w:rPr>
            </w:pPr>
            <w:r w:rsidRPr="00DC3D08">
              <w:rPr>
                <w:b/>
                <w:bCs/>
                <w:sz w:val="20"/>
                <w:szCs w:val="20"/>
              </w:rPr>
              <w:t>-0.3</w:t>
            </w:r>
          </w:p>
        </w:tc>
      </w:tr>
      <w:tr w:rsidR="00592EFD" w:rsidRPr="00AA63FF">
        <w:trPr>
          <w:trHeight w:val="20"/>
        </w:trPr>
        <w:tc>
          <w:tcPr>
            <w:tcW w:w="1730" w:type="pct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EFD" w:rsidRPr="00315593" w:rsidRDefault="00592EFD" w:rsidP="00B019C6">
            <w:pPr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EFD" w:rsidRPr="00315593" w:rsidRDefault="00592EFD" w:rsidP="00B019C6">
            <w:pPr>
              <w:jc w:val="center"/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15593">
              <w:rPr>
                <w:sz w:val="20"/>
                <w:szCs w:val="20"/>
              </w:rPr>
              <w:t>8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EFD" w:rsidRPr="00315593" w:rsidRDefault="00592EFD" w:rsidP="00B019C6">
            <w:pPr>
              <w:jc w:val="center"/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315593">
              <w:rPr>
                <w:sz w:val="20"/>
                <w:szCs w:val="20"/>
              </w:rPr>
              <w:t>0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EFD" w:rsidRPr="00315593" w:rsidRDefault="00592EFD" w:rsidP="00B019C6">
            <w:pPr>
              <w:jc w:val="center"/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15593">
              <w:rPr>
                <w:sz w:val="20"/>
                <w:szCs w:val="20"/>
              </w:rPr>
              <w:t>2</w:t>
            </w:r>
          </w:p>
        </w:tc>
      </w:tr>
      <w:tr w:rsidR="00592EFD" w:rsidRPr="001103B6">
        <w:trPr>
          <w:trHeight w:val="20"/>
        </w:trPr>
        <w:tc>
          <w:tcPr>
            <w:tcW w:w="1730" w:type="pct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EFD" w:rsidRPr="00315593" w:rsidRDefault="00592EFD" w:rsidP="00B019C6">
            <w:pPr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EFD" w:rsidRPr="00315593" w:rsidRDefault="00592EFD" w:rsidP="00B019C6">
            <w:pPr>
              <w:jc w:val="center"/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315593">
              <w:rPr>
                <w:sz w:val="20"/>
                <w:szCs w:val="20"/>
              </w:rPr>
              <w:t>5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EFD" w:rsidRPr="00315593" w:rsidRDefault="00592EFD" w:rsidP="00B019C6">
            <w:pPr>
              <w:jc w:val="center"/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15593">
              <w:rPr>
                <w:sz w:val="20"/>
                <w:szCs w:val="20"/>
              </w:rPr>
              <w:t>6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EFD" w:rsidRPr="00315593" w:rsidRDefault="00592EFD" w:rsidP="00B019C6">
            <w:pPr>
              <w:jc w:val="center"/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15593">
              <w:rPr>
                <w:sz w:val="20"/>
                <w:szCs w:val="20"/>
              </w:rPr>
              <w:t>8</w:t>
            </w:r>
          </w:p>
        </w:tc>
      </w:tr>
      <w:tr w:rsidR="00592EFD" w:rsidRPr="001103B6">
        <w:trPr>
          <w:trHeight w:val="20"/>
        </w:trPr>
        <w:tc>
          <w:tcPr>
            <w:tcW w:w="1730" w:type="pct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EFD" w:rsidRPr="00315593" w:rsidRDefault="00592EFD" w:rsidP="00B019C6">
            <w:pPr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EFD" w:rsidRPr="00315593" w:rsidRDefault="00592EFD" w:rsidP="00B019C6">
            <w:pPr>
              <w:jc w:val="center"/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15593">
              <w:rPr>
                <w:sz w:val="20"/>
                <w:szCs w:val="20"/>
              </w:rPr>
              <w:t>7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EFD" w:rsidRPr="00315593" w:rsidRDefault="00592EFD" w:rsidP="00B019C6">
            <w:pPr>
              <w:jc w:val="center"/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15593">
              <w:rPr>
                <w:sz w:val="20"/>
                <w:szCs w:val="20"/>
              </w:rPr>
              <w:t>5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EFD" w:rsidRPr="00315593" w:rsidRDefault="00592EFD" w:rsidP="00B019C6">
            <w:pPr>
              <w:jc w:val="center"/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15593">
              <w:rPr>
                <w:sz w:val="20"/>
                <w:szCs w:val="20"/>
              </w:rPr>
              <w:t>0</w:t>
            </w:r>
          </w:p>
        </w:tc>
      </w:tr>
      <w:tr w:rsidR="00592EFD" w:rsidRPr="00F80939">
        <w:trPr>
          <w:trHeight w:val="20"/>
        </w:trPr>
        <w:tc>
          <w:tcPr>
            <w:tcW w:w="1730" w:type="pct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EFD" w:rsidRPr="00315593" w:rsidRDefault="00592EFD" w:rsidP="00B019C6">
            <w:pPr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EFD" w:rsidRPr="00315593" w:rsidRDefault="00592EFD" w:rsidP="00B019C6">
            <w:pPr>
              <w:jc w:val="center"/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15593">
              <w:rPr>
                <w:sz w:val="20"/>
                <w:szCs w:val="20"/>
              </w:rPr>
              <w:t>2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EFD" w:rsidRPr="00315593" w:rsidRDefault="00592EFD" w:rsidP="00B019C6">
            <w:pPr>
              <w:jc w:val="center"/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15593">
              <w:rPr>
                <w:sz w:val="20"/>
                <w:szCs w:val="20"/>
              </w:rPr>
              <w:t>0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EFD" w:rsidRPr="00315593" w:rsidRDefault="00592EFD" w:rsidP="00B019C6">
            <w:pPr>
              <w:jc w:val="center"/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15593">
              <w:rPr>
                <w:sz w:val="20"/>
                <w:szCs w:val="20"/>
              </w:rPr>
              <w:t>0</w:t>
            </w:r>
          </w:p>
        </w:tc>
      </w:tr>
      <w:tr w:rsidR="00592EFD" w:rsidRPr="00F80939">
        <w:trPr>
          <w:trHeight w:val="20"/>
        </w:trPr>
        <w:tc>
          <w:tcPr>
            <w:tcW w:w="1730" w:type="pct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EFD" w:rsidRPr="00315593" w:rsidRDefault="00592EFD" w:rsidP="00B019C6">
            <w:pPr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EFD" w:rsidRPr="00315593" w:rsidRDefault="00592EFD" w:rsidP="00B019C6">
            <w:pPr>
              <w:jc w:val="center"/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15593">
              <w:rPr>
                <w:sz w:val="20"/>
                <w:szCs w:val="20"/>
              </w:rPr>
              <w:t>1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EFD" w:rsidRPr="00315593" w:rsidRDefault="00592EFD" w:rsidP="00B019C6">
            <w:pPr>
              <w:jc w:val="center"/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15593">
              <w:rPr>
                <w:sz w:val="20"/>
                <w:szCs w:val="20"/>
              </w:rPr>
              <w:t>3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EFD" w:rsidRPr="00315593" w:rsidRDefault="00592EFD" w:rsidP="00B019C6">
            <w:pPr>
              <w:jc w:val="center"/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15593">
              <w:rPr>
                <w:sz w:val="20"/>
                <w:szCs w:val="20"/>
              </w:rPr>
              <w:t>4</w:t>
            </w:r>
          </w:p>
        </w:tc>
      </w:tr>
      <w:tr w:rsidR="00592EFD" w:rsidRPr="00F80939">
        <w:trPr>
          <w:trHeight w:val="20"/>
        </w:trPr>
        <w:tc>
          <w:tcPr>
            <w:tcW w:w="1730" w:type="pct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EFD" w:rsidRPr="00315593" w:rsidRDefault="00592EFD" w:rsidP="00B019C6">
            <w:pPr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EFD" w:rsidRPr="00315593" w:rsidRDefault="00592EFD" w:rsidP="00B019C6">
            <w:pPr>
              <w:jc w:val="center"/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315593">
              <w:rPr>
                <w:sz w:val="20"/>
                <w:szCs w:val="20"/>
              </w:rPr>
              <w:t>3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EFD" w:rsidRPr="00315593" w:rsidRDefault="00592EFD" w:rsidP="00B019C6">
            <w:pPr>
              <w:jc w:val="center"/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315593">
              <w:rPr>
                <w:sz w:val="20"/>
                <w:szCs w:val="20"/>
              </w:rPr>
              <w:t>2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EFD" w:rsidRPr="00315593" w:rsidRDefault="00592EFD" w:rsidP="00B019C6">
            <w:pPr>
              <w:jc w:val="center"/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15593">
              <w:rPr>
                <w:sz w:val="20"/>
                <w:szCs w:val="20"/>
              </w:rPr>
              <w:t>2</w:t>
            </w:r>
          </w:p>
        </w:tc>
      </w:tr>
      <w:tr w:rsidR="00592EFD" w:rsidRPr="00F80939">
        <w:trPr>
          <w:trHeight w:val="20"/>
        </w:trPr>
        <w:tc>
          <w:tcPr>
            <w:tcW w:w="1730" w:type="pct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EFD" w:rsidRPr="00315593" w:rsidRDefault="00592EFD" w:rsidP="00B019C6">
            <w:pPr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EFD" w:rsidRPr="00315593" w:rsidRDefault="00592EFD" w:rsidP="00B019C6">
            <w:pPr>
              <w:jc w:val="center"/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15593">
              <w:rPr>
                <w:sz w:val="20"/>
                <w:szCs w:val="20"/>
              </w:rPr>
              <w:t>1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EFD" w:rsidRPr="00315593" w:rsidRDefault="00592EFD" w:rsidP="00B019C6">
            <w:pPr>
              <w:jc w:val="center"/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15593">
              <w:rPr>
                <w:sz w:val="20"/>
                <w:szCs w:val="20"/>
              </w:rPr>
              <w:t>4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EFD" w:rsidRPr="00315593" w:rsidRDefault="00592EFD" w:rsidP="00B019C6">
            <w:pPr>
              <w:jc w:val="center"/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15593">
              <w:rPr>
                <w:sz w:val="20"/>
                <w:szCs w:val="20"/>
              </w:rPr>
              <w:t>4</w:t>
            </w:r>
          </w:p>
        </w:tc>
      </w:tr>
      <w:tr w:rsidR="00592EFD" w:rsidRPr="00F80939">
        <w:trPr>
          <w:trHeight w:val="20"/>
        </w:trPr>
        <w:tc>
          <w:tcPr>
            <w:tcW w:w="1730" w:type="pct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EFD" w:rsidRPr="00315593" w:rsidRDefault="00592EFD" w:rsidP="00B019C6">
            <w:pPr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EFD" w:rsidRPr="00315593" w:rsidRDefault="00592EFD" w:rsidP="00B019C6">
            <w:pPr>
              <w:jc w:val="center"/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15593">
              <w:rPr>
                <w:sz w:val="20"/>
                <w:szCs w:val="20"/>
              </w:rPr>
              <w:t>8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EFD" w:rsidRPr="00315593" w:rsidRDefault="00592EFD" w:rsidP="00B019C6">
            <w:pPr>
              <w:jc w:val="center"/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15593">
              <w:rPr>
                <w:sz w:val="20"/>
                <w:szCs w:val="20"/>
              </w:rPr>
              <w:t>8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EFD" w:rsidRPr="00315593" w:rsidRDefault="00592EFD" w:rsidP="00B019C6">
            <w:pPr>
              <w:jc w:val="center"/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15593">
              <w:rPr>
                <w:sz w:val="20"/>
                <w:szCs w:val="20"/>
              </w:rPr>
              <w:t>3</w:t>
            </w:r>
          </w:p>
        </w:tc>
      </w:tr>
      <w:tr w:rsidR="00592EFD" w:rsidRPr="00F80939">
        <w:trPr>
          <w:trHeight w:val="20"/>
        </w:trPr>
        <w:tc>
          <w:tcPr>
            <w:tcW w:w="1730" w:type="pct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EFD" w:rsidRPr="00315593" w:rsidRDefault="00592EFD" w:rsidP="00B019C6">
            <w:pPr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EFD" w:rsidRPr="00315593" w:rsidRDefault="00592EFD" w:rsidP="00B019C6">
            <w:pPr>
              <w:jc w:val="center"/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15593">
              <w:rPr>
                <w:sz w:val="20"/>
                <w:szCs w:val="20"/>
              </w:rPr>
              <w:t>1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EFD" w:rsidRPr="00315593" w:rsidRDefault="00592EFD" w:rsidP="00B019C6">
            <w:pPr>
              <w:jc w:val="center"/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15593">
              <w:rPr>
                <w:sz w:val="20"/>
                <w:szCs w:val="20"/>
              </w:rPr>
              <w:t>7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EFD" w:rsidRPr="00315593" w:rsidRDefault="00592EFD" w:rsidP="00B019C6">
            <w:pPr>
              <w:jc w:val="center"/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15593">
              <w:rPr>
                <w:sz w:val="20"/>
                <w:szCs w:val="20"/>
              </w:rPr>
              <w:t>4</w:t>
            </w:r>
          </w:p>
        </w:tc>
      </w:tr>
      <w:tr w:rsidR="00592EFD" w:rsidRPr="00F80939">
        <w:trPr>
          <w:trHeight w:val="20"/>
        </w:trPr>
        <w:tc>
          <w:tcPr>
            <w:tcW w:w="1730" w:type="pct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EFD" w:rsidRPr="00315593" w:rsidRDefault="00592EFD" w:rsidP="00B019C6">
            <w:pPr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EFD" w:rsidRPr="00315593" w:rsidRDefault="00592EFD" w:rsidP="00B019C6">
            <w:pPr>
              <w:jc w:val="center"/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15593">
              <w:rPr>
                <w:sz w:val="20"/>
                <w:szCs w:val="20"/>
              </w:rPr>
              <w:t>4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EFD" w:rsidRPr="00315593" w:rsidRDefault="00592EFD" w:rsidP="00B019C6">
            <w:pPr>
              <w:jc w:val="center"/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15593">
              <w:rPr>
                <w:sz w:val="20"/>
                <w:szCs w:val="20"/>
              </w:rPr>
              <w:t>5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EFD" w:rsidRPr="00315593" w:rsidRDefault="00592EFD" w:rsidP="00B019C6">
            <w:pPr>
              <w:jc w:val="center"/>
              <w:rPr>
                <w:sz w:val="20"/>
                <w:szCs w:val="20"/>
              </w:rPr>
            </w:pPr>
            <w:r w:rsidRPr="003155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15593">
              <w:rPr>
                <w:sz w:val="20"/>
                <w:szCs w:val="20"/>
              </w:rPr>
              <w:t>2</w:t>
            </w:r>
          </w:p>
        </w:tc>
      </w:tr>
    </w:tbl>
    <w:p w:rsidR="00592EFD" w:rsidRPr="00CC3BA6" w:rsidRDefault="00592EFD" w:rsidP="00503215">
      <w:pPr>
        <w:widowControl w:val="0"/>
        <w:spacing w:line="240" w:lineRule="atLeast"/>
        <w:ind w:firstLine="709"/>
        <w:jc w:val="both"/>
        <w:rPr>
          <w:sz w:val="20"/>
          <w:szCs w:val="20"/>
        </w:rPr>
      </w:pPr>
    </w:p>
    <w:p w:rsidR="00592EFD" w:rsidRPr="00DC3D08" w:rsidRDefault="00592EFD" w:rsidP="00503215">
      <w:pPr>
        <w:widowControl w:val="0"/>
        <w:spacing w:line="240" w:lineRule="atLeast"/>
        <w:ind w:firstLine="709"/>
        <w:jc w:val="both"/>
        <w:rPr>
          <w:sz w:val="28"/>
          <w:szCs w:val="28"/>
        </w:rPr>
      </w:pPr>
      <w:r w:rsidRPr="00DC3D08">
        <w:rPr>
          <w:sz w:val="28"/>
          <w:szCs w:val="28"/>
        </w:rPr>
        <w:t xml:space="preserve">По России закупочные (оптовые) цены в июле 2017 года в сравнении с июнем 2017 года остались на прежнем уровне. По отношению к базовому месяцу закупочные (оптовые) цены снизились на </w:t>
      </w:r>
      <w:r w:rsidRPr="00DC3D08">
        <w:rPr>
          <w:b/>
          <w:bCs/>
          <w:sz w:val="28"/>
          <w:szCs w:val="28"/>
        </w:rPr>
        <w:t>0.7%</w:t>
      </w:r>
      <w:r w:rsidRPr="00DC3D08">
        <w:rPr>
          <w:sz w:val="28"/>
          <w:szCs w:val="28"/>
        </w:rPr>
        <w:t xml:space="preserve">. </w:t>
      </w:r>
    </w:p>
    <w:p w:rsidR="00592EFD" w:rsidRPr="00DC3D08" w:rsidRDefault="00592EFD" w:rsidP="00503215">
      <w:pPr>
        <w:widowControl w:val="0"/>
        <w:spacing w:line="240" w:lineRule="atLeast"/>
        <w:ind w:firstLine="709"/>
        <w:jc w:val="both"/>
        <w:rPr>
          <w:sz w:val="28"/>
          <w:szCs w:val="28"/>
        </w:rPr>
      </w:pPr>
      <w:r w:rsidRPr="00DC3D08">
        <w:rPr>
          <w:sz w:val="28"/>
          <w:szCs w:val="28"/>
        </w:rPr>
        <w:t xml:space="preserve">Таблица 3. Динамика уровня закупочных (оптовых) цен на ЖНВЛП </w:t>
      </w:r>
    </w:p>
    <w:tbl>
      <w:tblPr>
        <w:tblW w:w="966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415"/>
        <w:gridCol w:w="2410"/>
        <w:gridCol w:w="2380"/>
        <w:gridCol w:w="2458"/>
      </w:tblGrid>
      <w:tr w:rsidR="00592EFD" w:rsidRPr="00274299">
        <w:trPr>
          <w:trHeight w:val="20"/>
          <w:tblHeader/>
        </w:trPr>
        <w:tc>
          <w:tcPr>
            <w:tcW w:w="2415" w:type="dxa"/>
            <w:tcBorders>
              <w:top w:val="single" w:sz="4" w:space="0" w:color="auto"/>
            </w:tcBorders>
            <w:shd w:val="clear" w:color="auto" w:fill="C0C0C0"/>
            <w:noWrap/>
            <w:vAlign w:val="center"/>
          </w:tcPr>
          <w:p w:rsidR="00592EFD" w:rsidRPr="00274299" w:rsidRDefault="00592EFD" w:rsidP="00411DCA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274299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592EFD" w:rsidRPr="00274299" w:rsidRDefault="00592EFD" w:rsidP="00411DCA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274299">
              <w:rPr>
                <w:b/>
                <w:bCs/>
                <w:sz w:val="20"/>
                <w:szCs w:val="20"/>
              </w:rPr>
              <w:t>(ОП - База) /База</w:t>
            </w:r>
          </w:p>
        </w:tc>
        <w:tc>
          <w:tcPr>
            <w:tcW w:w="238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592EFD" w:rsidRPr="00274299" w:rsidRDefault="00592EFD" w:rsidP="00411DCA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274299">
              <w:rPr>
                <w:b/>
                <w:bCs/>
                <w:sz w:val="20"/>
                <w:szCs w:val="20"/>
              </w:rPr>
              <w:t>(ППО-База) /База</w:t>
            </w:r>
          </w:p>
        </w:tc>
        <w:tc>
          <w:tcPr>
            <w:tcW w:w="2458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592EFD" w:rsidRPr="00274299" w:rsidRDefault="00592EFD" w:rsidP="00411DCA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274299">
              <w:rPr>
                <w:b/>
                <w:bCs/>
                <w:sz w:val="20"/>
                <w:szCs w:val="20"/>
              </w:rPr>
              <w:t>(ОП-ППО) /ППО</w:t>
            </w:r>
          </w:p>
        </w:tc>
      </w:tr>
      <w:tr w:rsidR="00592EFD" w:rsidRPr="00274299">
        <w:trPr>
          <w:trHeight w:val="20"/>
        </w:trPr>
        <w:tc>
          <w:tcPr>
            <w:tcW w:w="2415" w:type="dxa"/>
            <w:shd w:val="clear" w:color="auto" w:fill="FF6600"/>
            <w:vAlign w:val="bottom"/>
          </w:tcPr>
          <w:p w:rsidR="00592EFD" w:rsidRPr="00274299" w:rsidRDefault="00592EFD" w:rsidP="00411DCA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274299">
              <w:rPr>
                <w:b/>
                <w:bCs/>
                <w:sz w:val="20"/>
                <w:szCs w:val="20"/>
              </w:rPr>
              <w:t>в среднем по РФ</w:t>
            </w:r>
          </w:p>
        </w:tc>
        <w:tc>
          <w:tcPr>
            <w:tcW w:w="2410" w:type="dxa"/>
            <w:shd w:val="clear" w:color="auto" w:fill="FF6600"/>
          </w:tcPr>
          <w:p w:rsidR="00592EFD" w:rsidRPr="00274299" w:rsidRDefault="00592EFD" w:rsidP="00411DCA">
            <w:pPr>
              <w:jc w:val="center"/>
              <w:rPr>
                <w:b/>
                <w:bCs/>
                <w:sz w:val="20"/>
                <w:szCs w:val="20"/>
              </w:rPr>
            </w:pPr>
            <w:r w:rsidRPr="00274299">
              <w:rPr>
                <w:b/>
                <w:bCs/>
                <w:sz w:val="20"/>
                <w:szCs w:val="20"/>
              </w:rPr>
              <w:t>-0.7</w:t>
            </w:r>
          </w:p>
        </w:tc>
        <w:tc>
          <w:tcPr>
            <w:tcW w:w="2380" w:type="dxa"/>
            <w:shd w:val="clear" w:color="auto" w:fill="FF6600"/>
          </w:tcPr>
          <w:p w:rsidR="00592EFD" w:rsidRPr="00274299" w:rsidRDefault="00592EFD" w:rsidP="00993B05">
            <w:pPr>
              <w:jc w:val="center"/>
              <w:rPr>
                <w:b/>
                <w:bCs/>
                <w:sz w:val="20"/>
                <w:szCs w:val="20"/>
              </w:rPr>
            </w:pPr>
            <w:r w:rsidRPr="00274299">
              <w:rPr>
                <w:b/>
                <w:bCs/>
                <w:sz w:val="20"/>
                <w:szCs w:val="20"/>
              </w:rPr>
              <w:t>-0.7</w:t>
            </w:r>
          </w:p>
        </w:tc>
        <w:tc>
          <w:tcPr>
            <w:tcW w:w="2458" w:type="dxa"/>
            <w:shd w:val="clear" w:color="auto" w:fill="FF6600"/>
          </w:tcPr>
          <w:p w:rsidR="00592EFD" w:rsidRPr="00274299" w:rsidRDefault="00592EFD" w:rsidP="00411DCA">
            <w:pPr>
              <w:jc w:val="center"/>
              <w:rPr>
                <w:b/>
                <w:bCs/>
                <w:sz w:val="20"/>
                <w:szCs w:val="20"/>
              </w:rPr>
            </w:pPr>
            <w:r w:rsidRPr="00274299">
              <w:rPr>
                <w:b/>
                <w:bCs/>
                <w:sz w:val="20"/>
                <w:szCs w:val="20"/>
              </w:rPr>
              <w:t>0.0</w:t>
            </w:r>
          </w:p>
        </w:tc>
      </w:tr>
      <w:tr w:rsidR="00592EFD" w:rsidRPr="00274299">
        <w:trPr>
          <w:trHeight w:val="20"/>
        </w:trPr>
        <w:tc>
          <w:tcPr>
            <w:tcW w:w="2415" w:type="dxa"/>
            <w:tcBorders>
              <w:bottom w:val="single" w:sz="4" w:space="0" w:color="auto"/>
            </w:tcBorders>
          </w:tcPr>
          <w:p w:rsidR="00592EFD" w:rsidRPr="00274299" w:rsidRDefault="00592EFD" w:rsidP="00B019C6">
            <w:pPr>
              <w:rPr>
                <w:sz w:val="20"/>
                <w:szCs w:val="20"/>
              </w:rPr>
            </w:pPr>
            <w:r w:rsidRPr="00274299">
              <w:rPr>
                <w:sz w:val="20"/>
                <w:szCs w:val="20"/>
              </w:rPr>
              <w:t>Сибирский округ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592EFD" w:rsidRPr="00274299" w:rsidRDefault="00592EFD" w:rsidP="00B019C6">
            <w:pPr>
              <w:jc w:val="center"/>
              <w:rPr>
                <w:sz w:val="20"/>
                <w:szCs w:val="20"/>
              </w:rPr>
            </w:pPr>
            <w:r w:rsidRPr="0027429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274299">
              <w:rPr>
                <w:sz w:val="20"/>
                <w:szCs w:val="20"/>
              </w:rPr>
              <w:t>5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vAlign w:val="center"/>
          </w:tcPr>
          <w:p w:rsidR="00592EFD" w:rsidRPr="00274299" w:rsidRDefault="00592EFD" w:rsidP="00B019C6">
            <w:pPr>
              <w:jc w:val="center"/>
              <w:rPr>
                <w:sz w:val="20"/>
                <w:szCs w:val="20"/>
              </w:rPr>
            </w:pPr>
            <w:r w:rsidRPr="0027429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274299">
              <w:rPr>
                <w:sz w:val="20"/>
                <w:szCs w:val="20"/>
              </w:rPr>
              <w:t>4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vAlign w:val="center"/>
          </w:tcPr>
          <w:p w:rsidR="00592EFD" w:rsidRPr="00274299" w:rsidRDefault="00592EFD" w:rsidP="00B019C6">
            <w:pPr>
              <w:jc w:val="center"/>
              <w:rPr>
                <w:sz w:val="20"/>
                <w:szCs w:val="20"/>
              </w:rPr>
            </w:pPr>
            <w:r w:rsidRPr="0027429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74299">
              <w:rPr>
                <w:sz w:val="20"/>
                <w:szCs w:val="20"/>
              </w:rPr>
              <w:t>0</w:t>
            </w:r>
          </w:p>
        </w:tc>
      </w:tr>
      <w:tr w:rsidR="00592EFD" w:rsidRPr="00274299">
        <w:trPr>
          <w:trHeight w:val="20"/>
        </w:trPr>
        <w:tc>
          <w:tcPr>
            <w:tcW w:w="2415" w:type="dxa"/>
            <w:tcBorders>
              <w:bottom w:val="single" w:sz="4" w:space="0" w:color="auto"/>
            </w:tcBorders>
          </w:tcPr>
          <w:p w:rsidR="00592EFD" w:rsidRPr="007E2BA3" w:rsidRDefault="00592EFD" w:rsidP="00B019C6">
            <w:pPr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592EFD" w:rsidRPr="007E2BA3" w:rsidRDefault="00592EFD" w:rsidP="00B019C6">
            <w:pPr>
              <w:jc w:val="center"/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7E2BA3">
              <w:rPr>
                <w:sz w:val="20"/>
                <w:szCs w:val="20"/>
              </w:rPr>
              <w:t>2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vAlign w:val="center"/>
          </w:tcPr>
          <w:p w:rsidR="00592EFD" w:rsidRPr="007E2BA3" w:rsidRDefault="00592EFD" w:rsidP="00B019C6">
            <w:pPr>
              <w:jc w:val="center"/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7E2BA3">
              <w:rPr>
                <w:sz w:val="20"/>
                <w:szCs w:val="20"/>
              </w:rPr>
              <w:t>9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vAlign w:val="center"/>
          </w:tcPr>
          <w:p w:rsidR="00592EFD" w:rsidRPr="007E2BA3" w:rsidRDefault="00592EFD" w:rsidP="00B019C6">
            <w:pPr>
              <w:jc w:val="center"/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E2BA3">
              <w:rPr>
                <w:sz w:val="20"/>
                <w:szCs w:val="20"/>
              </w:rPr>
              <w:t>0</w:t>
            </w:r>
          </w:p>
        </w:tc>
      </w:tr>
      <w:tr w:rsidR="00592EFD" w:rsidRPr="00274299">
        <w:trPr>
          <w:trHeight w:val="20"/>
        </w:trPr>
        <w:tc>
          <w:tcPr>
            <w:tcW w:w="2415" w:type="dxa"/>
            <w:tcBorders>
              <w:bottom w:val="single" w:sz="4" w:space="0" w:color="auto"/>
            </w:tcBorders>
          </w:tcPr>
          <w:p w:rsidR="00592EFD" w:rsidRPr="00DC3D08" w:rsidRDefault="00592EFD" w:rsidP="00B019C6">
            <w:pPr>
              <w:rPr>
                <w:b/>
                <w:bCs/>
                <w:sz w:val="20"/>
                <w:szCs w:val="20"/>
              </w:rPr>
            </w:pPr>
            <w:r w:rsidRPr="00DC3D08">
              <w:rPr>
                <w:b/>
                <w:bCs/>
                <w:sz w:val="20"/>
                <w:szCs w:val="20"/>
              </w:rPr>
              <w:t>Забайкальский край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592EFD" w:rsidRPr="00DC3D08" w:rsidRDefault="00592EFD" w:rsidP="00B019C6">
            <w:pPr>
              <w:jc w:val="center"/>
              <w:rPr>
                <w:b/>
                <w:bCs/>
                <w:sz w:val="20"/>
                <w:szCs w:val="20"/>
              </w:rPr>
            </w:pPr>
            <w:r w:rsidRPr="00DC3D08">
              <w:rPr>
                <w:b/>
                <w:bCs/>
                <w:sz w:val="20"/>
                <w:szCs w:val="20"/>
              </w:rPr>
              <w:t>-1.5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vAlign w:val="center"/>
          </w:tcPr>
          <w:p w:rsidR="00592EFD" w:rsidRPr="00DC3D08" w:rsidRDefault="00592EFD" w:rsidP="00B019C6">
            <w:pPr>
              <w:jc w:val="center"/>
              <w:rPr>
                <w:b/>
                <w:bCs/>
                <w:sz w:val="20"/>
                <w:szCs w:val="20"/>
              </w:rPr>
            </w:pPr>
            <w:r w:rsidRPr="00DC3D08">
              <w:rPr>
                <w:b/>
                <w:bCs/>
                <w:sz w:val="20"/>
                <w:szCs w:val="20"/>
              </w:rPr>
              <w:t>-1.4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vAlign w:val="center"/>
          </w:tcPr>
          <w:p w:rsidR="00592EFD" w:rsidRPr="00DC3D08" w:rsidRDefault="00592EFD" w:rsidP="00B019C6">
            <w:pPr>
              <w:jc w:val="center"/>
              <w:rPr>
                <w:b/>
                <w:bCs/>
                <w:sz w:val="20"/>
                <w:szCs w:val="20"/>
              </w:rPr>
            </w:pPr>
            <w:r w:rsidRPr="00DC3D08">
              <w:rPr>
                <w:b/>
                <w:bCs/>
                <w:sz w:val="20"/>
                <w:szCs w:val="20"/>
              </w:rPr>
              <w:t>-0.1</w:t>
            </w:r>
          </w:p>
        </w:tc>
      </w:tr>
      <w:tr w:rsidR="00592EFD" w:rsidRPr="00274299">
        <w:trPr>
          <w:trHeight w:val="20"/>
        </w:trPr>
        <w:tc>
          <w:tcPr>
            <w:tcW w:w="2415" w:type="dxa"/>
            <w:tcBorders>
              <w:bottom w:val="single" w:sz="4" w:space="0" w:color="auto"/>
            </w:tcBorders>
          </w:tcPr>
          <w:p w:rsidR="00592EFD" w:rsidRPr="007E2BA3" w:rsidRDefault="00592EFD" w:rsidP="00B019C6">
            <w:pPr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592EFD" w:rsidRPr="007E2BA3" w:rsidRDefault="00592EFD" w:rsidP="00B019C6">
            <w:pPr>
              <w:jc w:val="center"/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E2BA3">
              <w:rPr>
                <w:sz w:val="20"/>
                <w:szCs w:val="20"/>
              </w:rPr>
              <w:t>8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vAlign w:val="center"/>
          </w:tcPr>
          <w:p w:rsidR="00592EFD" w:rsidRPr="007E2BA3" w:rsidRDefault="00592EFD" w:rsidP="00B019C6">
            <w:pPr>
              <w:jc w:val="center"/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E2BA3">
              <w:rPr>
                <w:sz w:val="20"/>
                <w:szCs w:val="20"/>
              </w:rPr>
              <w:t>6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vAlign w:val="center"/>
          </w:tcPr>
          <w:p w:rsidR="00592EFD" w:rsidRPr="007E2BA3" w:rsidRDefault="00592EFD" w:rsidP="00B019C6">
            <w:pPr>
              <w:jc w:val="center"/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E2BA3">
              <w:rPr>
                <w:sz w:val="20"/>
                <w:szCs w:val="20"/>
              </w:rPr>
              <w:t>1</w:t>
            </w:r>
          </w:p>
        </w:tc>
      </w:tr>
      <w:tr w:rsidR="00592EFD" w:rsidRPr="00274299">
        <w:trPr>
          <w:trHeight w:val="20"/>
        </w:trPr>
        <w:tc>
          <w:tcPr>
            <w:tcW w:w="2415" w:type="dxa"/>
            <w:tcBorders>
              <w:bottom w:val="single" w:sz="4" w:space="0" w:color="auto"/>
            </w:tcBorders>
          </w:tcPr>
          <w:p w:rsidR="00592EFD" w:rsidRPr="007E2BA3" w:rsidRDefault="00592EFD" w:rsidP="00B019C6">
            <w:pPr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592EFD" w:rsidRPr="007E2BA3" w:rsidRDefault="00592EFD" w:rsidP="00B019C6">
            <w:pPr>
              <w:jc w:val="center"/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7E2BA3">
              <w:rPr>
                <w:sz w:val="20"/>
                <w:szCs w:val="20"/>
              </w:rPr>
              <w:t>7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vAlign w:val="center"/>
          </w:tcPr>
          <w:p w:rsidR="00592EFD" w:rsidRPr="007E2BA3" w:rsidRDefault="00592EFD" w:rsidP="00B019C6">
            <w:pPr>
              <w:jc w:val="center"/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7E2BA3">
              <w:rPr>
                <w:sz w:val="20"/>
                <w:szCs w:val="20"/>
              </w:rPr>
              <w:t>1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vAlign w:val="center"/>
          </w:tcPr>
          <w:p w:rsidR="00592EFD" w:rsidRPr="007E2BA3" w:rsidRDefault="00592EFD" w:rsidP="00B019C6">
            <w:pPr>
              <w:jc w:val="center"/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E2BA3">
              <w:rPr>
                <w:sz w:val="20"/>
                <w:szCs w:val="20"/>
              </w:rPr>
              <w:t>5</w:t>
            </w:r>
          </w:p>
        </w:tc>
      </w:tr>
      <w:tr w:rsidR="00592EFD" w:rsidRPr="00274299">
        <w:trPr>
          <w:trHeight w:val="20"/>
        </w:trPr>
        <w:tc>
          <w:tcPr>
            <w:tcW w:w="2415" w:type="dxa"/>
            <w:tcBorders>
              <w:bottom w:val="single" w:sz="4" w:space="0" w:color="auto"/>
            </w:tcBorders>
          </w:tcPr>
          <w:p w:rsidR="00592EFD" w:rsidRPr="007E2BA3" w:rsidRDefault="00592EFD" w:rsidP="00B019C6">
            <w:pPr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592EFD" w:rsidRPr="007E2BA3" w:rsidRDefault="00592EFD" w:rsidP="00B019C6">
            <w:pPr>
              <w:jc w:val="center"/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E2BA3">
              <w:rPr>
                <w:sz w:val="20"/>
                <w:szCs w:val="20"/>
              </w:rPr>
              <w:t>9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vAlign w:val="center"/>
          </w:tcPr>
          <w:p w:rsidR="00592EFD" w:rsidRPr="007E2BA3" w:rsidRDefault="00592EFD" w:rsidP="00B019C6">
            <w:pPr>
              <w:jc w:val="center"/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E2BA3">
              <w:rPr>
                <w:sz w:val="20"/>
                <w:szCs w:val="20"/>
              </w:rPr>
              <w:t>0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vAlign w:val="center"/>
          </w:tcPr>
          <w:p w:rsidR="00592EFD" w:rsidRPr="007E2BA3" w:rsidRDefault="00592EFD" w:rsidP="00B019C6">
            <w:pPr>
              <w:jc w:val="center"/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E2BA3">
              <w:rPr>
                <w:sz w:val="20"/>
                <w:szCs w:val="20"/>
              </w:rPr>
              <w:t>3</w:t>
            </w:r>
          </w:p>
        </w:tc>
      </w:tr>
      <w:tr w:rsidR="00592EFD" w:rsidRPr="00274299">
        <w:trPr>
          <w:trHeight w:val="20"/>
        </w:trPr>
        <w:tc>
          <w:tcPr>
            <w:tcW w:w="2415" w:type="dxa"/>
            <w:tcBorders>
              <w:bottom w:val="single" w:sz="4" w:space="0" w:color="auto"/>
            </w:tcBorders>
          </w:tcPr>
          <w:p w:rsidR="00592EFD" w:rsidRPr="007E2BA3" w:rsidRDefault="00592EFD" w:rsidP="00B019C6">
            <w:pPr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592EFD" w:rsidRPr="007E2BA3" w:rsidRDefault="00592EFD" w:rsidP="00B019C6">
            <w:pPr>
              <w:jc w:val="center"/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E2BA3">
              <w:rPr>
                <w:sz w:val="20"/>
                <w:szCs w:val="20"/>
              </w:rPr>
              <w:t>3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vAlign w:val="center"/>
          </w:tcPr>
          <w:p w:rsidR="00592EFD" w:rsidRPr="007E2BA3" w:rsidRDefault="00592EFD" w:rsidP="00B019C6">
            <w:pPr>
              <w:jc w:val="center"/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E2BA3">
              <w:rPr>
                <w:sz w:val="20"/>
                <w:szCs w:val="20"/>
              </w:rPr>
              <w:t>3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vAlign w:val="center"/>
          </w:tcPr>
          <w:p w:rsidR="00592EFD" w:rsidRPr="007E2BA3" w:rsidRDefault="00592EFD" w:rsidP="00B019C6">
            <w:pPr>
              <w:jc w:val="center"/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E2BA3">
              <w:rPr>
                <w:sz w:val="20"/>
                <w:szCs w:val="20"/>
              </w:rPr>
              <w:t>0</w:t>
            </w:r>
          </w:p>
        </w:tc>
      </w:tr>
      <w:tr w:rsidR="00592EFD" w:rsidRPr="00274299">
        <w:trPr>
          <w:trHeight w:val="20"/>
        </w:trPr>
        <w:tc>
          <w:tcPr>
            <w:tcW w:w="2415" w:type="dxa"/>
            <w:tcBorders>
              <w:bottom w:val="single" w:sz="4" w:space="0" w:color="auto"/>
            </w:tcBorders>
          </w:tcPr>
          <w:p w:rsidR="00592EFD" w:rsidRPr="007E2BA3" w:rsidRDefault="00592EFD" w:rsidP="00B019C6">
            <w:pPr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592EFD" w:rsidRPr="007E2BA3" w:rsidRDefault="00592EFD" w:rsidP="00B019C6">
            <w:pPr>
              <w:jc w:val="center"/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E2BA3">
              <w:rPr>
                <w:sz w:val="20"/>
                <w:szCs w:val="20"/>
              </w:rPr>
              <w:t>3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vAlign w:val="center"/>
          </w:tcPr>
          <w:p w:rsidR="00592EFD" w:rsidRPr="007E2BA3" w:rsidRDefault="00592EFD" w:rsidP="00B019C6">
            <w:pPr>
              <w:jc w:val="center"/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E2BA3">
              <w:rPr>
                <w:sz w:val="20"/>
                <w:szCs w:val="20"/>
              </w:rPr>
              <w:t>0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vAlign w:val="center"/>
          </w:tcPr>
          <w:p w:rsidR="00592EFD" w:rsidRPr="007E2BA3" w:rsidRDefault="00592EFD" w:rsidP="00B019C6">
            <w:pPr>
              <w:jc w:val="center"/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E2BA3">
              <w:rPr>
                <w:sz w:val="20"/>
                <w:szCs w:val="20"/>
              </w:rPr>
              <w:t>5</w:t>
            </w:r>
          </w:p>
        </w:tc>
      </w:tr>
      <w:tr w:rsidR="00592EFD" w:rsidRPr="00274299">
        <w:trPr>
          <w:trHeight w:val="20"/>
        </w:trPr>
        <w:tc>
          <w:tcPr>
            <w:tcW w:w="2415" w:type="dxa"/>
            <w:tcBorders>
              <w:bottom w:val="single" w:sz="4" w:space="0" w:color="auto"/>
            </w:tcBorders>
          </w:tcPr>
          <w:p w:rsidR="00592EFD" w:rsidRPr="007E2BA3" w:rsidRDefault="00592EFD" w:rsidP="00B019C6">
            <w:pPr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592EFD" w:rsidRPr="007E2BA3" w:rsidRDefault="00592EFD" w:rsidP="00B019C6">
            <w:pPr>
              <w:jc w:val="center"/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7E2BA3">
              <w:rPr>
                <w:sz w:val="20"/>
                <w:szCs w:val="20"/>
              </w:rPr>
              <w:t>3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vAlign w:val="center"/>
          </w:tcPr>
          <w:p w:rsidR="00592EFD" w:rsidRPr="007E2BA3" w:rsidRDefault="00592EFD" w:rsidP="00B019C6">
            <w:pPr>
              <w:jc w:val="center"/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7E2BA3">
              <w:rPr>
                <w:sz w:val="20"/>
                <w:szCs w:val="20"/>
              </w:rPr>
              <w:t>5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vAlign w:val="center"/>
          </w:tcPr>
          <w:p w:rsidR="00592EFD" w:rsidRPr="007E2BA3" w:rsidRDefault="00592EFD" w:rsidP="00B019C6">
            <w:pPr>
              <w:jc w:val="center"/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E2BA3">
              <w:rPr>
                <w:sz w:val="20"/>
                <w:szCs w:val="20"/>
              </w:rPr>
              <w:t>3</w:t>
            </w:r>
          </w:p>
        </w:tc>
      </w:tr>
      <w:tr w:rsidR="00592EFD" w:rsidRPr="00274299">
        <w:trPr>
          <w:trHeight w:val="20"/>
        </w:trPr>
        <w:tc>
          <w:tcPr>
            <w:tcW w:w="2415" w:type="dxa"/>
            <w:tcBorders>
              <w:bottom w:val="single" w:sz="4" w:space="0" w:color="auto"/>
            </w:tcBorders>
          </w:tcPr>
          <w:p w:rsidR="00592EFD" w:rsidRPr="007E2BA3" w:rsidRDefault="00592EFD" w:rsidP="00B019C6">
            <w:pPr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592EFD" w:rsidRPr="007E2BA3" w:rsidRDefault="00592EFD" w:rsidP="00B019C6">
            <w:pPr>
              <w:jc w:val="center"/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E2BA3">
              <w:rPr>
                <w:sz w:val="20"/>
                <w:szCs w:val="20"/>
              </w:rPr>
              <w:t>6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vAlign w:val="center"/>
          </w:tcPr>
          <w:p w:rsidR="00592EFD" w:rsidRPr="007E2BA3" w:rsidRDefault="00592EFD" w:rsidP="00B019C6">
            <w:pPr>
              <w:jc w:val="center"/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E2BA3">
              <w:rPr>
                <w:sz w:val="20"/>
                <w:szCs w:val="20"/>
              </w:rPr>
              <w:t>2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vAlign w:val="center"/>
          </w:tcPr>
          <w:p w:rsidR="00592EFD" w:rsidRPr="007E2BA3" w:rsidRDefault="00592EFD" w:rsidP="00B019C6">
            <w:pPr>
              <w:jc w:val="center"/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E2BA3">
              <w:rPr>
                <w:sz w:val="20"/>
                <w:szCs w:val="20"/>
              </w:rPr>
              <w:t>3</w:t>
            </w:r>
          </w:p>
        </w:tc>
      </w:tr>
      <w:tr w:rsidR="00592EFD" w:rsidRPr="00274299">
        <w:trPr>
          <w:trHeight w:val="20"/>
        </w:trPr>
        <w:tc>
          <w:tcPr>
            <w:tcW w:w="2415" w:type="dxa"/>
            <w:tcBorders>
              <w:bottom w:val="single" w:sz="4" w:space="0" w:color="auto"/>
            </w:tcBorders>
          </w:tcPr>
          <w:p w:rsidR="00592EFD" w:rsidRPr="007E2BA3" w:rsidRDefault="00592EFD" w:rsidP="00B019C6">
            <w:pPr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592EFD" w:rsidRPr="007E2BA3" w:rsidRDefault="00592EFD" w:rsidP="00B019C6">
            <w:pPr>
              <w:jc w:val="center"/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E2BA3">
              <w:rPr>
                <w:sz w:val="20"/>
                <w:szCs w:val="20"/>
              </w:rPr>
              <w:t>9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vAlign w:val="center"/>
          </w:tcPr>
          <w:p w:rsidR="00592EFD" w:rsidRPr="007E2BA3" w:rsidRDefault="00592EFD" w:rsidP="00B019C6">
            <w:pPr>
              <w:jc w:val="center"/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E2BA3">
              <w:rPr>
                <w:sz w:val="20"/>
                <w:szCs w:val="20"/>
              </w:rPr>
              <w:t>7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vAlign w:val="center"/>
          </w:tcPr>
          <w:p w:rsidR="00592EFD" w:rsidRPr="007E2BA3" w:rsidRDefault="00592EFD" w:rsidP="00B019C6">
            <w:pPr>
              <w:jc w:val="center"/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E2BA3">
              <w:rPr>
                <w:sz w:val="20"/>
                <w:szCs w:val="20"/>
              </w:rPr>
              <w:t>1</w:t>
            </w:r>
          </w:p>
        </w:tc>
      </w:tr>
      <w:tr w:rsidR="00592EFD" w:rsidRPr="00274299">
        <w:trPr>
          <w:trHeight w:val="20"/>
        </w:trPr>
        <w:tc>
          <w:tcPr>
            <w:tcW w:w="2415" w:type="dxa"/>
            <w:tcBorders>
              <w:bottom w:val="single" w:sz="4" w:space="0" w:color="auto"/>
            </w:tcBorders>
          </w:tcPr>
          <w:p w:rsidR="00592EFD" w:rsidRPr="007E2BA3" w:rsidRDefault="00592EFD" w:rsidP="00B019C6">
            <w:pPr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592EFD" w:rsidRPr="007E2BA3" w:rsidRDefault="00592EFD" w:rsidP="00B019C6">
            <w:pPr>
              <w:jc w:val="center"/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E2BA3">
              <w:rPr>
                <w:sz w:val="20"/>
                <w:szCs w:val="20"/>
              </w:rPr>
              <w:t>3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vAlign w:val="center"/>
          </w:tcPr>
          <w:p w:rsidR="00592EFD" w:rsidRPr="007E2BA3" w:rsidRDefault="00592EFD" w:rsidP="00B019C6">
            <w:pPr>
              <w:jc w:val="center"/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E2BA3">
              <w:rPr>
                <w:sz w:val="20"/>
                <w:szCs w:val="20"/>
              </w:rPr>
              <w:t>0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vAlign w:val="center"/>
          </w:tcPr>
          <w:p w:rsidR="00592EFD" w:rsidRPr="007E2BA3" w:rsidRDefault="00592EFD" w:rsidP="00B019C6">
            <w:pPr>
              <w:jc w:val="center"/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E2BA3">
              <w:rPr>
                <w:sz w:val="20"/>
                <w:szCs w:val="20"/>
              </w:rPr>
              <w:t>3</w:t>
            </w:r>
          </w:p>
        </w:tc>
      </w:tr>
      <w:tr w:rsidR="00592EFD" w:rsidRPr="00274299">
        <w:trPr>
          <w:trHeight w:val="20"/>
        </w:trPr>
        <w:tc>
          <w:tcPr>
            <w:tcW w:w="2415" w:type="dxa"/>
            <w:tcBorders>
              <w:bottom w:val="single" w:sz="4" w:space="0" w:color="auto"/>
            </w:tcBorders>
          </w:tcPr>
          <w:p w:rsidR="00592EFD" w:rsidRPr="007E2BA3" w:rsidRDefault="00592EFD" w:rsidP="00B019C6">
            <w:pPr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592EFD" w:rsidRPr="007E2BA3" w:rsidRDefault="00592EFD" w:rsidP="00B019C6">
            <w:pPr>
              <w:jc w:val="center"/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E2BA3">
              <w:rPr>
                <w:sz w:val="20"/>
                <w:szCs w:val="20"/>
              </w:rPr>
              <w:t>1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vAlign w:val="center"/>
          </w:tcPr>
          <w:p w:rsidR="00592EFD" w:rsidRPr="007E2BA3" w:rsidRDefault="00592EFD" w:rsidP="00B019C6">
            <w:pPr>
              <w:jc w:val="center"/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E2BA3">
              <w:rPr>
                <w:sz w:val="20"/>
                <w:szCs w:val="20"/>
              </w:rPr>
              <w:t>3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vAlign w:val="center"/>
          </w:tcPr>
          <w:p w:rsidR="00592EFD" w:rsidRPr="007E2BA3" w:rsidRDefault="00592EFD" w:rsidP="00B019C6">
            <w:pPr>
              <w:jc w:val="center"/>
              <w:rPr>
                <w:sz w:val="20"/>
                <w:szCs w:val="20"/>
              </w:rPr>
            </w:pPr>
            <w:r w:rsidRPr="007E2BA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E2BA3">
              <w:rPr>
                <w:sz w:val="20"/>
                <w:szCs w:val="20"/>
              </w:rPr>
              <w:t>3</w:t>
            </w:r>
          </w:p>
        </w:tc>
      </w:tr>
    </w:tbl>
    <w:p w:rsidR="00592EFD" w:rsidRPr="00CC3BA6" w:rsidRDefault="00592EFD" w:rsidP="00503215">
      <w:pPr>
        <w:widowControl w:val="0"/>
        <w:spacing w:line="240" w:lineRule="atLeast"/>
        <w:ind w:firstLine="709"/>
        <w:jc w:val="both"/>
        <w:rPr>
          <w:sz w:val="20"/>
          <w:szCs w:val="20"/>
        </w:rPr>
      </w:pPr>
    </w:p>
    <w:p w:rsidR="00592EFD" w:rsidRDefault="00592EFD" w:rsidP="00DC3D08">
      <w:pPr>
        <w:widowControl w:val="0"/>
        <w:spacing w:line="240" w:lineRule="atLeast"/>
        <w:ind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П</w:t>
      </w:r>
      <w:r w:rsidRPr="00CC3BA6">
        <w:rPr>
          <w:sz w:val="28"/>
          <w:szCs w:val="28"/>
        </w:rPr>
        <w:t>о России уровень фактических от</w:t>
      </w:r>
      <w:r>
        <w:rPr>
          <w:sz w:val="28"/>
          <w:szCs w:val="28"/>
        </w:rPr>
        <w:t xml:space="preserve">пускных цен производителей в июле 2017 года относительно июня </w:t>
      </w:r>
      <w:r w:rsidRPr="00CC3BA6">
        <w:rPr>
          <w:sz w:val="28"/>
          <w:szCs w:val="28"/>
        </w:rPr>
        <w:t>201</w:t>
      </w:r>
      <w:r>
        <w:rPr>
          <w:sz w:val="28"/>
          <w:szCs w:val="28"/>
        </w:rPr>
        <w:t>7 года не изменился, цены остались на прежнем уровне, а о</w:t>
      </w:r>
      <w:r w:rsidRPr="00CC3BA6">
        <w:rPr>
          <w:sz w:val="28"/>
          <w:szCs w:val="28"/>
        </w:rPr>
        <w:t xml:space="preserve">тносительно базового </w:t>
      </w:r>
      <w:r>
        <w:rPr>
          <w:sz w:val="28"/>
          <w:szCs w:val="28"/>
        </w:rPr>
        <w:t>периода</w:t>
      </w:r>
      <w:r w:rsidRPr="00CC3BA6">
        <w:rPr>
          <w:sz w:val="28"/>
          <w:szCs w:val="28"/>
        </w:rPr>
        <w:t xml:space="preserve"> увеличение </w:t>
      </w:r>
      <w:r>
        <w:rPr>
          <w:sz w:val="28"/>
          <w:szCs w:val="28"/>
        </w:rPr>
        <w:t xml:space="preserve">цен </w:t>
      </w:r>
      <w:r w:rsidRPr="00CC3BA6">
        <w:rPr>
          <w:sz w:val="28"/>
          <w:szCs w:val="28"/>
        </w:rPr>
        <w:t xml:space="preserve">составило </w:t>
      </w:r>
      <w:r>
        <w:rPr>
          <w:b/>
          <w:bCs/>
          <w:sz w:val="28"/>
          <w:szCs w:val="28"/>
        </w:rPr>
        <w:t>0.4</w:t>
      </w:r>
      <w:r w:rsidRPr="00CC3BA6">
        <w:rPr>
          <w:b/>
          <w:bCs/>
          <w:sz w:val="28"/>
          <w:szCs w:val="28"/>
        </w:rPr>
        <w:t>%</w:t>
      </w:r>
      <w:r>
        <w:rPr>
          <w:b/>
          <w:bCs/>
          <w:sz w:val="28"/>
          <w:szCs w:val="28"/>
        </w:rPr>
        <w:t>.</w:t>
      </w:r>
    </w:p>
    <w:p w:rsidR="00592EFD" w:rsidRPr="00CC3BA6" w:rsidRDefault="00592EFD" w:rsidP="00DC3D08">
      <w:pPr>
        <w:widowControl w:val="0"/>
        <w:spacing w:line="240" w:lineRule="atLeast"/>
        <w:ind w:firstLine="540"/>
        <w:jc w:val="both"/>
        <w:rPr>
          <w:sz w:val="20"/>
          <w:szCs w:val="20"/>
        </w:rPr>
      </w:pPr>
      <w:r w:rsidRPr="00CC3BA6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4</w:t>
      </w:r>
      <w:r w:rsidRPr="00CC3BA6">
        <w:rPr>
          <w:sz w:val="28"/>
          <w:szCs w:val="28"/>
        </w:rPr>
        <w:t xml:space="preserve">. Динамика уровня фактических отпускных цен производителей ЖНВЛП </w:t>
      </w:r>
    </w:p>
    <w:tbl>
      <w:tblPr>
        <w:tblW w:w="507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841"/>
        <w:gridCol w:w="2387"/>
        <w:gridCol w:w="2433"/>
        <w:gridCol w:w="2409"/>
      </w:tblGrid>
      <w:tr w:rsidR="00592EFD" w:rsidRPr="00F047C5">
        <w:trPr>
          <w:trHeight w:val="20"/>
          <w:tblHeader/>
        </w:trPr>
        <w:tc>
          <w:tcPr>
            <w:tcW w:w="1411" w:type="pct"/>
            <w:tcBorders>
              <w:top w:val="single" w:sz="4" w:space="0" w:color="auto"/>
            </w:tcBorders>
            <w:shd w:val="clear" w:color="auto" w:fill="C0C0C0"/>
            <w:noWrap/>
            <w:vAlign w:val="center"/>
          </w:tcPr>
          <w:p w:rsidR="00592EFD" w:rsidRPr="00F047C5" w:rsidRDefault="00592EFD" w:rsidP="00411DCA">
            <w:pPr>
              <w:widowControl w:val="0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F047C5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1185" w:type="pct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592EFD" w:rsidRPr="00F047C5" w:rsidRDefault="00592EFD" w:rsidP="00411DCA">
            <w:pPr>
              <w:widowControl w:val="0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F047C5">
              <w:rPr>
                <w:b/>
                <w:bCs/>
                <w:sz w:val="20"/>
                <w:szCs w:val="20"/>
              </w:rPr>
              <w:t>(ОП - База) /База (%)</w:t>
            </w:r>
          </w:p>
        </w:tc>
        <w:tc>
          <w:tcPr>
            <w:tcW w:w="1208" w:type="pct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592EFD" w:rsidRPr="00F047C5" w:rsidRDefault="00592EFD" w:rsidP="00411DCA">
            <w:pPr>
              <w:widowControl w:val="0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F047C5">
              <w:rPr>
                <w:b/>
                <w:bCs/>
                <w:sz w:val="20"/>
                <w:szCs w:val="20"/>
              </w:rPr>
              <w:t>(ППО-База) /База (%)</w:t>
            </w:r>
          </w:p>
        </w:tc>
        <w:tc>
          <w:tcPr>
            <w:tcW w:w="1196" w:type="pct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592EFD" w:rsidRPr="00F047C5" w:rsidRDefault="00592EFD" w:rsidP="00411DCA">
            <w:pPr>
              <w:widowControl w:val="0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F047C5">
              <w:rPr>
                <w:b/>
                <w:bCs/>
                <w:sz w:val="20"/>
                <w:szCs w:val="20"/>
              </w:rPr>
              <w:t>(ОП-ППО) /ППО (%)</w:t>
            </w:r>
          </w:p>
        </w:tc>
      </w:tr>
      <w:tr w:rsidR="00592EFD" w:rsidRPr="00F047C5">
        <w:trPr>
          <w:trHeight w:val="20"/>
        </w:trPr>
        <w:tc>
          <w:tcPr>
            <w:tcW w:w="1411" w:type="pct"/>
            <w:shd w:val="clear" w:color="auto" w:fill="FF6600"/>
            <w:vAlign w:val="bottom"/>
          </w:tcPr>
          <w:p w:rsidR="00592EFD" w:rsidRPr="00F047C5" w:rsidRDefault="00592EFD" w:rsidP="00411DCA">
            <w:pPr>
              <w:widowControl w:val="0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F047C5">
              <w:rPr>
                <w:b/>
                <w:bCs/>
                <w:sz w:val="20"/>
                <w:szCs w:val="20"/>
              </w:rPr>
              <w:t>в среднем по РФ</w:t>
            </w:r>
          </w:p>
        </w:tc>
        <w:tc>
          <w:tcPr>
            <w:tcW w:w="1185" w:type="pct"/>
            <w:shd w:val="clear" w:color="auto" w:fill="FF6600"/>
          </w:tcPr>
          <w:p w:rsidR="00592EFD" w:rsidRPr="00F047C5" w:rsidRDefault="00592EFD" w:rsidP="00411DCA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F047C5">
              <w:rPr>
                <w:b/>
                <w:bCs/>
                <w:sz w:val="20"/>
                <w:szCs w:val="20"/>
              </w:rPr>
              <w:t>0.4</w:t>
            </w:r>
          </w:p>
        </w:tc>
        <w:tc>
          <w:tcPr>
            <w:tcW w:w="1208" w:type="pct"/>
            <w:shd w:val="clear" w:color="auto" w:fill="FF6600"/>
          </w:tcPr>
          <w:p w:rsidR="00592EFD" w:rsidRPr="00F047C5" w:rsidRDefault="00592EFD" w:rsidP="00411DCA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F047C5">
              <w:rPr>
                <w:b/>
                <w:bCs/>
                <w:sz w:val="20"/>
                <w:szCs w:val="20"/>
              </w:rPr>
              <w:t>0.4</w:t>
            </w:r>
          </w:p>
        </w:tc>
        <w:tc>
          <w:tcPr>
            <w:tcW w:w="1196" w:type="pct"/>
            <w:shd w:val="clear" w:color="auto" w:fill="FF6600"/>
          </w:tcPr>
          <w:p w:rsidR="00592EFD" w:rsidRPr="00F047C5" w:rsidRDefault="00592EFD" w:rsidP="00411DCA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F047C5">
              <w:rPr>
                <w:b/>
                <w:bCs/>
                <w:sz w:val="20"/>
                <w:szCs w:val="20"/>
              </w:rPr>
              <w:t>0.0</w:t>
            </w:r>
          </w:p>
        </w:tc>
      </w:tr>
      <w:tr w:rsidR="00592EFD" w:rsidRPr="00F047C5">
        <w:trPr>
          <w:trHeight w:val="195"/>
        </w:trPr>
        <w:tc>
          <w:tcPr>
            <w:tcW w:w="1411" w:type="pct"/>
            <w:tcBorders>
              <w:bottom w:val="single" w:sz="4" w:space="0" w:color="auto"/>
            </w:tcBorders>
          </w:tcPr>
          <w:p w:rsidR="00592EFD" w:rsidRPr="00F047C5" w:rsidRDefault="00592EFD" w:rsidP="00B019C6">
            <w:pPr>
              <w:spacing w:line="240" w:lineRule="atLeast"/>
              <w:rPr>
                <w:sz w:val="20"/>
                <w:szCs w:val="20"/>
              </w:rPr>
            </w:pPr>
            <w:r w:rsidRPr="00F047C5">
              <w:rPr>
                <w:sz w:val="20"/>
                <w:szCs w:val="20"/>
              </w:rPr>
              <w:t>Сибирский округ</w:t>
            </w:r>
          </w:p>
        </w:tc>
        <w:tc>
          <w:tcPr>
            <w:tcW w:w="1185" w:type="pct"/>
            <w:tcBorders>
              <w:bottom w:val="single" w:sz="4" w:space="0" w:color="auto"/>
            </w:tcBorders>
            <w:vAlign w:val="center"/>
          </w:tcPr>
          <w:p w:rsidR="00592EFD" w:rsidRPr="00F047C5" w:rsidRDefault="00592EFD" w:rsidP="00B019C6">
            <w:pPr>
              <w:jc w:val="center"/>
              <w:rPr>
                <w:sz w:val="20"/>
                <w:szCs w:val="20"/>
              </w:rPr>
            </w:pPr>
            <w:r w:rsidRPr="00F047C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047C5">
              <w:rPr>
                <w:sz w:val="20"/>
                <w:szCs w:val="20"/>
              </w:rPr>
              <w:t>3</w:t>
            </w:r>
          </w:p>
        </w:tc>
        <w:tc>
          <w:tcPr>
            <w:tcW w:w="1208" w:type="pct"/>
            <w:tcBorders>
              <w:bottom w:val="single" w:sz="4" w:space="0" w:color="auto"/>
            </w:tcBorders>
            <w:vAlign w:val="center"/>
          </w:tcPr>
          <w:p w:rsidR="00592EFD" w:rsidRPr="00F047C5" w:rsidRDefault="00592EFD" w:rsidP="00B019C6">
            <w:pPr>
              <w:jc w:val="center"/>
              <w:rPr>
                <w:sz w:val="20"/>
                <w:szCs w:val="20"/>
              </w:rPr>
            </w:pPr>
            <w:r w:rsidRPr="00F047C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047C5">
              <w:rPr>
                <w:sz w:val="20"/>
                <w:szCs w:val="20"/>
              </w:rPr>
              <w:t>3</w:t>
            </w:r>
          </w:p>
        </w:tc>
        <w:tc>
          <w:tcPr>
            <w:tcW w:w="1196" w:type="pct"/>
            <w:tcBorders>
              <w:bottom w:val="single" w:sz="4" w:space="0" w:color="auto"/>
            </w:tcBorders>
            <w:vAlign w:val="center"/>
          </w:tcPr>
          <w:p w:rsidR="00592EFD" w:rsidRPr="00F047C5" w:rsidRDefault="00592EFD" w:rsidP="00B019C6">
            <w:pPr>
              <w:jc w:val="center"/>
              <w:rPr>
                <w:sz w:val="20"/>
                <w:szCs w:val="20"/>
              </w:rPr>
            </w:pPr>
            <w:r w:rsidRPr="00F047C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047C5">
              <w:rPr>
                <w:sz w:val="20"/>
                <w:szCs w:val="20"/>
              </w:rPr>
              <w:t>0</w:t>
            </w:r>
          </w:p>
        </w:tc>
      </w:tr>
      <w:tr w:rsidR="00592EFD" w:rsidRPr="00F047C5">
        <w:trPr>
          <w:trHeight w:val="20"/>
        </w:trPr>
        <w:tc>
          <w:tcPr>
            <w:tcW w:w="1411" w:type="pct"/>
            <w:tcBorders>
              <w:bottom w:val="single" w:sz="4" w:space="0" w:color="auto"/>
            </w:tcBorders>
          </w:tcPr>
          <w:p w:rsidR="00592EFD" w:rsidRPr="009940B7" w:rsidRDefault="00592EFD" w:rsidP="00B019C6">
            <w:pPr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185" w:type="pct"/>
            <w:tcBorders>
              <w:bottom w:val="single" w:sz="4" w:space="0" w:color="auto"/>
            </w:tcBorders>
            <w:vAlign w:val="center"/>
          </w:tcPr>
          <w:p w:rsidR="00592EFD" w:rsidRPr="009940B7" w:rsidRDefault="00592EFD" w:rsidP="00B019C6">
            <w:pPr>
              <w:jc w:val="center"/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9940B7">
              <w:rPr>
                <w:sz w:val="20"/>
                <w:szCs w:val="20"/>
              </w:rPr>
              <w:t>0</w:t>
            </w:r>
          </w:p>
        </w:tc>
        <w:tc>
          <w:tcPr>
            <w:tcW w:w="1208" w:type="pct"/>
            <w:tcBorders>
              <w:bottom w:val="single" w:sz="4" w:space="0" w:color="auto"/>
            </w:tcBorders>
            <w:vAlign w:val="center"/>
          </w:tcPr>
          <w:p w:rsidR="00592EFD" w:rsidRPr="009940B7" w:rsidRDefault="00592EFD" w:rsidP="00B019C6">
            <w:pPr>
              <w:jc w:val="center"/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9940B7">
              <w:rPr>
                <w:sz w:val="20"/>
                <w:szCs w:val="20"/>
              </w:rPr>
              <w:t>0</w:t>
            </w:r>
          </w:p>
        </w:tc>
        <w:tc>
          <w:tcPr>
            <w:tcW w:w="1196" w:type="pct"/>
            <w:tcBorders>
              <w:bottom w:val="single" w:sz="4" w:space="0" w:color="auto"/>
            </w:tcBorders>
            <w:vAlign w:val="center"/>
          </w:tcPr>
          <w:p w:rsidR="00592EFD" w:rsidRPr="009940B7" w:rsidRDefault="00592EFD" w:rsidP="00B019C6">
            <w:pPr>
              <w:jc w:val="center"/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940B7">
              <w:rPr>
                <w:sz w:val="20"/>
                <w:szCs w:val="20"/>
              </w:rPr>
              <w:t>2</w:t>
            </w:r>
          </w:p>
        </w:tc>
      </w:tr>
      <w:tr w:rsidR="00592EFD" w:rsidRPr="00F047C5">
        <w:trPr>
          <w:trHeight w:val="20"/>
        </w:trPr>
        <w:tc>
          <w:tcPr>
            <w:tcW w:w="1411" w:type="pct"/>
            <w:tcBorders>
              <w:bottom w:val="single" w:sz="4" w:space="0" w:color="auto"/>
            </w:tcBorders>
          </w:tcPr>
          <w:p w:rsidR="00592EFD" w:rsidRPr="00DC3D08" w:rsidRDefault="00592EFD" w:rsidP="00B019C6">
            <w:pPr>
              <w:rPr>
                <w:b/>
                <w:bCs/>
                <w:sz w:val="20"/>
                <w:szCs w:val="20"/>
              </w:rPr>
            </w:pPr>
            <w:r w:rsidRPr="00DC3D08">
              <w:rPr>
                <w:b/>
                <w:bCs/>
                <w:sz w:val="20"/>
                <w:szCs w:val="20"/>
              </w:rPr>
              <w:t>Забайкальский край</w:t>
            </w:r>
          </w:p>
        </w:tc>
        <w:tc>
          <w:tcPr>
            <w:tcW w:w="1185" w:type="pct"/>
            <w:tcBorders>
              <w:bottom w:val="single" w:sz="4" w:space="0" w:color="auto"/>
            </w:tcBorders>
            <w:vAlign w:val="center"/>
          </w:tcPr>
          <w:p w:rsidR="00592EFD" w:rsidRPr="00DC3D08" w:rsidRDefault="00592EFD" w:rsidP="00B019C6">
            <w:pPr>
              <w:jc w:val="center"/>
              <w:rPr>
                <w:b/>
                <w:bCs/>
                <w:sz w:val="20"/>
                <w:szCs w:val="20"/>
              </w:rPr>
            </w:pPr>
            <w:r w:rsidRPr="00DC3D08">
              <w:rPr>
                <w:b/>
                <w:bCs/>
                <w:sz w:val="20"/>
                <w:szCs w:val="20"/>
              </w:rPr>
              <w:t>-0.1</w:t>
            </w:r>
          </w:p>
        </w:tc>
        <w:tc>
          <w:tcPr>
            <w:tcW w:w="1208" w:type="pct"/>
            <w:tcBorders>
              <w:bottom w:val="single" w:sz="4" w:space="0" w:color="auto"/>
            </w:tcBorders>
            <w:vAlign w:val="center"/>
          </w:tcPr>
          <w:p w:rsidR="00592EFD" w:rsidRPr="00DC3D08" w:rsidRDefault="00592EFD" w:rsidP="00B019C6">
            <w:pPr>
              <w:jc w:val="center"/>
              <w:rPr>
                <w:b/>
                <w:bCs/>
                <w:sz w:val="20"/>
                <w:szCs w:val="20"/>
              </w:rPr>
            </w:pPr>
            <w:r w:rsidRPr="00DC3D08">
              <w:rPr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1196" w:type="pct"/>
            <w:tcBorders>
              <w:bottom w:val="single" w:sz="4" w:space="0" w:color="auto"/>
            </w:tcBorders>
            <w:vAlign w:val="center"/>
          </w:tcPr>
          <w:p w:rsidR="00592EFD" w:rsidRPr="00DC3D08" w:rsidRDefault="00592EFD" w:rsidP="00B019C6">
            <w:pPr>
              <w:jc w:val="center"/>
              <w:rPr>
                <w:b/>
                <w:bCs/>
                <w:sz w:val="20"/>
                <w:szCs w:val="20"/>
              </w:rPr>
            </w:pPr>
            <w:r w:rsidRPr="00DC3D08">
              <w:rPr>
                <w:b/>
                <w:bCs/>
                <w:sz w:val="20"/>
                <w:szCs w:val="20"/>
              </w:rPr>
              <w:t>0.0</w:t>
            </w:r>
          </w:p>
        </w:tc>
      </w:tr>
      <w:tr w:rsidR="00592EFD" w:rsidRPr="00F047C5">
        <w:trPr>
          <w:trHeight w:val="20"/>
        </w:trPr>
        <w:tc>
          <w:tcPr>
            <w:tcW w:w="1411" w:type="pct"/>
            <w:tcBorders>
              <w:bottom w:val="single" w:sz="4" w:space="0" w:color="auto"/>
            </w:tcBorders>
          </w:tcPr>
          <w:p w:rsidR="00592EFD" w:rsidRPr="009940B7" w:rsidRDefault="00592EFD" w:rsidP="00B019C6">
            <w:pPr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185" w:type="pct"/>
            <w:tcBorders>
              <w:bottom w:val="single" w:sz="4" w:space="0" w:color="auto"/>
            </w:tcBorders>
            <w:vAlign w:val="center"/>
          </w:tcPr>
          <w:p w:rsidR="00592EFD" w:rsidRPr="009940B7" w:rsidRDefault="00592EFD" w:rsidP="00B019C6">
            <w:pPr>
              <w:jc w:val="center"/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940B7">
              <w:rPr>
                <w:sz w:val="20"/>
                <w:szCs w:val="20"/>
              </w:rPr>
              <w:t>5</w:t>
            </w:r>
          </w:p>
        </w:tc>
        <w:tc>
          <w:tcPr>
            <w:tcW w:w="1208" w:type="pct"/>
            <w:tcBorders>
              <w:bottom w:val="single" w:sz="4" w:space="0" w:color="auto"/>
            </w:tcBorders>
            <w:vAlign w:val="center"/>
          </w:tcPr>
          <w:p w:rsidR="00592EFD" w:rsidRPr="009940B7" w:rsidRDefault="00592EFD" w:rsidP="00B019C6">
            <w:pPr>
              <w:jc w:val="center"/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940B7">
              <w:rPr>
                <w:sz w:val="20"/>
                <w:szCs w:val="20"/>
              </w:rPr>
              <w:t>2</w:t>
            </w:r>
          </w:p>
        </w:tc>
        <w:tc>
          <w:tcPr>
            <w:tcW w:w="1196" w:type="pct"/>
            <w:tcBorders>
              <w:bottom w:val="single" w:sz="4" w:space="0" w:color="auto"/>
            </w:tcBorders>
            <w:vAlign w:val="center"/>
          </w:tcPr>
          <w:p w:rsidR="00592EFD" w:rsidRPr="009940B7" w:rsidRDefault="00592EFD" w:rsidP="00B019C6">
            <w:pPr>
              <w:jc w:val="center"/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940B7">
              <w:rPr>
                <w:sz w:val="20"/>
                <w:szCs w:val="20"/>
              </w:rPr>
              <w:t>3</w:t>
            </w:r>
          </w:p>
        </w:tc>
      </w:tr>
      <w:tr w:rsidR="00592EFD" w:rsidRPr="00F047C5">
        <w:trPr>
          <w:trHeight w:val="20"/>
        </w:trPr>
        <w:tc>
          <w:tcPr>
            <w:tcW w:w="1411" w:type="pct"/>
          </w:tcPr>
          <w:p w:rsidR="00592EFD" w:rsidRPr="009940B7" w:rsidRDefault="00592EFD" w:rsidP="00B019C6">
            <w:pPr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185" w:type="pct"/>
            <w:vAlign w:val="center"/>
          </w:tcPr>
          <w:p w:rsidR="00592EFD" w:rsidRPr="009940B7" w:rsidRDefault="00592EFD" w:rsidP="00B019C6">
            <w:pPr>
              <w:jc w:val="center"/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9940B7">
              <w:rPr>
                <w:sz w:val="20"/>
                <w:szCs w:val="20"/>
              </w:rPr>
              <w:t>6</w:t>
            </w:r>
          </w:p>
        </w:tc>
        <w:tc>
          <w:tcPr>
            <w:tcW w:w="1208" w:type="pct"/>
            <w:vAlign w:val="center"/>
          </w:tcPr>
          <w:p w:rsidR="00592EFD" w:rsidRPr="009940B7" w:rsidRDefault="00592EFD" w:rsidP="00B019C6">
            <w:pPr>
              <w:jc w:val="center"/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9940B7">
              <w:rPr>
                <w:sz w:val="20"/>
                <w:szCs w:val="20"/>
              </w:rPr>
              <w:t>3</w:t>
            </w:r>
          </w:p>
        </w:tc>
        <w:tc>
          <w:tcPr>
            <w:tcW w:w="1196" w:type="pct"/>
            <w:vAlign w:val="center"/>
          </w:tcPr>
          <w:p w:rsidR="00592EFD" w:rsidRPr="009940B7" w:rsidRDefault="00592EFD" w:rsidP="00B019C6">
            <w:pPr>
              <w:jc w:val="center"/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940B7">
              <w:rPr>
                <w:sz w:val="20"/>
                <w:szCs w:val="20"/>
              </w:rPr>
              <w:t>1</w:t>
            </w:r>
          </w:p>
        </w:tc>
      </w:tr>
      <w:tr w:rsidR="00592EFD" w:rsidRPr="00F047C5">
        <w:trPr>
          <w:trHeight w:val="20"/>
        </w:trPr>
        <w:tc>
          <w:tcPr>
            <w:tcW w:w="1411" w:type="pct"/>
            <w:tcBorders>
              <w:bottom w:val="single" w:sz="4" w:space="0" w:color="auto"/>
            </w:tcBorders>
          </w:tcPr>
          <w:p w:rsidR="00592EFD" w:rsidRPr="009940B7" w:rsidRDefault="00592EFD" w:rsidP="00B019C6">
            <w:pPr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185" w:type="pct"/>
            <w:tcBorders>
              <w:bottom w:val="single" w:sz="4" w:space="0" w:color="auto"/>
            </w:tcBorders>
            <w:vAlign w:val="center"/>
          </w:tcPr>
          <w:p w:rsidR="00592EFD" w:rsidRPr="009940B7" w:rsidRDefault="00592EFD" w:rsidP="00B019C6">
            <w:pPr>
              <w:jc w:val="center"/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940B7">
              <w:rPr>
                <w:sz w:val="20"/>
                <w:szCs w:val="20"/>
              </w:rPr>
              <w:t>4</w:t>
            </w:r>
          </w:p>
        </w:tc>
        <w:tc>
          <w:tcPr>
            <w:tcW w:w="1208" w:type="pct"/>
            <w:tcBorders>
              <w:bottom w:val="single" w:sz="4" w:space="0" w:color="auto"/>
            </w:tcBorders>
            <w:vAlign w:val="center"/>
          </w:tcPr>
          <w:p w:rsidR="00592EFD" w:rsidRPr="009940B7" w:rsidRDefault="00592EFD" w:rsidP="00B019C6">
            <w:pPr>
              <w:jc w:val="center"/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940B7">
              <w:rPr>
                <w:sz w:val="20"/>
                <w:szCs w:val="20"/>
              </w:rPr>
              <w:t>3</w:t>
            </w:r>
          </w:p>
        </w:tc>
        <w:tc>
          <w:tcPr>
            <w:tcW w:w="1196" w:type="pct"/>
            <w:tcBorders>
              <w:bottom w:val="single" w:sz="4" w:space="0" w:color="auto"/>
            </w:tcBorders>
            <w:vAlign w:val="center"/>
          </w:tcPr>
          <w:p w:rsidR="00592EFD" w:rsidRPr="009940B7" w:rsidRDefault="00592EFD" w:rsidP="00B019C6">
            <w:pPr>
              <w:jc w:val="center"/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940B7">
              <w:rPr>
                <w:sz w:val="20"/>
                <w:szCs w:val="20"/>
              </w:rPr>
              <w:t>3</w:t>
            </w:r>
          </w:p>
        </w:tc>
      </w:tr>
      <w:tr w:rsidR="00592EFD" w:rsidRPr="00F047C5">
        <w:trPr>
          <w:trHeight w:val="20"/>
        </w:trPr>
        <w:tc>
          <w:tcPr>
            <w:tcW w:w="1411" w:type="pct"/>
            <w:tcBorders>
              <w:bottom w:val="single" w:sz="4" w:space="0" w:color="auto"/>
            </w:tcBorders>
          </w:tcPr>
          <w:p w:rsidR="00592EFD" w:rsidRPr="009940B7" w:rsidRDefault="00592EFD" w:rsidP="00B019C6">
            <w:pPr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185" w:type="pct"/>
            <w:tcBorders>
              <w:bottom w:val="single" w:sz="4" w:space="0" w:color="auto"/>
            </w:tcBorders>
            <w:vAlign w:val="center"/>
          </w:tcPr>
          <w:p w:rsidR="00592EFD" w:rsidRPr="009940B7" w:rsidRDefault="00592EFD" w:rsidP="00B019C6">
            <w:pPr>
              <w:jc w:val="center"/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940B7">
              <w:rPr>
                <w:sz w:val="20"/>
                <w:szCs w:val="20"/>
              </w:rPr>
              <w:t>3</w:t>
            </w:r>
          </w:p>
        </w:tc>
        <w:tc>
          <w:tcPr>
            <w:tcW w:w="1208" w:type="pct"/>
            <w:tcBorders>
              <w:bottom w:val="single" w:sz="4" w:space="0" w:color="auto"/>
            </w:tcBorders>
            <w:vAlign w:val="center"/>
          </w:tcPr>
          <w:p w:rsidR="00592EFD" w:rsidRPr="009940B7" w:rsidRDefault="00592EFD" w:rsidP="00B019C6">
            <w:pPr>
              <w:jc w:val="center"/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940B7">
              <w:rPr>
                <w:sz w:val="20"/>
                <w:szCs w:val="20"/>
              </w:rPr>
              <w:t>4</w:t>
            </w:r>
          </w:p>
        </w:tc>
        <w:tc>
          <w:tcPr>
            <w:tcW w:w="1196" w:type="pct"/>
            <w:tcBorders>
              <w:bottom w:val="single" w:sz="4" w:space="0" w:color="auto"/>
            </w:tcBorders>
            <w:vAlign w:val="center"/>
          </w:tcPr>
          <w:p w:rsidR="00592EFD" w:rsidRPr="009940B7" w:rsidRDefault="00592EFD" w:rsidP="00B019C6">
            <w:pPr>
              <w:jc w:val="center"/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940B7">
              <w:rPr>
                <w:sz w:val="20"/>
                <w:szCs w:val="20"/>
              </w:rPr>
              <w:t>2</w:t>
            </w:r>
          </w:p>
        </w:tc>
      </w:tr>
      <w:tr w:rsidR="00592EFD" w:rsidRPr="00F047C5">
        <w:trPr>
          <w:trHeight w:val="20"/>
        </w:trPr>
        <w:tc>
          <w:tcPr>
            <w:tcW w:w="1411" w:type="pct"/>
            <w:tcBorders>
              <w:bottom w:val="single" w:sz="4" w:space="0" w:color="auto"/>
            </w:tcBorders>
          </w:tcPr>
          <w:p w:rsidR="00592EFD" w:rsidRPr="009940B7" w:rsidRDefault="00592EFD" w:rsidP="00B019C6">
            <w:pPr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185" w:type="pct"/>
            <w:tcBorders>
              <w:bottom w:val="single" w:sz="4" w:space="0" w:color="auto"/>
            </w:tcBorders>
            <w:vAlign w:val="center"/>
          </w:tcPr>
          <w:p w:rsidR="00592EFD" w:rsidRPr="009940B7" w:rsidRDefault="00592EFD" w:rsidP="00B019C6">
            <w:pPr>
              <w:jc w:val="center"/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940B7">
              <w:rPr>
                <w:sz w:val="20"/>
                <w:szCs w:val="20"/>
              </w:rPr>
              <w:t>4</w:t>
            </w:r>
          </w:p>
        </w:tc>
        <w:tc>
          <w:tcPr>
            <w:tcW w:w="1208" w:type="pct"/>
            <w:tcBorders>
              <w:bottom w:val="single" w:sz="4" w:space="0" w:color="auto"/>
            </w:tcBorders>
            <w:vAlign w:val="center"/>
          </w:tcPr>
          <w:p w:rsidR="00592EFD" w:rsidRPr="009940B7" w:rsidRDefault="00592EFD" w:rsidP="00B019C6">
            <w:pPr>
              <w:jc w:val="center"/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940B7">
              <w:rPr>
                <w:sz w:val="20"/>
                <w:szCs w:val="20"/>
              </w:rPr>
              <w:t>7</w:t>
            </w:r>
          </w:p>
        </w:tc>
        <w:tc>
          <w:tcPr>
            <w:tcW w:w="1196" w:type="pct"/>
            <w:tcBorders>
              <w:bottom w:val="single" w:sz="4" w:space="0" w:color="auto"/>
            </w:tcBorders>
            <w:vAlign w:val="center"/>
          </w:tcPr>
          <w:p w:rsidR="00592EFD" w:rsidRPr="009940B7" w:rsidRDefault="00592EFD" w:rsidP="00B019C6">
            <w:pPr>
              <w:jc w:val="center"/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940B7">
              <w:rPr>
                <w:sz w:val="20"/>
                <w:szCs w:val="20"/>
              </w:rPr>
              <w:t>0</w:t>
            </w:r>
          </w:p>
        </w:tc>
      </w:tr>
      <w:tr w:rsidR="00592EFD" w:rsidRPr="00F047C5">
        <w:trPr>
          <w:trHeight w:val="20"/>
        </w:trPr>
        <w:tc>
          <w:tcPr>
            <w:tcW w:w="1411" w:type="pct"/>
            <w:tcBorders>
              <w:bottom w:val="single" w:sz="4" w:space="0" w:color="auto"/>
            </w:tcBorders>
          </w:tcPr>
          <w:p w:rsidR="00592EFD" w:rsidRPr="009940B7" w:rsidRDefault="00592EFD" w:rsidP="00B019C6">
            <w:pPr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185" w:type="pct"/>
            <w:tcBorders>
              <w:bottom w:val="single" w:sz="4" w:space="0" w:color="auto"/>
            </w:tcBorders>
            <w:vAlign w:val="center"/>
          </w:tcPr>
          <w:p w:rsidR="00592EFD" w:rsidRPr="009940B7" w:rsidRDefault="00592EFD" w:rsidP="00B019C6">
            <w:pPr>
              <w:jc w:val="center"/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940B7">
              <w:rPr>
                <w:sz w:val="20"/>
                <w:szCs w:val="20"/>
              </w:rPr>
              <w:t>9</w:t>
            </w:r>
          </w:p>
        </w:tc>
        <w:tc>
          <w:tcPr>
            <w:tcW w:w="1208" w:type="pct"/>
            <w:tcBorders>
              <w:bottom w:val="single" w:sz="4" w:space="0" w:color="auto"/>
            </w:tcBorders>
            <w:vAlign w:val="center"/>
          </w:tcPr>
          <w:p w:rsidR="00592EFD" w:rsidRPr="009940B7" w:rsidRDefault="00592EFD" w:rsidP="00B019C6">
            <w:pPr>
              <w:jc w:val="center"/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940B7">
              <w:rPr>
                <w:sz w:val="20"/>
                <w:szCs w:val="20"/>
              </w:rPr>
              <w:t>0</w:t>
            </w:r>
          </w:p>
        </w:tc>
        <w:tc>
          <w:tcPr>
            <w:tcW w:w="1196" w:type="pct"/>
            <w:tcBorders>
              <w:bottom w:val="single" w:sz="4" w:space="0" w:color="auto"/>
            </w:tcBorders>
            <w:vAlign w:val="center"/>
          </w:tcPr>
          <w:p w:rsidR="00592EFD" w:rsidRPr="009940B7" w:rsidRDefault="00592EFD" w:rsidP="00B019C6">
            <w:pPr>
              <w:jc w:val="center"/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940B7">
              <w:rPr>
                <w:sz w:val="20"/>
                <w:szCs w:val="20"/>
              </w:rPr>
              <w:t>1</w:t>
            </w:r>
          </w:p>
        </w:tc>
      </w:tr>
      <w:tr w:rsidR="00592EFD" w:rsidRPr="00F047C5">
        <w:trPr>
          <w:trHeight w:val="20"/>
        </w:trPr>
        <w:tc>
          <w:tcPr>
            <w:tcW w:w="1411" w:type="pct"/>
            <w:tcBorders>
              <w:bottom w:val="single" w:sz="4" w:space="0" w:color="auto"/>
            </w:tcBorders>
          </w:tcPr>
          <w:p w:rsidR="00592EFD" w:rsidRPr="009940B7" w:rsidRDefault="00592EFD" w:rsidP="00B019C6">
            <w:pPr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185" w:type="pct"/>
            <w:tcBorders>
              <w:bottom w:val="single" w:sz="4" w:space="0" w:color="auto"/>
            </w:tcBorders>
            <w:vAlign w:val="center"/>
          </w:tcPr>
          <w:p w:rsidR="00592EFD" w:rsidRPr="009940B7" w:rsidRDefault="00592EFD" w:rsidP="00B019C6">
            <w:pPr>
              <w:jc w:val="center"/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940B7">
              <w:rPr>
                <w:sz w:val="20"/>
                <w:szCs w:val="20"/>
              </w:rPr>
              <w:t>2</w:t>
            </w:r>
          </w:p>
        </w:tc>
        <w:tc>
          <w:tcPr>
            <w:tcW w:w="1208" w:type="pct"/>
            <w:tcBorders>
              <w:bottom w:val="single" w:sz="4" w:space="0" w:color="auto"/>
            </w:tcBorders>
            <w:vAlign w:val="center"/>
          </w:tcPr>
          <w:p w:rsidR="00592EFD" w:rsidRPr="009940B7" w:rsidRDefault="00592EFD" w:rsidP="00B019C6">
            <w:pPr>
              <w:jc w:val="center"/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940B7">
              <w:rPr>
                <w:sz w:val="20"/>
                <w:szCs w:val="20"/>
              </w:rPr>
              <w:t>2</w:t>
            </w:r>
          </w:p>
        </w:tc>
        <w:tc>
          <w:tcPr>
            <w:tcW w:w="1196" w:type="pct"/>
            <w:tcBorders>
              <w:bottom w:val="single" w:sz="4" w:space="0" w:color="auto"/>
            </w:tcBorders>
            <w:vAlign w:val="center"/>
          </w:tcPr>
          <w:p w:rsidR="00592EFD" w:rsidRPr="009940B7" w:rsidRDefault="00592EFD" w:rsidP="00B019C6">
            <w:pPr>
              <w:jc w:val="center"/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940B7">
              <w:rPr>
                <w:sz w:val="20"/>
                <w:szCs w:val="20"/>
              </w:rPr>
              <w:t>1</w:t>
            </w:r>
          </w:p>
        </w:tc>
      </w:tr>
      <w:tr w:rsidR="00592EFD" w:rsidRPr="00F047C5">
        <w:trPr>
          <w:trHeight w:val="20"/>
        </w:trPr>
        <w:tc>
          <w:tcPr>
            <w:tcW w:w="1411" w:type="pct"/>
            <w:tcBorders>
              <w:bottom w:val="single" w:sz="4" w:space="0" w:color="auto"/>
            </w:tcBorders>
          </w:tcPr>
          <w:p w:rsidR="00592EFD" w:rsidRPr="009940B7" w:rsidRDefault="00592EFD" w:rsidP="00B019C6">
            <w:pPr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185" w:type="pct"/>
            <w:tcBorders>
              <w:bottom w:val="single" w:sz="4" w:space="0" w:color="auto"/>
            </w:tcBorders>
            <w:vAlign w:val="center"/>
          </w:tcPr>
          <w:p w:rsidR="00592EFD" w:rsidRPr="009940B7" w:rsidRDefault="00592EFD" w:rsidP="00B019C6">
            <w:pPr>
              <w:jc w:val="center"/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940B7">
              <w:rPr>
                <w:sz w:val="20"/>
                <w:szCs w:val="20"/>
              </w:rPr>
              <w:t>4</w:t>
            </w:r>
          </w:p>
        </w:tc>
        <w:tc>
          <w:tcPr>
            <w:tcW w:w="1208" w:type="pct"/>
            <w:tcBorders>
              <w:bottom w:val="single" w:sz="4" w:space="0" w:color="auto"/>
            </w:tcBorders>
            <w:vAlign w:val="center"/>
          </w:tcPr>
          <w:p w:rsidR="00592EFD" w:rsidRPr="009940B7" w:rsidRDefault="00592EFD" w:rsidP="00B019C6">
            <w:pPr>
              <w:jc w:val="center"/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940B7">
              <w:rPr>
                <w:sz w:val="20"/>
                <w:szCs w:val="20"/>
              </w:rPr>
              <w:t>6</w:t>
            </w:r>
          </w:p>
        </w:tc>
        <w:tc>
          <w:tcPr>
            <w:tcW w:w="1196" w:type="pct"/>
            <w:tcBorders>
              <w:bottom w:val="single" w:sz="4" w:space="0" w:color="auto"/>
            </w:tcBorders>
            <w:vAlign w:val="center"/>
          </w:tcPr>
          <w:p w:rsidR="00592EFD" w:rsidRPr="009940B7" w:rsidRDefault="00592EFD" w:rsidP="00B019C6">
            <w:pPr>
              <w:jc w:val="center"/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940B7">
              <w:rPr>
                <w:sz w:val="20"/>
                <w:szCs w:val="20"/>
              </w:rPr>
              <w:t>1</w:t>
            </w:r>
          </w:p>
        </w:tc>
      </w:tr>
      <w:tr w:rsidR="00592EFD" w:rsidRPr="00F047C5">
        <w:trPr>
          <w:trHeight w:val="20"/>
        </w:trPr>
        <w:tc>
          <w:tcPr>
            <w:tcW w:w="1411" w:type="pct"/>
            <w:tcBorders>
              <w:bottom w:val="single" w:sz="4" w:space="0" w:color="auto"/>
            </w:tcBorders>
          </w:tcPr>
          <w:p w:rsidR="00592EFD" w:rsidRPr="009940B7" w:rsidRDefault="00592EFD" w:rsidP="00B019C6">
            <w:pPr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185" w:type="pct"/>
            <w:tcBorders>
              <w:bottom w:val="single" w:sz="4" w:space="0" w:color="auto"/>
            </w:tcBorders>
            <w:vAlign w:val="center"/>
          </w:tcPr>
          <w:p w:rsidR="00592EFD" w:rsidRPr="009940B7" w:rsidRDefault="00592EFD" w:rsidP="00B019C6">
            <w:pPr>
              <w:jc w:val="center"/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940B7">
              <w:rPr>
                <w:sz w:val="20"/>
                <w:szCs w:val="20"/>
              </w:rPr>
              <w:t>1</w:t>
            </w:r>
          </w:p>
        </w:tc>
        <w:tc>
          <w:tcPr>
            <w:tcW w:w="1208" w:type="pct"/>
            <w:tcBorders>
              <w:bottom w:val="single" w:sz="4" w:space="0" w:color="auto"/>
            </w:tcBorders>
            <w:vAlign w:val="center"/>
          </w:tcPr>
          <w:p w:rsidR="00592EFD" w:rsidRPr="009940B7" w:rsidRDefault="00592EFD" w:rsidP="00B019C6">
            <w:pPr>
              <w:jc w:val="center"/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940B7">
              <w:rPr>
                <w:sz w:val="20"/>
                <w:szCs w:val="20"/>
              </w:rPr>
              <w:t>7</w:t>
            </w:r>
          </w:p>
        </w:tc>
        <w:tc>
          <w:tcPr>
            <w:tcW w:w="1196" w:type="pct"/>
            <w:tcBorders>
              <w:bottom w:val="single" w:sz="4" w:space="0" w:color="auto"/>
            </w:tcBorders>
            <w:vAlign w:val="center"/>
          </w:tcPr>
          <w:p w:rsidR="00592EFD" w:rsidRPr="009940B7" w:rsidRDefault="00592EFD" w:rsidP="00B019C6">
            <w:pPr>
              <w:jc w:val="center"/>
              <w:rPr>
                <w:sz w:val="20"/>
                <w:szCs w:val="20"/>
              </w:rPr>
            </w:pPr>
            <w:r w:rsidRPr="009940B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940B7">
              <w:rPr>
                <w:sz w:val="20"/>
                <w:szCs w:val="20"/>
              </w:rPr>
              <w:t>4</w:t>
            </w:r>
          </w:p>
        </w:tc>
      </w:tr>
    </w:tbl>
    <w:p w:rsidR="00592EFD" w:rsidRPr="00DB4B35" w:rsidRDefault="00592EFD" w:rsidP="00503215">
      <w:pPr>
        <w:widowControl w:val="0"/>
        <w:spacing w:line="240" w:lineRule="atLeast"/>
        <w:ind w:firstLine="709"/>
        <w:jc w:val="both"/>
        <w:rPr>
          <w:sz w:val="20"/>
          <w:szCs w:val="20"/>
        </w:rPr>
      </w:pPr>
    </w:p>
    <w:p w:rsidR="00592EFD" w:rsidRPr="006628DC" w:rsidRDefault="00592EFD" w:rsidP="00DC3D08">
      <w:pPr>
        <w:widowControl w:val="0"/>
        <w:tabs>
          <w:tab w:val="left" w:pos="6803"/>
        </w:tabs>
        <w:spacing w:line="240" w:lineRule="atLeast"/>
        <w:ind w:firstLine="540"/>
        <w:jc w:val="both"/>
        <w:rPr>
          <w:sz w:val="28"/>
          <w:szCs w:val="28"/>
        </w:rPr>
      </w:pPr>
      <w:r w:rsidRPr="006628DC">
        <w:rPr>
          <w:sz w:val="28"/>
          <w:szCs w:val="28"/>
        </w:rPr>
        <w:t xml:space="preserve">Уровень розничных цен на ЖНВЛП стоимостью до 50 руб. по России в </w:t>
      </w:r>
      <w:r>
        <w:rPr>
          <w:sz w:val="28"/>
          <w:szCs w:val="28"/>
        </w:rPr>
        <w:t>июле</w:t>
      </w:r>
      <w:r w:rsidRPr="006628DC">
        <w:rPr>
          <w:sz w:val="28"/>
          <w:szCs w:val="28"/>
        </w:rPr>
        <w:t xml:space="preserve"> 2017 года в сравнении с </w:t>
      </w:r>
      <w:r>
        <w:rPr>
          <w:sz w:val="28"/>
          <w:szCs w:val="28"/>
        </w:rPr>
        <w:t>июнем</w:t>
      </w:r>
      <w:r w:rsidRPr="006628DC">
        <w:rPr>
          <w:sz w:val="28"/>
          <w:szCs w:val="28"/>
        </w:rPr>
        <w:t xml:space="preserve"> 2017 года </w:t>
      </w:r>
      <w:r>
        <w:rPr>
          <w:sz w:val="28"/>
          <w:szCs w:val="28"/>
        </w:rPr>
        <w:t>снизился</w:t>
      </w:r>
      <w:r w:rsidRPr="006628DC">
        <w:rPr>
          <w:sz w:val="28"/>
          <w:szCs w:val="28"/>
        </w:rPr>
        <w:t xml:space="preserve"> на </w:t>
      </w:r>
      <w:r>
        <w:rPr>
          <w:b/>
          <w:bCs/>
          <w:sz w:val="28"/>
          <w:szCs w:val="28"/>
        </w:rPr>
        <w:t>0.1</w:t>
      </w:r>
      <w:r w:rsidRPr="006628DC">
        <w:rPr>
          <w:b/>
          <w:bCs/>
          <w:sz w:val="28"/>
          <w:szCs w:val="28"/>
        </w:rPr>
        <w:t>%</w:t>
      </w:r>
      <w:r w:rsidRPr="006628DC">
        <w:rPr>
          <w:sz w:val="28"/>
          <w:szCs w:val="28"/>
        </w:rPr>
        <w:t xml:space="preserve">. По отношению к базовому месяцу розничные цены </w:t>
      </w:r>
      <w:r>
        <w:rPr>
          <w:sz w:val="28"/>
          <w:szCs w:val="28"/>
        </w:rPr>
        <w:t xml:space="preserve">снизились </w:t>
      </w:r>
      <w:r w:rsidRPr="006628DC">
        <w:rPr>
          <w:sz w:val="28"/>
          <w:szCs w:val="28"/>
        </w:rPr>
        <w:t xml:space="preserve">на </w:t>
      </w:r>
      <w:r w:rsidRPr="00EC1433">
        <w:rPr>
          <w:b/>
          <w:bCs/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b/>
          <w:bCs/>
          <w:sz w:val="28"/>
          <w:szCs w:val="28"/>
        </w:rPr>
        <w:t>1</w:t>
      </w:r>
      <w:r w:rsidRPr="006628DC">
        <w:rPr>
          <w:b/>
          <w:bCs/>
          <w:sz w:val="28"/>
          <w:szCs w:val="28"/>
        </w:rPr>
        <w:t>%</w:t>
      </w:r>
      <w:r w:rsidRPr="006628DC">
        <w:rPr>
          <w:sz w:val="28"/>
          <w:szCs w:val="28"/>
        </w:rPr>
        <w:t>.</w:t>
      </w:r>
    </w:p>
    <w:p w:rsidR="00592EFD" w:rsidRPr="008C30F9" w:rsidRDefault="00592EFD" w:rsidP="00DC3D08">
      <w:pPr>
        <w:widowControl w:val="0"/>
        <w:tabs>
          <w:tab w:val="left" w:pos="6803"/>
        </w:tabs>
        <w:spacing w:line="240" w:lineRule="atLeast"/>
        <w:ind w:firstLine="540"/>
        <w:jc w:val="both"/>
        <w:rPr>
          <w:sz w:val="20"/>
          <w:szCs w:val="20"/>
        </w:rPr>
      </w:pPr>
      <w:r w:rsidRPr="008C30F9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5</w:t>
      </w:r>
      <w:r w:rsidRPr="008C30F9">
        <w:rPr>
          <w:sz w:val="28"/>
          <w:szCs w:val="28"/>
        </w:rPr>
        <w:t xml:space="preserve">. Динамика розничных цен на ЖНВЛП амбулаторного сегмента ценовой категории до 50 руб. </w:t>
      </w:r>
    </w:p>
    <w:tbl>
      <w:tblPr>
        <w:tblW w:w="1008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605"/>
        <w:gridCol w:w="2160"/>
        <w:gridCol w:w="2160"/>
        <w:gridCol w:w="2160"/>
      </w:tblGrid>
      <w:tr w:rsidR="00592EFD" w:rsidRPr="006B07CA">
        <w:trPr>
          <w:trHeight w:val="270"/>
          <w:tblHeader/>
        </w:trPr>
        <w:tc>
          <w:tcPr>
            <w:tcW w:w="3605" w:type="dxa"/>
            <w:tcBorders>
              <w:top w:val="single" w:sz="4" w:space="0" w:color="auto"/>
            </w:tcBorders>
            <w:shd w:val="clear" w:color="auto" w:fill="C0C0C0"/>
            <w:noWrap/>
            <w:vAlign w:val="center"/>
          </w:tcPr>
          <w:p w:rsidR="00592EFD" w:rsidRPr="006B07CA" w:rsidRDefault="00592EFD" w:rsidP="00813F52">
            <w:pPr>
              <w:widowControl w:val="0"/>
              <w:tabs>
                <w:tab w:val="left" w:pos="680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B07CA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592EFD" w:rsidRPr="006B07CA" w:rsidRDefault="00592EFD" w:rsidP="00813F52">
            <w:pPr>
              <w:widowControl w:val="0"/>
              <w:tabs>
                <w:tab w:val="left" w:pos="680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B07CA">
              <w:rPr>
                <w:b/>
                <w:bCs/>
                <w:sz w:val="20"/>
                <w:szCs w:val="20"/>
              </w:rPr>
              <w:t>% (ОП - База) /База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592EFD" w:rsidRPr="006B07CA" w:rsidRDefault="00592EFD" w:rsidP="00813F52">
            <w:pPr>
              <w:widowControl w:val="0"/>
              <w:tabs>
                <w:tab w:val="left" w:pos="680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B07CA">
              <w:rPr>
                <w:b/>
                <w:bCs/>
                <w:sz w:val="20"/>
                <w:szCs w:val="20"/>
              </w:rPr>
              <w:t>% (ППО-База) /База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592EFD" w:rsidRPr="006B07CA" w:rsidRDefault="00592EFD" w:rsidP="00813F52">
            <w:pPr>
              <w:widowControl w:val="0"/>
              <w:tabs>
                <w:tab w:val="left" w:pos="680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B07CA">
              <w:rPr>
                <w:b/>
                <w:bCs/>
                <w:sz w:val="20"/>
                <w:szCs w:val="20"/>
              </w:rPr>
              <w:t>% (ОП-ППО) /ППО</w:t>
            </w:r>
          </w:p>
        </w:tc>
      </w:tr>
      <w:tr w:rsidR="00592EFD" w:rsidRPr="006B07CA">
        <w:trPr>
          <w:trHeight w:val="20"/>
        </w:trPr>
        <w:tc>
          <w:tcPr>
            <w:tcW w:w="3605" w:type="dxa"/>
            <w:shd w:val="clear" w:color="auto" w:fill="FF6600"/>
            <w:vAlign w:val="bottom"/>
          </w:tcPr>
          <w:p w:rsidR="00592EFD" w:rsidRPr="006B07CA" w:rsidRDefault="00592EFD" w:rsidP="00813F52">
            <w:pPr>
              <w:widowControl w:val="0"/>
              <w:tabs>
                <w:tab w:val="left" w:pos="680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B07CA">
              <w:rPr>
                <w:b/>
                <w:bCs/>
                <w:sz w:val="20"/>
                <w:szCs w:val="20"/>
              </w:rPr>
              <w:t>в среднем по РФ</w:t>
            </w:r>
          </w:p>
        </w:tc>
        <w:tc>
          <w:tcPr>
            <w:tcW w:w="2160" w:type="dxa"/>
            <w:shd w:val="clear" w:color="auto" w:fill="FF6600"/>
          </w:tcPr>
          <w:p w:rsidR="00592EFD" w:rsidRPr="006B07CA" w:rsidRDefault="00592EFD" w:rsidP="006B07CA">
            <w:pPr>
              <w:tabs>
                <w:tab w:val="left" w:pos="680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B07CA">
              <w:rPr>
                <w:b/>
                <w:bCs/>
                <w:sz w:val="20"/>
                <w:szCs w:val="20"/>
              </w:rPr>
              <w:t>-1</w:t>
            </w:r>
            <w:r>
              <w:rPr>
                <w:b/>
                <w:bCs/>
                <w:sz w:val="20"/>
                <w:szCs w:val="20"/>
              </w:rPr>
              <w:t>.1</w:t>
            </w:r>
          </w:p>
        </w:tc>
        <w:tc>
          <w:tcPr>
            <w:tcW w:w="2160" w:type="dxa"/>
            <w:shd w:val="clear" w:color="auto" w:fill="FF6600"/>
          </w:tcPr>
          <w:p w:rsidR="00592EFD" w:rsidRPr="006B07CA" w:rsidRDefault="00592EFD" w:rsidP="006B07CA">
            <w:pPr>
              <w:tabs>
                <w:tab w:val="left" w:pos="680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B07CA">
              <w:rPr>
                <w:b/>
                <w:bCs/>
                <w:sz w:val="20"/>
                <w:szCs w:val="20"/>
              </w:rPr>
              <w:t>-0.9</w:t>
            </w:r>
          </w:p>
        </w:tc>
        <w:tc>
          <w:tcPr>
            <w:tcW w:w="2160" w:type="dxa"/>
            <w:shd w:val="clear" w:color="auto" w:fill="FF6600"/>
          </w:tcPr>
          <w:p w:rsidR="00592EFD" w:rsidRPr="006B07CA" w:rsidRDefault="00592EFD" w:rsidP="006B07CA">
            <w:pPr>
              <w:tabs>
                <w:tab w:val="left" w:pos="680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B07CA">
              <w:rPr>
                <w:b/>
                <w:bCs/>
                <w:sz w:val="20"/>
                <w:szCs w:val="20"/>
              </w:rPr>
              <w:t>-0.1</w:t>
            </w:r>
          </w:p>
        </w:tc>
      </w:tr>
      <w:tr w:rsidR="00592EFD" w:rsidRPr="006B07CA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592EFD" w:rsidRPr="00DC3D08" w:rsidRDefault="00592EFD" w:rsidP="00B019C6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DC3D08">
              <w:rPr>
                <w:sz w:val="20"/>
                <w:szCs w:val="20"/>
              </w:rPr>
              <w:t>Сибирский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92EFD" w:rsidRPr="00DC3D08" w:rsidRDefault="00592EFD" w:rsidP="00B019C6">
            <w:pPr>
              <w:jc w:val="center"/>
              <w:rPr>
                <w:sz w:val="20"/>
                <w:szCs w:val="20"/>
              </w:rPr>
            </w:pPr>
            <w:r w:rsidRPr="00DC3D08">
              <w:rPr>
                <w:sz w:val="20"/>
                <w:szCs w:val="20"/>
              </w:rPr>
              <w:t>-1,3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92EFD" w:rsidRPr="00DC3D08" w:rsidRDefault="00592EFD" w:rsidP="00B019C6">
            <w:pPr>
              <w:jc w:val="center"/>
              <w:rPr>
                <w:sz w:val="20"/>
                <w:szCs w:val="20"/>
              </w:rPr>
            </w:pPr>
            <w:r w:rsidRPr="00DC3D08">
              <w:rPr>
                <w:sz w:val="20"/>
                <w:szCs w:val="20"/>
              </w:rPr>
              <w:t>-1,2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92EFD" w:rsidRPr="00DC3D08" w:rsidRDefault="00592EFD" w:rsidP="00B019C6">
            <w:pPr>
              <w:jc w:val="center"/>
              <w:rPr>
                <w:sz w:val="20"/>
                <w:szCs w:val="20"/>
              </w:rPr>
            </w:pPr>
            <w:r w:rsidRPr="00DC3D08">
              <w:rPr>
                <w:sz w:val="20"/>
                <w:szCs w:val="20"/>
              </w:rPr>
              <w:t>0,1</w:t>
            </w:r>
          </w:p>
        </w:tc>
      </w:tr>
      <w:tr w:rsidR="00592EFD" w:rsidRPr="006B07CA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592EFD" w:rsidRPr="00DC3D08" w:rsidRDefault="00592EFD" w:rsidP="00B019C6">
            <w:pPr>
              <w:rPr>
                <w:sz w:val="20"/>
                <w:szCs w:val="20"/>
              </w:rPr>
            </w:pPr>
            <w:r w:rsidRPr="00DC3D08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92EFD" w:rsidRPr="00DC3D08" w:rsidRDefault="00592EFD" w:rsidP="00B019C6">
            <w:pPr>
              <w:jc w:val="center"/>
              <w:rPr>
                <w:sz w:val="20"/>
                <w:szCs w:val="20"/>
              </w:rPr>
            </w:pPr>
            <w:r w:rsidRPr="00DC3D08">
              <w:rPr>
                <w:sz w:val="20"/>
                <w:szCs w:val="20"/>
              </w:rPr>
              <w:t>-0.2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92EFD" w:rsidRPr="00DC3D08" w:rsidRDefault="00592EFD" w:rsidP="00B019C6">
            <w:pPr>
              <w:jc w:val="center"/>
              <w:rPr>
                <w:sz w:val="20"/>
                <w:szCs w:val="20"/>
              </w:rPr>
            </w:pPr>
            <w:r w:rsidRPr="00DC3D08">
              <w:rPr>
                <w:sz w:val="20"/>
                <w:szCs w:val="20"/>
              </w:rPr>
              <w:t>0.2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92EFD" w:rsidRPr="00DC3D08" w:rsidRDefault="00592EFD" w:rsidP="00B019C6">
            <w:pPr>
              <w:jc w:val="center"/>
              <w:rPr>
                <w:sz w:val="20"/>
                <w:szCs w:val="20"/>
              </w:rPr>
            </w:pPr>
            <w:r w:rsidRPr="00DC3D08">
              <w:rPr>
                <w:sz w:val="20"/>
                <w:szCs w:val="20"/>
              </w:rPr>
              <w:t>-0.1</w:t>
            </w:r>
          </w:p>
        </w:tc>
      </w:tr>
      <w:tr w:rsidR="00592EFD" w:rsidRPr="006B07CA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592EFD" w:rsidRPr="00DC3D08" w:rsidRDefault="00592EFD" w:rsidP="00B019C6">
            <w:pPr>
              <w:rPr>
                <w:b/>
                <w:bCs/>
                <w:sz w:val="20"/>
                <w:szCs w:val="20"/>
              </w:rPr>
            </w:pPr>
            <w:r w:rsidRPr="00DC3D08">
              <w:rPr>
                <w:b/>
                <w:bCs/>
                <w:sz w:val="20"/>
                <w:szCs w:val="20"/>
              </w:rPr>
              <w:t>Забайкальский край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92EFD" w:rsidRPr="00DC3D08" w:rsidRDefault="00592EFD" w:rsidP="00B019C6">
            <w:pPr>
              <w:jc w:val="center"/>
              <w:rPr>
                <w:b/>
                <w:bCs/>
                <w:sz w:val="20"/>
                <w:szCs w:val="20"/>
              </w:rPr>
            </w:pPr>
            <w:r w:rsidRPr="00DC3D08">
              <w:rPr>
                <w:b/>
                <w:bCs/>
                <w:sz w:val="20"/>
                <w:szCs w:val="20"/>
              </w:rPr>
              <w:t>-6.0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92EFD" w:rsidRPr="00DC3D08" w:rsidRDefault="00592EFD" w:rsidP="00B019C6">
            <w:pPr>
              <w:jc w:val="center"/>
              <w:rPr>
                <w:b/>
                <w:bCs/>
                <w:sz w:val="20"/>
                <w:szCs w:val="20"/>
              </w:rPr>
            </w:pPr>
            <w:r w:rsidRPr="00DC3D08">
              <w:rPr>
                <w:b/>
                <w:bCs/>
                <w:sz w:val="20"/>
                <w:szCs w:val="20"/>
              </w:rPr>
              <w:t>-6.2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92EFD" w:rsidRPr="00DC3D08" w:rsidRDefault="00592EFD" w:rsidP="00B019C6">
            <w:pPr>
              <w:jc w:val="center"/>
              <w:rPr>
                <w:b/>
                <w:bCs/>
                <w:sz w:val="20"/>
                <w:szCs w:val="20"/>
              </w:rPr>
            </w:pPr>
            <w:r w:rsidRPr="00DC3D08">
              <w:rPr>
                <w:b/>
                <w:bCs/>
                <w:sz w:val="20"/>
                <w:szCs w:val="20"/>
              </w:rPr>
              <w:t>0.3</w:t>
            </w:r>
          </w:p>
        </w:tc>
      </w:tr>
      <w:tr w:rsidR="00592EFD" w:rsidRPr="006B07CA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592EFD" w:rsidRPr="00D17790" w:rsidRDefault="00592EFD" w:rsidP="00B019C6">
            <w:pPr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92EFD" w:rsidRPr="00D17790" w:rsidRDefault="00592EFD" w:rsidP="00B019C6">
            <w:pPr>
              <w:jc w:val="center"/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-1.9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92EFD" w:rsidRPr="00D17790" w:rsidRDefault="00592EFD" w:rsidP="00B019C6">
            <w:pPr>
              <w:jc w:val="center"/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-2.4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92EFD" w:rsidRPr="00D17790" w:rsidRDefault="00592EFD" w:rsidP="00B019C6">
            <w:pPr>
              <w:jc w:val="center"/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0.7</w:t>
            </w:r>
          </w:p>
        </w:tc>
      </w:tr>
      <w:tr w:rsidR="00592EFD" w:rsidRPr="006B07CA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592EFD" w:rsidRPr="00D17790" w:rsidRDefault="00592EFD" w:rsidP="00B019C6">
            <w:pPr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92EFD" w:rsidRPr="00D17790" w:rsidRDefault="00592EFD" w:rsidP="00B019C6">
            <w:pPr>
              <w:jc w:val="center"/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-3.6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92EFD" w:rsidRPr="00D17790" w:rsidRDefault="00592EFD" w:rsidP="00B019C6">
            <w:pPr>
              <w:jc w:val="center"/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-2.4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92EFD" w:rsidRPr="00D17790" w:rsidRDefault="00592EFD" w:rsidP="00B019C6">
            <w:pPr>
              <w:jc w:val="center"/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-1.0</w:t>
            </w:r>
          </w:p>
        </w:tc>
      </w:tr>
      <w:tr w:rsidR="00592EFD" w:rsidRPr="006B07CA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592EFD" w:rsidRPr="00D17790" w:rsidRDefault="00592EFD" w:rsidP="00B019C6">
            <w:pPr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92EFD" w:rsidRPr="00D17790" w:rsidRDefault="00592EFD" w:rsidP="00B019C6">
            <w:pPr>
              <w:jc w:val="center"/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-2.8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92EFD" w:rsidRPr="00D17790" w:rsidRDefault="00592EFD" w:rsidP="00B019C6">
            <w:pPr>
              <w:jc w:val="center"/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-2.3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92EFD" w:rsidRPr="00D17790" w:rsidRDefault="00592EFD" w:rsidP="00B019C6">
            <w:pPr>
              <w:jc w:val="center"/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-0.3</w:t>
            </w:r>
          </w:p>
        </w:tc>
      </w:tr>
      <w:tr w:rsidR="00592EFD" w:rsidRPr="006B07CA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592EFD" w:rsidRPr="00D17790" w:rsidRDefault="00592EFD" w:rsidP="00B019C6">
            <w:pPr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92EFD" w:rsidRPr="00D17790" w:rsidRDefault="00592EFD" w:rsidP="00B019C6">
            <w:pPr>
              <w:jc w:val="center"/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-0.7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92EFD" w:rsidRPr="00D17790" w:rsidRDefault="00592EFD" w:rsidP="00B019C6">
            <w:pPr>
              <w:jc w:val="center"/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-0.5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92EFD" w:rsidRPr="00D17790" w:rsidRDefault="00592EFD" w:rsidP="00B019C6">
            <w:pPr>
              <w:jc w:val="center"/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-0.1</w:t>
            </w:r>
          </w:p>
        </w:tc>
      </w:tr>
      <w:tr w:rsidR="00592EFD" w:rsidRPr="006B07CA">
        <w:trPr>
          <w:trHeight w:val="55"/>
        </w:trPr>
        <w:tc>
          <w:tcPr>
            <w:tcW w:w="3605" w:type="dxa"/>
            <w:tcBorders>
              <w:bottom w:val="single" w:sz="4" w:space="0" w:color="auto"/>
            </w:tcBorders>
          </w:tcPr>
          <w:p w:rsidR="00592EFD" w:rsidRPr="00D17790" w:rsidRDefault="00592EFD" w:rsidP="00B019C6">
            <w:pPr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92EFD" w:rsidRPr="00D17790" w:rsidRDefault="00592EFD" w:rsidP="00B019C6">
            <w:pPr>
              <w:jc w:val="center"/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0.3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92EFD" w:rsidRPr="00D17790" w:rsidRDefault="00592EFD" w:rsidP="00B019C6">
            <w:pPr>
              <w:jc w:val="center"/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0.0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92EFD" w:rsidRPr="00D17790" w:rsidRDefault="00592EFD" w:rsidP="00B019C6">
            <w:pPr>
              <w:jc w:val="center"/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0.5</w:t>
            </w:r>
          </w:p>
        </w:tc>
      </w:tr>
      <w:tr w:rsidR="00592EFD" w:rsidRPr="006B07CA">
        <w:trPr>
          <w:trHeight w:val="55"/>
        </w:trPr>
        <w:tc>
          <w:tcPr>
            <w:tcW w:w="3605" w:type="dxa"/>
            <w:tcBorders>
              <w:bottom w:val="single" w:sz="4" w:space="0" w:color="auto"/>
            </w:tcBorders>
          </w:tcPr>
          <w:p w:rsidR="00592EFD" w:rsidRPr="00D17790" w:rsidRDefault="00592EFD" w:rsidP="00B019C6">
            <w:pPr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92EFD" w:rsidRPr="00D17790" w:rsidRDefault="00592EFD" w:rsidP="00B019C6">
            <w:pPr>
              <w:jc w:val="center"/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3.5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92EFD" w:rsidRPr="00D17790" w:rsidRDefault="00592EFD" w:rsidP="00B019C6">
            <w:pPr>
              <w:jc w:val="center"/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2.5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92EFD" w:rsidRPr="00D17790" w:rsidRDefault="00592EFD" w:rsidP="00B019C6">
            <w:pPr>
              <w:jc w:val="center"/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1.0</w:t>
            </w:r>
          </w:p>
        </w:tc>
      </w:tr>
      <w:tr w:rsidR="00592EFD" w:rsidRPr="006B07CA">
        <w:trPr>
          <w:trHeight w:val="55"/>
        </w:trPr>
        <w:tc>
          <w:tcPr>
            <w:tcW w:w="3605" w:type="dxa"/>
            <w:tcBorders>
              <w:bottom w:val="single" w:sz="4" w:space="0" w:color="auto"/>
            </w:tcBorders>
          </w:tcPr>
          <w:p w:rsidR="00592EFD" w:rsidRPr="00D17790" w:rsidRDefault="00592EFD" w:rsidP="00B019C6">
            <w:pPr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92EFD" w:rsidRPr="00D17790" w:rsidRDefault="00592EFD" w:rsidP="00B019C6">
            <w:pPr>
              <w:jc w:val="center"/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-0.3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92EFD" w:rsidRPr="00D17790" w:rsidRDefault="00592EFD" w:rsidP="00B019C6">
            <w:pPr>
              <w:jc w:val="center"/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-0.5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92EFD" w:rsidRPr="00D17790" w:rsidRDefault="00592EFD" w:rsidP="00B019C6">
            <w:pPr>
              <w:jc w:val="center"/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0.4</w:t>
            </w:r>
          </w:p>
        </w:tc>
      </w:tr>
      <w:tr w:rsidR="00592EFD" w:rsidRPr="006B07CA">
        <w:trPr>
          <w:trHeight w:val="55"/>
        </w:trPr>
        <w:tc>
          <w:tcPr>
            <w:tcW w:w="3605" w:type="dxa"/>
            <w:tcBorders>
              <w:bottom w:val="single" w:sz="4" w:space="0" w:color="auto"/>
            </w:tcBorders>
          </w:tcPr>
          <w:p w:rsidR="00592EFD" w:rsidRPr="00D17790" w:rsidRDefault="00592EFD" w:rsidP="00B019C6">
            <w:pPr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92EFD" w:rsidRPr="00D17790" w:rsidRDefault="00592EFD" w:rsidP="00B019C6">
            <w:pPr>
              <w:jc w:val="center"/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-1.9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92EFD" w:rsidRPr="00D17790" w:rsidRDefault="00592EFD" w:rsidP="00B019C6">
            <w:pPr>
              <w:jc w:val="center"/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-1.1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92EFD" w:rsidRPr="00D17790" w:rsidRDefault="00592EFD" w:rsidP="00B019C6">
            <w:pPr>
              <w:jc w:val="center"/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-0.7</w:t>
            </w:r>
          </w:p>
        </w:tc>
      </w:tr>
      <w:tr w:rsidR="00592EFD" w:rsidRPr="006B07CA">
        <w:trPr>
          <w:trHeight w:val="55"/>
        </w:trPr>
        <w:tc>
          <w:tcPr>
            <w:tcW w:w="3605" w:type="dxa"/>
            <w:tcBorders>
              <w:bottom w:val="single" w:sz="4" w:space="0" w:color="auto"/>
            </w:tcBorders>
          </w:tcPr>
          <w:p w:rsidR="00592EFD" w:rsidRPr="00D17790" w:rsidRDefault="00592EFD" w:rsidP="00B019C6">
            <w:pPr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92EFD" w:rsidRPr="00D17790" w:rsidRDefault="00592EFD" w:rsidP="00B019C6">
            <w:pPr>
              <w:jc w:val="center"/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-1.4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92EFD" w:rsidRPr="00D17790" w:rsidRDefault="00592EFD" w:rsidP="00B019C6">
            <w:pPr>
              <w:jc w:val="center"/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-1.1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92EFD" w:rsidRPr="00D17790" w:rsidRDefault="00592EFD" w:rsidP="00B019C6">
            <w:pPr>
              <w:jc w:val="center"/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-0.2</w:t>
            </w:r>
          </w:p>
        </w:tc>
      </w:tr>
      <w:tr w:rsidR="00592EFD" w:rsidRPr="006B07CA">
        <w:trPr>
          <w:trHeight w:val="55"/>
        </w:trPr>
        <w:tc>
          <w:tcPr>
            <w:tcW w:w="3605" w:type="dxa"/>
            <w:tcBorders>
              <w:bottom w:val="single" w:sz="4" w:space="0" w:color="auto"/>
            </w:tcBorders>
          </w:tcPr>
          <w:p w:rsidR="00592EFD" w:rsidRPr="00D17790" w:rsidRDefault="00592EFD" w:rsidP="00B019C6">
            <w:pPr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92EFD" w:rsidRPr="00D17790" w:rsidRDefault="00592EFD" w:rsidP="00B019C6">
            <w:pPr>
              <w:jc w:val="center"/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-0.6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92EFD" w:rsidRPr="00D17790" w:rsidRDefault="00592EFD" w:rsidP="00B019C6">
            <w:pPr>
              <w:jc w:val="center"/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-0.9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92EFD" w:rsidRPr="00D17790" w:rsidRDefault="00592EFD" w:rsidP="00B019C6">
            <w:pPr>
              <w:jc w:val="center"/>
              <w:rPr>
                <w:sz w:val="20"/>
                <w:szCs w:val="20"/>
              </w:rPr>
            </w:pPr>
            <w:r w:rsidRPr="00D17790">
              <w:rPr>
                <w:sz w:val="20"/>
                <w:szCs w:val="20"/>
              </w:rPr>
              <w:t>0.4</w:t>
            </w:r>
          </w:p>
        </w:tc>
      </w:tr>
    </w:tbl>
    <w:p w:rsidR="00592EFD" w:rsidRPr="00C42B6F" w:rsidRDefault="00592EFD" w:rsidP="00DF3458">
      <w:pPr>
        <w:widowControl w:val="0"/>
        <w:tabs>
          <w:tab w:val="left" w:pos="6803"/>
        </w:tabs>
        <w:spacing w:line="240" w:lineRule="atLeast"/>
        <w:ind w:firstLine="709"/>
        <w:jc w:val="both"/>
        <w:rPr>
          <w:sz w:val="20"/>
          <w:szCs w:val="20"/>
        </w:rPr>
      </w:pPr>
    </w:p>
    <w:p w:rsidR="00592EFD" w:rsidRDefault="00592EFD" w:rsidP="00DC3D08">
      <w:pPr>
        <w:widowControl w:val="0"/>
        <w:tabs>
          <w:tab w:val="left" w:pos="6803"/>
        </w:tabs>
        <w:spacing w:line="240" w:lineRule="atLeast"/>
        <w:ind w:firstLine="540"/>
        <w:jc w:val="both"/>
        <w:rPr>
          <w:sz w:val="28"/>
          <w:szCs w:val="28"/>
        </w:rPr>
      </w:pPr>
      <w:r w:rsidRPr="00177D0C">
        <w:rPr>
          <w:sz w:val="28"/>
          <w:szCs w:val="28"/>
        </w:rPr>
        <w:t xml:space="preserve">Розничные цены на ЖНВЛП </w:t>
      </w:r>
      <w:r w:rsidRPr="00177D0C">
        <w:rPr>
          <w:i/>
          <w:iCs/>
          <w:sz w:val="28"/>
          <w:szCs w:val="28"/>
        </w:rPr>
        <w:t>зарубежного производства</w:t>
      </w:r>
      <w:r w:rsidRPr="00177D0C">
        <w:rPr>
          <w:sz w:val="28"/>
          <w:szCs w:val="28"/>
        </w:rPr>
        <w:t xml:space="preserve"> в ценовой категории до 50 руб. по России в </w:t>
      </w:r>
      <w:r>
        <w:rPr>
          <w:sz w:val="28"/>
          <w:szCs w:val="28"/>
        </w:rPr>
        <w:t xml:space="preserve">июле </w:t>
      </w:r>
      <w:r w:rsidRPr="00177D0C">
        <w:rPr>
          <w:sz w:val="28"/>
          <w:szCs w:val="28"/>
        </w:rPr>
        <w:t xml:space="preserve">2017 года в сравнении с </w:t>
      </w:r>
      <w:r>
        <w:rPr>
          <w:sz w:val="28"/>
          <w:szCs w:val="28"/>
        </w:rPr>
        <w:t>июнем</w:t>
      </w:r>
      <w:r w:rsidRPr="00177D0C">
        <w:rPr>
          <w:sz w:val="28"/>
          <w:szCs w:val="28"/>
        </w:rPr>
        <w:t xml:space="preserve"> 2017 года </w:t>
      </w:r>
      <w:r>
        <w:rPr>
          <w:sz w:val="28"/>
          <w:szCs w:val="28"/>
        </w:rPr>
        <w:t>остались</w:t>
      </w:r>
      <w:r w:rsidRPr="00177D0C">
        <w:rPr>
          <w:sz w:val="28"/>
          <w:szCs w:val="28"/>
        </w:rPr>
        <w:t xml:space="preserve"> на </w:t>
      </w:r>
      <w:r w:rsidRPr="00D17790">
        <w:rPr>
          <w:sz w:val="28"/>
          <w:szCs w:val="28"/>
        </w:rPr>
        <w:t>прежнем уровне</w:t>
      </w:r>
      <w:r w:rsidRPr="00177D0C">
        <w:rPr>
          <w:sz w:val="28"/>
          <w:szCs w:val="28"/>
        </w:rPr>
        <w:t xml:space="preserve">, по отношению к базовому месяцу </w:t>
      </w:r>
      <w:r>
        <w:rPr>
          <w:sz w:val="28"/>
          <w:szCs w:val="28"/>
        </w:rPr>
        <w:t xml:space="preserve">снижение цен составило </w:t>
      </w:r>
      <w:r>
        <w:rPr>
          <w:b/>
          <w:bCs/>
          <w:sz w:val="28"/>
          <w:szCs w:val="28"/>
        </w:rPr>
        <w:t>0.8</w:t>
      </w:r>
      <w:r w:rsidRPr="00177D0C">
        <w:rPr>
          <w:b/>
          <w:bCs/>
          <w:sz w:val="28"/>
          <w:szCs w:val="28"/>
        </w:rPr>
        <w:t>%</w:t>
      </w:r>
    </w:p>
    <w:p w:rsidR="00592EFD" w:rsidRPr="00BC2EE2" w:rsidRDefault="00592EFD" w:rsidP="009F6F4E">
      <w:pPr>
        <w:widowControl w:val="0"/>
        <w:tabs>
          <w:tab w:val="left" w:pos="6803"/>
        </w:tabs>
        <w:spacing w:line="240" w:lineRule="atLeast"/>
        <w:ind w:firstLine="540"/>
        <w:jc w:val="both"/>
        <w:rPr>
          <w:sz w:val="28"/>
          <w:szCs w:val="28"/>
        </w:rPr>
      </w:pPr>
      <w:r w:rsidRPr="00BC2EE2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6</w:t>
      </w:r>
      <w:r w:rsidRPr="00BC2EE2">
        <w:rPr>
          <w:sz w:val="28"/>
          <w:szCs w:val="28"/>
        </w:rPr>
        <w:t xml:space="preserve">. Динамика розничных цен на ЖНВЛП </w:t>
      </w:r>
      <w:r w:rsidRPr="00BC2EE2">
        <w:rPr>
          <w:i/>
          <w:iCs/>
          <w:sz w:val="28"/>
          <w:szCs w:val="28"/>
        </w:rPr>
        <w:t>зарубежного производства</w:t>
      </w:r>
      <w:r w:rsidRPr="00BC2EE2">
        <w:rPr>
          <w:sz w:val="28"/>
          <w:szCs w:val="28"/>
        </w:rPr>
        <w:t xml:space="preserve"> амбулаторного сегмента</w:t>
      </w:r>
      <w:r>
        <w:rPr>
          <w:sz w:val="28"/>
          <w:szCs w:val="28"/>
        </w:rPr>
        <w:t xml:space="preserve"> ценовой категории до 50 руб.</w:t>
      </w:r>
    </w:p>
    <w:tbl>
      <w:tblPr>
        <w:tblW w:w="1008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605"/>
        <w:gridCol w:w="2160"/>
        <w:gridCol w:w="2160"/>
        <w:gridCol w:w="2160"/>
      </w:tblGrid>
      <w:tr w:rsidR="00592EFD" w:rsidRPr="00540612">
        <w:trPr>
          <w:trHeight w:val="20"/>
          <w:tblHeader/>
        </w:trPr>
        <w:tc>
          <w:tcPr>
            <w:tcW w:w="3605" w:type="dxa"/>
            <w:tcBorders>
              <w:top w:val="single" w:sz="4" w:space="0" w:color="auto"/>
            </w:tcBorders>
            <w:shd w:val="clear" w:color="auto" w:fill="C0C0C0"/>
            <w:noWrap/>
            <w:vAlign w:val="center"/>
          </w:tcPr>
          <w:p w:rsidR="00592EFD" w:rsidRPr="00540612" w:rsidRDefault="00592EFD" w:rsidP="00813F52">
            <w:pPr>
              <w:widowControl w:val="0"/>
              <w:tabs>
                <w:tab w:val="left" w:pos="680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40612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592EFD" w:rsidRPr="00540612" w:rsidRDefault="00592EFD" w:rsidP="00813F52">
            <w:pPr>
              <w:widowControl w:val="0"/>
              <w:tabs>
                <w:tab w:val="left" w:pos="680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40612">
              <w:rPr>
                <w:b/>
                <w:bCs/>
                <w:sz w:val="20"/>
                <w:szCs w:val="20"/>
              </w:rPr>
              <w:t>% (ОП - База) /База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592EFD" w:rsidRPr="00540612" w:rsidRDefault="00592EFD" w:rsidP="00813F52">
            <w:pPr>
              <w:widowControl w:val="0"/>
              <w:tabs>
                <w:tab w:val="left" w:pos="680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40612">
              <w:rPr>
                <w:b/>
                <w:bCs/>
                <w:sz w:val="20"/>
                <w:szCs w:val="20"/>
              </w:rPr>
              <w:t>% (ППО-База) /База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592EFD" w:rsidRPr="00540612" w:rsidRDefault="00592EFD" w:rsidP="00813F52">
            <w:pPr>
              <w:widowControl w:val="0"/>
              <w:tabs>
                <w:tab w:val="left" w:pos="680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40612">
              <w:rPr>
                <w:b/>
                <w:bCs/>
                <w:sz w:val="20"/>
                <w:szCs w:val="20"/>
              </w:rPr>
              <w:t>% (ОП-ППО) /ППО</w:t>
            </w:r>
          </w:p>
        </w:tc>
      </w:tr>
      <w:tr w:rsidR="00592EFD" w:rsidRPr="00540612">
        <w:trPr>
          <w:trHeight w:val="20"/>
        </w:trPr>
        <w:tc>
          <w:tcPr>
            <w:tcW w:w="3605" w:type="dxa"/>
            <w:shd w:val="clear" w:color="auto" w:fill="FF6600"/>
            <w:vAlign w:val="bottom"/>
          </w:tcPr>
          <w:p w:rsidR="00592EFD" w:rsidRPr="00540612" w:rsidRDefault="00592EFD" w:rsidP="00813F52">
            <w:pPr>
              <w:widowControl w:val="0"/>
              <w:tabs>
                <w:tab w:val="left" w:pos="680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40612">
              <w:rPr>
                <w:b/>
                <w:bCs/>
                <w:sz w:val="20"/>
                <w:szCs w:val="20"/>
              </w:rPr>
              <w:t>в среднем по РФ</w:t>
            </w:r>
          </w:p>
        </w:tc>
        <w:tc>
          <w:tcPr>
            <w:tcW w:w="2160" w:type="dxa"/>
            <w:shd w:val="clear" w:color="auto" w:fill="FF6600"/>
          </w:tcPr>
          <w:p w:rsidR="00592EFD" w:rsidRPr="00540612" w:rsidRDefault="00592EFD" w:rsidP="00177D0C">
            <w:pPr>
              <w:tabs>
                <w:tab w:val="left" w:pos="680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40612">
              <w:rPr>
                <w:b/>
                <w:bCs/>
                <w:sz w:val="20"/>
                <w:szCs w:val="20"/>
              </w:rPr>
              <w:t>-0.8</w:t>
            </w:r>
          </w:p>
        </w:tc>
        <w:tc>
          <w:tcPr>
            <w:tcW w:w="2160" w:type="dxa"/>
            <w:shd w:val="clear" w:color="auto" w:fill="FF6600"/>
          </w:tcPr>
          <w:p w:rsidR="00592EFD" w:rsidRPr="00540612" w:rsidRDefault="00592EFD" w:rsidP="00F851A1">
            <w:pPr>
              <w:tabs>
                <w:tab w:val="left" w:pos="680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40612">
              <w:rPr>
                <w:b/>
                <w:bCs/>
                <w:sz w:val="20"/>
                <w:szCs w:val="20"/>
              </w:rPr>
              <w:t>-0.8</w:t>
            </w:r>
          </w:p>
        </w:tc>
        <w:tc>
          <w:tcPr>
            <w:tcW w:w="2160" w:type="dxa"/>
            <w:shd w:val="clear" w:color="auto" w:fill="FF6600"/>
          </w:tcPr>
          <w:p w:rsidR="00592EFD" w:rsidRPr="00540612" w:rsidRDefault="00592EFD" w:rsidP="00F851A1">
            <w:pPr>
              <w:tabs>
                <w:tab w:val="left" w:pos="680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40612">
              <w:rPr>
                <w:b/>
                <w:bCs/>
                <w:sz w:val="20"/>
                <w:szCs w:val="20"/>
              </w:rPr>
              <w:t>-0.0</w:t>
            </w:r>
          </w:p>
        </w:tc>
      </w:tr>
      <w:tr w:rsidR="00592EFD" w:rsidRPr="00540612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592EFD" w:rsidRPr="009F6F4E" w:rsidRDefault="00592EFD" w:rsidP="00B019C6">
            <w:pPr>
              <w:rPr>
                <w:sz w:val="20"/>
                <w:szCs w:val="20"/>
              </w:rPr>
            </w:pPr>
            <w:r w:rsidRPr="009F6F4E">
              <w:rPr>
                <w:sz w:val="20"/>
                <w:szCs w:val="20"/>
              </w:rPr>
              <w:t>Сибирский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92EFD" w:rsidRPr="009F6F4E" w:rsidRDefault="00592EFD" w:rsidP="00B019C6">
            <w:pPr>
              <w:jc w:val="center"/>
              <w:rPr>
                <w:sz w:val="20"/>
                <w:szCs w:val="20"/>
              </w:rPr>
            </w:pPr>
            <w:r w:rsidRPr="009F6F4E">
              <w:rPr>
                <w:sz w:val="20"/>
                <w:szCs w:val="20"/>
              </w:rPr>
              <w:t>-0.4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92EFD" w:rsidRPr="009F6F4E" w:rsidRDefault="00592EFD" w:rsidP="00B019C6">
            <w:pPr>
              <w:jc w:val="center"/>
              <w:rPr>
                <w:sz w:val="20"/>
                <w:szCs w:val="20"/>
              </w:rPr>
            </w:pPr>
            <w:r w:rsidRPr="009F6F4E">
              <w:rPr>
                <w:sz w:val="20"/>
                <w:szCs w:val="20"/>
              </w:rPr>
              <w:t>-0.5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92EFD" w:rsidRPr="009F6F4E" w:rsidRDefault="00592EFD" w:rsidP="00B019C6">
            <w:pPr>
              <w:jc w:val="center"/>
              <w:rPr>
                <w:sz w:val="20"/>
                <w:szCs w:val="20"/>
              </w:rPr>
            </w:pPr>
            <w:r w:rsidRPr="009F6F4E">
              <w:rPr>
                <w:sz w:val="20"/>
                <w:szCs w:val="20"/>
              </w:rPr>
              <w:t>0.2</w:t>
            </w:r>
          </w:p>
        </w:tc>
      </w:tr>
      <w:tr w:rsidR="00592EFD" w:rsidRPr="00540612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592EFD" w:rsidRPr="009F6F4E" w:rsidRDefault="00592EFD" w:rsidP="009F6F4E">
            <w:pPr>
              <w:rPr>
                <w:sz w:val="20"/>
                <w:szCs w:val="20"/>
              </w:rPr>
            </w:pPr>
            <w:r w:rsidRPr="009F6F4E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92EFD" w:rsidRPr="009F6F4E" w:rsidRDefault="00592EFD" w:rsidP="009F6F4E">
            <w:pPr>
              <w:jc w:val="center"/>
              <w:rPr>
                <w:sz w:val="20"/>
                <w:szCs w:val="20"/>
              </w:rPr>
            </w:pPr>
            <w:r w:rsidRPr="009F6F4E">
              <w:rPr>
                <w:sz w:val="20"/>
                <w:szCs w:val="20"/>
              </w:rPr>
              <w:t>-1.0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92EFD" w:rsidRPr="009F6F4E" w:rsidRDefault="00592EFD" w:rsidP="009F6F4E">
            <w:pPr>
              <w:jc w:val="center"/>
              <w:rPr>
                <w:sz w:val="20"/>
                <w:szCs w:val="20"/>
              </w:rPr>
            </w:pPr>
            <w:r w:rsidRPr="009F6F4E">
              <w:rPr>
                <w:sz w:val="20"/>
                <w:szCs w:val="20"/>
              </w:rPr>
              <w:t>-0.4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92EFD" w:rsidRPr="009F6F4E" w:rsidRDefault="00592EFD" w:rsidP="009F6F4E">
            <w:pPr>
              <w:jc w:val="center"/>
              <w:rPr>
                <w:sz w:val="20"/>
                <w:szCs w:val="20"/>
              </w:rPr>
            </w:pPr>
            <w:r w:rsidRPr="009F6F4E">
              <w:rPr>
                <w:sz w:val="20"/>
                <w:szCs w:val="20"/>
              </w:rPr>
              <w:t>-0.7</w:t>
            </w:r>
          </w:p>
        </w:tc>
      </w:tr>
      <w:tr w:rsidR="00592EFD" w:rsidRPr="009F6F4E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592EFD" w:rsidRPr="009F6F4E" w:rsidRDefault="00592EFD" w:rsidP="009F6F4E">
            <w:pPr>
              <w:rPr>
                <w:b/>
                <w:bCs/>
                <w:sz w:val="20"/>
                <w:szCs w:val="20"/>
              </w:rPr>
            </w:pPr>
            <w:r w:rsidRPr="009F6F4E">
              <w:rPr>
                <w:b/>
                <w:bCs/>
                <w:sz w:val="20"/>
                <w:szCs w:val="20"/>
              </w:rPr>
              <w:t>Забайкальский край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92EFD" w:rsidRPr="009F6F4E" w:rsidRDefault="00592EFD" w:rsidP="009F6F4E">
            <w:pPr>
              <w:jc w:val="center"/>
              <w:rPr>
                <w:b/>
                <w:bCs/>
                <w:sz w:val="20"/>
                <w:szCs w:val="20"/>
              </w:rPr>
            </w:pPr>
            <w:r w:rsidRPr="009F6F4E">
              <w:rPr>
                <w:b/>
                <w:bCs/>
                <w:sz w:val="20"/>
                <w:szCs w:val="20"/>
              </w:rPr>
              <w:t>-4.6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92EFD" w:rsidRPr="009F6F4E" w:rsidRDefault="00592EFD" w:rsidP="009F6F4E">
            <w:pPr>
              <w:jc w:val="center"/>
              <w:rPr>
                <w:b/>
                <w:bCs/>
                <w:sz w:val="20"/>
                <w:szCs w:val="20"/>
              </w:rPr>
            </w:pPr>
            <w:r w:rsidRPr="009F6F4E">
              <w:rPr>
                <w:b/>
                <w:bCs/>
                <w:sz w:val="20"/>
                <w:szCs w:val="20"/>
              </w:rPr>
              <w:t>-4.3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92EFD" w:rsidRPr="009F6F4E" w:rsidRDefault="00592EFD" w:rsidP="009F6F4E">
            <w:pPr>
              <w:jc w:val="center"/>
              <w:rPr>
                <w:b/>
                <w:bCs/>
                <w:sz w:val="20"/>
                <w:szCs w:val="20"/>
              </w:rPr>
            </w:pPr>
            <w:r w:rsidRPr="009F6F4E">
              <w:rPr>
                <w:b/>
                <w:bCs/>
                <w:sz w:val="20"/>
                <w:szCs w:val="20"/>
              </w:rPr>
              <w:t>-0.3</w:t>
            </w:r>
          </w:p>
        </w:tc>
      </w:tr>
      <w:tr w:rsidR="00592EFD" w:rsidRPr="00540612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592EFD" w:rsidRPr="009F6F4E" w:rsidRDefault="00592EFD" w:rsidP="009F6F4E">
            <w:pPr>
              <w:rPr>
                <w:sz w:val="20"/>
                <w:szCs w:val="20"/>
              </w:rPr>
            </w:pPr>
            <w:r w:rsidRPr="009F6F4E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92EFD" w:rsidRPr="009F6F4E" w:rsidRDefault="00592EFD" w:rsidP="009F6F4E">
            <w:pPr>
              <w:jc w:val="center"/>
              <w:rPr>
                <w:sz w:val="20"/>
                <w:szCs w:val="20"/>
              </w:rPr>
            </w:pPr>
            <w:r w:rsidRPr="009F6F4E">
              <w:rPr>
                <w:sz w:val="20"/>
                <w:szCs w:val="20"/>
              </w:rPr>
              <w:t>-1.1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92EFD" w:rsidRPr="009F6F4E" w:rsidRDefault="00592EFD" w:rsidP="009F6F4E">
            <w:pPr>
              <w:jc w:val="center"/>
              <w:rPr>
                <w:sz w:val="20"/>
                <w:szCs w:val="20"/>
              </w:rPr>
            </w:pPr>
            <w:r w:rsidRPr="009F6F4E">
              <w:rPr>
                <w:sz w:val="20"/>
                <w:szCs w:val="20"/>
              </w:rPr>
              <w:t>-1.4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92EFD" w:rsidRPr="009F6F4E" w:rsidRDefault="00592EFD" w:rsidP="009F6F4E">
            <w:pPr>
              <w:jc w:val="center"/>
              <w:rPr>
                <w:sz w:val="20"/>
                <w:szCs w:val="20"/>
              </w:rPr>
            </w:pPr>
            <w:r w:rsidRPr="009F6F4E">
              <w:rPr>
                <w:sz w:val="20"/>
                <w:szCs w:val="20"/>
              </w:rPr>
              <w:t>0.3</w:t>
            </w:r>
          </w:p>
        </w:tc>
      </w:tr>
      <w:tr w:rsidR="00592EFD" w:rsidRPr="00540612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592EFD" w:rsidRPr="009F6F4E" w:rsidRDefault="00592EFD" w:rsidP="009F6F4E">
            <w:pPr>
              <w:rPr>
                <w:sz w:val="20"/>
                <w:szCs w:val="20"/>
              </w:rPr>
            </w:pPr>
            <w:r w:rsidRPr="009F6F4E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92EFD" w:rsidRPr="009F6F4E" w:rsidRDefault="00592EFD" w:rsidP="009F6F4E">
            <w:pPr>
              <w:jc w:val="center"/>
              <w:rPr>
                <w:sz w:val="20"/>
                <w:szCs w:val="20"/>
              </w:rPr>
            </w:pPr>
            <w:r w:rsidRPr="009F6F4E">
              <w:rPr>
                <w:sz w:val="20"/>
                <w:szCs w:val="20"/>
              </w:rPr>
              <w:t>-2.2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92EFD" w:rsidRPr="009F6F4E" w:rsidRDefault="00592EFD" w:rsidP="009F6F4E">
            <w:pPr>
              <w:jc w:val="center"/>
              <w:rPr>
                <w:sz w:val="20"/>
                <w:szCs w:val="20"/>
              </w:rPr>
            </w:pPr>
            <w:r w:rsidRPr="009F6F4E">
              <w:rPr>
                <w:sz w:val="20"/>
                <w:szCs w:val="20"/>
              </w:rPr>
              <w:t>-1.6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92EFD" w:rsidRPr="009F6F4E" w:rsidRDefault="00592EFD" w:rsidP="009F6F4E">
            <w:pPr>
              <w:jc w:val="center"/>
              <w:rPr>
                <w:sz w:val="20"/>
                <w:szCs w:val="20"/>
              </w:rPr>
            </w:pPr>
            <w:r w:rsidRPr="009F6F4E">
              <w:rPr>
                <w:sz w:val="20"/>
                <w:szCs w:val="20"/>
              </w:rPr>
              <w:t>-0.6</w:t>
            </w:r>
          </w:p>
        </w:tc>
      </w:tr>
      <w:tr w:rsidR="00592EFD" w:rsidRPr="00540612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592EFD" w:rsidRPr="009F6F4E" w:rsidRDefault="00592EFD" w:rsidP="009F6F4E">
            <w:pPr>
              <w:rPr>
                <w:sz w:val="20"/>
                <w:szCs w:val="20"/>
              </w:rPr>
            </w:pPr>
            <w:r w:rsidRPr="009F6F4E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92EFD" w:rsidRPr="009F6F4E" w:rsidRDefault="00592EFD" w:rsidP="009F6F4E">
            <w:pPr>
              <w:jc w:val="center"/>
              <w:rPr>
                <w:sz w:val="20"/>
                <w:szCs w:val="20"/>
              </w:rPr>
            </w:pPr>
            <w:r w:rsidRPr="009F6F4E">
              <w:rPr>
                <w:sz w:val="20"/>
                <w:szCs w:val="20"/>
              </w:rPr>
              <w:t>-2.4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92EFD" w:rsidRPr="009F6F4E" w:rsidRDefault="00592EFD" w:rsidP="009F6F4E">
            <w:pPr>
              <w:jc w:val="center"/>
              <w:rPr>
                <w:sz w:val="20"/>
                <w:szCs w:val="20"/>
              </w:rPr>
            </w:pPr>
            <w:r w:rsidRPr="009F6F4E">
              <w:rPr>
                <w:sz w:val="20"/>
                <w:szCs w:val="20"/>
              </w:rPr>
              <w:t>-2.8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92EFD" w:rsidRPr="009F6F4E" w:rsidRDefault="00592EFD" w:rsidP="009F6F4E">
            <w:pPr>
              <w:jc w:val="center"/>
              <w:rPr>
                <w:sz w:val="20"/>
                <w:szCs w:val="20"/>
              </w:rPr>
            </w:pPr>
            <w:r w:rsidRPr="009F6F4E">
              <w:rPr>
                <w:sz w:val="20"/>
                <w:szCs w:val="20"/>
              </w:rPr>
              <w:t>0.8</w:t>
            </w:r>
          </w:p>
        </w:tc>
      </w:tr>
      <w:tr w:rsidR="00592EFD" w:rsidRPr="00540612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592EFD" w:rsidRPr="009F6F4E" w:rsidRDefault="00592EFD" w:rsidP="009F6F4E">
            <w:pPr>
              <w:rPr>
                <w:sz w:val="20"/>
                <w:szCs w:val="20"/>
              </w:rPr>
            </w:pPr>
            <w:r w:rsidRPr="009F6F4E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92EFD" w:rsidRPr="009F6F4E" w:rsidRDefault="00592EFD" w:rsidP="009F6F4E">
            <w:pPr>
              <w:jc w:val="center"/>
              <w:rPr>
                <w:sz w:val="20"/>
                <w:szCs w:val="20"/>
              </w:rPr>
            </w:pPr>
            <w:r w:rsidRPr="009F6F4E">
              <w:rPr>
                <w:sz w:val="20"/>
                <w:szCs w:val="20"/>
              </w:rPr>
              <w:t>0.4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92EFD" w:rsidRPr="009F6F4E" w:rsidRDefault="00592EFD" w:rsidP="009F6F4E">
            <w:pPr>
              <w:jc w:val="center"/>
              <w:rPr>
                <w:sz w:val="20"/>
                <w:szCs w:val="20"/>
              </w:rPr>
            </w:pPr>
            <w:r w:rsidRPr="009F6F4E">
              <w:rPr>
                <w:sz w:val="20"/>
                <w:szCs w:val="20"/>
              </w:rPr>
              <w:t>0.1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92EFD" w:rsidRPr="009F6F4E" w:rsidRDefault="00592EFD" w:rsidP="009F6F4E">
            <w:pPr>
              <w:jc w:val="center"/>
              <w:rPr>
                <w:sz w:val="20"/>
                <w:szCs w:val="20"/>
              </w:rPr>
            </w:pPr>
            <w:r w:rsidRPr="009F6F4E">
              <w:rPr>
                <w:sz w:val="20"/>
                <w:szCs w:val="20"/>
              </w:rPr>
              <w:t>0.2</w:t>
            </w:r>
          </w:p>
        </w:tc>
      </w:tr>
      <w:tr w:rsidR="00592EFD" w:rsidRPr="00540612">
        <w:trPr>
          <w:trHeight w:val="55"/>
        </w:trPr>
        <w:tc>
          <w:tcPr>
            <w:tcW w:w="3605" w:type="dxa"/>
            <w:tcBorders>
              <w:bottom w:val="single" w:sz="4" w:space="0" w:color="auto"/>
            </w:tcBorders>
          </w:tcPr>
          <w:p w:rsidR="00592EFD" w:rsidRPr="009F6F4E" w:rsidRDefault="00592EFD" w:rsidP="009F6F4E">
            <w:pPr>
              <w:rPr>
                <w:sz w:val="20"/>
                <w:szCs w:val="20"/>
              </w:rPr>
            </w:pPr>
            <w:r w:rsidRPr="009F6F4E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92EFD" w:rsidRPr="009F6F4E" w:rsidRDefault="00592EFD" w:rsidP="009F6F4E">
            <w:pPr>
              <w:jc w:val="center"/>
              <w:rPr>
                <w:sz w:val="20"/>
                <w:szCs w:val="20"/>
              </w:rPr>
            </w:pPr>
            <w:r w:rsidRPr="009F6F4E">
              <w:rPr>
                <w:sz w:val="20"/>
                <w:szCs w:val="20"/>
              </w:rPr>
              <w:t>2.8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92EFD" w:rsidRPr="009F6F4E" w:rsidRDefault="00592EFD" w:rsidP="009F6F4E">
            <w:pPr>
              <w:jc w:val="center"/>
              <w:rPr>
                <w:sz w:val="20"/>
                <w:szCs w:val="20"/>
              </w:rPr>
            </w:pPr>
            <w:r w:rsidRPr="009F6F4E">
              <w:rPr>
                <w:sz w:val="20"/>
                <w:szCs w:val="20"/>
              </w:rPr>
              <w:t>0.9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92EFD" w:rsidRPr="009F6F4E" w:rsidRDefault="00592EFD" w:rsidP="009F6F4E">
            <w:pPr>
              <w:jc w:val="center"/>
              <w:rPr>
                <w:sz w:val="20"/>
                <w:szCs w:val="20"/>
              </w:rPr>
            </w:pPr>
            <w:r w:rsidRPr="009F6F4E">
              <w:rPr>
                <w:sz w:val="20"/>
                <w:szCs w:val="20"/>
              </w:rPr>
              <w:t>2.2</w:t>
            </w:r>
          </w:p>
        </w:tc>
      </w:tr>
      <w:tr w:rsidR="00592EFD" w:rsidRPr="00540612">
        <w:trPr>
          <w:trHeight w:val="55"/>
        </w:trPr>
        <w:tc>
          <w:tcPr>
            <w:tcW w:w="3605" w:type="dxa"/>
            <w:tcBorders>
              <w:bottom w:val="single" w:sz="4" w:space="0" w:color="auto"/>
            </w:tcBorders>
          </w:tcPr>
          <w:p w:rsidR="00592EFD" w:rsidRPr="009F6F4E" w:rsidRDefault="00592EFD" w:rsidP="009F6F4E">
            <w:pPr>
              <w:rPr>
                <w:sz w:val="20"/>
                <w:szCs w:val="20"/>
              </w:rPr>
            </w:pPr>
            <w:r w:rsidRPr="009F6F4E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92EFD" w:rsidRPr="009F6F4E" w:rsidRDefault="00592EFD" w:rsidP="009F6F4E">
            <w:pPr>
              <w:jc w:val="center"/>
              <w:rPr>
                <w:sz w:val="20"/>
                <w:szCs w:val="20"/>
              </w:rPr>
            </w:pPr>
            <w:r w:rsidRPr="009F6F4E">
              <w:rPr>
                <w:sz w:val="20"/>
                <w:szCs w:val="20"/>
              </w:rPr>
              <w:t>4.2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92EFD" w:rsidRPr="009F6F4E" w:rsidRDefault="00592EFD" w:rsidP="009F6F4E">
            <w:pPr>
              <w:jc w:val="center"/>
              <w:rPr>
                <w:sz w:val="20"/>
                <w:szCs w:val="20"/>
              </w:rPr>
            </w:pPr>
            <w:r w:rsidRPr="009F6F4E">
              <w:rPr>
                <w:sz w:val="20"/>
                <w:szCs w:val="20"/>
              </w:rPr>
              <w:t>3.6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92EFD" w:rsidRPr="009F6F4E" w:rsidRDefault="00592EFD" w:rsidP="009F6F4E">
            <w:pPr>
              <w:jc w:val="center"/>
              <w:rPr>
                <w:sz w:val="20"/>
                <w:szCs w:val="20"/>
              </w:rPr>
            </w:pPr>
            <w:r w:rsidRPr="009F6F4E">
              <w:rPr>
                <w:sz w:val="20"/>
                <w:szCs w:val="20"/>
              </w:rPr>
              <w:t>0.6</w:t>
            </w:r>
          </w:p>
        </w:tc>
      </w:tr>
      <w:tr w:rsidR="00592EFD" w:rsidRPr="00540612">
        <w:trPr>
          <w:trHeight w:val="55"/>
        </w:trPr>
        <w:tc>
          <w:tcPr>
            <w:tcW w:w="3605" w:type="dxa"/>
            <w:tcBorders>
              <w:bottom w:val="single" w:sz="4" w:space="0" w:color="auto"/>
            </w:tcBorders>
          </w:tcPr>
          <w:p w:rsidR="00592EFD" w:rsidRPr="009F6F4E" w:rsidRDefault="00592EFD" w:rsidP="009F6F4E">
            <w:pPr>
              <w:rPr>
                <w:sz w:val="20"/>
                <w:szCs w:val="20"/>
              </w:rPr>
            </w:pPr>
            <w:r w:rsidRPr="009F6F4E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92EFD" w:rsidRPr="009F6F4E" w:rsidRDefault="00592EFD" w:rsidP="009F6F4E">
            <w:pPr>
              <w:jc w:val="center"/>
              <w:rPr>
                <w:sz w:val="20"/>
                <w:szCs w:val="20"/>
              </w:rPr>
            </w:pPr>
            <w:r w:rsidRPr="009F6F4E">
              <w:rPr>
                <w:sz w:val="20"/>
                <w:szCs w:val="20"/>
              </w:rPr>
              <w:t>0.3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92EFD" w:rsidRPr="009F6F4E" w:rsidRDefault="00592EFD" w:rsidP="009F6F4E">
            <w:pPr>
              <w:jc w:val="center"/>
              <w:rPr>
                <w:sz w:val="20"/>
                <w:szCs w:val="20"/>
              </w:rPr>
            </w:pPr>
            <w:r w:rsidRPr="009F6F4E">
              <w:rPr>
                <w:sz w:val="20"/>
                <w:szCs w:val="20"/>
              </w:rPr>
              <w:t>0.4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92EFD" w:rsidRPr="009F6F4E" w:rsidRDefault="00592EFD" w:rsidP="009F6F4E">
            <w:pPr>
              <w:jc w:val="center"/>
              <w:rPr>
                <w:sz w:val="20"/>
                <w:szCs w:val="20"/>
              </w:rPr>
            </w:pPr>
            <w:r w:rsidRPr="009F6F4E">
              <w:rPr>
                <w:sz w:val="20"/>
                <w:szCs w:val="20"/>
              </w:rPr>
              <w:t>-0.2</w:t>
            </w:r>
          </w:p>
        </w:tc>
      </w:tr>
      <w:tr w:rsidR="00592EFD" w:rsidRPr="00540612">
        <w:trPr>
          <w:trHeight w:val="55"/>
        </w:trPr>
        <w:tc>
          <w:tcPr>
            <w:tcW w:w="3605" w:type="dxa"/>
            <w:tcBorders>
              <w:bottom w:val="single" w:sz="4" w:space="0" w:color="auto"/>
            </w:tcBorders>
          </w:tcPr>
          <w:p w:rsidR="00592EFD" w:rsidRPr="00FE1001" w:rsidRDefault="00592EFD" w:rsidP="009F6F4E">
            <w:pPr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92EFD" w:rsidRPr="00FE1001" w:rsidRDefault="00592EFD" w:rsidP="009F6F4E">
            <w:pPr>
              <w:jc w:val="center"/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FE1001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92EFD" w:rsidRPr="00FE1001" w:rsidRDefault="00592EFD" w:rsidP="009F6F4E">
            <w:pPr>
              <w:jc w:val="center"/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E1001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92EFD" w:rsidRPr="00FE1001" w:rsidRDefault="00592EFD" w:rsidP="009F6F4E">
            <w:pPr>
              <w:jc w:val="center"/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E1001">
              <w:rPr>
                <w:sz w:val="20"/>
                <w:szCs w:val="20"/>
              </w:rPr>
              <w:t>5</w:t>
            </w:r>
          </w:p>
        </w:tc>
      </w:tr>
      <w:tr w:rsidR="00592EFD" w:rsidRPr="00540612">
        <w:trPr>
          <w:trHeight w:val="55"/>
        </w:trPr>
        <w:tc>
          <w:tcPr>
            <w:tcW w:w="3605" w:type="dxa"/>
            <w:tcBorders>
              <w:bottom w:val="single" w:sz="4" w:space="0" w:color="auto"/>
            </w:tcBorders>
          </w:tcPr>
          <w:p w:rsidR="00592EFD" w:rsidRPr="00FE1001" w:rsidRDefault="00592EFD" w:rsidP="009F6F4E">
            <w:pPr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92EFD" w:rsidRPr="00FE1001" w:rsidRDefault="00592EFD" w:rsidP="009F6F4E">
            <w:pPr>
              <w:jc w:val="center"/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E1001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92EFD" w:rsidRPr="00FE1001" w:rsidRDefault="00592EFD" w:rsidP="009F6F4E">
            <w:pPr>
              <w:jc w:val="center"/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E1001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92EFD" w:rsidRPr="00FE1001" w:rsidRDefault="00592EFD" w:rsidP="009F6F4E">
            <w:pPr>
              <w:jc w:val="center"/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E1001">
              <w:rPr>
                <w:sz w:val="20"/>
                <w:szCs w:val="20"/>
              </w:rPr>
              <w:t>4</w:t>
            </w:r>
          </w:p>
        </w:tc>
      </w:tr>
      <w:tr w:rsidR="00592EFD" w:rsidRPr="00540612">
        <w:trPr>
          <w:trHeight w:val="55"/>
        </w:trPr>
        <w:tc>
          <w:tcPr>
            <w:tcW w:w="3605" w:type="dxa"/>
            <w:tcBorders>
              <w:bottom w:val="single" w:sz="4" w:space="0" w:color="auto"/>
            </w:tcBorders>
          </w:tcPr>
          <w:p w:rsidR="00592EFD" w:rsidRPr="00FE1001" w:rsidRDefault="00592EFD" w:rsidP="009F6F4E">
            <w:pPr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92EFD" w:rsidRPr="00FE1001" w:rsidRDefault="00592EFD" w:rsidP="009F6F4E">
            <w:pPr>
              <w:jc w:val="center"/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E1001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92EFD" w:rsidRPr="00FE1001" w:rsidRDefault="00592EFD" w:rsidP="009F6F4E">
            <w:pPr>
              <w:jc w:val="center"/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E1001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92EFD" w:rsidRPr="00FE1001" w:rsidRDefault="00592EFD" w:rsidP="009F6F4E">
            <w:pPr>
              <w:jc w:val="center"/>
              <w:rPr>
                <w:sz w:val="20"/>
                <w:szCs w:val="20"/>
              </w:rPr>
            </w:pPr>
            <w:r w:rsidRPr="00FE10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E1001">
              <w:rPr>
                <w:sz w:val="20"/>
                <w:szCs w:val="20"/>
              </w:rPr>
              <w:t>5</w:t>
            </w:r>
          </w:p>
        </w:tc>
      </w:tr>
    </w:tbl>
    <w:p w:rsidR="00592EFD" w:rsidRPr="00A37C33" w:rsidRDefault="00592EFD" w:rsidP="009F6F4E">
      <w:pPr>
        <w:widowControl w:val="0"/>
        <w:tabs>
          <w:tab w:val="left" w:pos="6803"/>
        </w:tabs>
        <w:spacing w:line="240" w:lineRule="atLeast"/>
        <w:jc w:val="both"/>
        <w:rPr>
          <w:sz w:val="20"/>
          <w:szCs w:val="20"/>
        </w:rPr>
      </w:pPr>
    </w:p>
    <w:p w:rsidR="00592EFD" w:rsidRDefault="00592EFD" w:rsidP="009F6F4E">
      <w:pPr>
        <w:widowControl w:val="0"/>
        <w:tabs>
          <w:tab w:val="left" w:pos="540"/>
          <w:tab w:val="left" w:pos="6803"/>
        </w:tabs>
        <w:spacing w:line="240" w:lineRule="atLeast"/>
        <w:ind w:firstLine="540"/>
        <w:jc w:val="both"/>
        <w:rPr>
          <w:sz w:val="28"/>
          <w:szCs w:val="28"/>
        </w:rPr>
      </w:pPr>
      <w:r w:rsidRPr="006C6F5D">
        <w:rPr>
          <w:sz w:val="28"/>
          <w:szCs w:val="28"/>
        </w:rPr>
        <w:t xml:space="preserve">Уровень </w:t>
      </w:r>
      <w:r w:rsidRPr="00004284">
        <w:rPr>
          <w:sz w:val="28"/>
          <w:szCs w:val="28"/>
        </w:rPr>
        <w:t xml:space="preserve">розничных цен на ЖНВЛП </w:t>
      </w:r>
      <w:r w:rsidRPr="00004284">
        <w:rPr>
          <w:i/>
          <w:iCs/>
          <w:sz w:val="28"/>
          <w:szCs w:val="28"/>
        </w:rPr>
        <w:t>отечественного производства</w:t>
      </w:r>
      <w:r w:rsidRPr="00004284">
        <w:rPr>
          <w:sz w:val="28"/>
          <w:szCs w:val="28"/>
        </w:rPr>
        <w:t xml:space="preserve"> стоимостью до 50 руб. в </w:t>
      </w:r>
      <w:r>
        <w:rPr>
          <w:sz w:val="28"/>
          <w:szCs w:val="28"/>
        </w:rPr>
        <w:t>июле 2017 года относительно июня 2017</w:t>
      </w:r>
      <w:r w:rsidRPr="00004284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снизился на </w:t>
      </w:r>
      <w:r>
        <w:rPr>
          <w:b/>
          <w:bCs/>
          <w:sz w:val="28"/>
          <w:szCs w:val="28"/>
        </w:rPr>
        <w:t>0.1</w:t>
      </w:r>
      <w:r w:rsidRPr="006D1626">
        <w:rPr>
          <w:b/>
          <w:bCs/>
          <w:sz w:val="28"/>
          <w:szCs w:val="28"/>
        </w:rPr>
        <w:t>%</w:t>
      </w:r>
      <w:r>
        <w:rPr>
          <w:sz w:val="28"/>
          <w:szCs w:val="28"/>
        </w:rPr>
        <w:t>, а п</w:t>
      </w:r>
      <w:r w:rsidRPr="00004284">
        <w:rPr>
          <w:sz w:val="28"/>
          <w:szCs w:val="28"/>
        </w:rPr>
        <w:t>о отношению к базовому ме</w:t>
      </w:r>
      <w:r>
        <w:rPr>
          <w:sz w:val="28"/>
          <w:szCs w:val="28"/>
        </w:rPr>
        <w:t xml:space="preserve">сяцу снижение </w:t>
      </w:r>
      <w:r w:rsidRPr="00004284">
        <w:rPr>
          <w:sz w:val="28"/>
          <w:szCs w:val="28"/>
        </w:rPr>
        <w:t xml:space="preserve">составило </w:t>
      </w:r>
      <w:r>
        <w:rPr>
          <w:b/>
          <w:bCs/>
          <w:sz w:val="28"/>
          <w:szCs w:val="28"/>
        </w:rPr>
        <w:t>1.1</w:t>
      </w:r>
      <w:r w:rsidRPr="00004284">
        <w:rPr>
          <w:b/>
          <w:bCs/>
          <w:sz w:val="28"/>
          <w:szCs w:val="28"/>
        </w:rPr>
        <w:t>%</w:t>
      </w:r>
      <w:r w:rsidRPr="00004284">
        <w:rPr>
          <w:sz w:val="28"/>
          <w:szCs w:val="28"/>
        </w:rPr>
        <w:t>.</w:t>
      </w:r>
    </w:p>
    <w:p w:rsidR="00592EFD" w:rsidRPr="00105194" w:rsidRDefault="00592EFD" w:rsidP="009F6F4E">
      <w:pPr>
        <w:widowControl w:val="0"/>
        <w:tabs>
          <w:tab w:val="left" w:pos="540"/>
          <w:tab w:val="left" w:pos="6803"/>
        </w:tabs>
        <w:spacing w:line="240" w:lineRule="atLeast"/>
        <w:ind w:firstLine="540"/>
        <w:jc w:val="both"/>
        <w:rPr>
          <w:sz w:val="20"/>
          <w:szCs w:val="20"/>
        </w:rPr>
      </w:pPr>
      <w:r w:rsidRPr="00004284">
        <w:rPr>
          <w:sz w:val="28"/>
          <w:szCs w:val="28"/>
        </w:rPr>
        <w:t xml:space="preserve">Таблица 7. Динамика розничных цен на ЖНВЛП </w:t>
      </w:r>
      <w:r w:rsidRPr="00427356">
        <w:rPr>
          <w:i/>
          <w:iCs/>
          <w:sz w:val="28"/>
          <w:szCs w:val="28"/>
        </w:rPr>
        <w:t>Российского</w:t>
      </w:r>
      <w:r w:rsidRPr="00004284">
        <w:rPr>
          <w:i/>
          <w:iCs/>
          <w:sz w:val="28"/>
          <w:szCs w:val="28"/>
        </w:rPr>
        <w:t xml:space="preserve"> производства</w:t>
      </w:r>
      <w:r w:rsidRPr="00004284">
        <w:rPr>
          <w:sz w:val="28"/>
          <w:szCs w:val="28"/>
        </w:rPr>
        <w:t xml:space="preserve"> амбулаторного сегмента в ценовой категории до 50 руб. </w:t>
      </w:r>
    </w:p>
    <w:tbl>
      <w:tblPr>
        <w:tblW w:w="1008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605"/>
        <w:gridCol w:w="2160"/>
        <w:gridCol w:w="2160"/>
        <w:gridCol w:w="2160"/>
      </w:tblGrid>
      <w:tr w:rsidR="00592EFD" w:rsidRPr="00FD224F">
        <w:trPr>
          <w:trHeight w:val="20"/>
          <w:tblHeader/>
        </w:trPr>
        <w:tc>
          <w:tcPr>
            <w:tcW w:w="3605" w:type="dxa"/>
            <w:tcBorders>
              <w:top w:val="single" w:sz="4" w:space="0" w:color="auto"/>
            </w:tcBorders>
            <w:shd w:val="clear" w:color="auto" w:fill="C0C0C0"/>
            <w:noWrap/>
            <w:vAlign w:val="center"/>
          </w:tcPr>
          <w:p w:rsidR="00592EFD" w:rsidRPr="00FD224F" w:rsidRDefault="00592EFD" w:rsidP="00813F52">
            <w:pPr>
              <w:widowControl w:val="0"/>
              <w:tabs>
                <w:tab w:val="left" w:pos="680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D224F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592EFD" w:rsidRPr="00FD224F" w:rsidRDefault="00592EFD" w:rsidP="00813F52">
            <w:pPr>
              <w:widowControl w:val="0"/>
              <w:tabs>
                <w:tab w:val="left" w:pos="680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D224F">
              <w:rPr>
                <w:b/>
                <w:bCs/>
                <w:sz w:val="20"/>
                <w:szCs w:val="20"/>
              </w:rPr>
              <w:t>% (ОП - База) /База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592EFD" w:rsidRPr="00FD224F" w:rsidRDefault="00592EFD" w:rsidP="00813F52">
            <w:pPr>
              <w:widowControl w:val="0"/>
              <w:tabs>
                <w:tab w:val="left" w:pos="680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D224F">
              <w:rPr>
                <w:b/>
                <w:bCs/>
                <w:sz w:val="20"/>
                <w:szCs w:val="20"/>
              </w:rPr>
              <w:t>% (ППО-База) /База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592EFD" w:rsidRPr="00FD224F" w:rsidRDefault="00592EFD" w:rsidP="00813F52">
            <w:pPr>
              <w:widowControl w:val="0"/>
              <w:tabs>
                <w:tab w:val="left" w:pos="680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D224F">
              <w:rPr>
                <w:b/>
                <w:bCs/>
                <w:sz w:val="20"/>
                <w:szCs w:val="20"/>
              </w:rPr>
              <w:t>% (ОП-ППО) /ППО</w:t>
            </w:r>
          </w:p>
        </w:tc>
      </w:tr>
      <w:tr w:rsidR="00592EFD" w:rsidRPr="00FD224F">
        <w:trPr>
          <w:trHeight w:val="20"/>
        </w:trPr>
        <w:tc>
          <w:tcPr>
            <w:tcW w:w="3605" w:type="dxa"/>
            <w:shd w:val="clear" w:color="auto" w:fill="FF6600"/>
            <w:vAlign w:val="bottom"/>
          </w:tcPr>
          <w:p w:rsidR="00592EFD" w:rsidRPr="00FD224F" w:rsidRDefault="00592EFD" w:rsidP="00813F52">
            <w:pPr>
              <w:widowControl w:val="0"/>
              <w:tabs>
                <w:tab w:val="left" w:pos="680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D224F">
              <w:rPr>
                <w:b/>
                <w:bCs/>
                <w:sz w:val="20"/>
                <w:szCs w:val="20"/>
              </w:rPr>
              <w:t>в среднем по РФ</w:t>
            </w:r>
          </w:p>
        </w:tc>
        <w:tc>
          <w:tcPr>
            <w:tcW w:w="2160" w:type="dxa"/>
            <w:shd w:val="clear" w:color="auto" w:fill="FF6600"/>
          </w:tcPr>
          <w:p w:rsidR="00592EFD" w:rsidRPr="00FD224F" w:rsidRDefault="00592EFD" w:rsidP="00FD224F">
            <w:pPr>
              <w:tabs>
                <w:tab w:val="left" w:pos="680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D224F">
              <w:rPr>
                <w:b/>
                <w:bCs/>
                <w:sz w:val="20"/>
                <w:szCs w:val="20"/>
              </w:rPr>
              <w:t>-1.1</w:t>
            </w:r>
          </w:p>
        </w:tc>
        <w:tc>
          <w:tcPr>
            <w:tcW w:w="2160" w:type="dxa"/>
            <w:shd w:val="clear" w:color="auto" w:fill="FF6600"/>
          </w:tcPr>
          <w:p w:rsidR="00592EFD" w:rsidRPr="00FD224F" w:rsidRDefault="00592EFD" w:rsidP="00FD224F">
            <w:pPr>
              <w:tabs>
                <w:tab w:val="left" w:pos="680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D224F">
              <w:rPr>
                <w:b/>
                <w:bCs/>
                <w:sz w:val="20"/>
                <w:szCs w:val="20"/>
              </w:rPr>
              <w:t>-0.1</w:t>
            </w:r>
          </w:p>
        </w:tc>
        <w:tc>
          <w:tcPr>
            <w:tcW w:w="2160" w:type="dxa"/>
            <w:shd w:val="clear" w:color="auto" w:fill="FF6600"/>
          </w:tcPr>
          <w:p w:rsidR="00592EFD" w:rsidRPr="00FD224F" w:rsidRDefault="00592EFD" w:rsidP="00FD224F">
            <w:pPr>
              <w:tabs>
                <w:tab w:val="left" w:pos="680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D224F">
              <w:rPr>
                <w:b/>
                <w:bCs/>
                <w:sz w:val="20"/>
                <w:szCs w:val="20"/>
              </w:rPr>
              <w:t>-0.1</w:t>
            </w:r>
          </w:p>
        </w:tc>
      </w:tr>
      <w:tr w:rsidR="00592EFD" w:rsidRPr="00FD224F">
        <w:trPr>
          <w:trHeight w:val="55"/>
        </w:trPr>
        <w:tc>
          <w:tcPr>
            <w:tcW w:w="3605" w:type="dxa"/>
            <w:tcBorders>
              <w:bottom w:val="single" w:sz="4" w:space="0" w:color="auto"/>
            </w:tcBorders>
          </w:tcPr>
          <w:p w:rsidR="00592EFD" w:rsidRPr="00FD224F" w:rsidRDefault="00592EFD" w:rsidP="00B019C6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FD224F">
              <w:rPr>
                <w:sz w:val="20"/>
                <w:szCs w:val="20"/>
              </w:rPr>
              <w:t>Сибирский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92EFD" w:rsidRPr="00FD224F" w:rsidRDefault="00592EFD" w:rsidP="00B019C6">
            <w:pPr>
              <w:jc w:val="center"/>
              <w:rPr>
                <w:sz w:val="20"/>
                <w:szCs w:val="20"/>
              </w:rPr>
            </w:pPr>
            <w:r w:rsidRPr="00FD224F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D224F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92EFD" w:rsidRPr="00FD224F" w:rsidRDefault="00592EFD" w:rsidP="00B019C6">
            <w:pPr>
              <w:jc w:val="center"/>
              <w:rPr>
                <w:sz w:val="20"/>
                <w:szCs w:val="20"/>
              </w:rPr>
            </w:pPr>
            <w:r w:rsidRPr="00FD224F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D224F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92EFD" w:rsidRPr="00FD224F" w:rsidRDefault="00592EFD" w:rsidP="00B019C6">
            <w:pPr>
              <w:jc w:val="center"/>
              <w:rPr>
                <w:sz w:val="20"/>
                <w:szCs w:val="20"/>
              </w:rPr>
            </w:pPr>
            <w:r w:rsidRPr="00FD224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D224F">
              <w:rPr>
                <w:sz w:val="20"/>
                <w:szCs w:val="20"/>
              </w:rPr>
              <w:t>0</w:t>
            </w:r>
          </w:p>
        </w:tc>
      </w:tr>
      <w:tr w:rsidR="00592EFD" w:rsidRPr="00FD224F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592EFD" w:rsidRPr="00427356" w:rsidRDefault="00592EFD" w:rsidP="00B019C6">
            <w:pPr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92EFD" w:rsidRPr="00427356" w:rsidRDefault="00592EFD" w:rsidP="00B019C6">
            <w:pPr>
              <w:jc w:val="center"/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27356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92EFD" w:rsidRPr="00427356" w:rsidRDefault="00592EFD" w:rsidP="00B019C6">
            <w:pPr>
              <w:jc w:val="center"/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27356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92EFD" w:rsidRPr="00427356" w:rsidRDefault="00592EFD" w:rsidP="00B019C6">
            <w:pPr>
              <w:jc w:val="center"/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27356">
              <w:rPr>
                <w:sz w:val="20"/>
                <w:szCs w:val="20"/>
              </w:rPr>
              <w:t>0</w:t>
            </w:r>
          </w:p>
        </w:tc>
      </w:tr>
      <w:tr w:rsidR="00592EFD" w:rsidRPr="00FD224F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592EFD" w:rsidRPr="009F6F4E" w:rsidRDefault="00592EFD" w:rsidP="00B019C6">
            <w:pPr>
              <w:rPr>
                <w:b/>
                <w:bCs/>
                <w:sz w:val="20"/>
                <w:szCs w:val="20"/>
              </w:rPr>
            </w:pPr>
            <w:r w:rsidRPr="009F6F4E">
              <w:rPr>
                <w:b/>
                <w:bCs/>
                <w:sz w:val="20"/>
                <w:szCs w:val="20"/>
              </w:rPr>
              <w:t>Забайкальский край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92EFD" w:rsidRPr="009F6F4E" w:rsidRDefault="00592EFD" w:rsidP="00B019C6">
            <w:pPr>
              <w:jc w:val="center"/>
              <w:rPr>
                <w:b/>
                <w:bCs/>
                <w:sz w:val="20"/>
                <w:szCs w:val="20"/>
              </w:rPr>
            </w:pPr>
            <w:r w:rsidRPr="009F6F4E">
              <w:rPr>
                <w:b/>
                <w:bCs/>
                <w:sz w:val="20"/>
                <w:szCs w:val="20"/>
              </w:rPr>
              <w:t>-6.4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92EFD" w:rsidRPr="009F6F4E" w:rsidRDefault="00592EFD" w:rsidP="00B019C6">
            <w:pPr>
              <w:jc w:val="center"/>
              <w:rPr>
                <w:b/>
                <w:bCs/>
                <w:sz w:val="20"/>
                <w:szCs w:val="20"/>
              </w:rPr>
            </w:pPr>
            <w:r w:rsidRPr="009F6F4E">
              <w:rPr>
                <w:b/>
                <w:bCs/>
                <w:sz w:val="20"/>
                <w:szCs w:val="20"/>
              </w:rPr>
              <w:t>-6.8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92EFD" w:rsidRPr="009F6F4E" w:rsidRDefault="00592EFD" w:rsidP="00B019C6">
            <w:pPr>
              <w:jc w:val="center"/>
              <w:rPr>
                <w:b/>
                <w:bCs/>
                <w:sz w:val="20"/>
                <w:szCs w:val="20"/>
              </w:rPr>
            </w:pPr>
            <w:r w:rsidRPr="009F6F4E">
              <w:rPr>
                <w:b/>
                <w:bCs/>
                <w:sz w:val="20"/>
                <w:szCs w:val="20"/>
              </w:rPr>
              <w:t>0.5</w:t>
            </w:r>
          </w:p>
        </w:tc>
      </w:tr>
      <w:tr w:rsidR="00592EFD" w:rsidRPr="00FD224F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592EFD" w:rsidRPr="00427356" w:rsidRDefault="00592EFD" w:rsidP="00B019C6">
            <w:pPr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92EFD" w:rsidRPr="00427356" w:rsidRDefault="00592EFD" w:rsidP="00B019C6">
            <w:pPr>
              <w:jc w:val="center"/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427356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92EFD" w:rsidRPr="00427356" w:rsidRDefault="00592EFD" w:rsidP="00B019C6">
            <w:pPr>
              <w:jc w:val="center"/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427356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92EFD" w:rsidRPr="00427356" w:rsidRDefault="00592EFD" w:rsidP="00B019C6">
            <w:pPr>
              <w:jc w:val="center"/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27356">
              <w:rPr>
                <w:sz w:val="20"/>
                <w:szCs w:val="20"/>
              </w:rPr>
              <w:t>7</w:t>
            </w:r>
          </w:p>
        </w:tc>
      </w:tr>
      <w:tr w:rsidR="00592EFD" w:rsidRPr="00FD224F">
        <w:trPr>
          <w:trHeight w:val="186"/>
        </w:trPr>
        <w:tc>
          <w:tcPr>
            <w:tcW w:w="3605" w:type="dxa"/>
            <w:tcBorders>
              <w:bottom w:val="single" w:sz="4" w:space="0" w:color="auto"/>
            </w:tcBorders>
          </w:tcPr>
          <w:p w:rsidR="00592EFD" w:rsidRPr="00427356" w:rsidRDefault="00592EFD" w:rsidP="00B019C6">
            <w:pPr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92EFD" w:rsidRPr="00427356" w:rsidRDefault="00592EFD" w:rsidP="00B019C6">
            <w:pPr>
              <w:jc w:val="center"/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427356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92EFD" w:rsidRPr="00427356" w:rsidRDefault="00592EFD" w:rsidP="00B019C6">
            <w:pPr>
              <w:jc w:val="center"/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427356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92EFD" w:rsidRPr="00427356" w:rsidRDefault="00592EFD" w:rsidP="00B019C6">
            <w:pPr>
              <w:jc w:val="center"/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27356">
              <w:rPr>
                <w:sz w:val="20"/>
                <w:szCs w:val="20"/>
              </w:rPr>
              <w:t>1</w:t>
            </w:r>
          </w:p>
        </w:tc>
      </w:tr>
      <w:tr w:rsidR="00592EFD" w:rsidRPr="00FD224F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592EFD" w:rsidRPr="00427356" w:rsidRDefault="00592EFD" w:rsidP="00B019C6">
            <w:pPr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92EFD" w:rsidRPr="00427356" w:rsidRDefault="00592EFD" w:rsidP="00B019C6">
            <w:pPr>
              <w:jc w:val="center"/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427356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92EFD" w:rsidRPr="00427356" w:rsidRDefault="00592EFD" w:rsidP="00B019C6">
            <w:pPr>
              <w:jc w:val="center"/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427356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92EFD" w:rsidRPr="00427356" w:rsidRDefault="00592EFD" w:rsidP="00B019C6">
            <w:pPr>
              <w:jc w:val="center"/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27356">
              <w:rPr>
                <w:sz w:val="20"/>
                <w:szCs w:val="20"/>
              </w:rPr>
              <w:t>6</w:t>
            </w:r>
          </w:p>
        </w:tc>
      </w:tr>
      <w:tr w:rsidR="00592EFD" w:rsidRPr="00FD224F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592EFD" w:rsidRPr="00427356" w:rsidRDefault="00592EFD" w:rsidP="00B019C6">
            <w:pPr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92EFD" w:rsidRPr="00427356" w:rsidRDefault="00592EFD" w:rsidP="00B019C6">
            <w:pPr>
              <w:jc w:val="center"/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27356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92EFD" w:rsidRPr="00427356" w:rsidRDefault="00592EFD" w:rsidP="00B019C6">
            <w:pPr>
              <w:jc w:val="center"/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27356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92EFD" w:rsidRPr="00427356" w:rsidRDefault="00592EFD" w:rsidP="00B019C6">
            <w:pPr>
              <w:jc w:val="center"/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27356">
              <w:rPr>
                <w:sz w:val="20"/>
                <w:szCs w:val="20"/>
              </w:rPr>
              <w:t>2</w:t>
            </w:r>
          </w:p>
        </w:tc>
      </w:tr>
      <w:tr w:rsidR="00592EFD" w:rsidRPr="00FD224F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592EFD" w:rsidRPr="00427356" w:rsidRDefault="00592EFD" w:rsidP="00B019C6">
            <w:pPr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92EFD" w:rsidRPr="00427356" w:rsidRDefault="00592EFD" w:rsidP="00B019C6">
            <w:pPr>
              <w:jc w:val="center"/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27356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92EFD" w:rsidRPr="00427356" w:rsidRDefault="00592EFD" w:rsidP="00B019C6">
            <w:pPr>
              <w:jc w:val="center"/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27356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92EFD" w:rsidRPr="00427356" w:rsidRDefault="00592EFD" w:rsidP="00B019C6">
            <w:pPr>
              <w:jc w:val="center"/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27356">
              <w:rPr>
                <w:sz w:val="20"/>
                <w:szCs w:val="20"/>
              </w:rPr>
              <w:t>1</w:t>
            </w:r>
          </w:p>
        </w:tc>
      </w:tr>
      <w:tr w:rsidR="00592EFD" w:rsidRPr="00FD224F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592EFD" w:rsidRPr="00427356" w:rsidRDefault="00592EFD" w:rsidP="00B019C6">
            <w:pPr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92EFD" w:rsidRPr="00427356" w:rsidRDefault="00592EFD" w:rsidP="00B019C6">
            <w:pPr>
              <w:jc w:val="center"/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27356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92EFD" w:rsidRPr="00427356" w:rsidRDefault="00592EFD" w:rsidP="00B019C6">
            <w:pPr>
              <w:jc w:val="center"/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27356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92EFD" w:rsidRPr="00427356" w:rsidRDefault="00592EFD" w:rsidP="00B019C6">
            <w:pPr>
              <w:jc w:val="center"/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27356">
              <w:rPr>
                <w:sz w:val="20"/>
                <w:szCs w:val="20"/>
              </w:rPr>
              <w:t>1</w:t>
            </w:r>
          </w:p>
        </w:tc>
      </w:tr>
      <w:tr w:rsidR="00592EFD" w:rsidRPr="00FD224F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592EFD" w:rsidRPr="00427356" w:rsidRDefault="00592EFD" w:rsidP="00B019C6">
            <w:pPr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92EFD" w:rsidRPr="00427356" w:rsidRDefault="00592EFD" w:rsidP="00B019C6">
            <w:pPr>
              <w:jc w:val="center"/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27356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92EFD" w:rsidRPr="00427356" w:rsidRDefault="00592EFD" w:rsidP="00B019C6">
            <w:pPr>
              <w:jc w:val="center"/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27356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92EFD" w:rsidRPr="00427356" w:rsidRDefault="00592EFD" w:rsidP="00B019C6">
            <w:pPr>
              <w:jc w:val="center"/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27356">
              <w:rPr>
                <w:sz w:val="20"/>
                <w:szCs w:val="20"/>
              </w:rPr>
              <w:t>5</w:t>
            </w:r>
          </w:p>
        </w:tc>
      </w:tr>
      <w:tr w:rsidR="00592EFD" w:rsidRPr="00FD224F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592EFD" w:rsidRPr="00427356" w:rsidRDefault="00592EFD" w:rsidP="00B019C6">
            <w:pPr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92EFD" w:rsidRPr="00427356" w:rsidRDefault="00592EFD" w:rsidP="00B019C6">
            <w:pPr>
              <w:jc w:val="center"/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27356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92EFD" w:rsidRPr="00427356" w:rsidRDefault="00592EFD" w:rsidP="00B019C6">
            <w:pPr>
              <w:jc w:val="center"/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27356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92EFD" w:rsidRPr="00427356" w:rsidRDefault="00592EFD" w:rsidP="00B019C6">
            <w:pPr>
              <w:jc w:val="center"/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27356">
              <w:rPr>
                <w:sz w:val="20"/>
                <w:szCs w:val="20"/>
              </w:rPr>
              <w:t>5</w:t>
            </w:r>
          </w:p>
        </w:tc>
      </w:tr>
      <w:tr w:rsidR="00592EFD" w:rsidRPr="00FD224F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592EFD" w:rsidRPr="00427356" w:rsidRDefault="00592EFD" w:rsidP="00B019C6">
            <w:pPr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92EFD" w:rsidRPr="00427356" w:rsidRDefault="00592EFD" w:rsidP="00B019C6">
            <w:pPr>
              <w:jc w:val="center"/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27356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92EFD" w:rsidRPr="00427356" w:rsidRDefault="00592EFD" w:rsidP="00B019C6">
            <w:pPr>
              <w:jc w:val="center"/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27356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92EFD" w:rsidRPr="00427356" w:rsidRDefault="00592EFD" w:rsidP="00B019C6">
            <w:pPr>
              <w:jc w:val="center"/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27356">
              <w:rPr>
                <w:sz w:val="20"/>
                <w:szCs w:val="20"/>
              </w:rPr>
              <w:t>2</w:t>
            </w:r>
          </w:p>
        </w:tc>
      </w:tr>
      <w:tr w:rsidR="00592EFD" w:rsidRPr="00FD224F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592EFD" w:rsidRPr="00427356" w:rsidRDefault="00592EFD" w:rsidP="00B019C6">
            <w:pPr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92EFD" w:rsidRPr="00427356" w:rsidRDefault="00592EFD" w:rsidP="00B019C6">
            <w:pPr>
              <w:jc w:val="center"/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27356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92EFD" w:rsidRPr="00427356" w:rsidRDefault="00592EFD" w:rsidP="00B019C6">
            <w:pPr>
              <w:jc w:val="center"/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27356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92EFD" w:rsidRPr="00427356" w:rsidRDefault="00592EFD" w:rsidP="00B019C6">
            <w:pPr>
              <w:jc w:val="center"/>
              <w:rPr>
                <w:sz w:val="20"/>
                <w:szCs w:val="20"/>
              </w:rPr>
            </w:pPr>
            <w:r w:rsidRPr="0042735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27356">
              <w:rPr>
                <w:sz w:val="20"/>
                <w:szCs w:val="20"/>
              </w:rPr>
              <w:t>4</w:t>
            </w:r>
          </w:p>
        </w:tc>
      </w:tr>
    </w:tbl>
    <w:p w:rsidR="00592EFD" w:rsidRPr="0060726F" w:rsidRDefault="00592EFD" w:rsidP="00DF3458">
      <w:pPr>
        <w:widowControl w:val="0"/>
        <w:tabs>
          <w:tab w:val="left" w:pos="6803"/>
        </w:tabs>
        <w:spacing w:line="240" w:lineRule="atLeast"/>
        <w:ind w:firstLine="709"/>
        <w:jc w:val="both"/>
        <w:rPr>
          <w:sz w:val="20"/>
          <w:szCs w:val="20"/>
        </w:rPr>
      </w:pPr>
    </w:p>
    <w:p w:rsidR="00592EFD" w:rsidRDefault="00592EFD" w:rsidP="009F6F4E">
      <w:pPr>
        <w:widowControl w:val="0"/>
        <w:tabs>
          <w:tab w:val="left" w:pos="6803"/>
        </w:tabs>
        <w:spacing w:line="240" w:lineRule="atLeast"/>
        <w:ind w:firstLine="540"/>
        <w:jc w:val="both"/>
        <w:rPr>
          <w:sz w:val="28"/>
          <w:szCs w:val="28"/>
        </w:rPr>
      </w:pPr>
      <w:r w:rsidRPr="007A3855">
        <w:rPr>
          <w:sz w:val="28"/>
          <w:szCs w:val="28"/>
        </w:rPr>
        <w:t xml:space="preserve">Розничные цены на ЖНВЛП в ценовой </w:t>
      </w:r>
      <w:r w:rsidRPr="005D62C6">
        <w:rPr>
          <w:sz w:val="28"/>
          <w:szCs w:val="28"/>
        </w:rPr>
        <w:t xml:space="preserve">категории от 50 до 500 руб. </w:t>
      </w:r>
      <w:r>
        <w:rPr>
          <w:sz w:val="28"/>
          <w:szCs w:val="28"/>
        </w:rPr>
        <w:t>по России в июле 2017</w:t>
      </w:r>
      <w:r w:rsidRPr="005D62C6">
        <w:rPr>
          <w:sz w:val="28"/>
          <w:szCs w:val="28"/>
        </w:rPr>
        <w:t xml:space="preserve"> года относительно </w:t>
      </w:r>
      <w:r>
        <w:rPr>
          <w:sz w:val="28"/>
          <w:szCs w:val="28"/>
        </w:rPr>
        <w:t xml:space="preserve">июня 2017 года снизились на </w:t>
      </w:r>
      <w:r>
        <w:rPr>
          <w:b/>
          <w:bCs/>
          <w:sz w:val="28"/>
          <w:szCs w:val="28"/>
        </w:rPr>
        <w:t>0.1</w:t>
      </w:r>
      <w:r w:rsidRPr="005F63B9">
        <w:rPr>
          <w:b/>
          <w:bCs/>
          <w:sz w:val="28"/>
          <w:szCs w:val="28"/>
        </w:rPr>
        <w:t>%</w:t>
      </w:r>
      <w:r>
        <w:rPr>
          <w:sz w:val="28"/>
          <w:szCs w:val="28"/>
        </w:rPr>
        <w:t>, а в</w:t>
      </w:r>
      <w:r w:rsidRPr="005D62C6">
        <w:rPr>
          <w:sz w:val="28"/>
          <w:szCs w:val="28"/>
        </w:rPr>
        <w:t xml:space="preserve"> сравнени</w:t>
      </w:r>
      <w:r>
        <w:rPr>
          <w:sz w:val="28"/>
          <w:szCs w:val="28"/>
        </w:rPr>
        <w:t>и</w:t>
      </w:r>
      <w:r w:rsidRPr="005D62C6">
        <w:rPr>
          <w:sz w:val="28"/>
          <w:szCs w:val="28"/>
        </w:rPr>
        <w:t xml:space="preserve"> с базовым периодом цен</w:t>
      </w:r>
      <w:r>
        <w:rPr>
          <w:sz w:val="28"/>
          <w:szCs w:val="28"/>
        </w:rPr>
        <w:t>ы</w:t>
      </w:r>
      <w:r w:rsidRPr="005D62C6">
        <w:rPr>
          <w:sz w:val="28"/>
          <w:szCs w:val="28"/>
        </w:rPr>
        <w:t xml:space="preserve"> </w:t>
      </w:r>
      <w:r>
        <w:rPr>
          <w:sz w:val="28"/>
          <w:szCs w:val="28"/>
        </w:rPr>
        <w:t>снизились</w:t>
      </w:r>
      <w:r w:rsidRPr="005D62C6">
        <w:rPr>
          <w:sz w:val="28"/>
          <w:szCs w:val="28"/>
        </w:rPr>
        <w:t xml:space="preserve"> на </w:t>
      </w:r>
      <w:r>
        <w:rPr>
          <w:b/>
          <w:bCs/>
          <w:sz w:val="28"/>
          <w:szCs w:val="28"/>
        </w:rPr>
        <w:t>0.5</w:t>
      </w:r>
      <w:r w:rsidRPr="005D62C6">
        <w:rPr>
          <w:b/>
          <w:bCs/>
          <w:sz w:val="28"/>
          <w:szCs w:val="28"/>
        </w:rPr>
        <w:t>%</w:t>
      </w:r>
      <w:r w:rsidRPr="00372E58">
        <w:rPr>
          <w:sz w:val="28"/>
          <w:szCs w:val="28"/>
        </w:rPr>
        <w:t>.</w:t>
      </w:r>
    </w:p>
    <w:p w:rsidR="00592EFD" w:rsidRDefault="00592EFD" w:rsidP="009F6F4E">
      <w:pPr>
        <w:widowControl w:val="0"/>
        <w:tabs>
          <w:tab w:val="left" w:pos="6803"/>
        </w:tabs>
        <w:spacing w:line="240" w:lineRule="atLeast"/>
        <w:ind w:firstLine="540"/>
        <w:jc w:val="both"/>
        <w:rPr>
          <w:color w:val="000000"/>
          <w:sz w:val="28"/>
          <w:szCs w:val="28"/>
        </w:rPr>
      </w:pPr>
      <w:r w:rsidRPr="00CC3BA6">
        <w:rPr>
          <w:sz w:val="28"/>
          <w:szCs w:val="28"/>
        </w:rPr>
        <w:t>Таблица 8. Динамика розничных цен на ЖНВЛП амбулаторного</w:t>
      </w:r>
      <w:r w:rsidRPr="00CC3BA6">
        <w:rPr>
          <w:color w:val="000000"/>
          <w:sz w:val="28"/>
          <w:szCs w:val="28"/>
        </w:rPr>
        <w:t xml:space="preserve"> сегмента ценовой категории от 50 до 500 руб. 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A0"/>
      </w:tblPr>
      <w:tblGrid>
        <w:gridCol w:w="3798"/>
        <w:gridCol w:w="1984"/>
        <w:gridCol w:w="1984"/>
        <w:gridCol w:w="2165"/>
      </w:tblGrid>
      <w:tr w:rsidR="00592EFD" w:rsidRPr="00100355">
        <w:trPr>
          <w:trHeight w:val="20"/>
          <w:tblHeader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592EFD" w:rsidRPr="00100355" w:rsidRDefault="00592EFD" w:rsidP="00813F52">
            <w:pPr>
              <w:widowControl w:val="0"/>
              <w:tabs>
                <w:tab w:val="left" w:pos="6803"/>
              </w:tabs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00355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592EFD" w:rsidRPr="00100355" w:rsidRDefault="00592EFD" w:rsidP="00813F52">
            <w:pPr>
              <w:widowControl w:val="0"/>
              <w:tabs>
                <w:tab w:val="left" w:pos="6803"/>
              </w:tabs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00355">
              <w:rPr>
                <w:b/>
                <w:bCs/>
                <w:sz w:val="20"/>
                <w:szCs w:val="20"/>
              </w:rPr>
              <w:t>% (ОП-База) /База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592EFD" w:rsidRPr="00100355" w:rsidRDefault="00592EFD" w:rsidP="00813F52">
            <w:pPr>
              <w:widowControl w:val="0"/>
              <w:tabs>
                <w:tab w:val="left" w:pos="6803"/>
              </w:tabs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00355">
              <w:rPr>
                <w:b/>
                <w:bCs/>
                <w:sz w:val="20"/>
                <w:szCs w:val="20"/>
              </w:rPr>
              <w:t>% (ППО-База) /База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592EFD" w:rsidRPr="00100355" w:rsidRDefault="00592EFD" w:rsidP="00813F52">
            <w:pPr>
              <w:widowControl w:val="0"/>
              <w:tabs>
                <w:tab w:val="left" w:pos="6803"/>
              </w:tabs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00355">
              <w:rPr>
                <w:b/>
                <w:bCs/>
                <w:sz w:val="20"/>
                <w:szCs w:val="20"/>
              </w:rPr>
              <w:t>% (ОП-ППО) /ППО</w:t>
            </w:r>
          </w:p>
        </w:tc>
      </w:tr>
      <w:tr w:rsidR="00592EFD" w:rsidRPr="00100355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bottom"/>
          </w:tcPr>
          <w:p w:rsidR="00592EFD" w:rsidRPr="00100355" w:rsidRDefault="00592EFD" w:rsidP="00813F52">
            <w:pPr>
              <w:widowControl w:val="0"/>
              <w:tabs>
                <w:tab w:val="left" w:pos="6803"/>
              </w:tabs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00355">
              <w:rPr>
                <w:b/>
                <w:bCs/>
                <w:sz w:val="20"/>
                <w:szCs w:val="20"/>
              </w:rPr>
              <w:t>в среднем по РФ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</w:tcPr>
          <w:p w:rsidR="00592EFD" w:rsidRPr="00100355" w:rsidRDefault="00592EFD" w:rsidP="00E71153">
            <w:pPr>
              <w:tabs>
                <w:tab w:val="left" w:pos="6803"/>
              </w:tabs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00355">
              <w:rPr>
                <w:b/>
                <w:bCs/>
                <w:sz w:val="20"/>
                <w:szCs w:val="20"/>
              </w:rPr>
              <w:t>-0.5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</w:tcPr>
          <w:p w:rsidR="00592EFD" w:rsidRPr="00100355" w:rsidRDefault="00592EFD" w:rsidP="00E71153">
            <w:pPr>
              <w:tabs>
                <w:tab w:val="left" w:pos="6803"/>
              </w:tabs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00355">
              <w:rPr>
                <w:b/>
                <w:bCs/>
                <w:sz w:val="20"/>
                <w:szCs w:val="20"/>
              </w:rPr>
              <w:t>-0.4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6600"/>
            <w:noWrap/>
          </w:tcPr>
          <w:p w:rsidR="00592EFD" w:rsidRPr="00100355" w:rsidRDefault="00592EFD" w:rsidP="00E71153">
            <w:pPr>
              <w:tabs>
                <w:tab w:val="left" w:pos="6803"/>
              </w:tabs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00355">
              <w:rPr>
                <w:b/>
                <w:bCs/>
                <w:sz w:val="20"/>
                <w:szCs w:val="20"/>
              </w:rPr>
              <w:t>-0.1</w:t>
            </w:r>
          </w:p>
        </w:tc>
      </w:tr>
      <w:tr w:rsidR="00592EFD" w:rsidRPr="00100355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592EFD" w:rsidRPr="00100355" w:rsidRDefault="00592EFD" w:rsidP="00B019C6">
            <w:pPr>
              <w:tabs>
                <w:tab w:val="left" w:pos="6803"/>
              </w:tabs>
              <w:spacing w:line="240" w:lineRule="atLeast"/>
              <w:rPr>
                <w:sz w:val="20"/>
                <w:szCs w:val="20"/>
              </w:rPr>
            </w:pPr>
            <w:r w:rsidRPr="00100355">
              <w:rPr>
                <w:sz w:val="20"/>
                <w:szCs w:val="20"/>
              </w:rPr>
              <w:t>Сибирский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92EFD" w:rsidRPr="00100355" w:rsidRDefault="00592EFD" w:rsidP="00B019C6">
            <w:pPr>
              <w:jc w:val="center"/>
              <w:rPr>
                <w:sz w:val="20"/>
                <w:szCs w:val="20"/>
              </w:rPr>
            </w:pPr>
            <w:r w:rsidRPr="0010035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00355">
              <w:rPr>
                <w:sz w:val="20"/>
                <w:szCs w:val="20"/>
              </w:rPr>
              <w:t>0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92EFD" w:rsidRPr="00100355" w:rsidRDefault="00592EFD" w:rsidP="00B019C6">
            <w:pPr>
              <w:jc w:val="center"/>
              <w:rPr>
                <w:sz w:val="20"/>
                <w:szCs w:val="20"/>
              </w:rPr>
            </w:pPr>
            <w:r w:rsidRPr="0010035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00355">
              <w:rPr>
                <w:sz w:val="20"/>
                <w:szCs w:val="20"/>
              </w:rPr>
              <w:t>9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EFD" w:rsidRPr="00100355" w:rsidRDefault="00592EFD" w:rsidP="00B019C6">
            <w:pPr>
              <w:jc w:val="center"/>
              <w:rPr>
                <w:sz w:val="20"/>
                <w:szCs w:val="20"/>
              </w:rPr>
            </w:pPr>
            <w:r w:rsidRPr="0010035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00355">
              <w:rPr>
                <w:sz w:val="20"/>
                <w:szCs w:val="20"/>
              </w:rPr>
              <w:t>0</w:t>
            </w:r>
          </w:p>
        </w:tc>
      </w:tr>
      <w:tr w:rsidR="00592EFD" w:rsidRPr="00100355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592EFD" w:rsidRPr="00887AF5" w:rsidRDefault="00592EFD" w:rsidP="00B019C6">
            <w:pPr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92EFD" w:rsidRPr="00887AF5" w:rsidRDefault="00592EFD" w:rsidP="00B019C6">
            <w:pPr>
              <w:jc w:val="center"/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87AF5">
              <w:rPr>
                <w:sz w:val="20"/>
                <w:szCs w:val="20"/>
              </w:rPr>
              <w:t>3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92EFD" w:rsidRPr="00887AF5" w:rsidRDefault="00592EFD" w:rsidP="00B019C6">
            <w:pPr>
              <w:jc w:val="center"/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87AF5">
              <w:rPr>
                <w:sz w:val="20"/>
                <w:szCs w:val="20"/>
              </w:rPr>
              <w:t>1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EFD" w:rsidRPr="00887AF5" w:rsidRDefault="00592EFD" w:rsidP="00B019C6">
            <w:pPr>
              <w:jc w:val="center"/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87AF5">
              <w:rPr>
                <w:sz w:val="20"/>
                <w:szCs w:val="20"/>
              </w:rPr>
              <w:t>4</w:t>
            </w:r>
          </w:p>
        </w:tc>
      </w:tr>
      <w:tr w:rsidR="00592EFD" w:rsidRPr="00100355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592EFD" w:rsidRPr="009F6F4E" w:rsidRDefault="00592EFD" w:rsidP="00B019C6">
            <w:pPr>
              <w:rPr>
                <w:b/>
                <w:bCs/>
                <w:sz w:val="20"/>
                <w:szCs w:val="20"/>
              </w:rPr>
            </w:pPr>
            <w:r w:rsidRPr="009F6F4E">
              <w:rPr>
                <w:b/>
                <w:bCs/>
                <w:sz w:val="20"/>
                <w:szCs w:val="20"/>
              </w:rPr>
              <w:t>Забайкальский край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92EFD" w:rsidRPr="009F6F4E" w:rsidRDefault="00592EFD" w:rsidP="00B019C6">
            <w:pPr>
              <w:jc w:val="center"/>
              <w:rPr>
                <w:b/>
                <w:bCs/>
                <w:sz w:val="20"/>
                <w:szCs w:val="20"/>
              </w:rPr>
            </w:pPr>
            <w:r w:rsidRPr="009F6F4E">
              <w:rPr>
                <w:b/>
                <w:bCs/>
                <w:sz w:val="20"/>
                <w:szCs w:val="20"/>
              </w:rPr>
              <w:t>-5.7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92EFD" w:rsidRPr="009F6F4E" w:rsidRDefault="00592EFD" w:rsidP="00B019C6">
            <w:pPr>
              <w:jc w:val="center"/>
              <w:rPr>
                <w:b/>
                <w:bCs/>
                <w:sz w:val="20"/>
                <w:szCs w:val="20"/>
              </w:rPr>
            </w:pPr>
            <w:r w:rsidRPr="009F6F4E">
              <w:rPr>
                <w:b/>
                <w:bCs/>
                <w:sz w:val="20"/>
                <w:szCs w:val="20"/>
              </w:rPr>
              <w:t>-5.2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EFD" w:rsidRPr="009F6F4E" w:rsidRDefault="00592EFD" w:rsidP="00B019C6">
            <w:pPr>
              <w:jc w:val="center"/>
              <w:rPr>
                <w:b/>
                <w:bCs/>
                <w:sz w:val="20"/>
                <w:szCs w:val="20"/>
              </w:rPr>
            </w:pPr>
            <w:r w:rsidRPr="009F6F4E">
              <w:rPr>
                <w:b/>
                <w:bCs/>
                <w:sz w:val="20"/>
                <w:szCs w:val="20"/>
              </w:rPr>
              <w:t>-0.5</w:t>
            </w:r>
          </w:p>
        </w:tc>
      </w:tr>
      <w:tr w:rsidR="00592EFD" w:rsidRPr="00100355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592EFD" w:rsidRPr="00887AF5" w:rsidRDefault="00592EFD" w:rsidP="00B019C6">
            <w:pPr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92EFD" w:rsidRPr="00887AF5" w:rsidRDefault="00592EFD" w:rsidP="00B019C6">
            <w:pPr>
              <w:jc w:val="center"/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887AF5">
              <w:rPr>
                <w:sz w:val="20"/>
                <w:szCs w:val="20"/>
              </w:rPr>
              <w:t>3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92EFD" w:rsidRPr="00887AF5" w:rsidRDefault="00592EFD" w:rsidP="00B019C6">
            <w:pPr>
              <w:jc w:val="center"/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887AF5">
              <w:rPr>
                <w:sz w:val="20"/>
                <w:szCs w:val="20"/>
              </w:rPr>
              <w:t>4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EFD" w:rsidRPr="00887AF5" w:rsidRDefault="00592EFD" w:rsidP="00B019C6">
            <w:pPr>
              <w:jc w:val="center"/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87AF5">
              <w:rPr>
                <w:sz w:val="20"/>
                <w:szCs w:val="20"/>
              </w:rPr>
              <w:t>1</w:t>
            </w:r>
          </w:p>
        </w:tc>
      </w:tr>
      <w:tr w:rsidR="00592EFD" w:rsidRPr="00100355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592EFD" w:rsidRPr="00887AF5" w:rsidRDefault="00592EFD" w:rsidP="00B019C6">
            <w:pPr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92EFD" w:rsidRPr="00887AF5" w:rsidRDefault="00592EFD" w:rsidP="00B019C6">
            <w:pPr>
              <w:jc w:val="center"/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887AF5">
              <w:rPr>
                <w:sz w:val="20"/>
                <w:szCs w:val="20"/>
              </w:rPr>
              <w:t>2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92EFD" w:rsidRPr="00887AF5" w:rsidRDefault="00592EFD" w:rsidP="00B019C6">
            <w:pPr>
              <w:jc w:val="center"/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87AF5">
              <w:rPr>
                <w:sz w:val="20"/>
                <w:szCs w:val="20"/>
              </w:rPr>
              <w:t>5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EFD" w:rsidRPr="00887AF5" w:rsidRDefault="00592EFD" w:rsidP="00B019C6">
            <w:pPr>
              <w:jc w:val="center"/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87AF5">
              <w:rPr>
                <w:sz w:val="20"/>
                <w:szCs w:val="20"/>
              </w:rPr>
              <w:t>6</w:t>
            </w:r>
          </w:p>
        </w:tc>
      </w:tr>
      <w:tr w:rsidR="00592EFD" w:rsidRPr="00100355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592EFD" w:rsidRPr="00887AF5" w:rsidRDefault="00592EFD" w:rsidP="00B019C6">
            <w:pPr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92EFD" w:rsidRPr="00887AF5" w:rsidRDefault="00592EFD" w:rsidP="00B019C6">
            <w:pPr>
              <w:jc w:val="center"/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87AF5">
              <w:rPr>
                <w:sz w:val="20"/>
                <w:szCs w:val="20"/>
              </w:rPr>
              <w:t>1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92EFD" w:rsidRPr="00887AF5" w:rsidRDefault="00592EFD" w:rsidP="00B019C6">
            <w:pPr>
              <w:jc w:val="center"/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87AF5">
              <w:rPr>
                <w:sz w:val="20"/>
                <w:szCs w:val="20"/>
              </w:rPr>
              <w:t>1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EFD" w:rsidRPr="00887AF5" w:rsidRDefault="00592EFD" w:rsidP="00B019C6">
            <w:pPr>
              <w:jc w:val="center"/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87AF5">
              <w:rPr>
                <w:sz w:val="20"/>
                <w:szCs w:val="20"/>
              </w:rPr>
              <w:t>0</w:t>
            </w:r>
          </w:p>
        </w:tc>
      </w:tr>
      <w:tr w:rsidR="00592EFD" w:rsidRPr="00100355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592EFD" w:rsidRPr="00887AF5" w:rsidRDefault="00592EFD" w:rsidP="00B019C6">
            <w:pPr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92EFD" w:rsidRPr="00887AF5" w:rsidRDefault="00592EFD" w:rsidP="00B019C6">
            <w:pPr>
              <w:jc w:val="center"/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87AF5">
              <w:rPr>
                <w:sz w:val="20"/>
                <w:szCs w:val="20"/>
              </w:rPr>
              <w:t>1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92EFD" w:rsidRPr="00887AF5" w:rsidRDefault="00592EFD" w:rsidP="00B019C6">
            <w:pPr>
              <w:jc w:val="center"/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87AF5">
              <w:rPr>
                <w:sz w:val="20"/>
                <w:szCs w:val="20"/>
              </w:rPr>
              <w:t>2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EFD" w:rsidRPr="00887AF5" w:rsidRDefault="00592EFD" w:rsidP="00B019C6">
            <w:pPr>
              <w:jc w:val="center"/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87AF5">
              <w:rPr>
                <w:sz w:val="20"/>
                <w:szCs w:val="20"/>
              </w:rPr>
              <w:t>4</w:t>
            </w:r>
          </w:p>
        </w:tc>
      </w:tr>
      <w:tr w:rsidR="00592EFD" w:rsidRPr="00100355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592EFD" w:rsidRPr="00887AF5" w:rsidRDefault="00592EFD" w:rsidP="00B019C6">
            <w:pPr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92EFD" w:rsidRPr="00887AF5" w:rsidRDefault="00592EFD" w:rsidP="00B019C6">
            <w:pPr>
              <w:jc w:val="center"/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87AF5">
              <w:rPr>
                <w:sz w:val="20"/>
                <w:szCs w:val="20"/>
              </w:rPr>
              <w:t>8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92EFD" w:rsidRPr="00887AF5" w:rsidRDefault="00592EFD" w:rsidP="00B019C6">
            <w:pPr>
              <w:jc w:val="center"/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87AF5">
              <w:rPr>
                <w:sz w:val="20"/>
                <w:szCs w:val="20"/>
              </w:rPr>
              <w:t>9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EFD" w:rsidRPr="00887AF5" w:rsidRDefault="00592EFD" w:rsidP="00B019C6">
            <w:pPr>
              <w:jc w:val="center"/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87AF5">
              <w:rPr>
                <w:sz w:val="20"/>
                <w:szCs w:val="20"/>
              </w:rPr>
              <w:t>0</w:t>
            </w:r>
          </w:p>
        </w:tc>
      </w:tr>
      <w:tr w:rsidR="00592EFD" w:rsidRPr="00100355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592EFD" w:rsidRPr="00887AF5" w:rsidRDefault="00592EFD" w:rsidP="00B019C6">
            <w:pPr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92EFD" w:rsidRPr="00887AF5" w:rsidRDefault="00592EFD" w:rsidP="00B019C6">
            <w:pPr>
              <w:jc w:val="center"/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87AF5">
              <w:rPr>
                <w:sz w:val="20"/>
                <w:szCs w:val="20"/>
              </w:rPr>
              <w:t>2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92EFD" w:rsidRPr="00887AF5" w:rsidRDefault="00592EFD" w:rsidP="00B019C6">
            <w:pPr>
              <w:jc w:val="center"/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87AF5">
              <w:rPr>
                <w:sz w:val="20"/>
                <w:szCs w:val="20"/>
              </w:rPr>
              <w:t>5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EFD" w:rsidRPr="00887AF5" w:rsidRDefault="00592EFD" w:rsidP="00B019C6">
            <w:pPr>
              <w:jc w:val="center"/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87AF5">
              <w:rPr>
                <w:sz w:val="20"/>
                <w:szCs w:val="20"/>
              </w:rPr>
              <w:t>5</w:t>
            </w:r>
          </w:p>
        </w:tc>
      </w:tr>
      <w:tr w:rsidR="00592EFD" w:rsidRPr="00100355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592EFD" w:rsidRPr="00887AF5" w:rsidRDefault="00592EFD" w:rsidP="00B019C6">
            <w:pPr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92EFD" w:rsidRPr="00887AF5" w:rsidRDefault="00592EFD" w:rsidP="00B019C6">
            <w:pPr>
              <w:jc w:val="center"/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87AF5">
              <w:rPr>
                <w:sz w:val="20"/>
                <w:szCs w:val="20"/>
              </w:rPr>
              <w:t>0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92EFD" w:rsidRPr="00887AF5" w:rsidRDefault="00592EFD" w:rsidP="00B019C6">
            <w:pPr>
              <w:jc w:val="center"/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87AF5">
              <w:rPr>
                <w:sz w:val="20"/>
                <w:szCs w:val="20"/>
              </w:rPr>
              <w:t>3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EFD" w:rsidRPr="00887AF5" w:rsidRDefault="00592EFD" w:rsidP="00B019C6">
            <w:pPr>
              <w:jc w:val="center"/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87AF5">
              <w:rPr>
                <w:sz w:val="20"/>
                <w:szCs w:val="20"/>
              </w:rPr>
              <w:t>4</w:t>
            </w:r>
          </w:p>
        </w:tc>
      </w:tr>
      <w:tr w:rsidR="00592EFD" w:rsidRPr="00100355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592EFD" w:rsidRPr="00887AF5" w:rsidRDefault="00592EFD" w:rsidP="00B019C6">
            <w:pPr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92EFD" w:rsidRPr="00887AF5" w:rsidRDefault="00592EFD" w:rsidP="00B019C6">
            <w:pPr>
              <w:jc w:val="center"/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87AF5">
              <w:rPr>
                <w:sz w:val="20"/>
                <w:szCs w:val="20"/>
              </w:rPr>
              <w:t>5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92EFD" w:rsidRPr="00887AF5" w:rsidRDefault="00592EFD" w:rsidP="00B019C6">
            <w:pPr>
              <w:jc w:val="center"/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87AF5">
              <w:rPr>
                <w:sz w:val="20"/>
                <w:szCs w:val="20"/>
              </w:rPr>
              <w:t>0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EFD" w:rsidRPr="00887AF5" w:rsidRDefault="00592EFD" w:rsidP="00B019C6">
            <w:pPr>
              <w:jc w:val="center"/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87AF5">
              <w:rPr>
                <w:sz w:val="20"/>
                <w:szCs w:val="20"/>
              </w:rPr>
              <w:t>5</w:t>
            </w:r>
          </w:p>
        </w:tc>
      </w:tr>
      <w:tr w:rsidR="00592EFD" w:rsidRPr="00100355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592EFD" w:rsidRPr="00887AF5" w:rsidRDefault="00592EFD" w:rsidP="00B019C6">
            <w:pPr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92EFD" w:rsidRPr="00887AF5" w:rsidRDefault="00592EFD" w:rsidP="00B019C6">
            <w:pPr>
              <w:jc w:val="center"/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87AF5">
              <w:rPr>
                <w:sz w:val="20"/>
                <w:szCs w:val="20"/>
              </w:rPr>
              <w:t>3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92EFD" w:rsidRPr="00887AF5" w:rsidRDefault="00592EFD" w:rsidP="00B019C6">
            <w:pPr>
              <w:jc w:val="center"/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87AF5">
              <w:rPr>
                <w:sz w:val="20"/>
                <w:szCs w:val="20"/>
              </w:rPr>
              <w:t>5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EFD" w:rsidRPr="00887AF5" w:rsidRDefault="00592EFD" w:rsidP="00B019C6">
            <w:pPr>
              <w:jc w:val="center"/>
              <w:rPr>
                <w:sz w:val="20"/>
                <w:szCs w:val="20"/>
              </w:rPr>
            </w:pPr>
            <w:r w:rsidRPr="00887AF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87AF5">
              <w:rPr>
                <w:sz w:val="20"/>
                <w:szCs w:val="20"/>
              </w:rPr>
              <w:t>2</w:t>
            </w:r>
          </w:p>
        </w:tc>
      </w:tr>
    </w:tbl>
    <w:p w:rsidR="00592EFD" w:rsidRPr="0039010B" w:rsidRDefault="00592EFD" w:rsidP="00DF3458">
      <w:pPr>
        <w:widowControl w:val="0"/>
        <w:tabs>
          <w:tab w:val="left" w:pos="6803"/>
        </w:tabs>
        <w:spacing w:line="240" w:lineRule="atLeast"/>
        <w:ind w:firstLine="709"/>
        <w:jc w:val="both"/>
        <w:rPr>
          <w:color w:val="000000"/>
          <w:sz w:val="20"/>
          <w:szCs w:val="20"/>
        </w:rPr>
      </w:pPr>
    </w:p>
    <w:p w:rsidR="00592EFD" w:rsidRPr="00191F72" w:rsidRDefault="00592EFD" w:rsidP="009F6F4E">
      <w:pPr>
        <w:widowControl w:val="0"/>
        <w:tabs>
          <w:tab w:val="left" w:pos="6803"/>
        </w:tabs>
        <w:spacing w:line="240" w:lineRule="atLeast"/>
        <w:ind w:firstLine="540"/>
        <w:jc w:val="both"/>
        <w:rPr>
          <w:sz w:val="28"/>
          <w:szCs w:val="28"/>
        </w:rPr>
      </w:pPr>
      <w:r w:rsidRPr="00714235">
        <w:rPr>
          <w:color w:val="000000"/>
          <w:sz w:val="28"/>
          <w:szCs w:val="28"/>
        </w:rPr>
        <w:t xml:space="preserve">Розничные цены на ЖНВЛП </w:t>
      </w:r>
      <w:r w:rsidRPr="00714235">
        <w:rPr>
          <w:i/>
          <w:iCs/>
          <w:color w:val="000000"/>
          <w:sz w:val="28"/>
          <w:szCs w:val="28"/>
        </w:rPr>
        <w:t>зарубежного производства</w:t>
      </w:r>
      <w:r w:rsidRPr="00714235">
        <w:rPr>
          <w:color w:val="000000"/>
          <w:sz w:val="28"/>
          <w:szCs w:val="28"/>
        </w:rPr>
        <w:t xml:space="preserve"> в ценовой категории от 50 до 500 руб. по России в </w:t>
      </w:r>
      <w:r>
        <w:rPr>
          <w:color w:val="000000"/>
          <w:sz w:val="28"/>
          <w:szCs w:val="28"/>
        </w:rPr>
        <w:t>июле</w:t>
      </w:r>
      <w:r w:rsidRPr="00714235">
        <w:rPr>
          <w:color w:val="000000"/>
          <w:sz w:val="28"/>
          <w:szCs w:val="28"/>
        </w:rPr>
        <w:t xml:space="preserve"> 2017 года</w:t>
      </w:r>
      <w:r>
        <w:rPr>
          <w:color w:val="000000"/>
          <w:sz w:val="28"/>
          <w:szCs w:val="28"/>
        </w:rPr>
        <w:t>,</w:t>
      </w:r>
      <w:r w:rsidRPr="0071423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как по сравнению с июнем 2017 года, так и по сравнению </w:t>
      </w:r>
      <w:r>
        <w:rPr>
          <w:sz w:val="28"/>
          <w:szCs w:val="28"/>
        </w:rPr>
        <w:t>с базовым периодом не изменились, остались на прежнем уровне</w:t>
      </w:r>
      <w:r w:rsidRPr="00191F72">
        <w:rPr>
          <w:sz w:val="28"/>
          <w:szCs w:val="28"/>
        </w:rPr>
        <w:t>.</w:t>
      </w:r>
    </w:p>
    <w:p w:rsidR="00592EFD" w:rsidRPr="00FF7C40" w:rsidRDefault="00592EFD" w:rsidP="009F6F4E">
      <w:pPr>
        <w:widowControl w:val="0"/>
        <w:tabs>
          <w:tab w:val="left" w:pos="6803"/>
        </w:tabs>
        <w:spacing w:line="240" w:lineRule="atLeast"/>
        <w:ind w:firstLine="540"/>
        <w:jc w:val="both"/>
        <w:rPr>
          <w:color w:val="000000"/>
          <w:sz w:val="20"/>
          <w:szCs w:val="20"/>
        </w:rPr>
      </w:pPr>
      <w:r w:rsidRPr="00FF7C40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9</w:t>
      </w:r>
      <w:r w:rsidRPr="00FF7C40">
        <w:rPr>
          <w:sz w:val="28"/>
          <w:szCs w:val="28"/>
        </w:rPr>
        <w:t xml:space="preserve">. Динамика розничных цен на ЖНВЛП </w:t>
      </w:r>
      <w:r w:rsidRPr="00FF7C40">
        <w:rPr>
          <w:i/>
          <w:iCs/>
          <w:sz w:val="28"/>
          <w:szCs w:val="28"/>
        </w:rPr>
        <w:t>зарубежного производства</w:t>
      </w:r>
      <w:r w:rsidRPr="00FF7C40">
        <w:rPr>
          <w:sz w:val="28"/>
          <w:szCs w:val="28"/>
        </w:rPr>
        <w:t xml:space="preserve"> амбулаторного</w:t>
      </w:r>
      <w:r w:rsidRPr="00FF7C40">
        <w:rPr>
          <w:color w:val="000000"/>
          <w:sz w:val="28"/>
          <w:szCs w:val="28"/>
        </w:rPr>
        <w:t xml:space="preserve"> сегмента ценовой категории от 50 до 500 руб. 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A0"/>
      </w:tblPr>
      <w:tblGrid>
        <w:gridCol w:w="3550"/>
        <w:gridCol w:w="2125"/>
        <w:gridCol w:w="2127"/>
        <w:gridCol w:w="2129"/>
      </w:tblGrid>
      <w:tr w:rsidR="00592EFD" w:rsidRPr="00D548DF">
        <w:trPr>
          <w:trHeight w:val="20"/>
          <w:tblHeader/>
        </w:trPr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92EFD" w:rsidRPr="00D548DF" w:rsidRDefault="00592EFD" w:rsidP="00813F52">
            <w:pPr>
              <w:tabs>
                <w:tab w:val="left" w:pos="680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548DF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592EFD" w:rsidRPr="00D548DF" w:rsidRDefault="00592EFD" w:rsidP="00813F52">
            <w:pPr>
              <w:tabs>
                <w:tab w:val="left" w:pos="6803"/>
              </w:tabs>
              <w:rPr>
                <w:b/>
                <w:bCs/>
                <w:sz w:val="20"/>
                <w:szCs w:val="20"/>
              </w:rPr>
            </w:pPr>
            <w:r w:rsidRPr="00D548DF">
              <w:rPr>
                <w:b/>
                <w:bCs/>
                <w:sz w:val="20"/>
                <w:szCs w:val="20"/>
              </w:rPr>
              <w:t>% (ОП-База) /База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592EFD" w:rsidRPr="00D548DF" w:rsidRDefault="00592EFD" w:rsidP="00813F52">
            <w:pPr>
              <w:tabs>
                <w:tab w:val="left" w:pos="6803"/>
              </w:tabs>
              <w:rPr>
                <w:b/>
                <w:bCs/>
                <w:sz w:val="20"/>
                <w:szCs w:val="20"/>
              </w:rPr>
            </w:pPr>
            <w:r w:rsidRPr="00D548DF">
              <w:rPr>
                <w:b/>
                <w:bCs/>
                <w:sz w:val="20"/>
                <w:szCs w:val="20"/>
              </w:rPr>
              <w:t>% (ППО-База) /База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592EFD" w:rsidRPr="00D548DF" w:rsidRDefault="00592EFD" w:rsidP="00813F52">
            <w:pPr>
              <w:tabs>
                <w:tab w:val="left" w:pos="6803"/>
              </w:tabs>
              <w:rPr>
                <w:b/>
                <w:bCs/>
                <w:sz w:val="20"/>
                <w:szCs w:val="20"/>
              </w:rPr>
            </w:pPr>
            <w:r w:rsidRPr="00D548DF">
              <w:rPr>
                <w:b/>
                <w:bCs/>
                <w:sz w:val="20"/>
                <w:szCs w:val="20"/>
              </w:rPr>
              <w:t>% (ОП-ППО) /ППО</w:t>
            </w:r>
          </w:p>
        </w:tc>
      </w:tr>
      <w:tr w:rsidR="00592EFD" w:rsidRPr="00D548DF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bottom"/>
          </w:tcPr>
          <w:p w:rsidR="00592EFD" w:rsidRPr="00D548DF" w:rsidRDefault="00592EFD" w:rsidP="00813F52">
            <w:pPr>
              <w:widowControl w:val="0"/>
              <w:tabs>
                <w:tab w:val="left" w:pos="6803"/>
              </w:tabs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D548DF">
              <w:rPr>
                <w:b/>
                <w:bCs/>
                <w:sz w:val="20"/>
                <w:szCs w:val="20"/>
              </w:rPr>
              <w:t>в среднем по РФ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</w:tcPr>
          <w:p w:rsidR="00592EFD" w:rsidRPr="00D548DF" w:rsidRDefault="00592EFD" w:rsidP="00843669">
            <w:pPr>
              <w:tabs>
                <w:tab w:val="left" w:pos="6803"/>
              </w:tabs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D548DF">
              <w:rPr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</w:tcPr>
          <w:p w:rsidR="00592EFD" w:rsidRPr="00D548DF" w:rsidRDefault="00592EFD" w:rsidP="00495E63">
            <w:pPr>
              <w:tabs>
                <w:tab w:val="left" w:pos="6803"/>
              </w:tabs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D548DF">
              <w:rPr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6600"/>
            <w:noWrap/>
          </w:tcPr>
          <w:p w:rsidR="00592EFD" w:rsidRPr="00D548DF" w:rsidRDefault="00592EFD" w:rsidP="00495E63">
            <w:pPr>
              <w:tabs>
                <w:tab w:val="left" w:pos="6803"/>
              </w:tabs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D548DF">
              <w:rPr>
                <w:b/>
                <w:bCs/>
                <w:sz w:val="20"/>
                <w:szCs w:val="20"/>
              </w:rPr>
              <w:t>0.0</w:t>
            </w:r>
          </w:p>
        </w:tc>
      </w:tr>
      <w:tr w:rsidR="00592EFD" w:rsidRPr="00D548DF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592EFD" w:rsidRPr="009F6F4E" w:rsidRDefault="00592EFD" w:rsidP="00B019C6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9F6F4E">
              <w:rPr>
                <w:sz w:val="20"/>
                <w:szCs w:val="20"/>
              </w:rPr>
              <w:t>Сибирский округ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92EFD" w:rsidRPr="009F6F4E" w:rsidRDefault="00592EFD" w:rsidP="00B019C6">
            <w:pPr>
              <w:jc w:val="center"/>
              <w:rPr>
                <w:sz w:val="20"/>
                <w:szCs w:val="20"/>
              </w:rPr>
            </w:pPr>
            <w:r w:rsidRPr="009F6F4E">
              <w:rPr>
                <w:sz w:val="20"/>
                <w:szCs w:val="20"/>
              </w:rPr>
              <w:t>-0.1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92EFD" w:rsidRPr="009F6F4E" w:rsidRDefault="00592EFD" w:rsidP="00B019C6">
            <w:pPr>
              <w:jc w:val="center"/>
              <w:rPr>
                <w:sz w:val="20"/>
                <w:szCs w:val="20"/>
              </w:rPr>
            </w:pPr>
            <w:r w:rsidRPr="009F6F4E">
              <w:rPr>
                <w:sz w:val="20"/>
                <w:szCs w:val="20"/>
              </w:rPr>
              <w:t>-0.1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EFD" w:rsidRPr="009F6F4E" w:rsidRDefault="00592EFD" w:rsidP="00B019C6">
            <w:pPr>
              <w:jc w:val="center"/>
              <w:rPr>
                <w:sz w:val="20"/>
                <w:szCs w:val="20"/>
              </w:rPr>
            </w:pPr>
            <w:r w:rsidRPr="009F6F4E">
              <w:rPr>
                <w:sz w:val="20"/>
                <w:szCs w:val="20"/>
              </w:rPr>
              <w:t>0.1</w:t>
            </w:r>
          </w:p>
        </w:tc>
      </w:tr>
      <w:tr w:rsidR="00592EFD" w:rsidRPr="00D548DF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592EFD" w:rsidRPr="00AB6ADD" w:rsidRDefault="00592EFD" w:rsidP="00B019C6">
            <w:pPr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92EFD" w:rsidRPr="00AB6ADD" w:rsidRDefault="00592EFD" w:rsidP="00B019C6">
            <w:pPr>
              <w:jc w:val="center"/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B6ADD">
              <w:rPr>
                <w:sz w:val="20"/>
                <w:szCs w:val="20"/>
              </w:rPr>
              <w:t>0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92EFD" w:rsidRPr="00AB6ADD" w:rsidRDefault="00592EFD" w:rsidP="00B019C6">
            <w:pPr>
              <w:jc w:val="center"/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B6ADD">
              <w:rPr>
                <w:sz w:val="20"/>
                <w:szCs w:val="20"/>
              </w:rPr>
              <w:t>3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EFD" w:rsidRPr="00AB6ADD" w:rsidRDefault="00592EFD" w:rsidP="00B019C6">
            <w:pPr>
              <w:jc w:val="center"/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B6ADD">
              <w:rPr>
                <w:sz w:val="20"/>
                <w:szCs w:val="20"/>
              </w:rPr>
              <w:t>2</w:t>
            </w:r>
          </w:p>
        </w:tc>
      </w:tr>
      <w:tr w:rsidR="00592EFD" w:rsidRPr="00D548DF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592EFD" w:rsidRPr="009F6F4E" w:rsidRDefault="00592EFD" w:rsidP="00B019C6">
            <w:pPr>
              <w:rPr>
                <w:b/>
                <w:bCs/>
                <w:sz w:val="20"/>
                <w:szCs w:val="20"/>
              </w:rPr>
            </w:pPr>
            <w:r w:rsidRPr="009F6F4E">
              <w:rPr>
                <w:b/>
                <w:bCs/>
                <w:sz w:val="20"/>
                <w:szCs w:val="20"/>
              </w:rPr>
              <w:t>Забайкальский край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92EFD" w:rsidRPr="009F6F4E" w:rsidRDefault="00592EFD" w:rsidP="00B019C6">
            <w:pPr>
              <w:jc w:val="center"/>
              <w:rPr>
                <w:b/>
                <w:bCs/>
                <w:sz w:val="20"/>
                <w:szCs w:val="20"/>
              </w:rPr>
            </w:pPr>
            <w:r w:rsidRPr="009F6F4E">
              <w:rPr>
                <w:b/>
                <w:bCs/>
                <w:sz w:val="20"/>
                <w:szCs w:val="20"/>
              </w:rPr>
              <w:t>-4.4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92EFD" w:rsidRPr="009F6F4E" w:rsidRDefault="00592EFD" w:rsidP="00B019C6">
            <w:pPr>
              <w:jc w:val="center"/>
              <w:rPr>
                <w:b/>
                <w:bCs/>
                <w:sz w:val="20"/>
                <w:szCs w:val="20"/>
              </w:rPr>
            </w:pPr>
            <w:r w:rsidRPr="009F6F4E">
              <w:rPr>
                <w:b/>
                <w:bCs/>
                <w:sz w:val="20"/>
                <w:szCs w:val="20"/>
              </w:rPr>
              <w:t>-4.1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EFD" w:rsidRPr="009F6F4E" w:rsidRDefault="00592EFD" w:rsidP="00B019C6">
            <w:pPr>
              <w:jc w:val="center"/>
              <w:rPr>
                <w:b/>
                <w:bCs/>
                <w:sz w:val="20"/>
                <w:szCs w:val="20"/>
              </w:rPr>
            </w:pPr>
            <w:r w:rsidRPr="009F6F4E">
              <w:rPr>
                <w:b/>
                <w:bCs/>
                <w:sz w:val="20"/>
                <w:szCs w:val="20"/>
              </w:rPr>
              <w:t>-0.3</w:t>
            </w:r>
          </w:p>
        </w:tc>
      </w:tr>
      <w:tr w:rsidR="00592EFD" w:rsidRPr="00D548DF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592EFD" w:rsidRPr="00AB6ADD" w:rsidRDefault="00592EFD" w:rsidP="00B019C6">
            <w:pPr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92EFD" w:rsidRPr="00AB6ADD" w:rsidRDefault="00592EFD" w:rsidP="00B019C6">
            <w:pPr>
              <w:jc w:val="center"/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B6ADD">
              <w:rPr>
                <w:sz w:val="20"/>
                <w:szCs w:val="20"/>
              </w:rPr>
              <w:t>8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92EFD" w:rsidRPr="00AB6ADD" w:rsidRDefault="00592EFD" w:rsidP="00B019C6">
            <w:pPr>
              <w:jc w:val="center"/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B6ADD">
              <w:rPr>
                <w:sz w:val="20"/>
                <w:szCs w:val="20"/>
              </w:rPr>
              <w:t>1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EFD" w:rsidRPr="00AB6ADD" w:rsidRDefault="00592EFD" w:rsidP="00B019C6">
            <w:pPr>
              <w:jc w:val="center"/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B6ADD">
              <w:rPr>
                <w:sz w:val="20"/>
                <w:szCs w:val="20"/>
              </w:rPr>
              <w:t>3</w:t>
            </w:r>
          </w:p>
        </w:tc>
      </w:tr>
      <w:tr w:rsidR="00592EFD" w:rsidRPr="00D548DF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592EFD" w:rsidRPr="00AB6ADD" w:rsidRDefault="00592EFD" w:rsidP="00B019C6">
            <w:pPr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92EFD" w:rsidRPr="00AB6ADD" w:rsidRDefault="00592EFD" w:rsidP="00B019C6">
            <w:pPr>
              <w:jc w:val="center"/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B6ADD">
              <w:rPr>
                <w:sz w:val="20"/>
                <w:szCs w:val="20"/>
              </w:rPr>
              <w:t>0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92EFD" w:rsidRPr="00AB6ADD" w:rsidRDefault="00592EFD" w:rsidP="00B019C6">
            <w:pPr>
              <w:jc w:val="center"/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B6ADD">
              <w:rPr>
                <w:sz w:val="20"/>
                <w:szCs w:val="20"/>
              </w:rPr>
              <w:t>6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EFD" w:rsidRPr="00AB6ADD" w:rsidRDefault="00592EFD" w:rsidP="00B019C6">
            <w:pPr>
              <w:jc w:val="center"/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B6ADD">
              <w:rPr>
                <w:sz w:val="20"/>
                <w:szCs w:val="20"/>
              </w:rPr>
              <w:t>4</w:t>
            </w:r>
          </w:p>
        </w:tc>
      </w:tr>
      <w:tr w:rsidR="00592EFD" w:rsidRPr="00D548DF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592EFD" w:rsidRPr="00AB6ADD" w:rsidRDefault="00592EFD" w:rsidP="00B019C6">
            <w:pPr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92EFD" w:rsidRPr="00AB6ADD" w:rsidRDefault="00592EFD" w:rsidP="00B019C6">
            <w:pPr>
              <w:jc w:val="center"/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B6ADD">
              <w:rPr>
                <w:sz w:val="20"/>
                <w:szCs w:val="20"/>
              </w:rPr>
              <w:t>8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92EFD" w:rsidRPr="00AB6ADD" w:rsidRDefault="00592EFD" w:rsidP="00B019C6">
            <w:pPr>
              <w:jc w:val="center"/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B6ADD">
              <w:rPr>
                <w:sz w:val="20"/>
                <w:szCs w:val="20"/>
              </w:rPr>
              <w:t>7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EFD" w:rsidRPr="00AB6ADD" w:rsidRDefault="00592EFD" w:rsidP="00B019C6">
            <w:pPr>
              <w:jc w:val="center"/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B6ADD">
              <w:rPr>
                <w:sz w:val="20"/>
                <w:szCs w:val="20"/>
              </w:rPr>
              <w:t>1</w:t>
            </w:r>
          </w:p>
        </w:tc>
      </w:tr>
      <w:tr w:rsidR="00592EFD" w:rsidRPr="00D548DF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592EFD" w:rsidRPr="00AB6ADD" w:rsidRDefault="00592EFD" w:rsidP="00B019C6">
            <w:pPr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92EFD" w:rsidRPr="00AB6ADD" w:rsidRDefault="00592EFD" w:rsidP="00B019C6">
            <w:pPr>
              <w:jc w:val="center"/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B6ADD">
              <w:rPr>
                <w:sz w:val="20"/>
                <w:szCs w:val="20"/>
              </w:rPr>
              <w:t>4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92EFD" w:rsidRPr="00AB6ADD" w:rsidRDefault="00592EFD" w:rsidP="00B019C6">
            <w:pPr>
              <w:jc w:val="center"/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B6ADD">
              <w:rPr>
                <w:sz w:val="20"/>
                <w:szCs w:val="20"/>
              </w:rPr>
              <w:t>5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EFD" w:rsidRPr="00AB6ADD" w:rsidRDefault="00592EFD" w:rsidP="00B019C6">
            <w:pPr>
              <w:jc w:val="center"/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B6ADD">
              <w:rPr>
                <w:sz w:val="20"/>
                <w:szCs w:val="20"/>
              </w:rPr>
              <w:t>1</w:t>
            </w:r>
          </w:p>
        </w:tc>
      </w:tr>
      <w:tr w:rsidR="00592EFD" w:rsidRPr="00D548DF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592EFD" w:rsidRPr="00AB6ADD" w:rsidRDefault="00592EFD" w:rsidP="00B019C6">
            <w:pPr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92EFD" w:rsidRPr="00AB6ADD" w:rsidRDefault="00592EFD" w:rsidP="00B019C6">
            <w:pPr>
              <w:jc w:val="center"/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B6ADD">
              <w:rPr>
                <w:sz w:val="20"/>
                <w:szCs w:val="20"/>
              </w:rPr>
              <w:t>4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92EFD" w:rsidRPr="00AB6ADD" w:rsidRDefault="00592EFD" w:rsidP="00B019C6">
            <w:pPr>
              <w:jc w:val="center"/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B6ADD">
              <w:rPr>
                <w:sz w:val="20"/>
                <w:szCs w:val="20"/>
              </w:rPr>
              <w:t>1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EFD" w:rsidRPr="00AB6ADD" w:rsidRDefault="00592EFD" w:rsidP="00B019C6">
            <w:pPr>
              <w:jc w:val="center"/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B6ADD">
              <w:rPr>
                <w:sz w:val="20"/>
                <w:szCs w:val="20"/>
              </w:rPr>
              <w:t>4</w:t>
            </w:r>
          </w:p>
        </w:tc>
      </w:tr>
      <w:tr w:rsidR="00592EFD" w:rsidRPr="00D548DF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592EFD" w:rsidRPr="00AB6ADD" w:rsidRDefault="00592EFD" w:rsidP="00B019C6">
            <w:pPr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92EFD" w:rsidRPr="00AB6ADD" w:rsidRDefault="00592EFD" w:rsidP="00B019C6">
            <w:pPr>
              <w:jc w:val="center"/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B6ADD">
              <w:rPr>
                <w:sz w:val="20"/>
                <w:szCs w:val="20"/>
              </w:rPr>
              <w:t>8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92EFD" w:rsidRPr="00AB6ADD" w:rsidRDefault="00592EFD" w:rsidP="00B019C6">
            <w:pPr>
              <w:jc w:val="center"/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B6ADD">
              <w:rPr>
                <w:sz w:val="20"/>
                <w:szCs w:val="20"/>
              </w:rPr>
              <w:t>8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EFD" w:rsidRPr="00AB6ADD" w:rsidRDefault="00592EFD" w:rsidP="00B019C6">
            <w:pPr>
              <w:jc w:val="center"/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B6ADD">
              <w:rPr>
                <w:sz w:val="20"/>
                <w:szCs w:val="20"/>
              </w:rPr>
              <w:t>0</w:t>
            </w:r>
          </w:p>
        </w:tc>
      </w:tr>
      <w:tr w:rsidR="00592EFD" w:rsidRPr="00D548DF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592EFD" w:rsidRPr="00AB6ADD" w:rsidRDefault="00592EFD" w:rsidP="00B019C6">
            <w:pPr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92EFD" w:rsidRPr="00AB6ADD" w:rsidRDefault="00592EFD" w:rsidP="00B019C6">
            <w:pPr>
              <w:jc w:val="center"/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B6ADD">
              <w:rPr>
                <w:sz w:val="20"/>
                <w:szCs w:val="20"/>
              </w:rPr>
              <w:t>8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92EFD" w:rsidRPr="00AB6ADD" w:rsidRDefault="00592EFD" w:rsidP="00B019C6">
            <w:pPr>
              <w:jc w:val="center"/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B6ADD">
              <w:rPr>
                <w:sz w:val="20"/>
                <w:szCs w:val="20"/>
              </w:rPr>
              <w:t>2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EFD" w:rsidRPr="00AB6ADD" w:rsidRDefault="00592EFD" w:rsidP="00B019C6">
            <w:pPr>
              <w:jc w:val="center"/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B6ADD">
              <w:rPr>
                <w:sz w:val="20"/>
                <w:szCs w:val="20"/>
              </w:rPr>
              <w:t>6</w:t>
            </w:r>
          </w:p>
        </w:tc>
      </w:tr>
      <w:tr w:rsidR="00592EFD" w:rsidRPr="00D548DF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592EFD" w:rsidRPr="00AB6ADD" w:rsidRDefault="00592EFD" w:rsidP="00B019C6">
            <w:pPr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92EFD" w:rsidRPr="00AB6ADD" w:rsidRDefault="00592EFD" w:rsidP="00B019C6">
            <w:pPr>
              <w:jc w:val="center"/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B6ADD">
              <w:rPr>
                <w:sz w:val="20"/>
                <w:szCs w:val="20"/>
              </w:rPr>
              <w:t>7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92EFD" w:rsidRPr="00AB6ADD" w:rsidRDefault="00592EFD" w:rsidP="00B019C6">
            <w:pPr>
              <w:jc w:val="center"/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B6ADD">
              <w:rPr>
                <w:sz w:val="20"/>
                <w:szCs w:val="20"/>
              </w:rPr>
              <w:t>2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EFD" w:rsidRPr="00AB6ADD" w:rsidRDefault="00592EFD" w:rsidP="00B019C6">
            <w:pPr>
              <w:jc w:val="center"/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B6ADD">
              <w:rPr>
                <w:sz w:val="20"/>
                <w:szCs w:val="20"/>
              </w:rPr>
              <w:t>5</w:t>
            </w:r>
          </w:p>
        </w:tc>
      </w:tr>
      <w:tr w:rsidR="00592EFD" w:rsidRPr="00D548DF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592EFD" w:rsidRPr="00AB6ADD" w:rsidRDefault="00592EFD" w:rsidP="00B019C6">
            <w:pPr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92EFD" w:rsidRPr="00AB6ADD" w:rsidRDefault="00592EFD" w:rsidP="00B019C6">
            <w:pPr>
              <w:jc w:val="center"/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B6ADD">
              <w:rPr>
                <w:sz w:val="20"/>
                <w:szCs w:val="20"/>
              </w:rPr>
              <w:t>1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92EFD" w:rsidRPr="00AB6ADD" w:rsidRDefault="00592EFD" w:rsidP="00B019C6">
            <w:pPr>
              <w:jc w:val="center"/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B6ADD">
              <w:rPr>
                <w:sz w:val="20"/>
                <w:szCs w:val="20"/>
              </w:rPr>
              <w:t>1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EFD" w:rsidRPr="00AB6ADD" w:rsidRDefault="00592EFD" w:rsidP="00B019C6">
            <w:pPr>
              <w:jc w:val="center"/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B6ADD">
              <w:rPr>
                <w:sz w:val="20"/>
                <w:szCs w:val="20"/>
              </w:rPr>
              <w:t>2</w:t>
            </w:r>
          </w:p>
        </w:tc>
      </w:tr>
      <w:tr w:rsidR="00592EFD" w:rsidRPr="00D548DF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592EFD" w:rsidRPr="00AB6ADD" w:rsidRDefault="00592EFD" w:rsidP="00B019C6">
            <w:pPr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92EFD" w:rsidRPr="00AB6ADD" w:rsidRDefault="00592EFD" w:rsidP="00B019C6">
            <w:pPr>
              <w:jc w:val="center"/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B6ADD">
              <w:rPr>
                <w:sz w:val="20"/>
                <w:szCs w:val="20"/>
              </w:rPr>
              <w:t>7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92EFD" w:rsidRPr="00AB6ADD" w:rsidRDefault="00592EFD" w:rsidP="00B019C6">
            <w:pPr>
              <w:jc w:val="center"/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B6ADD">
              <w:rPr>
                <w:sz w:val="20"/>
                <w:szCs w:val="20"/>
              </w:rPr>
              <w:t>3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EFD" w:rsidRPr="00AB6ADD" w:rsidRDefault="00592EFD" w:rsidP="00B019C6">
            <w:pPr>
              <w:jc w:val="center"/>
              <w:rPr>
                <w:sz w:val="20"/>
                <w:szCs w:val="20"/>
              </w:rPr>
            </w:pPr>
            <w:r w:rsidRPr="00AB6A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B6ADD">
              <w:rPr>
                <w:sz w:val="20"/>
                <w:szCs w:val="20"/>
              </w:rPr>
              <w:t>4</w:t>
            </w:r>
          </w:p>
        </w:tc>
      </w:tr>
    </w:tbl>
    <w:p w:rsidR="00592EFD" w:rsidRPr="00FF7C40" w:rsidRDefault="00592EFD" w:rsidP="00DF3458">
      <w:pPr>
        <w:widowControl w:val="0"/>
        <w:tabs>
          <w:tab w:val="left" w:pos="6803"/>
        </w:tabs>
        <w:spacing w:line="240" w:lineRule="atLeast"/>
        <w:ind w:firstLine="709"/>
        <w:jc w:val="both"/>
        <w:rPr>
          <w:sz w:val="20"/>
          <w:szCs w:val="20"/>
        </w:rPr>
      </w:pPr>
    </w:p>
    <w:p w:rsidR="00592EFD" w:rsidRDefault="00592EFD" w:rsidP="009F6F4E">
      <w:pPr>
        <w:widowControl w:val="0"/>
        <w:tabs>
          <w:tab w:val="left" w:pos="6803"/>
        </w:tabs>
        <w:spacing w:line="240" w:lineRule="atLeast"/>
        <w:ind w:firstLine="540"/>
        <w:jc w:val="both"/>
        <w:rPr>
          <w:sz w:val="28"/>
          <w:szCs w:val="28"/>
        </w:rPr>
      </w:pPr>
      <w:r w:rsidRPr="00EE2E18">
        <w:rPr>
          <w:sz w:val="28"/>
          <w:szCs w:val="28"/>
        </w:rPr>
        <w:t xml:space="preserve">Розничные цены на </w:t>
      </w:r>
      <w:r w:rsidRPr="00CF2F44">
        <w:rPr>
          <w:i/>
          <w:iCs/>
          <w:sz w:val="28"/>
          <w:szCs w:val="28"/>
        </w:rPr>
        <w:t>росс</w:t>
      </w:r>
      <w:r w:rsidRPr="00EE2E18">
        <w:rPr>
          <w:i/>
          <w:iCs/>
          <w:sz w:val="28"/>
          <w:szCs w:val="28"/>
        </w:rPr>
        <w:t>ийские</w:t>
      </w:r>
      <w:r w:rsidRPr="00EE2E18">
        <w:rPr>
          <w:sz w:val="28"/>
          <w:szCs w:val="28"/>
        </w:rPr>
        <w:t xml:space="preserve"> ЖНВЛП в ценовой категории от 50 до 500 руб. по России в </w:t>
      </w:r>
      <w:r>
        <w:rPr>
          <w:sz w:val="28"/>
          <w:szCs w:val="28"/>
        </w:rPr>
        <w:t xml:space="preserve">июне </w:t>
      </w:r>
      <w:r w:rsidRPr="00EE2E18">
        <w:rPr>
          <w:sz w:val="28"/>
          <w:szCs w:val="28"/>
        </w:rPr>
        <w:t xml:space="preserve">2017 года относительно </w:t>
      </w:r>
      <w:r>
        <w:rPr>
          <w:sz w:val="28"/>
          <w:szCs w:val="28"/>
        </w:rPr>
        <w:t>мая</w:t>
      </w:r>
      <w:r w:rsidRPr="00EE2E18">
        <w:rPr>
          <w:sz w:val="28"/>
          <w:szCs w:val="28"/>
        </w:rPr>
        <w:t xml:space="preserve"> 2017</w:t>
      </w:r>
      <w:r>
        <w:rPr>
          <w:sz w:val="28"/>
          <w:szCs w:val="28"/>
        </w:rPr>
        <w:t xml:space="preserve"> </w:t>
      </w:r>
      <w:r w:rsidRPr="00EE2E18">
        <w:rPr>
          <w:sz w:val="28"/>
          <w:szCs w:val="28"/>
        </w:rPr>
        <w:t xml:space="preserve">года </w:t>
      </w:r>
      <w:r>
        <w:rPr>
          <w:sz w:val="28"/>
          <w:szCs w:val="28"/>
        </w:rPr>
        <w:t>снизились</w:t>
      </w:r>
      <w:r w:rsidRPr="00EE2E18">
        <w:rPr>
          <w:sz w:val="28"/>
          <w:szCs w:val="28"/>
        </w:rPr>
        <w:t xml:space="preserve"> на </w:t>
      </w:r>
      <w:r w:rsidRPr="00E057E8">
        <w:rPr>
          <w:b/>
          <w:bCs/>
          <w:sz w:val="28"/>
          <w:szCs w:val="28"/>
        </w:rPr>
        <w:t>0.</w:t>
      </w:r>
      <w:r>
        <w:rPr>
          <w:b/>
          <w:bCs/>
          <w:sz w:val="28"/>
          <w:szCs w:val="28"/>
        </w:rPr>
        <w:t>6</w:t>
      </w:r>
      <w:r w:rsidRPr="00EE2E18">
        <w:rPr>
          <w:b/>
          <w:bCs/>
          <w:sz w:val="28"/>
          <w:szCs w:val="28"/>
        </w:rPr>
        <w:t>%</w:t>
      </w:r>
      <w:r w:rsidRPr="00EE2E18">
        <w:rPr>
          <w:sz w:val="28"/>
          <w:szCs w:val="28"/>
        </w:rPr>
        <w:t xml:space="preserve">, а по сравнению с базовым периодом </w:t>
      </w:r>
      <w:r>
        <w:rPr>
          <w:sz w:val="28"/>
          <w:szCs w:val="28"/>
        </w:rPr>
        <w:t>снижение</w:t>
      </w:r>
      <w:r w:rsidRPr="00EE2E18">
        <w:rPr>
          <w:sz w:val="28"/>
          <w:szCs w:val="28"/>
        </w:rPr>
        <w:t xml:space="preserve"> составило </w:t>
      </w:r>
      <w:r>
        <w:rPr>
          <w:b/>
          <w:bCs/>
          <w:sz w:val="28"/>
          <w:szCs w:val="28"/>
        </w:rPr>
        <w:t>1.1</w:t>
      </w:r>
      <w:r w:rsidRPr="00EE2E18">
        <w:rPr>
          <w:b/>
          <w:bCs/>
          <w:sz w:val="28"/>
          <w:szCs w:val="28"/>
        </w:rPr>
        <w:t>%</w:t>
      </w:r>
      <w:r w:rsidRPr="00EE2E18">
        <w:rPr>
          <w:sz w:val="28"/>
          <w:szCs w:val="28"/>
        </w:rPr>
        <w:t>.</w:t>
      </w:r>
    </w:p>
    <w:p w:rsidR="00592EFD" w:rsidRPr="00572AE8" w:rsidRDefault="00592EFD" w:rsidP="009F6F4E">
      <w:pPr>
        <w:widowControl w:val="0"/>
        <w:tabs>
          <w:tab w:val="left" w:pos="6803"/>
        </w:tabs>
        <w:spacing w:line="240" w:lineRule="atLeast"/>
        <w:ind w:firstLine="540"/>
        <w:jc w:val="both"/>
        <w:rPr>
          <w:color w:val="000000"/>
          <w:sz w:val="20"/>
          <w:szCs w:val="20"/>
        </w:rPr>
      </w:pPr>
      <w:r w:rsidRPr="003B4F77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10</w:t>
      </w:r>
      <w:r w:rsidRPr="003B4F77">
        <w:rPr>
          <w:sz w:val="28"/>
          <w:szCs w:val="28"/>
        </w:rPr>
        <w:t xml:space="preserve">. Динамика розничных цен на ЖНВЛП </w:t>
      </w:r>
      <w:r w:rsidRPr="00B21ECB">
        <w:rPr>
          <w:sz w:val="28"/>
          <w:szCs w:val="28"/>
        </w:rPr>
        <w:t>р</w:t>
      </w:r>
      <w:r>
        <w:rPr>
          <w:sz w:val="28"/>
          <w:szCs w:val="28"/>
        </w:rPr>
        <w:t>оссийского</w:t>
      </w:r>
      <w:r w:rsidRPr="003B4F77">
        <w:rPr>
          <w:sz w:val="28"/>
          <w:szCs w:val="28"/>
        </w:rPr>
        <w:t xml:space="preserve"> производства амбулаторного</w:t>
      </w:r>
      <w:r w:rsidRPr="003B4F77">
        <w:rPr>
          <w:color w:val="000000"/>
          <w:sz w:val="28"/>
          <w:szCs w:val="28"/>
        </w:rPr>
        <w:t xml:space="preserve"> сегмента ценовой категории от 50 до 500 руб. 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A0"/>
      </w:tblPr>
      <w:tblGrid>
        <w:gridCol w:w="3798"/>
        <w:gridCol w:w="1984"/>
        <w:gridCol w:w="1984"/>
        <w:gridCol w:w="2165"/>
      </w:tblGrid>
      <w:tr w:rsidR="00592EFD" w:rsidRPr="0045117A">
        <w:trPr>
          <w:trHeight w:val="20"/>
          <w:tblHeader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592EFD" w:rsidRPr="0045117A" w:rsidRDefault="00592EFD" w:rsidP="00813F52">
            <w:pPr>
              <w:widowControl w:val="0"/>
              <w:tabs>
                <w:tab w:val="left" w:pos="6803"/>
              </w:tabs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45117A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592EFD" w:rsidRPr="0045117A" w:rsidRDefault="00592EFD" w:rsidP="00813F52">
            <w:pPr>
              <w:widowControl w:val="0"/>
              <w:tabs>
                <w:tab w:val="left" w:pos="6803"/>
              </w:tabs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45117A">
              <w:rPr>
                <w:b/>
                <w:bCs/>
                <w:sz w:val="20"/>
                <w:szCs w:val="20"/>
              </w:rPr>
              <w:t>% (ОП-База) /База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592EFD" w:rsidRPr="0045117A" w:rsidRDefault="00592EFD" w:rsidP="00813F52">
            <w:pPr>
              <w:widowControl w:val="0"/>
              <w:tabs>
                <w:tab w:val="left" w:pos="6803"/>
              </w:tabs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45117A">
              <w:rPr>
                <w:b/>
                <w:bCs/>
                <w:sz w:val="20"/>
                <w:szCs w:val="20"/>
              </w:rPr>
              <w:t>% (ППО-База) /База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592EFD" w:rsidRPr="0045117A" w:rsidRDefault="00592EFD" w:rsidP="00813F52">
            <w:pPr>
              <w:widowControl w:val="0"/>
              <w:tabs>
                <w:tab w:val="left" w:pos="6803"/>
              </w:tabs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45117A">
              <w:rPr>
                <w:b/>
                <w:bCs/>
                <w:sz w:val="20"/>
                <w:szCs w:val="20"/>
              </w:rPr>
              <w:t>% (ОП-ППО) /ППО</w:t>
            </w:r>
          </w:p>
        </w:tc>
      </w:tr>
      <w:tr w:rsidR="00592EFD" w:rsidRPr="0045117A">
        <w:trPr>
          <w:trHeight w:val="258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bottom"/>
          </w:tcPr>
          <w:p w:rsidR="00592EFD" w:rsidRPr="0045117A" w:rsidRDefault="00592EFD" w:rsidP="00813F52">
            <w:pPr>
              <w:widowControl w:val="0"/>
              <w:tabs>
                <w:tab w:val="left" w:pos="6803"/>
              </w:tabs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45117A">
              <w:rPr>
                <w:b/>
                <w:bCs/>
                <w:sz w:val="20"/>
                <w:szCs w:val="20"/>
              </w:rPr>
              <w:t>в среднем по РФ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</w:tcPr>
          <w:p w:rsidR="00592EFD" w:rsidRPr="0045117A" w:rsidRDefault="00592EFD" w:rsidP="0045117A">
            <w:pPr>
              <w:tabs>
                <w:tab w:val="left" w:pos="6803"/>
              </w:tabs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45117A">
              <w:rPr>
                <w:b/>
                <w:bCs/>
                <w:sz w:val="20"/>
                <w:szCs w:val="20"/>
              </w:rPr>
              <w:t>-1.3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</w:tcPr>
          <w:p w:rsidR="00592EFD" w:rsidRPr="0045117A" w:rsidRDefault="00592EFD" w:rsidP="0045117A">
            <w:pPr>
              <w:tabs>
                <w:tab w:val="left" w:pos="6803"/>
              </w:tabs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45117A">
              <w:rPr>
                <w:b/>
                <w:bCs/>
                <w:sz w:val="20"/>
                <w:szCs w:val="20"/>
              </w:rPr>
              <w:t>-1.1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6600"/>
            <w:noWrap/>
          </w:tcPr>
          <w:p w:rsidR="00592EFD" w:rsidRPr="0045117A" w:rsidRDefault="00592EFD" w:rsidP="0045117A">
            <w:pPr>
              <w:tabs>
                <w:tab w:val="left" w:pos="6803"/>
              </w:tabs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45117A">
              <w:rPr>
                <w:b/>
                <w:bCs/>
                <w:sz w:val="20"/>
                <w:szCs w:val="20"/>
              </w:rPr>
              <w:t>-0.2</w:t>
            </w:r>
          </w:p>
        </w:tc>
      </w:tr>
      <w:tr w:rsidR="00592EFD" w:rsidRPr="0045117A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592EFD" w:rsidRPr="0045117A" w:rsidRDefault="00592EFD" w:rsidP="00B019C6">
            <w:pPr>
              <w:tabs>
                <w:tab w:val="left" w:pos="6803"/>
              </w:tabs>
              <w:spacing w:line="240" w:lineRule="atLeast"/>
              <w:rPr>
                <w:sz w:val="20"/>
                <w:szCs w:val="20"/>
              </w:rPr>
            </w:pPr>
            <w:r w:rsidRPr="0045117A">
              <w:rPr>
                <w:sz w:val="20"/>
                <w:szCs w:val="20"/>
              </w:rPr>
              <w:t>Сибирский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92EFD" w:rsidRPr="0045117A" w:rsidRDefault="00592EFD" w:rsidP="00B019C6">
            <w:pPr>
              <w:jc w:val="center"/>
              <w:rPr>
                <w:sz w:val="20"/>
                <w:szCs w:val="20"/>
              </w:rPr>
            </w:pPr>
            <w:r w:rsidRPr="0045117A">
              <w:rPr>
                <w:sz w:val="20"/>
                <w:szCs w:val="20"/>
              </w:rPr>
              <w:t>-2,9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92EFD" w:rsidRPr="0045117A" w:rsidRDefault="00592EFD" w:rsidP="00B019C6">
            <w:pPr>
              <w:jc w:val="center"/>
              <w:rPr>
                <w:sz w:val="20"/>
                <w:szCs w:val="20"/>
              </w:rPr>
            </w:pPr>
            <w:r w:rsidRPr="0045117A">
              <w:rPr>
                <w:sz w:val="20"/>
                <w:szCs w:val="20"/>
              </w:rPr>
              <w:t>-2,5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EFD" w:rsidRPr="0045117A" w:rsidRDefault="00592EFD" w:rsidP="00B019C6">
            <w:pPr>
              <w:jc w:val="center"/>
              <w:rPr>
                <w:sz w:val="20"/>
                <w:szCs w:val="20"/>
              </w:rPr>
            </w:pPr>
            <w:r w:rsidRPr="0045117A">
              <w:rPr>
                <w:sz w:val="20"/>
                <w:szCs w:val="20"/>
              </w:rPr>
              <w:t>-0,3</w:t>
            </w:r>
          </w:p>
        </w:tc>
      </w:tr>
      <w:tr w:rsidR="00592EFD" w:rsidRPr="0045117A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592EFD" w:rsidRPr="004B60F2" w:rsidRDefault="00592EFD" w:rsidP="00B019C6">
            <w:pPr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92EFD" w:rsidRPr="004B60F2" w:rsidRDefault="00592EFD" w:rsidP="00B019C6">
            <w:pPr>
              <w:jc w:val="center"/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4B60F2">
              <w:rPr>
                <w:sz w:val="20"/>
                <w:szCs w:val="20"/>
              </w:rPr>
              <w:t>4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92EFD" w:rsidRPr="004B60F2" w:rsidRDefault="00592EFD" w:rsidP="00B019C6">
            <w:pPr>
              <w:jc w:val="center"/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B60F2">
              <w:rPr>
                <w:sz w:val="20"/>
                <w:szCs w:val="20"/>
              </w:rPr>
              <w:t>7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EFD" w:rsidRPr="004B60F2" w:rsidRDefault="00592EFD" w:rsidP="00B019C6">
            <w:pPr>
              <w:jc w:val="center"/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B60F2">
              <w:rPr>
                <w:sz w:val="20"/>
                <w:szCs w:val="20"/>
              </w:rPr>
              <w:t>6</w:t>
            </w:r>
          </w:p>
        </w:tc>
      </w:tr>
      <w:tr w:rsidR="00592EFD" w:rsidRPr="0045117A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592EFD" w:rsidRPr="009F6F4E" w:rsidRDefault="00592EFD" w:rsidP="00B019C6">
            <w:pPr>
              <w:rPr>
                <w:b/>
                <w:bCs/>
                <w:sz w:val="20"/>
                <w:szCs w:val="20"/>
              </w:rPr>
            </w:pPr>
            <w:r w:rsidRPr="009F6F4E">
              <w:rPr>
                <w:b/>
                <w:bCs/>
                <w:sz w:val="20"/>
                <w:szCs w:val="20"/>
              </w:rPr>
              <w:t>Забайкальский край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92EFD" w:rsidRPr="009F6F4E" w:rsidRDefault="00592EFD" w:rsidP="00B019C6">
            <w:pPr>
              <w:jc w:val="center"/>
              <w:rPr>
                <w:b/>
                <w:bCs/>
                <w:sz w:val="20"/>
                <w:szCs w:val="20"/>
              </w:rPr>
            </w:pPr>
            <w:r w:rsidRPr="009F6F4E">
              <w:rPr>
                <w:b/>
                <w:bCs/>
                <w:sz w:val="20"/>
                <w:szCs w:val="20"/>
              </w:rPr>
              <w:t>-8.5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92EFD" w:rsidRPr="009F6F4E" w:rsidRDefault="00592EFD" w:rsidP="00B019C6">
            <w:pPr>
              <w:jc w:val="center"/>
              <w:rPr>
                <w:b/>
                <w:bCs/>
                <w:sz w:val="20"/>
                <w:szCs w:val="20"/>
              </w:rPr>
            </w:pPr>
            <w:r w:rsidRPr="009F6F4E">
              <w:rPr>
                <w:b/>
                <w:bCs/>
                <w:sz w:val="20"/>
                <w:szCs w:val="20"/>
              </w:rPr>
              <w:t>-7.5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EFD" w:rsidRPr="009F6F4E" w:rsidRDefault="00592EFD" w:rsidP="00B019C6">
            <w:pPr>
              <w:jc w:val="center"/>
              <w:rPr>
                <w:b/>
                <w:bCs/>
                <w:sz w:val="20"/>
                <w:szCs w:val="20"/>
              </w:rPr>
            </w:pPr>
            <w:r w:rsidRPr="009F6F4E">
              <w:rPr>
                <w:b/>
                <w:bCs/>
                <w:sz w:val="20"/>
                <w:szCs w:val="20"/>
              </w:rPr>
              <w:t>-1.0</w:t>
            </w:r>
          </w:p>
        </w:tc>
      </w:tr>
      <w:tr w:rsidR="00592EFD" w:rsidRPr="0045117A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592EFD" w:rsidRPr="004B60F2" w:rsidRDefault="00592EFD" w:rsidP="00B019C6">
            <w:pPr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92EFD" w:rsidRPr="004B60F2" w:rsidRDefault="00592EFD" w:rsidP="00B019C6">
            <w:pPr>
              <w:jc w:val="center"/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4B60F2">
              <w:rPr>
                <w:sz w:val="20"/>
                <w:szCs w:val="20"/>
              </w:rPr>
              <w:t>8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92EFD" w:rsidRPr="004B60F2" w:rsidRDefault="00592EFD" w:rsidP="00B019C6">
            <w:pPr>
              <w:jc w:val="center"/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4B60F2">
              <w:rPr>
                <w:sz w:val="20"/>
                <w:szCs w:val="20"/>
              </w:rPr>
              <w:t>5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EFD" w:rsidRPr="004B60F2" w:rsidRDefault="00592EFD" w:rsidP="00B019C6">
            <w:pPr>
              <w:jc w:val="center"/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B60F2">
              <w:rPr>
                <w:sz w:val="20"/>
                <w:szCs w:val="20"/>
              </w:rPr>
              <w:t>4</w:t>
            </w:r>
          </w:p>
        </w:tc>
      </w:tr>
      <w:tr w:rsidR="00592EFD" w:rsidRPr="0045117A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592EFD" w:rsidRPr="004B60F2" w:rsidRDefault="00592EFD" w:rsidP="00B019C6">
            <w:pPr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92EFD" w:rsidRPr="004B60F2" w:rsidRDefault="00592EFD" w:rsidP="00B019C6">
            <w:pPr>
              <w:jc w:val="center"/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4B60F2">
              <w:rPr>
                <w:sz w:val="20"/>
                <w:szCs w:val="20"/>
              </w:rPr>
              <w:t>1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92EFD" w:rsidRPr="004B60F2" w:rsidRDefault="00592EFD" w:rsidP="00B019C6">
            <w:pPr>
              <w:jc w:val="center"/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4B60F2">
              <w:rPr>
                <w:sz w:val="20"/>
                <w:szCs w:val="20"/>
              </w:rPr>
              <w:t>2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EFD" w:rsidRPr="004B60F2" w:rsidRDefault="00592EFD" w:rsidP="00B019C6">
            <w:pPr>
              <w:jc w:val="center"/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B60F2">
              <w:rPr>
                <w:sz w:val="20"/>
                <w:szCs w:val="20"/>
              </w:rPr>
              <w:t>8</w:t>
            </w:r>
          </w:p>
        </w:tc>
      </w:tr>
      <w:tr w:rsidR="00592EFD" w:rsidRPr="0045117A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592EFD" w:rsidRPr="004B60F2" w:rsidRDefault="00592EFD" w:rsidP="00B019C6">
            <w:pPr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92EFD" w:rsidRPr="004B60F2" w:rsidRDefault="00592EFD" w:rsidP="00B019C6">
            <w:pPr>
              <w:jc w:val="center"/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4B60F2">
              <w:rPr>
                <w:sz w:val="20"/>
                <w:szCs w:val="20"/>
              </w:rPr>
              <w:t>5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92EFD" w:rsidRPr="004B60F2" w:rsidRDefault="00592EFD" w:rsidP="00B019C6">
            <w:pPr>
              <w:jc w:val="center"/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4B60F2">
              <w:rPr>
                <w:sz w:val="20"/>
                <w:szCs w:val="20"/>
              </w:rPr>
              <w:t>0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EFD" w:rsidRPr="004B60F2" w:rsidRDefault="00592EFD" w:rsidP="00B019C6">
            <w:pPr>
              <w:jc w:val="center"/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B60F2">
              <w:rPr>
                <w:sz w:val="20"/>
                <w:szCs w:val="20"/>
              </w:rPr>
              <w:t>4</w:t>
            </w:r>
          </w:p>
        </w:tc>
      </w:tr>
      <w:tr w:rsidR="00592EFD" w:rsidRPr="0045117A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592EFD" w:rsidRPr="004B60F2" w:rsidRDefault="00592EFD" w:rsidP="00B019C6">
            <w:pPr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92EFD" w:rsidRPr="004B60F2" w:rsidRDefault="00592EFD" w:rsidP="00B019C6">
            <w:pPr>
              <w:jc w:val="center"/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B60F2">
              <w:rPr>
                <w:sz w:val="20"/>
                <w:szCs w:val="20"/>
              </w:rPr>
              <w:t>6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92EFD" w:rsidRPr="004B60F2" w:rsidRDefault="00592EFD" w:rsidP="00B019C6">
            <w:pPr>
              <w:jc w:val="center"/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B60F2">
              <w:rPr>
                <w:sz w:val="20"/>
                <w:szCs w:val="20"/>
              </w:rPr>
              <w:t>4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EFD" w:rsidRPr="004B60F2" w:rsidRDefault="00592EFD" w:rsidP="00B019C6">
            <w:pPr>
              <w:jc w:val="center"/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B60F2">
              <w:rPr>
                <w:sz w:val="20"/>
                <w:szCs w:val="20"/>
              </w:rPr>
              <w:t>1</w:t>
            </w:r>
          </w:p>
        </w:tc>
      </w:tr>
      <w:tr w:rsidR="00592EFD" w:rsidRPr="0045117A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592EFD" w:rsidRPr="004B60F2" w:rsidRDefault="00592EFD" w:rsidP="00B019C6">
            <w:pPr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92EFD" w:rsidRPr="004B60F2" w:rsidRDefault="00592EFD" w:rsidP="00B019C6">
            <w:pPr>
              <w:jc w:val="center"/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4B60F2">
              <w:rPr>
                <w:sz w:val="20"/>
                <w:szCs w:val="20"/>
              </w:rPr>
              <w:t>2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92EFD" w:rsidRPr="004B60F2" w:rsidRDefault="00592EFD" w:rsidP="00B019C6">
            <w:pPr>
              <w:jc w:val="center"/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4B60F2">
              <w:rPr>
                <w:sz w:val="20"/>
                <w:szCs w:val="20"/>
              </w:rPr>
              <w:t>0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EFD" w:rsidRPr="004B60F2" w:rsidRDefault="00592EFD" w:rsidP="00B019C6">
            <w:pPr>
              <w:jc w:val="center"/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60F2">
              <w:rPr>
                <w:sz w:val="20"/>
                <w:szCs w:val="20"/>
              </w:rPr>
              <w:t>4</w:t>
            </w:r>
          </w:p>
        </w:tc>
      </w:tr>
      <w:tr w:rsidR="00592EFD" w:rsidRPr="0045117A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592EFD" w:rsidRPr="004B60F2" w:rsidRDefault="00592EFD" w:rsidP="00B019C6">
            <w:pPr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92EFD" w:rsidRPr="004B60F2" w:rsidRDefault="00592EFD" w:rsidP="00B019C6">
            <w:pPr>
              <w:jc w:val="center"/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B60F2">
              <w:rPr>
                <w:sz w:val="20"/>
                <w:szCs w:val="20"/>
              </w:rPr>
              <w:t>2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92EFD" w:rsidRPr="004B60F2" w:rsidRDefault="00592EFD" w:rsidP="00B019C6">
            <w:pPr>
              <w:jc w:val="center"/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60F2">
              <w:rPr>
                <w:sz w:val="20"/>
                <w:szCs w:val="20"/>
              </w:rPr>
              <w:t>1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EFD" w:rsidRPr="004B60F2" w:rsidRDefault="00592EFD" w:rsidP="00B019C6">
            <w:pPr>
              <w:jc w:val="center"/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B60F2">
              <w:rPr>
                <w:sz w:val="20"/>
                <w:szCs w:val="20"/>
              </w:rPr>
              <w:t>1</w:t>
            </w:r>
          </w:p>
        </w:tc>
      </w:tr>
      <w:tr w:rsidR="00592EFD" w:rsidRPr="0045117A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592EFD" w:rsidRPr="004B60F2" w:rsidRDefault="00592EFD" w:rsidP="00B019C6">
            <w:pPr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92EFD" w:rsidRPr="004B60F2" w:rsidRDefault="00592EFD" w:rsidP="00B019C6">
            <w:pPr>
              <w:jc w:val="center"/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4B60F2">
              <w:rPr>
                <w:sz w:val="20"/>
                <w:szCs w:val="20"/>
              </w:rPr>
              <w:t>1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92EFD" w:rsidRPr="004B60F2" w:rsidRDefault="00592EFD" w:rsidP="00B019C6">
            <w:pPr>
              <w:jc w:val="center"/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B60F2">
              <w:rPr>
                <w:sz w:val="20"/>
                <w:szCs w:val="20"/>
              </w:rPr>
              <w:t>9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EFD" w:rsidRPr="004B60F2" w:rsidRDefault="00592EFD" w:rsidP="00B019C6">
            <w:pPr>
              <w:jc w:val="center"/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60F2">
              <w:rPr>
                <w:sz w:val="20"/>
                <w:szCs w:val="20"/>
              </w:rPr>
              <w:t>1</w:t>
            </w:r>
          </w:p>
        </w:tc>
      </w:tr>
      <w:tr w:rsidR="00592EFD" w:rsidRPr="0045117A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592EFD" w:rsidRPr="004B60F2" w:rsidRDefault="00592EFD" w:rsidP="00B019C6">
            <w:pPr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92EFD" w:rsidRPr="004B60F2" w:rsidRDefault="00592EFD" w:rsidP="00B019C6">
            <w:pPr>
              <w:jc w:val="center"/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4B60F2">
              <w:rPr>
                <w:sz w:val="20"/>
                <w:szCs w:val="20"/>
              </w:rPr>
              <w:t>0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92EFD" w:rsidRPr="004B60F2" w:rsidRDefault="00592EFD" w:rsidP="00B019C6">
            <w:pPr>
              <w:jc w:val="center"/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4B60F2">
              <w:rPr>
                <w:sz w:val="20"/>
                <w:szCs w:val="20"/>
              </w:rPr>
              <w:t>0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EFD" w:rsidRPr="004B60F2" w:rsidRDefault="00592EFD" w:rsidP="00B019C6">
            <w:pPr>
              <w:jc w:val="center"/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60F2">
              <w:rPr>
                <w:sz w:val="20"/>
                <w:szCs w:val="20"/>
              </w:rPr>
              <w:t>3</w:t>
            </w:r>
          </w:p>
        </w:tc>
      </w:tr>
      <w:tr w:rsidR="00592EFD" w:rsidRPr="0045117A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592EFD" w:rsidRPr="004B60F2" w:rsidRDefault="00592EFD" w:rsidP="00B019C6">
            <w:pPr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92EFD" w:rsidRPr="004B60F2" w:rsidRDefault="00592EFD" w:rsidP="00B019C6">
            <w:pPr>
              <w:jc w:val="center"/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4B60F2">
              <w:rPr>
                <w:sz w:val="20"/>
                <w:szCs w:val="20"/>
              </w:rPr>
              <w:t>4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92EFD" w:rsidRPr="004B60F2" w:rsidRDefault="00592EFD" w:rsidP="00B019C6">
            <w:pPr>
              <w:jc w:val="center"/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4B60F2">
              <w:rPr>
                <w:sz w:val="20"/>
                <w:szCs w:val="20"/>
              </w:rPr>
              <w:t>6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EFD" w:rsidRPr="004B60F2" w:rsidRDefault="00592EFD" w:rsidP="00B019C6">
            <w:pPr>
              <w:jc w:val="center"/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B60F2">
              <w:rPr>
                <w:sz w:val="20"/>
                <w:szCs w:val="20"/>
              </w:rPr>
              <w:t>8</w:t>
            </w:r>
          </w:p>
        </w:tc>
      </w:tr>
      <w:tr w:rsidR="00592EFD" w:rsidRPr="0045117A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592EFD" w:rsidRPr="004B60F2" w:rsidRDefault="00592EFD" w:rsidP="00B019C6">
            <w:pPr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92EFD" w:rsidRPr="004B60F2" w:rsidRDefault="00592EFD" w:rsidP="00B019C6">
            <w:pPr>
              <w:jc w:val="center"/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B60F2">
              <w:rPr>
                <w:sz w:val="20"/>
                <w:szCs w:val="20"/>
              </w:rPr>
              <w:t>7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92EFD" w:rsidRPr="004B60F2" w:rsidRDefault="00592EFD" w:rsidP="00B019C6">
            <w:pPr>
              <w:jc w:val="center"/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B60F2">
              <w:rPr>
                <w:sz w:val="20"/>
                <w:szCs w:val="20"/>
              </w:rPr>
              <w:t>8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EFD" w:rsidRPr="004B60F2" w:rsidRDefault="00592EFD" w:rsidP="00B019C6">
            <w:pPr>
              <w:jc w:val="center"/>
              <w:rPr>
                <w:sz w:val="20"/>
                <w:szCs w:val="20"/>
              </w:rPr>
            </w:pPr>
            <w:r w:rsidRPr="004B60F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60F2">
              <w:rPr>
                <w:sz w:val="20"/>
                <w:szCs w:val="20"/>
              </w:rPr>
              <w:t>0</w:t>
            </w:r>
          </w:p>
        </w:tc>
      </w:tr>
    </w:tbl>
    <w:p w:rsidR="00592EFD" w:rsidRPr="00FC0F00" w:rsidRDefault="00592EFD" w:rsidP="00DF3458">
      <w:pPr>
        <w:widowControl w:val="0"/>
        <w:tabs>
          <w:tab w:val="left" w:pos="6803"/>
        </w:tabs>
        <w:spacing w:line="240" w:lineRule="atLeast"/>
        <w:jc w:val="center"/>
        <w:rPr>
          <w:sz w:val="20"/>
          <w:szCs w:val="20"/>
        </w:rPr>
      </w:pPr>
    </w:p>
    <w:p w:rsidR="00592EFD" w:rsidRPr="00642A7F" w:rsidRDefault="00592EFD" w:rsidP="009F6F4E">
      <w:pPr>
        <w:widowControl w:val="0"/>
        <w:tabs>
          <w:tab w:val="left" w:pos="6803"/>
        </w:tabs>
        <w:spacing w:line="240" w:lineRule="atLeast"/>
        <w:ind w:firstLine="540"/>
        <w:jc w:val="both"/>
        <w:rPr>
          <w:sz w:val="28"/>
          <w:szCs w:val="28"/>
        </w:rPr>
      </w:pPr>
      <w:r w:rsidRPr="00642A7F">
        <w:rPr>
          <w:sz w:val="28"/>
          <w:szCs w:val="28"/>
        </w:rPr>
        <w:t xml:space="preserve">Розничные цены на ЖНВЛП амбулаторного сегмента по России в ценовой категории свыше 500 руб. в июле 2017 года относительно июня 2017 года снизились на </w:t>
      </w:r>
      <w:r w:rsidRPr="00642A7F">
        <w:rPr>
          <w:b/>
          <w:bCs/>
          <w:sz w:val="28"/>
          <w:szCs w:val="28"/>
        </w:rPr>
        <w:t>0.1%</w:t>
      </w:r>
      <w:r w:rsidRPr="00642A7F">
        <w:rPr>
          <w:sz w:val="28"/>
          <w:szCs w:val="28"/>
        </w:rPr>
        <w:t xml:space="preserve">. По сравнению с базовым периодом цены снизились на </w:t>
      </w:r>
      <w:r w:rsidRPr="00642A7F">
        <w:rPr>
          <w:b/>
          <w:bCs/>
          <w:sz w:val="28"/>
          <w:szCs w:val="28"/>
        </w:rPr>
        <w:t>0.22%</w:t>
      </w:r>
      <w:r w:rsidRPr="00642A7F">
        <w:rPr>
          <w:sz w:val="28"/>
          <w:szCs w:val="28"/>
        </w:rPr>
        <w:t>.</w:t>
      </w:r>
    </w:p>
    <w:p w:rsidR="00592EFD" w:rsidRPr="00F54A8E" w:rsidRDefault="00592EFD" w:rsidP="009F6F4E">
      <w:pPr>
        <w:widowControl w:val="0"/>
        <w:tabs>
          <w:tab w:val="left" w:pos="6803"/>
        </w:tabs>
        <w:spacing w:line="240" w:lineRule="atLeast"/>
        <w:ind w:firstLine="540"/>
        <w:jc w:val="both"/>
        <w:rPr>
          <w:color w:val="000000"/>
          <w:sz w:val="20"/>
          <w:szCs w:val="20"/>
        </w:rPr>
      </w:pPr>
      <w:r w:rsidRPr="00F54A8E">
        <w:rPr>
          <w:color w:val="000000"/>
          <w:sz w:val="28"/>
          <w:szCs w:val="28"/>
        </w:rPr>
        <w:t xml:space="preserve">Таблица </w:t>
      </w:r>
      <w:r>
        <w:rPr>
          <w:color w:val="000000"/>
          <w:sz w:val="28"/>
          <w:szCs w:val="28"/>
        </w:rPr>
        <w:t>11</w:t>
      </w:r>
      <w:r w:rsidRPr="00F54A8E">
        <w:rPr>
          <w:color w:val="000000"/>
          <w:sz w:val="28"/>
          <w:szCs w:val="28"/>
        </w:rPr>
        <w:t>. Динамика розничных цен на ЖНВЛП амбулаторного сегмента ценовой категории свыше 500 руб.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A0"/>
      </w:tblPr>
      <w:tblGrid>
        <w:gridCol w:w="3798"/>
        <w:gridCol w:w="2006"/>
        <w:gridCol w:w="1962"/>
        <w:gridCol w:w="2165"/>
      </w:tblGrid>
      <w:tr w:rsidR="00592EFD" w:rsidRPr="00AC77A3">
        <w:trPr>
          <w:trHeight w:val="20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592EFD" w:rsidRPr="00AC77A3" w:rsidRDefault="00592EFD" w:rsidP="00813F52">
            <w:pPr>
              <w:widowControl w:val="0"/>
              <w:tabs>
                <w:tab w:val="left" w:pos="6803"/>
              </w:tabs>
              <w:spacing w:line="24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C77A3">
              <w:rPr>
                <w:b/>
                <w:bCs/>
                <w:color w:val="000000"/>
                <w:sz w:val="20"/>
                <w:szCs w:val="20"/>
              </w:rPr>
              <w:t>федеральные округа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592EFD" w:rsidRPr="00AC77A3" w:rsidRDefault="00592EFD" w:rsidP="00813F52">
            <w:pPr>
              <w:widowControl w:val="0"/>
              <w:tabs>
                <w:tab w:val="left" w:pos="6803"/>
              </w:tabs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AC77A3">
              <w:rPr>
                <w:b/>
                <w:bCs/>
                <w:sz w:val="20"/>
                <w:szCs w:val="20"/>
              </w:rPr>
              <w:t>% (ОП - База) /База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592EFD" w:rsidRPr="00AC77A3" w:rsidRDefault="00592EFD" w:rsidP="00813F52">
            <w:pPr>
              <w:widowControl w:val="0"/>
              <w:tabs>
                <w:tab w:val="left" w:pos="6803"/>
              </w:tabs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AC77A3">
              <w:rPr>
                <w:b/>
                <w:bCs/>
                <w:sz w:val="20"/>
                <w:szCs w:val="20"/>
              </w:rPr>
              <w:t>% (ППО - База) /База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592EFD" w:rsidRPr="00AC77A3" w:rsidRDefault="00592EFD" w:rsidP="00813F52">
            <w:pPr>
              <w:widowControl w:val="0"/>
              <w:tabs>
                <w:tab w:val="left" w:pos="6803"/>
              </w:tabs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AC77A3">
              <w:rPr>
                <w:b/>
                <w:bCs/>
                <w:sz w:val="20"/>
                <w:szCs w:val="20"/>
              </w:rPr>
              <w:t>% (ОП-ППО) /ППО</w:t>
            </w:r>
          </w:p>
        </w:tc>
      </w:tr>
      <w:tr w:rsidR="00592EFD" w:rsidRPr="00AC77A3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bottom"/>
          </w:tcPr>
          <w:p w:rsidR="00592EFD" w:rsidRPr="00AC77A3" w:rsidRDefault="00592EFD" w:rsidP="00813F52">
            <w:pPr>
              <w:widowControl w:val="0"/>
              <w:tabs>
                <w:tab w:val="left" w:pos="6803"/>
              </w:tabs>
              <w:spacing w:line="24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C77A3">
              <w:rPr>
                <w:b/>
                <w:bCs/>
                <w:sz w:val="20"/>
                <w:szCs w:val="20"/>
              </w:rPr>
              <w:t>в среднем по РФ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</w:tcPr>
          <w:p w:rsidR="00592EFD" w:rsidRPr="00AC77A3" w:rsidRDefault="00592EFD" w:rsidP="00642A7F">
            <w:pPr>
              <w:tabs>
                <w:tab w:val="left" w:pos="6803"/>
              </w:tabs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AC77A3">
              <w:rPr>
                <w:b/>
                <w:bCs/>
                <w:sz w:val="20"/>
                <w:szCs w:val="20"/>
              </w:rPr>
              <w:t>-0.2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</w:tcPr>
          <w:p w:rsidR="00592EFD" w:rsidRPr="00AC77A3" w:rsidRDefault="00592EFD" w:rsidP="00642A7F">
            <w:pPr>
              <w:tabs>
                <w:tab w:val="left" w:pos="6803"/>
              </w:tabs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AC77A3">
              <w:rPr>
                <w:b/>
                <w:bCs/>
                <w:sz w:val="20"/>
                <w:szCs w:val="20"/>
              </w:rPr>
              <w:t>-0.1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6600"/>
            <w:noWrap/>
          </w:tcPr>
          <w:p w:rsidR="00592EFD" w:rsidRPr="00AC77A3" w:rsidRDefault="00592EFD" w:rsidP="00642A7F">
            <w:pPr>
              <w:tabs>
                <w:tab w:val="left" w:pos="6803"/>
              </w:tabs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AC77A3">
              <w:rPr>
                <w:b/>
                <w:bCs/>
                <w:sz w:val="20"/>
                <w:szCs w:val="20"/>
              </w:rPr>
              <w:t>-0.1</w:t>
            </w:r>
          </w:p>
        </w:tc>
      </w:tr>
      <w:tr w:rsidR="00592EFD" w:rsidRPr="009F6F4E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592EFD" w:rsidRPr="009F6F4E" w:rsidRDefault="00592EFD" w:rsidP="00B019C6">
            <w:pPr>
              <w:tabs>
                <w:tab w:val="left" w:pos="6803"/>
              </w:tabs>
              <w:spacing w:line="240" w:lineRule="atLeast"/>
              <w:jc w:val="both"/>
              <w:rPr>
                <w:sz w:val="20"/>
                <w:szCs w:val="20"/>
              </w:rPr>
            </w:pPr>
            <w:r w:rsidRPr="009F6F4E">
              <w:rPr>
                <w:sz w:val="20"/>
                <w:szCs w:val="20"/>
              </w:rPr>
              <w:t>Сибирский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92EFD" w:rsidRPr="009F6F4E" w:rsidRDefault="00592EFD" w:rsidP="00B019C6">
            <w:pPr>
              <w:jc w:val="center"/>
              <w:rPr>
                <w:sz w:val="20"/>
                <w:szCs w:val="20"/>
              </w:rPr>
            </w:pPr>
            <w:r w:rsidRPr="009F6F4E">
              <w:rPr>
                <w:sz w:val="20"/>
                <w:szCs w:val="20"/>
              </w:rPr>
              <w:t>0.3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92EFD" w:rsidRPr="009F6F4E" w:rsidRDefault="00592EFD" w:rsidP="00B019C6">
            <w:pPr>
              <w:jc w:val="center"/>
              <w:rPr>
                <w:sz w:val="20"/>
                <w:szCs w:val="20"/>
              </w:rPr>
            </w:pPr>
            <w:r w:rsidRPr="009F6F4E">
              <w:rPr>
                <w:sz w:val="20"/>
                <w:szCs w:val="20"/>
              </w:rPr>
              <w:t>0.3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EFD" w:rsidRPr="009F6F4E" w:rsidRDefault="00592EFD" w:rsidP="00B019C6">
            <w:pPr>
              <w:jc w:val="center"/>
              <w:rPr>
                <w:sz w:val="20"/>
                <w:szCs w:val="20"/>
              </w:rPr>
            </w:pPr>
            <w:r w:rsidRPr="009F6F4E">
              <w:rPr>
                <w:sz w:val="20"/>
                <w:szCs w:val="20"/>
              </w:rPr>
              <w:t>0.2</w:t>
            </w:r>
          </w:p>
        </w:tc>
      </w:tr>
      <w:tr w:rsidR="00592EFD" w:rsidRPr="009F6F4E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592EFD" w:rsidRPr="009F6F4E" w:rsidRDefault="00592EFD" w:rsidP="00B019C6">
            <w:pPr>
              <w:rPr>
                <w:sz w:val="20"/>
                <w:szCs w:val="20"/>
              </w:rPr>
            </w:pPr>
            <w:r w:rsidRPr="009F6F4E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92EFD" w:rsidRPr="009F6F4E" w:rsidRDefault="00592EFD" w:rsidP="00B019C6">
            <w:pPr>
              <w:jc w:val="center"/>
              <w:rPr>
                <w:sz w:val="20"/>
                <w:szCs w:val="20"/>
              </w:rPr>
            </w:pPr>
            <w:r w:rsidRPr="009F6F4E">
              <w:rPr>
                <w:sz w:val="20"/>
                <w:szCs w:val="20"/>
              </w:rPr>
              <w:t>1.6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92EFD" w:rsidRPr="009F6F4E" w:rsidRDefault="00592EFD" w:rsidP="00B019C6">
            <w:pPr>
              <w:jc w:val="center"/>
              <w:rPr>
                <w:sz w:val="20"/>
                <w:szCs w:val="20"/>
              </w:rPr>
            </w:pPr>
            <w:r w:rsidRPr="009F6F4E">
              <w:rPr>
                <w:sz w:val="20"/>
                <w:szCs w:val="20"/>
              </w:rPr>
              <w:t>1.1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EFD" w:rsidRPr="009F6F4E" w:rsidRDefault="00592EFD" w:rsidP="00B019C6">
            <w:pPr>
              <w:jc w:val="center"/>
              <w:rPr>
                <w:sz w:val="20"/>
                <w:szCs w:val="20"/>
              </w:rPr>
            </w:pPr>
            <w:r w:rsidRPr="009F6F4E">
              <w:rPr>
                <w:sz w:val="20"/>
                <w:szCs w:val="20"/>
              </w:rPr>
              <w:t>1.0</w:t>
            </w:r>
          </w:p>
        </w:tc>
      </w:tr>
      <w:tr w:rsidR="00592EFD" w:rsidRPr="009F6F4E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592EFD" w:rsidRPr="009F6F4E" w:rsidRDefault="00592EFD" w:rsidP="00B019C6">
            <w:pPr>
              <w:rPr>
                <w:b/>
                <w:bCs/>
                <w:sz w:val="20"/>
                <w:szCs w:val="20"/>
              </w:rPr>
            </w:pPr>
            <w:r w:rsidRPr="009F6F4E">
              <w:rPr>
                <w:b/>
                <w:bCs/>
                <w:sz w:val="20"/>
                <w:szCs w:val="20"/>
              </w:rPr>
              <w:t>Забайкальский край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92EFD" w:rsidRPr="009F6F4E" w:rsidRDefault="00592EFD" w:rsidP="00B019C6">
            <w:pPr>
              <w:jc w:val="center"/>
              <w:rPr>
                <w:b/>
                <w:bCs/>
                <w:sz w:val="20"/>
                <w:szCs w:val="20"/>
              </w:rPr>
            </w:pPr>
            <w:r w:rsidRPr="009F6F4E">
              <w:rPr>
                <w:b/>
                <w:bCs/>
                <w:sz w:val="20"/>
                <w:szCs w:val="20"/>
              </w:rPr>
              <w:t>-3.4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92EFD" w:rsidRPr="009F6F4E" w:rsidRDefault="00592EFD" w:rsidP="00B019C6">
            <w:pPr>
              <w:jc w:val="center"/>
              <w:rPr>
                <w:b/>
                <w:bCs/>
                <w:sz w:val="20"/>
                <w:szCs w:val="20"/>
              </w:rPr>
            </w:pPr>
            <w:r w:rsidRPr="009F6F4E">
              <w:rPr>
                <w:b/>
                <w:bCs/>
                <w:sz w:val="20"/>
                <w:szCs w:val="20"/>
              </w:rPr>
              <w:t>-2.8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EFD" w:rsidRPr="009F6F4E" w:rsidRDefault="00592EFD" w:rsidP="00B019C6">
            <w:pPr>
              <w:jc w:val="center"/>
              <w:rPr>
                <w:b/>
                <w:bCs/>
                <w:sz w:val="20"/>
                <w:szCs w:val="20"/>
              </w:rPr>
            </w:pPr>
            <w:r w:rsidRPr="009F6F4E">
              <w:rPr>
                <w:b/>
                <w:bCs/>
                <w:sz w:val="20"/>
                <w:szCs w:val="20"/>
              </w:rPr>
              <w:t>-0.6</w:t>
            </w:r>
          </w:p>
        </w:tc>
      </w:tr>
      <w:tr w:rsidR="00592EFD" w:rsidRPr="009F6F4E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592EFD" w:rsidRPr="009F6F4E" w:rsidRDefault="00592EFD" w:rsidP="00B019C6">
            <w:pPr>
              <w:rPr>
                <w:sz w:val="20"/>
                <w:szCs w:val="20"/>
              </w:rPr>
            </w:pPr>
            <w:r w:rsidRPr="009F6F4E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92EFD" w:rsidRPr="009F6F4E" w:rsidRDefault="00592EFD" w:rsidP="00B019C6">
            <w:pPr>
              <w:jc w:val="center"/>
              <w:rPr>
                <w:sz w:val="20"/>
                <w:szCs w:val="20"/>
              </w:rPr>
            </w:pPr>
            <w:r w:rsidRPr="009F6F4E">
              <w:rPr>
                <w:sz w:val="20"/>
                <w:szCs w:val="20"/>
              </w:rPr>
              <w:t>0.1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92EFD" w:rsidRPr="009F6F4E" w:rsidRDefault="00592EFD" w:rsidP="00B019C6">
            <w:pPr>
              <w:jc w:val="center"/>
              <w:rPr>
                <w:sz w:val="20"/>
                <w:szCs w:val="20"/>
              </w:rPr>
            </w:pPr>
            <w:r w:rsidRPr="009F6F4E">
              <w:rPr>
                <w:sz w:val="20"/>
                <w:szCs w:val="20"/>
              </w:rPr>
              <w:t>0.1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EFD" w:rsidRPr="009F6F4E" w:rsidRDefault="00592EFD" w:rsidP="00B019C6">
            <w:pPr>
              <w:jc w:val="center"/>
              <w:rPr>
                <w:sz w:val="20"/>
                <w:szCs w:val="20"/>
              </w:rPr>
            </w:pPr>
            <w:r w:rsidRPr="009F6F4E">
              <w:rPr>
                <w:sz w:val="20"/>
                <w:szCs w:val="20"/>
              </w:rPr>
              <w:t>0.1</w:t>
            </w:r>
          </w:p>
        </w:tc>
      </w:tr>
      <w:tr w:rsidR="00592EFD" w:rsidRPr="009F6F4E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592EFD" w:rsidRPr="009F6F4E" w:rsidRDefault="00592EFD" w:rsidP="00B019C6">
            <w:pPr>
              <w:rPr>
                <w:sz w:val="20"/>
                <w:szCs w:val="20"/>
              </w:rPr>
            </w:pPr>
            <w:r w:rsidRPr="009F6F4E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92EFD" w:rsidRPr="009F6F4E" w:rsidRDefault="00592EFD" w:rsidP="00B019C6">
            <w:pPr>
              <w:jc w:val="center"/>
              <w:rPr>
                <w:sz w:val="20"/>
                <w:szCs w:val="20"/>
              </w:rPr>
            </w:pPr>
            <w:r w:rsidRPr="009F6F4E">
              <w:rPr>
                <w:sz w:val="20"/>
                <w:szCs w:val="20"/>
              </w:rPr>
              <w:t>-1.9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92EFD" w:rsidRPr="009F6F4E" w:rsidRDefault="00592EFD" w:rsidP="00B019C6">
            <w:pPr>
              <w:jc w:val="center"/>
              <w:rPr>
                <w:sz w:val="20"/>
                <w:szCs w:val="20"/>
              </w:rPr>
            </w:pPr>
            <w:r w:rsidRPr="009F6F4E">
              <w:rPr>
                <w:sz w:val="20"/>
                <w:szCs w:val="20"/>
              </w:rPr>
              <w:t>-0.7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EFD" w:rsidRPr="009F6F4E" w:rsidRDefault="00592EFD" w:rsidP="00B019C6">
            <w:pPr>
              <w:jc w:val="center"/>
              <w:rPr>
                <w:sz w:val="20"/>
                <w:szCs w:val="20"/>
              </w:rPr>
            </w:pPr>
            <w:r w:rsidRPr="009F6F4E">
              <w:rPr>
                <w:sz w:val="20"/>
                <w:szCs w:val="20"/>
              </w:rPr>
              <w:t>-1.1</w:t>
            </w:r>
          </w:p>
        </w:tc>
      </w:tr>
      <w:tr w:rsidR="00592EFD" w:rsidRPr="009F6F4E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592EFD" w:rsidRPr="009F6F4E" w:rsidRDefault="00592EFD" w:rsidP="00B019C6">
            <w:pPr>
              <w:rPr>
                <w:sz w:val="20"/>
                <w:szCs w:val="20"/>
              </w:rPr>
            </w:pPr>
            <w:r w:rsidRPr="009F6F4E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92EFD" w:rsidRPr="009F6F4E" w:rsidRDefault="00592EFD" w:rsidP="00B019C6">
            <w:pPr>
              <w:jc w:val="center"/>
              <w:rPr>
                <w:sz w:val="20"/>
                <w:szCs w:val="20"/>
              </w:rPr>
            </w:pPr>
            <w:r w:rsidRPr="009F6F4E">
              <w:rPr>
                <w:sz w:val="20"/>
                <w:szCs w:val="20"/>
              </w:rPr>
              <w:t>-0.4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92EFD" w:rsidRPr="009F6F4E" w:rsidRDefault="00592EFD" w:rsidP="00B019C6">
            <w:pPr>
              <w:jc w:val="center"/>
              <w:rPr>
                <w:sz w:val="20"/>
                <w:szCs w:val="20"/>
              </w:rPr>
            </w:pPr>
            <w:r w:rsidRPr="009F6F4E">
              <w:rPr>
                <w:sz w:val="20"/>
                <w:szCs w:val="20"/>
              </w:rPr>
              <w:t>-1.0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EFD" w:rsidRPr="009F6F4E" w:rsidRDefault="00592EFD" w:rsidP="00B019C6">
            <w:pPr>
              <w:jc w:val="center"/>
              <w:rPr>
                <w:sz w:val="20"/>
                <w:szCs w:val="20"/>
              </w:rPr>
            </w:pPr>
            <w:r w:rsidRPr="009F6F4E">
              <w:rPr>
                <w:sz w:val="20"/>
                <w:szCs w:val="20"/>
              </w:rPr>
              <w:t>1.1</w:t>
            </w:r>
          </w:p>
        </w:tc>
      </w:tr>
      <w:tr w:rsidR="00592EFD" w:rsidRPr="009F6F4E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592EFD" w:rsidRPr="009F6F4E" w:rsidRDefault="00592EFD" w:rsidP="00B019C6">
            <w:pPr>
              <w:rPr>
                <w:sz w:val="20"/>
                <w:szCs w:val="20"/>
              </w:rPr>
            </w:pPr>
            <w:r w:rsidRPr="009F6F4E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92EFD" w:rsidRPr="009F6F4E" w:rsidRDefault="00592EFD" w:rsidP="00B019C6">
            <w:pPr>
              <w:jc w:val="center"/>
              <w:rPr>
                <w:sz w:val="20"/>
                <w:szCs w:val="20"/>
              </w:rPr>
            </w:pPr>
            <w:r w:rsidRPr="009F6F4E">
              <w:rPr>
                <w:sz w:val="20"/>
                <w:szCs w:val="20"/>
              </w:rPr>
              <w:t>1.1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92EFD" w:rsidRPr="009F6F4E" w:rsidRDefault="00592EFD" w:rsidP="00B019C6">
            <w:pPr>
              <w:jc w:val="center"/>
              <w:rPr>
                <w:sz w:val="20"/>
                <w:szCs w:val="20"/>
              </w:rPr>
            </w:pPr>
            <w:r w:rsidRPr="009F6F4E">
              <w:rPr>
                <w:sz w:val="20"/>
                <w:szCs w:val="20"/>
              </w:rPr>
              <w:t>1.2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EFD" w:rsidRPr="009F6F4E" w:rsidRDefault="00592EFD" w:rsidP="00B019C6">
            <w:pPr>
              <w:jc w:val="center"/>
              <w:rPr>
                <w:sz w:val="20"/>
                <w:szCs w:val="20"/>
              </w:rPr>
            </w:pPr>
            <w:r w:rsidRPr="009F6F4E">
              <w:rPr>
                <w:sz w:val="20"/>
                <w:szCs w:val="20"/>
              </w:rPr>
              <w:t>0.1</w:t>
            </w:r>
          </w:p>
        </w:tc>
      </w:tr>
      <w:tr w:rsidR="00592EFD" w:rsidRPr="009F6F4E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592EFD" w:rsidRPr="009F6F4E" w:rsidRDefault="00592EFD" w:rsidP="00B019C6">
            <w:pPr>
              <w:rPr>
                <w:sz w:val="20"/>
                <w:szCs w:val="20"/>
              </w:rPr>
            </w:pPr>
            <w:r w:rsidRPr="009F6F4E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92EFD" w:rsidRPr="009F6F4E" w:rsidRDefault="00592EFD" w:rsidP="00B019C6">
            <w:pPr>
              <w:jc w:val="center"/>
              <w:rPr>
                <w:sz w:val="20"/>
                <w:szCs w:val="20"/>
              </w:rPr>
            </w:pPr>
            <w:r w:rsidRPr="009F6F4E">
              <w:rPr>
                <w:sz w:val="20"/>
                <w:szCs w:val="20"/>
              </w:rPr>
              <w:t>1.1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92EFD" w:rsidRPr="009F6F4E" w:rsidRDefault="00592EFD" w:rsidP="00B019C6">
            <w:pPr>
              <w:jc w:val="center"/>
              <w:rPr>
                <w:sz w:val="20"/>
                <w:szCs w:val="20"/>
              </w:rPr>
            </w:pPr>
            <w:r w:rsidRPr="009F6F4E">
              <w:rPr>
                <w:sz w:val="20"/>
                <w:szCs w:val="20"/>
              </w:rPr>
              <w:t>1.1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EFD" w:rsidRPr="009F6F4E" w:rsidRDefault="00592EFD" w:rsidP="00B019C6">
            <w:pPr>
              <w:jc w:val="center"/>
              <w:rPr>
                <w:sz w:val="20"/>
                <w:szCs w:val="20"/>
              </w:rPr>
            </w:pPr>
            <w:r w:rsidRPr="009F6F4E">
              <w:rPr>
                <w:sz w:val="20"/>
                <w:szCs w:val="20"/>
              </w:rPr>
              <w:t>0.3</w:t>
            </w:r>
          </w:p>
        </w:tc>
      </w:tr>
      <w:tr w:rsidR="00592EFD" w:rsidRPr="009F6F4E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592EFD" w:rsidRPr="009F6F4E" w:rsidRDefault="00592EFD" w:rsidP="00B019C6">
            <w:pPr>
              <w:rPr>
                <w:sz w:val="20"/>
                <w:szCs w:val="20"/>
              </w:rPr>
            </w:pPr>
            <w:r w:rsidRPr="009F6F4E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92EFD" w:rsidRPr="009F6F4E" w:rsidRDefault="00592EFD" w:rsidP="00B019C6">
            <w:pPr>
              <w:jc w:val="center"/>
              <w:rPr>
                <w:sz w:val="20"/>
                <w:szCs w:val="20"/>
              </w:rPr>
            </w:pPr>
            <w:r w:rsidRPr="009F6F4E">
              <w:rPr>
                <w:sz w:val="20"/>
                <w:szCs w:val="20"/>
              </w:rPr>
              <w:t>3.0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92EFD" w:rsidRPr="009F6F4E" w:rsidRDefault="00592EFD" w:rsidP="00B019C6">
            <w:pPr>
              <w:jc w:val="center"/>
              <w:rPr>
                <w:sz w:val="20"/>
                <w:szCs w:val="20"/>
              </w:rPr>
            </w:pPr>
            <w:r w:rsidRPr="009F6F4E">
              <w:rPr>
                <w:sz w:val="20"/>
                <w:szCs w:val="20"/>
              </w:rPr>
              <w:t>3.0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EFD" w:rsidRPr="009F6F4E" w:rsidRDefault="00592EFD" w:rsidP="00B019C6">
            <w:pPr>
              <w:jc w:val="center"/>
              <w:rPr>
                <w:sz w:val="20"/>
                <w:szCs w:val="20"/>
              </w:rPr>
            </w:pPr>
            <w:r w:rsidRPr="009F6F4E">
              <w:rPr>
                <w:sz w:val="20"/>
                <w:szCs w:val="20"/>
              </w:rPr>
              <w:t>0.1</w:t>
            </w:r>
          </w:p>
        </w:tc>
      </w:tr>
      <w:tr w:rsidR="00592EFD" w:rsidRPr="009F6F4E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592EFD" w:rsidRPr="009F6F4E" w:rsidRDefault="00592EFD" w:rsidP="00B019C6">
            <w:pPr>
              <w:rPr>
                <w:sz w:val="20"/>
                <w:szCs w:val="20"/>
              </w:rPr>
            </w:pPr>
            <w:r w:rsidRPr="009F6F4E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92EFD" w:rsidRPr="009F6F4E" w:rsidRDefault="00592EFD" w:rsidP="00B019C6">
            <w:pPr>
              <w:jc w:val="center"/>
              <w:rPr>
                <w:sz w:val="20"/>
                <w:szCs w:val="20"/>
              </w:rPr>
            </w:pPr>
            <w:r w:rsidRPr="009F6F4E">
              <w:rPr>
                <w:sz w:val="20"/>
                <w:szCs w:val="20"/>
              </w:rPr>
              <w:t>0.6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92EFD" w:rsidRPr="009F6F4E" w:rsidRDefault="00592EFD" w:rsidP="00B019C6">
            <w:pPr>
              <w:jc w:val="center"/>
              <w:rPr>
                <w:sz w:val="20"/>
                <w:szCs w:val="20"/>
              </w:rPr>
            </w:pPr>
            <w:r w:rsidRPr="009F6F4E">
              <w:rPr>
                <w:sz w:val="20"/>
                <w:szCs w:val="20"/>
              </w:rPr>
              <w:t>0.2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EFD" w:rsidRPr="009F6F4E" w:rsidRDefault="00592EFD" w:rsidP="00B019C6">
            <w:pPr>
              <w:jc w:val="center"/>
              <w:rPr>
                <w:sz w:val="20"/>
                <w:szCs w:val="20"/>
              </w:rPr>
            </w:pPr>
            <w:r w:rsidRPr="009F6F4E">
              <w:rPr>
                <w:sz w:val="20"/>
                <w:szCs w:val="20"/>
              </w:rPr>
              <w:t>0.4</w:t>
            </w:r>
          </w:p>
        </w:tc>
      </w:tr>
      <w:tr w:rsidR="00592EFD" w:rsidRPr="009F6F4E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592EFD" w:rsidRPr="009F6F4E" w:rsidRDefault="00592EFD" w:rsidP="00B019C6">
            <w:pPr>
              <w:rPr>
                <w:sz w:val="20"/>
                <w:szCs w:val="20"/>
              </w:rPr>
            </w:pPr>
            <w:r w:rsidRPr="009F6F4E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92EFD" w:rsidRPr="009F6F4E" w:rsidRDefault="00592EFD" w:rsidP="00B019C6">
            <w:pPr>
              <w:jc w:val="center"/>
              <w:rPr>
                <w:sz w:val="20"/>
                <w:szCs w:val="20"/>
              </w:rPr>
            </w:pPr>
            <w:r w:rsidRPr="009F6F4E">
              <w:rPr>
                <w:sz w:val="20"/>
                <w:szCs w:val="20"/>
              </w:rPr>
              <w:t>0.5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92EFD" w:rsidRPr="009F6F4E" w:rsidRDefault="00592EFD" w:rsidP="00B019C6">
            <w:pPr>
              <w:jc w:val="center"/>
              <w:rPr>
                <w:sz w:val="20"/>
                <w:szCs w:val="20"/>
              </w:rPr>
            </w:pPr>
            <w:r w:rsidRPr="009F6F4E">
              <w:rPr>
                <w:sz w:val="20"/>
                <w:szCs w:val="20"/>
              </w:rPr>
              <w:t>0.0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EFD" w:rsidRPr="009F6F4E" w:rsidRDefault="00592EFD" w:rsidP="00B019C6">
            <w:pPr>
              <w:jc w:val="center"/>
              <w:rPr>
                <w:sz w:val="20"/>
                <w:szCs w:val="20"/>
              </w:rPr>
            </w:pPr>
            <w:r w:rsidRPr="009F6F4E">
              <w:rPr>
                <w:sz w:val="20"/>
                <w:szCs w:val="20"/>
              </w:rPr>
              <w:t>1.3</w:t>
            </w:r>
          </w:p>
        </w:tc>
      </w:tr>
      <w:tr w:rsidR="00592EFD" w:rsidRPr="009F6F4E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592EFD" w:rsidRPr="009F6F4E" w:rsidRDefault="00592EFD" w:rsidP="00B019C6">
            <w:pPr>
              <w:rPr>
                <w:sz w:val="20"/>
                <w:szCs w:val="20"/>
              </w:rPr>
            </w:pPr>
            <w:r w:rsidRPr="009F6F4E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92EFD" w:rsidRPr="009F6F4E" w:rsidRDefault="00592EFD" w:rsidP="00B019C6">
            <w:pPr>
              <w:jc w:val="center"/>
              <w:rPr>
                <w:sz w:val="20"/>
                <w:szCs w:val="20"/>
              </w:rPr>
            </w:pPr>
            <w:r w:rsidRPr="009F6F4E">
              <w:rPr>
                <w:sz w:val="20"/>
                <w:szCs w:val="20"/>
              </w:rPr>
              <w:t>0.9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92EFD" w:rsidRPr="009F6F4E" w:rsidRDefault="00592EFD" w:rsidP="00B019C6">
            <w:pPr>
              <w:jc w:val="center"/>
              <w:rPr>
                <w:sz w:val="20"/>
                <w:szCs w:val="20"/>
              </w:rPr>
            </w:pPr>
            <w:r w:rsidRPr="009F6F4E">
              <w:rPr>
                <w:sz w:val="20"/>
                <w:szCs w:val="20"/>
              </w:rPr>
              <w:t>1.3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EFD" w:rsidRPr="009F6F4E" w:rsidRDefault="00592EFD" w:rsidP="00B019C6">
            <w:pPr>
              <w:jc w:val="center"/>
              <w:rPr>
                <w:sz w:val="20"/>
                <w:szCs w:val="20"/>
              </w:rPr>
            </w:pPr>
            <w:r w:rsidRPr="009F6F4E">
              <w:rPr>
                <w:sz w:val="20"/>
                <w:szCs w:val="20"/>
              </w:rPr>
              <w:t>-0.4</w:t>
            </w:r>
          </w:p>
        </w:tc>
      </w:tr>
      <w:tr w:rsidR="00592EFD" w:rsidRPr="009F6F4E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592EFD" w:rsidRPr="009F6F4E" w:rsidRDefault="00592EFD" w:rsidP="00B019C6">
            <w:pPr>
              <w:rPr>
                <w:sz w:val="20"/>
                <w:szCs w:val="20"/>
              </w:rPr>
            </w:pPr>
            <w:r w:rsidRPr="009F6F4E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92EFD" w:rsidRPr="009F6F4E" w:rsidRDefault="00592EFD" w:rsidP="00B019C6">
            <w:pPr>
              <w:jc w:val="center"/>
              <w:rPr>
                <w:sz w:val="20"/>
                <w:szCs w:val="20"/>
              </w:rPr>
            </w:pPr>
            <w:r w:rsidRPr="009F6F4E">
              <w:rPr>
                <w:sz w:val="20"/>
                <w:szCs w:val="20"/>
              </w:rPr>
              <w:t>-0.1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92EFD" w:rsidRPr="009F6F4E" w:rsidRDefault="00592EFD" w:rsidP="00B019C6">
            <w:pPr>
              <w:jc w:val="center"/>
              <w:rPr>
                <w:sz w:val="20"/>
                <w:szCs w:val="20"/>
              </w:rPr>
            </w:pPr>
            <w:r w:rsidRPr="009F6F4E">
              <w:rPr>
                <w:sz w:val="20"/>
                <w:szCs w:val="20"/>
              </w:rPr>
              <w:t>0.0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EFD" w:rsidRPr="009F6F4E" w:rsidRDefault="00592EFD" w:rsidP="00B019C6">
            <w:pPr>
              <w:jc w:val="center"/>
              <w:rPr>
                <w:sz w:val="20"/>
                <w:szCs w:val="20"/>
              </w:rPr>
            </w:pPr>
            <w:r w:rsidRPr="009F6F4E">
              <w:rPr>
                <w:sz w:val="20"/>
                <w:szCs w:val="20"/>
              </w:rPr>
              <w:t>-0.1</w:t>
            </w:r>
          </w:p>
        </w:tc>
      </w:tr>
    </w:tbl>
    <w:p w:rsidR="00592EFD" w:rsidRDefault="00592EFD" w:rsidP="00DF3458">
      <w:pPr>
        <w:widowControl w:val="0"/>
        <w:tabs>
          <w:tab w:val="left" w:pos="6803"/>
        </w:tabs>
        <w:spacing w:line="240" w:lineRule="atLeast"/>
        <w:ind w:firstLine="709"/>
        <w:jc w:val="both"/>
        <w:rPr>
          <w:sz w:val="20"/>
          <w:szCs w:val="20"/>
        </w:rPr>
      </w:pPr>
    </w:p>
    <w:p w:rsidR="00592EFD" w:rsidRPr="00BE438A" w:rsidRDefault="00592EFD" w:rsidP="009F6F4E">
      <w:pPr>
        <w:widowControl w:val="0"/>
        <w:tabs>
          <w:tab w:val="left" w:pos="6803"/>
        </w:tabs>
        <w:spacing w:line="240" w:lineRule="atLeast"/>
        <w:ind w:firstLine="540"/>
        <w:jc w:val="both"/>
        <w:rPr>
          <w:sz w:val="28"/>
          <w:szCs w:val="28"/>
        </w:rPr>
      </w:pPr>
      <w:r w:rsidRPr="00BE438A">
        <w:rPr>
          <w:sz w:val="28"/>
          <w:szCs w:val="28"/>
        </w:rPr>
        <w:t xml:space="preserve">Розничные цены на ЖНВЛП </w:t>
      </w:r>
      <w:r w:rsidRPr="00BE438A">
        <w:rPr>
          <w:i/>
          <w:iCs/>
          <w:sz w:val="28"/>
          <w:szCs w:val="28"/>
        </w:rPr>
        <w:t>зарубежного производства</w:t>
      </w:r>
      <w:r w:rsidRPr="00BE438A">
        <w:rPr>
          <w:sz w:val="28"/>
          <w:szCs w:val="28"/>
        </w:rPr>
        <w:t xml:space="preserve"> в ценовой категории свыше 500 руб. по России в ию</w:t>
      </w:r>
      <w:r>
        <w:rPr>
          <w:sz w:val="28"/>
          <w:szCs w:val="28"/>
        </w:rPr>
        <w:t>л</w:t>
      </w:r>
      <w:r w:rsidRPr="00BE438A">
        <w:rPr>
          <w:sz w:val="28"/>
          <w:szCs w:val="28"/>
        </w:rPr>
        <w:t xml:space="preserve">е 2017 года относительно </w:t>
      </w:r>
      <w:r>
        <w:rPr>
          <w:sz w:val="28"/>
          <w:szCs w:val="28"/>
        </w:rPr>
        <w:t>июня</w:t>
      </w:r>
      <w:r w:rsidRPr="00BE438A">
        <w:rPr>
          <w:sz w:val="28"/>
          <w:szCs w:val="28"/>
        </w:rPr>
        <w:t xml:space="preserve"> 2017 года снизились на </w:t>
      </w:r>
      <w:r w:rsidRPr="00BE438A">
        <w:rPr>
          <w:b/>
          <w:bCs/>
          <w:sz w:val="28"/>
          <w:szCs w:val="28"/>
        </w:rPr>
        <w:t>0.</w:t>
      </w:r>
      <w:r>
        <w:rPr>
          <w:b/>
          <w:bCs/>
          <w:sz w:val="28"/>
          <w:szCs w:val="28"/>
        </w:rPr>
        <w:t>1</w:t>
      </w:r>
      <w:r w:rsidRPr="00BE438A">
        <w:rPr>
          <w:b/>
          <w:bCs/>
          <w:sz w:val="28"/>
          <w:szCs w:val="28"/>
        </w:rPr>
        <w:t>%</w:t>
      </w:r>
      <w:r>
        <w:rPr>
          <w:sz w:val="28"/>
          <w:szCs w:val="28"/>
        </w:rPr>
        <w:t>,</w:t>
      </w:r>
      <w:r w:rsidRPr="00BE438A">
        <w:rPr>
          <w:sz w:val="28"/>
          <w:szCs w:val="28"/>
        </w:rPr>
        <w:t xml:space="preserve"> по отношению к базовому месяцу розничные цены снизились на </w:t>
      </w:r>
      <w:r w:rsidRPr="00BE438A">
        <w:rPr>
          <w:b/>
          <w:bCs/>
          <w:sz w:val="28"/>
          <w:szCs w:val="28"/>
        </w:rPr>
        <w:t>0.</w:t>
      </w:r>
      <w:r>
        <w:rPr>
          <w:b/>
          <w:bCs/>
          <w:sz w:val="28"/>
          <w:szCs w:val="28"/>
        </w:rPr>
        <w:t>3</w:t>
      </w:r>
      <w:r w:rsidRPr="00BE438A">
        <w:rPr>
          <w:b/>
          <w:bCs/>
          <w:sz w:val="28"/>
          <w:szCs w:val="28"/>
        </w:rPr>
        <w:t>%</w:t>
      </w:r>
      <w:r w:rsidRPr="00BE438A">
        <w:rPr>
          <w:sz w:val="28"/>
          <w:szCs w:val="28"/>
        </w:rPr>
        <w:t>.</w:t>
      </w:r>
    </w:p>
    <w:p w:rsidR="00592EFD" w:rsidRPr="00FF7C40" w:rsidRDefault="00592EFD" w:rsidP="009F6F4E">
      <w:pPr>
        <w:widowControl w:val="0"/>
        <w:tabs>
          <w:tab w:val="left" w:pos="6803"/>
        </w:tabs>
        <w:spacing w:line="240" w:lineRule="atLeast"/>
        <w:ind w:firstLine="540"/>
        <w:jc w:val="both"/>
        <w:rPr>
          <w:sz w:val="20"/>
          <w:szCs w:val="20"/>
        </w:rPr>
      </w:pPr>
      <w:r w:rsidRPr="00FF7C40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12</w:t>
      </w:r>
      <w:r w:rsidRPr="00FF7C40">
        <w:rPr>
          <w:sz w:val="28"/>
          <w:szCs w:val="28"/>
        </w:rPr>
        <w:t xml:space="preserve"> Динамика розничных цен ЖНВЛП </w:t>
      </w:r>
      <w:r w:rsidRPr="00FF7C40">
        <w:rPr>
          <w:i/>
          <w:iCs/>
          <w:sz w:val="28"/>
          <w:szCs w:val="28"/>
        </w:rPr>
        <w:t>зарубежного производства</w:t>
      </w:r>
      <w:r w:rsidRPr="00FF7C40">
        <w:rPr>
          <w:sz w:val="28"/>
          <w:szCs w:val="28"/>
        </w:rPr>
        <w:t xml:space="preserve"> амбулаторного сегмента ценовой категории свыше 500 руб.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A0"/>
      </w:tblPr>
      <w:tblGrid>
        <w:gridCol w:w="3798"/>
        <w:gridCol w:w="2006"/>
        <w:gridCol w:w="1962"/>
        <w:gridCol w:w="2165"/>
      </w:tblGrid>
      <w:tr w:rsidR="00592EFD" w:rsidRPr="003D1673">
        <w:trPr>
          <w:trHeight w:val="20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592EFD" w:rsidRPr="003D1673" w:rsidRDefault="00592EFD" w:rsidP="00813F52">
            <w:pPr>
              <w:widowControl w:val="0"/>
              <w:tabs>
                <w:tab w:val="left" w:pos="6803"/>
              </w:tabs>
              <w:spacing w:line="24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1673">
              <w:rPr>
                <w:b/>
                <w:bCs/>
                <w:color w:val="000000"/>
                <w:sz w:val="20"/>
                <w:szCs w:val="20"/>
              </w:rPr>
              <w:t>федеральные округа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592EFD" w:rsidRPr="003D1673" w:rsidRDefault="00592EFD" w:rsidP="00813F52">
            <w:pPr>
              <w:widowControl w:val="0"/>
              <w:tabs>
                <w:tab w:val="left" w:pos="6803"/>
              </w:tabs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3D1673">
              <w:rPr>
                <w:b/>
                <w:bCs/>
                <w:sz w:val="20"/>
                <w:szCs w:val="20"/>
              </w:rPr>
              <w:t>% (ОП-База) /База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592EFD" w:rsidRPr="003D1673" w:rsidRDefault="00592EFD" w:rsidP="00813F52">
            <w:pPr>
              <w:widowControl w:val="0"/>
              <w:tabs>
                <w:tab w:val="left" w:pos="6803"/>
              </w:tabs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3D1673">
              <w:rPr>
                <w:b/>
                <w:bCs/>
                <w:sz w:val="20"/>
                <w:szCs w:val="20"/>
              </w:rPr>
              <w:t>% (ППО-База) /База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592EFD" w:rsidRPr="003D1673" w:rsidRDefault="00592EFD" w:rsidP="00813F52">
            <w:pPr>
              <w:widowControl w:val="0"/>
              <w:tabs>
                <w:tab w:val="left" w:pos="6803"/>
              </w:tabs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3D1673">
              <w:rPr>
                <w:b/>
                <w:bCs/>
                <w:sz w:val="20"/>
                <w:szCs w:val="20"/>
              </w:rPr>
              <w:t>% (ОП-ППО) /ППО</w:t>
            </w:r>
          </w:p>
        </w:tc>
      </w:tr>
      <w:tr w:rsidR="00592EFD" w:rsidRPr="003D1673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bottom"/>
          </w:tcPr>
          <w:p w:rsidR="00592EFD" w:rsidRPr="003D1673" w:rsidRDefault="00592EFD" w:rsidP="00813F52">
            <w:pPr>
              <w:widowControl w:val="0"/>
              <w:tabs>
                <w:tab w:val="left" w:pos="6803"/>
              </w:tabs>
              <w:spacing w:line="24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1673">
              <w:rPr>
                <w:b/>
                <w:bCs/>
                <w:sz w:val="20"/>
                <w:szCs w:val="20"/>
              </w:rPr>
              <w:t>в среднем по РФ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</w:tcPr>
          <w:p w:rsidR="00592EFD" w:rsidRPr="003D1673" w:rsidRDefault="00592EFD" w:rsidP="003D1673">
            <w:pPr>
              <w:tabs>
                <w:tab w:val="left" w:pos="6803"/>
              </w:tabs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3D1673">
              <w:rPr>
                <w:b/>
                <w:bCs/>
                <w:sz w:val="20"/>
                <w:szCs w:val="20"/>
              </w:rPr>
              <w:t>-0.3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</w:tcPr>
          <w:p w:rsidR="00592EFD" w:rsidRPr="003D1673" w:rsidRDefault="00592EFD" w:rsidP="003D1673">
            <w:pPr>
              <w:tabs>
                <w:tab w:val="left" w:pos="6803"/>
              </w:tabs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3D1673">
              <w:rPr>
                <w:b/>
                <w:bCs/>
                <w:sz w:val="20"/>
                <w:szCs w:val="20"/>
              </w:rPr>
              <w:t>-0.2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6600"/>
            <w:noWrap/>
          </w:tcPr>
          <w:p w:rsidR="00592EFD" w:rsidRPr="003D1673" w:rsidRDefault="00592EFD" w:rsidP="003D1673">
            <w:pPr>
              <w:tabs>
                <w:tab w:val="left" w:pos="6803"/>
              </w:tabs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3D1673">
              <w:rPr>
                <w:b/>
                <w:bCs/>
                <w:sz w:val="20"/>
                <w:szCs w:val="20"/>
              </w:rPr>
              <w:t>-0.1</w:t>
            </w:r>
          </w:p>
        </w:tc>
      </w:tr>
      <w:tr w:rsidR="00592EFD" w:rsidRPr="003D1673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592EFD" w:rsidRPr="009F6F4E" w:rsidRDefault="00592EFD" w:rsidP="00B019C6">
            <w:pPr>
              <w:tabs>
                <w:tab w:val="left" w:pos="6803"/>
              </w:tabs>
              <w:spacing w:line="240" w:lineRule="atLeast"/>
              <w:jc w:val="both"/>
              <w:rPr>
                <w:sz w:val="20"/>
                <w:szCs w:val="20"/>
              </w:rPr>
            </w:pPr>
            <w:r w:rsidRPr="009F6F4E">
              <w:rPr>
                <w:sz w:val="20"/>
                <w:szCs w:val="20"/>
              </w:rPr>
              <w:t>Сибирский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92EFD" w:rsidRPr="009F6F4E" w:rsidRDefault="00592EFD" w:rsidP="00B019C6">
            <w:pPr>
              <w:jc w:val="center"/>
              <w:rPr>
                <w:sz w:val="20"/>
                <w:szCs w:val="20"/>
              </w:rPr>
            </w:pPr>
            <w:r w:rsidRPr="009F6F4E">
              <w:rPr>
                <w:sz w:val="20"/>
                <w:szCs w:val="20"/>
              </w:rPr>
              <w:t>0.2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92EFD" w:rsidRPr="009F6F4E" w:rsidRDefault="00592EFD" w:rsidP="00B019C6">
            <w:pPr>
              <w:jc w:val="center"/>
              <w:rPr>
                <w:sz w:val="20"/>
                <w:szCs w:val="20"/>
              </w:rPr>
            </w:pPr>
            <w:r w:rsidRPr="009F6F4E">
              <w:rPr>
                <w:sz w:val="20"/>
                <w:szCs w:val="20"/>
              </w:rPr>
              <w:t>0.3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EFD" w:rsidRPr="009F6F4E" w:rsidRDefault="00592EFD" w:rsidP="00B019C6">
            <w:pPr>
              <w:jc w:val="center"/>
              <w:rPr>
                <w:sz w:val="20"/>
                <w:szCs w:val="20"/>
              </w:rPr>
            </w:pPr>
            <w:r w:rsidRPr="009F6F4E">
              <w:rPr>
                <w:sz w:val="20"/>
                <w:szCs w:val="20"/>
              </w:rPr>
              <w:t>0.0</w:t>
            </w:r>
          </w:p>
        </w:tc>
      </w:tr>
      <w:tr w:rsidR="00592EFD" w:rsidRPr="003D1673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592EFD" w:rsidRPr="009F6F4E" w:rsidRDefault="00592EFD" w:rsidP="00B019C6">
            <w:pPr>
              <w:rPr>
                <w:sz w:val="20"/>
                <w:szCs w:val="20"/>
              </w:rPr>
            </w:pPr>
            <w:r w:rsidRPr="009F6F4E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92EFD" w:rsidRPr="009F6F4E" w:rsidRDefault="00592EFD" w:rsidP="00B019C6">
            <w:pPr>
              <w:jc w:val="center"/>
              <w:rPr>
                <w:sz w:val="20"/>
                <w:szCs w:val="20"/>
              </w:rPr>
            </w:pPr>
            <w:r w:rsidRPr="009F6F4E">
              <w:rPr>
                <w:sz w:val="20"/>
                <w:szCs w:val="20"/>
              </w:rPr>
              <w:t>1.7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92EFD" w:rsidRPr="009F6F4E" w:rsidRDefault="00592EFD" w:rsidP="00B019C6">
            <w:pPr>
              <w:jc w:val="center"/>
              <w:rPr>
                <w:sz w:val="20"/>
                <w:szCs w:val="20"/>
              </w:rPr>
            </w:pPr>
            <w:r w:rsidRPr="009F6F4E">
              <w:rPr>
                <w:sz w:val="20"/>
                <w:szCs w:val="20"/>
              </w:rPr>
              <w:t>1.6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EFD" w:rsidRPr="009F6F4E" w:rsidRDefault="00592EFD" w:rsidP="00B019C6">
            <w:pPr>
              <w:jc w:val="center"/>
              <w:rPr>
                <w:sz w:val="20"/>
                <w:szCs w:val="20"/>
              </w:rPr>
            </w:pPr>
            <w:r w:rsidRPr="009F6F4E">
              <w:rPr>
                <w:sz w:val="20"/>
                <w:szCs w:val="20"/>
              </w:rPr>
              <w:t>0.1</w:t>
            </w:r>
          </w:p>
        </w:tc>
      </w:tr>
      <w:tr w:rsidR="00592EFD" w:rsidRPr="003D1673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592EFD" w:rsidRPr="009F6F4E" w:rsidRDefault="00592EFD" w:rsidP="00B019C6">
            <w:pPr>
              <w:rPr>
                <w:b/>
                <w:bCs/>
                <w:sz w:val="20"/>
                <w:szCs w:val="20"/>
              </w:rPr>
            </w:pPr>
            <w:r w:rsidRPr="009F6F4E">
              <w:rPr>
                <w:b/>
                <w:bCs/>
                <w:sz w:val="20"/>
                <w:szCs w:val="20"/>
              </w:rPr>
              <w:t>Забайкальский край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92EFD" w:rsidRPr="009F6F4E" w:rsidRDefault="00592EFD" w:rsidP="00B019C6">
            <w:pPr>
              <w:jc w:val="center"/>
              <w:rPr>
                <w:b/>
                <w:bCs/>
                <w:sz w:val="20"/>
                <w:szCs w:val="20"/>
              </w:rPr>
            </w:pPr>
            <w:r w:rsidRPr="009F6F4E">
              <w:rPr>
                <w:b/>
                <w:bCs/>
                <w:sz w:val="20"/>
                <w:szCs w:val="20"/>
              </w:rPr>
              <w:t>-2.9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92EFD" w:rsidRPr="009F6F4E" w:rsidRDefault="00592EFD" w:rsidP="00B019C6">
            <w:pPr>
              <w:jc w:val="center"/>
              <w:rPr>
                <w:b/>
                <w:bCs/>
                <w:sz w:val="20"/>
                <w:szCs w:val="20"/>
              </w:rPr>
            </w:pPr>
            <w:r w:rsidRPr="009F6F4E">
              <w:rPr>
                <w:b/>
                <w:bCs/>
                <w:sz w:val="20"/>
                <w:szCs w:val="20"/>
              </w:rPr>
              <w:t>-2.4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EFD" w:rsidRPr="009F6F4E" w:rsidRDefault="00592EFD" w:rsidP="00B019C6">
            <w:pPr>
              <w:jc w:val="center"/>
              <w:rPr>
                <w:b/>
                <w:bCs/>
                <w:sz w:val="20"/>
                <w:szCs w:val="20"/>
              </w:rPr>
            </w:pPr>
            <w:r w:rsidRPr="009F6F4E">
              <w:rPr>
                <w:b/>
                <w:bCs/>
                <w:sz w:val="20"/>
                <w:szCs w:val="20"/>
              </w:rPr>
              <w:t>-0.5</w:t>
            </w:r>
          </w:p>
        </w:tc>
      </w:tr>
      <w:tr w:rsidR="00592EFD" w:rsidRPr="003D1673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592EFD" w:rsidRPr="009F6F4E" w:rsidRDefault="00592EFD" w:rsidP="00B019C6">
            <w:pPr>
              <w:rPr>
                <w:sz w:val="20"/>
                <w:szCs w:val="20"/>
              </w:rPr>
            </w:pPr>
            <w:r w:rsidRPr="009F6F4E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92EFD" w:rsidRPr="009F6F4E" w:rsidRDefault="00592EFD" w:rsidP="00B019C6">
            <w:pPr>
              <w:jc w:val="center"/>
              <w:rPr>
                <w:sz w:val="20"/>
                <w:szCs w:val="20"/>
              </w:rPr>
            </w:pPr>
            <w:r w:rsidRPr="009F6F4E">
              <w:rPr>
                <w:sz w:val="20"/>
                <w:szCs w:val="20"/>
              </w:rPr>
              <w:t>0.3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92EFD" w:rsidRPr="009F6F4E" w:rsidRDefault="00592EFD" w:rsidP="00B019C6">
            <w:pPr>
              <w:jc w:val="center"/>
              <w:rPr>
                <w:sz w:val="20"/>
                <w:szCs w:val="20"/>
              </w:rPr>
            </w:pPr>
            <w:r w:rsidRPr="009F6F4E">
              <w:rPr>
                <w:sz w:val="20"/>
                <w:szCs w:val="20"/>
              </w:rPr>
              <w:t>0.2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EFD" w:rsidRPr="009F6F4E" w:rsidRDefault="00592EFD" w:rsidP="00B019C6">
            <w:pPr>
              <w:jc w:val="center"/>
              <w:rPr>
                <w:sz w:val="20"/>
                <w:szCs w:val="20"/>
              </w:rPr>
            </w:pPr>
            <w:r w:rsidRPr="009F6F4E">
              <w:rPr>
                <w:sz w:val="20"/>
                <w:szCs w:val="20"/>
              </w:rPr>
              <w:t>0.1</w:t>
            </w:r>
          </w:p>
        </w:tc>
      </w:tr>
      <w:tr w:rsidR="00592EFD" w:rsidRPr="003D1673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592EFD" w:rsidRPr="009F6F4E" w:rsidRDefault="00592EFD" w:rsidP="00B019C6">
            <w:pPr>
              <w:rPr>
                <w:sz w:val="20"/>
                <w:szCs w:val="20"/>
              </w:rPr>
            </w:pPr>
            <w:r w:rsidRPr="009F6F4E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92EFD" w:rsidRPr="009F6F4E" w:rsidRDefault="00592EFD" w:rsidP="00B019C6">
            <w:pPr>
              <w:jc w:val="center"/>
              <w:rPr>
                <w:sz w:val="20"/>
                <w:szCs w:val="20"/>
              </w:rPr>
            </w:pPr>
            <w:r w:rsidRPr="009F6F4E">
              <w:rPr>
                <w:sz w:val="20"/>
                <w:szCs w:val="20"/>
              </w:rPr>
              <w:t>-1.3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92EFD" w:rsidRPr="009F6F4E" w:rsidRDefault="00592EFD" w:rsidP="00B019C6">
            <w:pPr>
              <w:jc w:val="center"/>
              <w:rPr>
                <w:sz w:val="20"/>
                <w:szCs w:val="20"/>
              </w:rPr>
            </w:pPr>
            <w:r w:rsidRPr="009F6F4E">
              <w:rPr>
                <w:sz w:val="20"/>
                <w:szCs w:val="20"/>
              </w:rPr>
              <w:t>-0.7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EFD" w:rsidRPr="009F6F4E" w:rsidRDefault="00592EFD" w:rsidP="00B019C6">
            <w:pPr>
              <w:jc w:val="center"/>
              <w:rPr>
                <w:sz w:val="20"/>
                <w:szCs w:val="20"/>
              </w:rPr>
            </w:pPr>
            <w:r w:rsidRPr="009F6F4E">
              <w:rPr>
                <w:sz w:val="20"/>
                <w:szCs w:val="20"/>
              </w:rPr>
              <w:t>-0.7</w:t>
            </w:r>
          </w:p>
        </w:tc>
      </w:tr>
      <w:tr w:rsidR="00592EFD" w:rsidRPr="003D1673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592EFD" w:rsidRPr="009F6F4E" w:rsidRDefault="00592EFD" w:rsidP="00B019C6">
            <w:pPr>
              <w:rPr>
                <w:sz w:val="20"/>
                <w:szCs w:val="20"/>
              </w:rPr>
            </w:pPr>
            <w:r w:rsidRPr="009F6F4E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92EFD" w:rsidRPr="009F6F4E" w:rsidRDefault="00592EFD" w:rsidP="00B019C6">
            <w:pPr>
              <w:jc w:val="center"/>
              <w:rPr>
                <w:sz w:val="20"/>
                <w:szCs w:val="20"/>
              </w:rPr>
            </w:pPr>
            <w:r w:rsidRPr="009F6F4E">
              <w:rPr>
                <w:sz w:val="20"/>
                <w:szCs w:val="20"/>
              </w:rPr>
              <w:t>-1.0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92EFD" w:rsidRPr="009F6F4E" w:rsidRDefault="00592EFD" w:rsidP="00B019C6">
            <w:pPr>
              <w:jc w:val="center"/>
              <w:rPr>
                <w:sz w:val="20"/>
                <w:szCs w:val="20"/>
              </w:rPr>
            </w:pPr>
            <w:r w:rsidRPr="009F6F4E">
              <w:rPr>
                <w:sz w:val="20"/>
                <w:szCs w:val="20"/>
              </w:rPr>
              <w:t>-1.4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EFD" w:rsidRPr="009F6F4E" w:rsidRDefault="00592EFD" w:rsidP="00B019C6">
            <w:pPr>
              <w:jc w:val="center"/>
              <w:rPr>
                <w:sz w:val="20"/>
                <w:szCs w:val="20"/>
              </w:rPr>
            </w:pPr>
            <w:r w:rsidRPr="009F6F4E">
              <w:rPr>
                <w:sz w:val="20"/>
                <w:szCs w:val="20"/>
              </w:rPr>
              <w:t>1.0</w:t>
            </w:r>
          </w:p>
        </w:tc>
      </w:tr>
      <w:tr w:rsidR="00592EFD" w:rsidRPr="003D1673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592EFD" w:rsidRPr="009F6F4E" w:rsidRDefault="00592EFD" w:rsidP="00B019C6">
            <w:pPr>
              <w:rPr>
                <w:sz w:val="20"/>
                <w:szCs w:val="20"/>
              </w:rPr>
            </w:pPr>
            <w:r w:rsidRPr="009F6F4E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92EFD" w:rsidRPr="009F6F4E" w:rsidRDefault="00592EFD" w:rsidP="00B019C6">
            <w:pPr>
              <w:jc w:val="center"/>
              <w:rPr>
                <w:sz w:val="20"/>
                <w:szCs w:val="20"/>
              </w:rPr>
            </w:pPr>
            <w:r w:rsidRPr="009F6F4E">
              <w:rPr>
                <w:sz w:val="20"/>
                <w:szCs w:val="20"/>
              </w:rPr>
              <w:t>1.2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92EFD" w:rsidRPr="009F6F4E" w:rsidRDefault="00592EFD" w:rsidP="00B019C6">
            <w:pPr>
              <w:jc w:val="center"/>
              <w:rPr>
                <w:sz w:val="20"/>
                <w:szCs w:val="20"/>
              </w:rPr>
            </w:pPr>
            <w:r w:rsidRPr="009F6F4E">
              <w:rPr>
                <w:sz w:val="20"/>
                <w:szCs w:val="20"/>
              </w:rPr>
              <w:t>1.4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EFD" w:rsidRPr="009F6F4E" w:rsidRDefault="00592EFD" w:rsidP="00B019C6">
            <w:pPr>
              <w:jc w:val="center"/>
              <w:rPr>
                <w:sz w:val="20"/>
                <w:szCs w:val="20"/>
              </w:rPr>
            </w:pPr>
            <w:r w:rsidRPr="009F6F4E">
              <w:rPr>
                <w:sz w:val="20"/>
                <w:szCs w:val="20"/>
              </w:rPr>
              <w:t>-0.1</w:t>
            </w:r>
          </w:p>
        </w:tc>
      </w:tr>
      <w:tr w:rsidR="00592EFD" w:rsidRPr="003D1673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592EFD" w:rsidRPr="009F6F4E" w:rsidRDefault="00592EFD" w:rsidP="00B019C6">
            <w:pPr>
              <w:rPr>
                <w:sz w:val="20"/>
                <w:szCs w:val="20"/>
              </w:rPr>
            </w:pPr>
            <w:r w:rsidRPr="009F6F4E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92EFD" w:rsidRPr="009F6F4E" w:rsidRDefault="00592EFD" w:rsidP="00B019C6">
            <w:pPr>
              <w:jc w:val="center"/>
              <w:rPr>
                <w:sz w:val="20"/>
                <w:szCs w:val="20"/>
              </w:rPr>
            </w:pPr>
            <w:r w:rsidRPr="009F6F4E">
              <w:rPr>
                <w:sz w:val="20"/>
                <w:szCs w:val="20"/>
              </w:rPr>
              <w:t>1.4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92EFD" w:rsidRPr="009F6F4E" w:rsidRDefault="00592EFD" w:rsidP="00B019C6">
            <w:pPr>
              <w:jc w:val="center"/>
              <w:rPr>
                <w:sz w:val="20"/>
                <w:szCs w:val="20"/>
              </w:rPr>
            </w:pPr>
            <w:r w:rsidRPr="009F6F4E">
              <w:rPr>
                <w:sz w:val="20"/>
                <w:szCs w:val="20"/>
              </w:rPr>
              <w:t>1.2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EFD" w:rsidRPr="009F6F4E" w:rsidRDefault="00592EFD" w:rsidP="00B019C6">
            <w:pPr>
              <w:jc w:val="center"/>
              <w:rPr>
                <w:sz w:val="20"/>
                <w:szCs w:val="20"/>
              </w:rPr>
            </w:pPr>
            <w:r w:rsidRPr="009F6F4E">
              <w:rPr>
                <w:sz w:val="20"/>
                <w:szCs w:val="20"/>
              </w:rPr>
              <w:t>0.3</w:t>
            </w:r>
          </w:p>
        </w:tc>
      </w:tr>
      <w:tr w:rsidR="00592EFD" w:rsidRPr="003D1673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592EFD" w:rsidRPr="009F6F4E" w:rsidRDefault="00592EFD" w:rsidP="00B019C6">
            <w:pPr>
              <w:rPr>
                <w:sz w:val="20"/>
                <w:szCs w:val="20"/>
              </w:rPr>
            </w:pPr>
            <w:r w:rsidRPr="009F6F4E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92EFD" w:rsidRPr="009F6F4E" w:rsidRDefault="00592EFD" w:rsidP="00B019C6">
            <w:pPr>
              <w:jc w:val="center"/>
              <w:rPr>
                <w:sz w:val="20"/>
                <w:szCs w:val="20"/>
              </w:rPr>
            </w:pPr>
            <w:r w:rsidRPr="009F6F4E">
              <w:rPr>
                <w:sz w:val="20"/>
                <w:szCs w:val="20"/>
              </w:rPr>
              <w:t>3.3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92EFD" w:rsidRPr="009F6F4E" w:rsidRDefault="00592EFD" w:rsidP="00B019C6">
            <w:pPr>
              <w:jc w:val="center"/>
              <w:rPr>
                <w:sz w:val="20"/>
                <w:szCs w:val="20"/>
              </w:rPr>
            </w:pPr>
            <w:r w:rsidRPr="009F6F4E">
              <w:rPr>
                <w:sz w:val="20"/>
                <w:szCs w:val="20"/>
              </w:rPr>
              <w:t>3.3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EFD" w:rsidRPr="009F6F4E" w:rsidRDefault="00592EFD" w:rsidP="00B019C6">
            <w:pPr>
              <w:jc w:val="center"/>
              <w:rPr>
                <w:sz w:val="20"/>
                <w:szCs w:val="20"/>
              </w:rPr>
            </w:pPr>
            <w:r w:rsidRPr="009F6F4E">
              <w:rPr>
                <w:sz w:val="20"/>
                <w:szCs w:val="20"/>
              </w:rPr>
              <w:t>0.1</w:t>
            </w:r>
          </w:p>
        </w:tc>
      </w:tr>
      <w:tr w:rsidR="00592EFD" w:rsidRPr="003D1673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592EFD" w:rsidRPr="009F6F4E" w:rsidRDefault="00592EFD" w:rsidP="00B019C6">
            <w:pPr>
              <w:rPr>
                <w:sz w:val="20"/>
                <w:szCs w:val="20"/>
              </w:rPr>
            </w:pPr>
            <w:r w:rsidRPr="009F6F4E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92EFD" w:rsidRPr="009F6F4E" w:rsidRDefault="00592EFD" w:rsidP="00B019C6">
            <w:pPr>
              <w:jc w:val="center"/>
              <w:rPr>
                <w:sz w:val="20"/>
                <w:szCs w:val="20"/>
              </w:rPr>
            </w:pPr>
            <w:r w:rsidRPr="009F6F4E">
              <w:rPr>
                <w:sz w:val="20"/>
                <w:szCs w:val="20"/>
              </w:rPr>
              <w:t>0.7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92EFD" w:rsidRPr="009F6F4E" w:rsidRDefault="00592EFD" w:rsidP="00B019C6">
            <w:pPr>
              <w:jc w:val="center"/>
              <w:rPr>
                <w:sz w:val="20"/>
                <w:szCs w:val="20"/>
              </w:rPr>
            </w:pPr>
            <w:r w:rsidRPr="009F6F4E">
              <w:rPr>
                <w:sz w:val="20"/>
                <w:szCs w:val="20"/>
              </w:rPr>
              <w:t>0.5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EFD" w:rsidRPr="009F6F4E" w:rsidRDefault="00592EFD" w:rsidP="00B019C6">
            <w:pPr>
              <w:jc w:val="center"/>
              <w:rPr>
                <w:sz w:val="20"/>
                <w:szCs w:val="20"/>
              </w:rPr>
            </w:pPr>
            <w:r w:rsidRPr="009F6F4E">
              <w:rPr>
                <w:sz w:val="20"/>
                <w:szCs w:val="20"/>
              </w:rPr>
              <w:t>0.2</w:t>
            </w:r>
          </w:p>
        </w:tc>
      </w:tr>
      <w:tr w:rsidR="00592EFD" w:rsidRPr="003D1673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592EFD" w:rsidRPr="00D447EA" w:rsidRDefault="00592EFD" w:rsidP="00B019C6">
            <w:pPr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92EFD" w:rsidRPr="00D447EA" w:rsidRDefault="00592EFD" w:rsidP="00B019C6">
            <w:pPr>
              <w:jc w:val="center"/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447EA">
              <w:rPr>
                <w:sz w:val="20"/>
                <w:szCs w:val="20"/>
              </w:rPr>
              <w:t>6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92EFD" w:rsidRPr="00D447EA" w:rsidRDefault="00592EFD" w:rsidP="00B019C6">
            <w:pPr>
              <w:jc w:val="center"/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447EA">
              <w:rPr>
                <w:sz w:val="20"/>
                <w:szCs w:val="20"/>
              </w:rPr>
              <w:t>2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EFD" w:rsidRPr="00D447EA" w:rsidRDefault="00592EFD" w:rsidP="00B019C6">
            <w:pPr>
              <w:jc w:val="center"/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447EA">
              <w:rPr>
                <w:sz w:val="20"/>
                <w:szCs w:val="20"/>
              </w:rPr>
              <w:t>4</w:t>
            </w:r>
          </w:p>
        </w:tc>
      </w:tr>
      <w:tr w:rsidR="00592EFD" w:rsidRPr="003D1673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592EFD" w:rsidRPr="00D447EA" w:rsidRDefault="00592EFD" w:rsidP="00B019C6">
            <w:pPr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92EFD" w:rsidRPr="00D447EA" w:rsidRDefault="00592EFD" w:rsidP="00B019C6">
            <w:pPr>
              <w:jc w:val="center"/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447EA">
              <w:rPr>
                <w:sz w:val="20"/>
                <w:szCs w:val="20"/>
              </w:rPr>
              <w:t>5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92EFD" w:rsidRPr="00D447EA" w:rsidRDefault="00592EFD" w:rsidP="00B019C6">
            <w:pPr>
              <w:jc w:val="center"/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447EA">
              <w:rPr>
                <w:sz w:val="20"/>
                <w:szCs w:val="20"/>
              </w:rPr>
              <w:t>2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EFD" w:rsidRPr="00D447EA" w:rsidRDefault="00592EFD" w:rsidP="00B019C6">
            <w:pPr>
              <w:jc w:val="center"/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447EA">
              <w:rPr>
                <w:sz w:val="20"/>
                <w:szCs w:val="20"/>
              </w:rPr>
              <w:t>6</w:t>
            </w:r>
          </w:p>
        </w:tc>
      </w:tr>
      <w:tr w:rsidR="00592EFD" w:rsidRPr="003D1673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592EFD" w:rsidRPr="00D447EA" w:rsidRDefault="00592EFD" w:rsidP="00B019C6">
            <w:pPr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92EFD" w:rsidRPr="00D447EA" w:rsidRDefault="00592EFD" w:rsidP="00B019C6">
            <w:pPr>
              <w:jc w:val="center"/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447EA">
              <w:rPr>
                <w:sz w:val="20"/>
                <w:szCs w:val="20"/>
              </w:rPr>
              <w:t>5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92EFD" w:rsidRPr="00D447EA" w:rsidRDefault="00592EFD" w:rsidP="00B019C6">
            <w:pPr>
              <w:jc w:val="center"/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447EA">
              <w:rPr>
                <w:sz w:val="20"/>
                <w:szCs w:val="20"/>
              </w:rPr>
              <w:t>3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EFD" w:rsidRPr="00D447EA" w:rsidRDefault="00592EFD" w:rsidP="00B019C6">
            <w:pPr>
              <w:jc w:val="center"/>
              <w:rPr>
                <w:sz w:val="20"/>
                <w:szCs w:val="20"/>
              </w:rPr>
            </w:pPr>
            <w:r w:rsidRPr="00D447E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447EA">
              <w:rPr>
                <w:sz w:val="20"/>
                <w:szCs w:val="20"/>
              </w:rPr>
              <w:t>1</w:t>
            </w:r>
          </w:p>
        </w:tc>
      </w:tr>
    </w:tbl>
    <w:p w:rsidR="00592EFD" w:rsidRPr="0036430C" w:rsidRDefault="00592EFD" w:rsidP="00DF3458">
      <w:pPr>
        <w:widowControl w:val="0"/>
        <w:tabs>
          <w:tab w:val="left" w:pos="6803"/>
        </w:tabs>
        <w:spacing w:line="240" w:lineRule="atLeast"/>
        <w:ind w:firstLine="709"/>
        <w:jc w:val="both"/>
        <w:rPr>
          <w:sz w:val="20"/>
          <w:szCs w:val="20"/>
        </w:rPr>
      </w:pPr>
    </w:p>
    <w:p w:rsidR="00592EFD" w:rsidRPr="00E45ADD" w:rsidRDefault="00592EFD" w:rsidP="009F6F4E">
      <w:pPr>
        <w:widowControl w:val="0"/>
        <w:tabs>
          <w:tab w:val="left" w:pos="6803"/>
        </w:tabs>
        <w:spacing w:line="240" w:lineRule="atLeast"/>
        <w:ind w:firstLine="540"/>
        <w:jc w:val="both"/>
        <w:rPr>
          <w:sz w:val="28"/>
          <w:szCs w:val="28"/>
        </w:rPr>
      </w:pPr>
      <w:r w:rsidRPr="00FF7C40">
        <w:rPr>
          <w:sz w:val="28"/>
          <w:szCs w:val="28"/>
        </w:rPr>
        <w:t xml:space="preserve">Розничные цены на ЖНВЛП </w:t>
      </w:r>
      <w:r w:rsidRPr="00B21ECB">
        <w:rPr>
          <w:i/>
          <w:iCs/>
          <w:sz w:val="28"/>
          <w:szCs w:val="28"/>
        </w:rPr>
        <w:t>р</w:t>
      </w:r>
      <w:r w:rsidRPr="00254A40">
        <w:rPr>
          <w:i/>
          <w:iCs/>
          <w:sz w:val="28"/>
          <w:szCs w:val="28"/>
        </w:rPr>
        <w:t>оссийского производства</w:t>
      </w:r>
      <w:r>
        <w:rPr>
          <w:sz w:val="28"/>
          <w:szCs w:val="28"/>
        </w:rPr>
        <w:t xml:space="preserve"> </w:t>
      </w:r>
      <w:r w:rsidRPr="00FF7C40">
        <w:rPr>
          <w:sz w:val="28"/>
          <w:szCs w:val="28"/>
        </w:rPr>
        <w:t>в ценовой категории свыше 50</w:t>
      </w:r>
      <w:r>
        <w:rPr>
          <w:sz w:val="28"/>
          <w:szCs w:val="28"/>
        </w:rPr>
        <w:t>0 руб. по России снизились, как в июле 2017</w:t>
      </w:r>
      <w:r w:rsidRPr="00FF7C40">
        <w:rPr>
          <w:sz w:val="28"/>
          <w:szCs w:val="28"/>
        </w:rPr>
        <w:t xml:space="preserve"> года относительно </w:t>
      </w:r>
      <w:r>
        <w:rPr>
          <w:sz w:val="28"/>
          <w:szCs w:val="28"/>
        </w:rPr>
        <w:t xml:space="preserve">июня 2017на </w:t>
      </w:r>
      <w:r w:rsidRPr="0070294D">
        <w:rPr>
          <w:b/>
          <w:bCs/>
          <w:sz w:val="28"/>
          <w:szCs w:val="28"/>
        </w:rPr>
        <w:t>0.2%</w:t>
      </w:r>
      <w:r>
        <w:rPr>
          <w:sz w:val="28"/>
          <w:szCs w:val="28"/>
        </w:rPr>
        <w:t>, так</w:t>
      </w:r>
      <w:r w:rsidRPr="00FF7C40">
        <w:rPr>
          <w:sz w:val="28"/>
          <w:szCs w:val="28"/>
        </w:rPr>
        <w:t xml:space="preserve"> </w:t>
      </w:r>
      <w:r w:rsidRPr="00E45AD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F7C40">
        <w:rPr>
          <w:sz w:val="28"/>
          <w:szCs w:val="28"/>
        </w:rPr>
        <w:t xml:space="preserve">по сравнению с базовым периодом </w:t>
      </w:r>
      <w:r>
        <w:rPr>
          <w:sz w:val="28"/>
          <w:szCs w:val="28"/>
        </w:rPr>
        <w:t xml:space="preserve">на </w:t>
      </w:r>
      <w:r w:rsidRPr="00E45ADD">
        <w:rPr>
          <w:b/>
          <w:bCs/>
          <w:sz w:val="28"/>
          <w:szCs w:val="28"/>
        </w:rPr>
        <w:t>0.2</w:t>
      </w:r>
      <w:r>
        <w:rPr>
          <w:sz w:val="28"/>
          <w:szCs w:val="28"/>
        </w:rPr>
        <w:t>%.</w:t>
      </w:r>
    </w:p>
    <w:p w:rsidR="00592EFD" w:rsidRPr="00FF7C40" w:rsidRDefault="00592EFD" w:rsidP="009F6F4E">
      <w:pPr>
        <w:widowControl w:val="0"/>
        <w:tabs>
          <w:tab w:val="left" w:pos="6803"/>
        </w:tabs>
        <w:spacing w:line="240" w:lineRule="atLeast"/>
        <w:ind w:firstLine="540"/>
        <w:jc w:val="both"/>
        <w:rPr>
          <w:sz w:val="28"/>
          <w:szCs w:val="28"/>
        </w:rPr>
      </w:pPr>
      <w:r w:rsidRPr="00FF7C40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13</w:t>
      </w:r>
      <w:r w:rsidRPr="00FF7C40">
        <w:rPr>
          <w:sz w:val="28"/>
          <w:szCs w:val="28"/>
        </w:rPr>
        <w:t xml:space="preserve">. Динамика розничных цен на ЖНВЛП </w:t>
      </w:r>
      <w:r w:rsidRPr="00B21ECB">
        <w:rPr>
          <w:i/>
          <w:iCs/>
          <w:sz w:val="28"/>
          <w:szCs w:val="28"/>
        </w:rPr>
        <w:t>р</w:t>
      </w:r>
      <w:r w:rsidRPr="00C96526">
        <w:rPr>
          <w:i/>
          <w:iCs/>
          <w:sz w:val="28"/>
          <w:szCs w:val="28"/>
        </w:rPr>
        <w:t xml:space="preserve">оссийского производства </w:t>
      </w:r>
      <w:r w:rsidRPr="00FF7C40">
        <w:rPr>
          <w:sz w:val="28"/>
          <w:szCs w:val="28"/>
        </w:rPr>
        <w:t>амбулаторного сегмента ценовой категории свыше 500 руб.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A0"/>
      </w:tblPr>
      <w:tblGrid>
        <w:gridCol w:w="3798"/>
        <w:gridCol w:w="2006"/>
        <w:gridCol w:w="1962"/>
        <w:gridCol w:w="2165"/>
      </w:tblGrid>
      <w:tr w:rsidR="00592EFD" w:rsidRPr="00E45ADD">
        <w:trPr>
          <w:trHeight w:val="20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592EFD" w:rsidRPr="00E45ADD" w:rsidRDefault="00592EFD" w:rsidP="00813F52">
            <w:pPr>
              <w:widowControl w:val="0"/>
              <w:tabs>
                <w:tab w:val="left" w:pos="6803"/>
              </w:tabs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E45ADD">
              <w:rPr>
                <w:b/>
                <w:bCs/>
                <w:sz w:val="20"/>
                <w:szCs w:val="20"/>
              </w:rPr>
              <w:t>федеральные округа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592EFD" w:rsidRPr="00E45ADD" w:rsidRDefault="00592EFD" w:rsidP="00813F52">
            <w:pPr>
              <w:widowControl w:val="0"/>
              <w:tabs>
                <w:tab w:val="left" w:pos="6803"/>
              </w:tabs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E45ADD">
              <w:rPr>
                <w:b/>
                <w:bCs/>
                <w:sz w:val="20"/>
                <w:szCs w:val="20"/>
              </w:rPr>
              <w:t>% (ОП-База) /База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592EFD" w:rsidRPr="00E45ADD" w:rsidRDefault="00592EFD" w:rsidP="00813F52">
            <w:pPr>
              <w:widowControl w:val="0"/>
              <w:tabs>
                <w:tab w:val="left" w:pos="6803"/>
              </w:tabs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E45ADD">
              <w:rPr>
                <w:b/>
                <w:bCs/>
                <w:sz w:val="20"/>
                <w:szCs w:val="20"/>
              </w:rPr>
              <w:t>% (ППО-База) /База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592EFD" w:rsidRPr="00E45ADD" w:rsidRDefault="00592EFD" w:rsidP="00813F52">
            <w:pPr>
              <w:widowControl w:val="0"/>
              <w:tabs>
                <w:tab w:val="left" w:pos="6803"/>
              </w:tabs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E45ADD">
              <w:rPr>
                <w:b/>
                <w:bCs/>
                <w:sz w:val="20"/>
                <w:szCs w:val="20"/>
              </w:rPr>
              <w:t>% (ОП-ППО) /ППО</w:t>
            </w:r>
          </w:p>
        </w:tc>
      </w:tr>
      <w:tr w:rsidR="00592EFD" w:rsidRPr="00E45ADD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bottom"/>
          </w:tcPr>
          <w:p w:rsidR="00592EFD" w:rsidRPr="00E45ADD" w:rsidRDefault="00592EFD" w:rsidP="00813F52">
            <w:pPr>
              <w:widowControl w:val="0"/>
              <w:tabs>
                <w:tab w:val="left" w:pos="6803"/>
              </w:tabs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E45ADD">
              <w:rPr>
                <w:b/>
                <w:bCs/>
                <w:sz w:val="20"/>
                <w:szCs w:val="20"/>
              </w:rPr>
              <w:t>в среднем по РФ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</w:tcPr>
          <w:p w:rsidR="00592EFD" w:rsidRPr="00E45ADD" w:rsidRDefault="00592EFD" w:rsidP="00D447EA">
            <w:pPr>
              <w:tabs>
                <w:tab w:val="left" w:pos="6803"/>
              </w:tabs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E45ADD">
              <w:rPr>
                <w:b/>
                <w:bCs/>
                <w:sz w:val="20"/>
                <w:szCs w:val="20"/>
              </w:rPr>
              <w:t>-0.2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</w:tcPr>
          <w:p w:rsidR="00592EFD" w:rsidRPr="00E45ADD" w:rsidRDefault="00592EFD" w:rsidP="00D447EA">
            <w:pPr>
              <w:tabs>
                <w:tab w:val="left" w:pos="6803"/>
              </w:tabs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E45ADD">
              <w:rPr>
                <w:b/>
                <w:bCs/>
                <w:sz w:val="20"/>
                <w:szCs w:val="20"/>
              </w:rPr>
              <w:t>-0.0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6600"/>
            <w:noWrap/>
          </w:tcPr>
          <w:p w:rsidR="00592EFD" w:rsidRPr="00E45ADD" w:rsidRDefault="00592EFD" w:rsidP="00D447EA">
            <w:pPr>
              <w:tabs>
                <w:tab w:val="left" w:pos="6803"/>
              </w:tabs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E45ADD">
              <w:rPr>
                <w:b/>
                <w:bCs/>
                <w:sz w:val="20"/>
                <w:szCs w:val="20"/>
              </w:rPr>
              <w:t>-0.2</w:t>
            </w:r>
          </w:p>
        </w:tc>
      </w:tr>
      <w:tr w:rsidR="00592EFD" w:rsidRPr="00E45ADD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592EFD" w:rsidRPr="009F6F4E" w:rsidRDefault="00592EFD" w:rsidP="00B019C6">
            <w:pPr>
              <w:tabs>
                <w:tab w:val="left" w:pos="6803"/>
              </w:tabs>
              <w:spacing w:line="240" w:lineRule="atLeast"/>
              <w:jc w:val="both"/>
              <w:rPr>
                <w:sz w:val="20"/>
                <w:szCs w:val="20"/>
              </w:rPr>
            </w:pPr>
            <w:r w:rsidRPr="009F6F4E">
              <w:rPr>
                <w:sz w:val="20"/>
                <w:szCs w:val="20"/>
              </w:rPr>
              <w:t>Сибирский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92EFD" w:rsidRPr="009F6F4E" w:rsidRDefault="00592EFD" w:rsidP="00B019C6">
            <w:pPr>
              <w:jc w:val="center"/>
              <w:rPr>
                <w:sz w:val="20"/>
                <w:szCs w:val="20"/>
              </w:rPr>
            </w:pPr>
            <w:r w:rsidRPr="009F6F4E">
              <w:rPr>
                <w:sz w:val="20"/>
                <w:szCs w:val="20"/>
              </w:rPr>
              <w:t>0.2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92EFD" w:rsidRPr="009F6F4E" w:rsidRDefault="00592EFD" w:rsidP="00B019C6">
            <w:pPr>
              <w:jc w:val="center"/>
              <w:rPr>
                <w:sz w:val="20"/>
                <w:szCs w:val="20"/>
              </w:rPr>
            </w:pPr>
            <w:r w:rsidRPr="009F6F4E">
              <w:rPr>
                <w:sz w:val="20"/>
                <w:szCs w:val="20"/>
              </w:rPr>
              <w:t>0.3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EFD" w:rsidRPr="009F6F4E" w:rsidRDefault="00592EFD" w:rsidP="00B019C6">
            <w:pPr>
              <w:jc w:val="center"/>
              <w:rPr>
                <w:sz w:val="20"/>
                <w:szCs w:val="20"/>
              </w:rPr>
            </w:pPr>
            <w:r w:rsidRPr="009F6F4E">
              <w:rPr>
                <w:sz w:val="20"/>
                <w:szCs w:val="20"/>
              </w:rPr>
              <w:t>0.4</w:t>
            </w:r>
          </w:p>
        </w:tc>
      </w:tr>
      <w:tr w:rsidR="00592EFD" w:rsidRPr="00E45ADD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592EFD" w:rsidRPr="009F6F4E" w:rsidRDefault="00592EFD" w:rsidP="00B019C6">
            <w:pPr>
              <w:rPr>
                <w:sz w:val="20"/>
                <w:szCs w:val="20"/>
              </w:rPr>
            </w:pPr>
            <w:r w:rsidRPr="009F6F4E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92EFD" w:rsidRPr="009F6F4E" w:rsidRDefault="00592EFD" w:rsidP="00B019C6">
            <w:pPr>
              <w:jc w:val="center"/>
              <w:rPr>
                <w:sz w:val="20"/>
                <w:szCs w:val="20"/>
              </w:rPr>
            </w:pPr>
            <w:r w:rsidRPr="009F6F4E">
              <w:rPr>
                <w:sz w:val="20"/>
                <w:szCs w:val="20"/>
              </w:rPr>
              <w:t>1.2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92EFD" w:rsidRPr="009F6F4E" w:rsidRDefault="00592EFD" w:rsidP="00B019C6">
            <w:pPr>
              <w:jc w:val="center"/>
              <w:rPr>
                <w:sz w:val="20"/>
                <w:szCs w:val="20"/>
              </w:rPr>
            </w:pPr>
            <w:r w:rsidRPr="009F6F4E">
              <w:rPr>
                <w:sz w:val="20"/>
                <w:szCs w:val="20"/>
              </w:rPr>
              <w:t>0.1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EFD" w:rsidRPr="009F6F4E" w:rsidRDefault="00592EFD" w:rsidP="00B019C6">
            <w:pPr>
              <w:jc w:val="center"/>
              <w:rPr>
                <w:sz w:val="20"/>
                <w:szCs w:val="20"/>
              </w:rPr>
            </w:pPr>
            <w:r w:rsidRPr="009F6F4E">
              <w:rPr>
                <w:sz w:val="20"/>
                <w:szCs w:val="20"/>
              </w:rPr>
              <w:t>2.7</w:t>
            </w:r>
          </w:p>
        </w:tc>
      </w:tr>
      <w:tr w:rsidR="00592EFD" w:rsidRPr="00E45ADD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592EFD" w:rsidRPr="009F6F4E" w:rsidRDefault="00592EFD" w:rsidP="00B019C6">
            <w:pPr>
              <w:rPr>
                <w:b/>
                <w:bCs/>
                <w:sz w:val="20"/>
                <w:szCs w:val="20"/>
              </w:rPr>
            </w:pPr>
            <w:r w:rsidRPr="009F6F4E">
              <w:rPr>
                <w:b/>
                <w:bCs/>
                <w:sz w:val="20"/>
                <w:szCs w:val="20"/>
              </w:rPr>
              <w:t>Забайкальский край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92EFD" w:rsidRPr="009F6F4E" w:rsidRDefault="00592EFD" w:rsidP="00B019C6">
            <w:pPr>
              <w:jc w:val="center"/>
              <w:rPr>
                <w:b/>
                <w:bCs/>
                <w:sz w:val="20"/>
                <w:szCs w:val="20"/>
              </w:rPr>
            </w:pPr>
            <w:r w:rsidRPr="009F6F4E">
              <w:rPr>
                <w:b/>
                <w:bCs/>
                <w:sz w:val="20"/>
                <w:szCs w:val="20"/>
              </w:rPr>
              <w:t>-5.0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92EFD" w:rsidRPr="009F6F4E" w:rsidRDefault="00592EFD" w:rsidP="00B019C6">
            <w:pPr>
              <w:jc w:val="center"/>
              <w:rPr>
                <w:b/>
                <w:bCs/>
                <w:sz w:val="20"/>
                <w:szCs w:val="20"/>
              </w:rPr>
            </w:pPr>
            <w:r w:rsidRPr="009F6F4E">
              <w:rPr>
                <w:b/>
                <w:bCs/>
                <w:sz w:val="20"/>
                <w:szCs w:val="20"/>
              </w:rPr>
              <w:t>-4.1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EFD" w:rsidRPr="009F6F4E" w:rsidRDefault="00592EFD" w:rsidP="00B019C6">
            <w:pPr>
              <w:jc w:val="center"/>
              <w:rPr>
                <w:b/>
                <w:bCs/>
                <w:sz w:val="20"/>
                <w:szCs w:val="20"/>
              </w:rPr>
            </w:pPr>
            <w:r w:rsidRPr="009F6F4E">
              <w:rPr>
                <w:b/>
                <w:bCs/>
                <w:sz w:val="20"/>
                <w:szCs w:val="20"/>
              </w:rPr>
              <w:t>-1.0</w:t>
            </w:r>
          </w:p>
        </w:tc>
      </w:tr>
      <w:tr w:rsidR="00592EFD" w:rsidRPr="00E45ADD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592EFD" w:rsidRPr="009F6F4E" w:rsidRDefault="00592EFD" w:rsidP="00B019C6">
            <w:pPr>
              <w:rPr>
                <w:sz w:val="20"/>
                <w:szCs w:val="20"/>
              </w:rPr>
            </w:pPr>
            <w:r w:rsidRPr="009F6F4E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92EFD" w:rsidRPr="009F6F4E" w:rsidRDefault="00592EFD" w:rsidP="00B019C6">
            <w:pPr>
              <w:jc w:val="center"/>
              <w:rPr>
                <w:sz w:val="20"/>
                <w:szCs w:val="20"/>
              </w:rPr>
            </w:pPr>
            <w:r w:rsidRPr="009F6F4E">
              <w:rPr>
                <w:sz w:val="20"/>
                <w:szCs w:val="20"/>
              </w:rPr>
              <w:t>-0.6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92EFD" w:rsidRPr="009F6F4E" w:rsidRDefault="00592EFD" w:rsidP="00B019C6">
            <w:pPr>
              <w:jc w:val="center"/>
              <w:rPr>
                <w:sz w:val="20"/>
                <w:szCs w:val="20"/>
              </w:rPr>
            </w:pPr>
            <w:r w:rsidRPr="009F6F4E">
              <w:rPr>
                <w:sz w:val="20"/>
                <w:szCs w:val="20"/>
              </w:rPr>
              <w:t>-0.1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EFD" w:rsidRPr="009F6F4E" w:rsidRDefault="00592EFD" w:rsidP="00B019C6">
            <w:pPr>
              <w:jc w:val="center"/>
              <w:rPr>
                <w:sz w:val="20"/>
                <w:szCs w:val="20"/>
              </w:rPr>
            </w:pPr>
            <w:r w:rsidRPr="009F6F4E">
              <w:rPr>
                <w:sz w:val="20"/>
                <w:szCs w:val="20"/>
              </w:rPr>
              <w:t>-0.1</w:t>
            </w:r>
          </w:p>
        </w:tc>
      </w:tr>
      <w:tr w:rsidR="00592EFD" w:rsidRPr="00E45ADD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592EFD" w:rsidRPr="009F6F4E" w:rsidRDefault="00592EFD" w:rsidP="00B019C6">
            <w:pPr>
              <w:rPr>
                <w:sz w:val="20"/>
                <w:szCs w:val="20"/>
              </w:rPr>
            </w:pPr>
            <w:r w:rsidRPr="009F6F4E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92EFD" w:rsidRPr="009F6F4E" w:rsidRDefault="00592EFD" w:rsidP="00B019C6">
            <w:pPr>
              <w:jc w:val="center"/>
              <w:rPr>
                <w:sz w:val="20"/>
                <w:szCs w:val="20"/>
              </w:rPr>
            </w:pPr>
            <w:r w:rsidRPr="009F6F4E">
              <w:rPr>
                <w:sz w:val="20"/>
                <w:szCs w:val="20"/>
              </w:rPr>
              <w:t>-3.4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92EFD" w:rsidRPr="009F6F4E" w:rsidRDefault="00592EFD" w:rsidP="00B019C6">
            <w:pPr>
              <w:jc w:val="center"/>
              <w:rPr>
                <w:sz w:val="20"/>
                <w:szCs w:val="20"/>
              </w:rPr>
            </w:pPr>
            <w:r w:rsidRPr="009F6F4E">
              <w:rPr>
                <w:sz w:val="20"/>
                <w:szCs w:val="20"/>
              </w:rPr>
              <w:t>-0.8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EFD" w:rsidRPr="009F6F4E" w:rsidRDefault="00592EFD" w:rsidP="00B019C6">
            <w:pPr>
              <w:jc w:val="center"/>
              <w:rPr>
                <w:sz w:val="20"/>
                <w:szCs w:val="20"/>
              </w:rPr>
            </w:pPr>
            <w:r w:rsidRPr="009F6F4E">
              <w:rPr>
                <w:sz w:val="20"/>
                <w:szCs w:val="20"/>
              </w:rPr>
              <w:t>-2.3</w:t>
            </w:r>
          </w:p>
        </w:tc>
      </w:tr>
      <w:tr w:rsidR="00592EFD" w:rsidRPr="00E45ADD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592EFD" w:rsidRPr="009F6F4E" w:rsidRDefault="00592EFD" w:rsidP="00B019C6">
            <w:pPr>
              <w:rPr>
                <w:sz w:val="20"/>
                <w:szCs w:val="20"/>
              </w:rPr>
            </w:pPr>
            <w:r w:rsidRPr="009F6F4E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92EFD" w:rsidRPr="009F6F4E" w:rsidRDefault="00592EFD" w:rsidP="00B019C6">
            <w:pPr>
              <w:jc w:val="center"/>
              <w:rPr>
                <w:sz w:val="20"/>
                <w:szCs w:val="20"/>
              </w:rPr>
            </w:pPr>
            <w:r w:rsidRPr="009F6F4E">
              <w:rPr>
                <w:sz w:val="20"/>
                <w:szCs w:val="20"/>
              </w:rPr>
              <w:t>1.0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92EFD" w:rsidRPr="009F6F4E" w:rsidRDefault="00592EFD" w:rsidP="00B019C6">
            <w:pPr>
              <w:jc w:val="center"/>
              <w:rPr>
                <w:sz w:val="20"/>
                <w:szCs w:val="20"/>
              </w:rPr>
            </w:pPr>
            <w:r w:rsidRPr="009F6F4E">
              <w:rPr>
                <w:sz w:val="20"/>
                <w:szCs w:val="20"/>
              </w:rPr>
              <w:t>0.1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EFD" w:rsidRPr="009F6F4E" w:rsidRDefault="00592EFD" w:rsidP="00B019C6">
            <w:pPr>
              <w:jc w:val="center"/>
              <w:rPr>
                <w:sz w:val="20"/>
                <w:szCs w:val="20"/>
              </w:rPr>
            </w:pPr>
            <w:r w:rsidRPr="009F6F4E">
              <w:rPr>
                <w:sz w:val="20"/>
                <w:szCs w:val="20"/>
              </w:rPr>
              <w:t>1.3</w:t>
            </w:r>
          </w:p>
        </w:tc>
      </w:tr>
      <w:tr w:rsidR="00592EFD" w:rsidRPr="00E45ADD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592EFD" w:rsidRPr="009F6F4E" w:rsidRDefault="00592EFD" w:rsidP="00B019C6">
            <w:pPr>
              <w:rPr>
                <w:sz w:val="20"/>
                <w:szCs w:val="20"/>
              </w:rPr>
            </w:pPr>
            <w:r w:rsidRPr="009F6F4E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92EFD" w:rsidRPr="009F6F4E" w:rsidRDefault="00592EFD" w:rsidP="00B019C6">
            <w:pPr>
              <w:jc w:val="center"/>
              <w:rPr>
                <w:sz w:val="20"/>
                <w:szCs w:val="20"/>
              </w:rPr>
            </w:pPr>
            <w:r w:rsidRPr="009F6F4E">
              <w:rPr>
                <w:sz w:val="20"/>
                <w:szCs w:val="20"/>
              </w:rPr>
              <w:t>0.9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92EFD" w:rsidRPr="009F6F4E" w:rsidRDefault="00592EFD" w:rsidP="00B019C6">
            <w:pPr>
              <w:jc w:val="center"/>
              <w:rPr>
                <w:sz w:val="20"/>
                <w:szCs w:val="20"/>
              </w:rPr>
            </w:pPr>
            <w:r w:rsidRPr="009F6F4E">
              <w:rPr>
                <w:sz w:val="20"/>
                <w:szCs w:val="20"/>
              </w:rPr>
              <w:t>0.9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EFD" w:rsidRPr="009F6F4E" w:rsidRDefault="00592EFD" w:rsidP="00B019C6">
            <w:pPr>
              <w:jc w:val="center"/>
              <w:rPr>
                <w:sz w:val="20"/>
                <w:szCs w:val="20"/>
              </w:rPr>
            </w:pPr>
            <w:r w:rsidRPr="009F6F4E">
              <w:rPr>
                <w:sz w:val="20"/>
                <w:szCs w:val="20"/>
              </w:rPr>
              <w:t>0.6</w:t>
            </w:r>
          </w:p>
        </w:tc>
      </w:tr>
      <w:tr w:rsidR="00592EFD" w:rsidRPr="00E45ADD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592EFD" w:rsidRPr="009F6F4E" w:rsidRDefault="00592EFD" w:rsidP="00B019C6">
            <w:pPr>
              <w:rPr>
                <w:sz w:val="20"/>
                <w:szCs w:val="20"/>
              </w:rPr>
            </w:pPr>
            <w:r w:rsidRPr="009F6F4E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92EFD" w:rsidRPr="009F6F4E" w:rsidRDefault="00592EFD" w:rsidP="00B019C6">
            <w:pPr>
              <w:jc w:val="center"/>
              <w:rPr>
                <w:sz w:val="20"/>
                <w:szCs w:val="20"/>
              </w:rPr>
            </w:pPr>
            <w:r w:rsidRPr="009F6F4E">
              <w:rPr>
                <w:sz w:val="20"/>
                <w:szCs w:val="20"/>
              </w:rPr>
              <w:t>0.4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92EFD" w:rsidRPr="009F6F4E" w:rsidRDefault="00592EFD" w:rsidP="00B019C6">
            <w:pPr>
              <w:jc w:val="center"/>
              <w:rPr>
                <w:sz w:val="20"/>
                <w:szCs w:val="20"/>
              </w:rPr>
            </w:pPr>
            <w:r w:rsidRPr="009F6F4E">
              <w:rPr>
                <w:sz w:val="20"/>
                <w:szCs w:val="20"/>
              </w:rPr>
              <w:t>0.8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EFD" w:rsidRPr="009F6F4E" w:rsidRDefault="00592EFD" w:rsidP="00B019C6">
            <w:pPr>
              <w:jc w:val="center"/>
              <w:rPr>
                <w:sz w:val="20"/>
                <w:szCs w:val="20"/>
              </w:rPr>
            </w:pPr>
            <w:r w:rsidRPr="009F6F4E">
              <w:rPr>
                <w:sz w:val="20"/>
                <w:szCs w:val="20"/>
              </w:rPr>
              <w:t>0.1</w:t>
            </w:r>
          </w:p>
        </w:tc>
      </w:tr>
      <w:tr w:rsidR="00592EFD" w:rsidRPr="00E45ADD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592EFD" w:rsidRPr="009F6F4E" w:rsidRDefault="00592EFD" w:rsidP="00B019C6">
            <w:pPr>
              <w:rPr>
                <w:sz w:val="20"/>
                <w:szCs w:val="20"/>
              </w:rPr>
            </w:pPr>
            <w:r w:rsidRPr="009F6F4E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92EFD" w:rsidRPr="009F6F4E" w:rsidRDefault="00592EFD" w:rsidP="00B019C6">
            <w:pPr>
              <w:jc w:val="center"/>
              <w:rPr>
                <w:sz w:val="20"/>
                <w:szCs w:val="20"/>
              </w:rPr>
            </w:pPr>
            <w:r w:rsidRPr="009F6F4E">
              <w:rPr>
                <w:sz w:val="20"/>
                <w:szCs w:val="20"/>
              </w:rPr>
              <w:t>2.6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92EFD" w:rsidRPr="009F6F4E" w:rsidRDefault="00592EFD" w:rsidP="00B019C6">
            <w:pPr>
              <w:jc w:val="center"/>
              <w:rPr>
                <w:sz w:val="20"/>
                <w:szCs w:val="20"/>
              </w:rPr>
            </w:pPr>
            <w:r w:rsidRPr="009F6F4E">
              <w:rPr>
                <w:sz w:val="20"/>
                <w:szCs w:val="20"/>
              </w:rPr>
              <w:t>2.5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EFD" w:rsidRPr="009F6F4E" w:rsidRDefault="00592EFD" w:rsidP="00B019C6">
            <w:pPr>
              <w:jc w:val="center"/>
              <w:rPr>
                <w:sz w:val="20"/>
                <w:szCs w:val="20"/>
              </w:rPr>
            </w:pPr>
            <w:r w:rsidRPr="009F6F4E">
              <w:rPr>
                <w:sz w:val="20"/>
                <w:szCs w:val="20"/>
              </w:rPr>
              <w:t>0.1</w:t>
            </w:r>
          </w:p>
        </w:tc>
      </w:tr>
      <w:tr w:rsidR="00592EFD" w:rsidRPr="00E45ADD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592EFD" w:rsidRPr="009F6F4E" w:rsidRDefault="00592EFD" w:rsidP="00B019C6">
            <w:pPr>
              <w:rPr>
                <w:sz w:val="20"/>
                <w:szCs w:val="20"/>
              </w:rPr>
            </w:pPr>
            <w:r w:rsidRPr="009F6F4E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92EFD" w:rsidRPr="009F6F4E" w:rsidRDefault="00592EFD" w:rsidP="00B019C6">
            <w:pPr>
              <w:jc w:val="center"/>
              <w:rPr>
                <w:sz w:val="20"/>
                <w:szCs w:val="20"/>
              </w:rPr>
            </w:pPr>
            <w:r w:rsidRPr="009F6F4E">
              <w:rPr>
                <w:sz w:val="20"/>
                <w:szCs w:val="20"/>
              </w:rPr>
              <w:t>0.4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92EFD" w:rsidRPr="009F6F4E" w:rsidRDefault="00592EFD" w:rsidP="00B019C6">
            <w:pPr>
              <w:jc w:val="center"/>
              <w:rPr>
                <w:sz w:val="20"/>
                <w:szCs w:val="20"/>
              </w:rPr>
            </w:pPr>
            <w:r w:rsidRPr="009F6F4E">
              <w:rPr>
                <w:sz w:val="20"/>
                <w:szCs w:val="20"/>
              </w:rPr>
              <w:t>-0.6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EFD" w:rsidRPr="009F6F4E" w:rsidRDefault="00592EFD" w:rsidP="00B019C6">
            <w:pPr>
              <w:jc w:val="center"/>
              <w:rPr>
                <w:sz w:val="20"/>
                <w:szCs w:val="20"/>
              </w:rPr>
            </w:pPr>
            <w:r w:rsidRPr="009F6F4E">
              <w:rPr>
                <w:sz w:val="20"/>
                <w:szCs w:val="20"/>
              </w:rPr>
              <w:t>0.9</w:t>
            </w:r>
          </w:p>
        </w:tc>
      </w:tr>
      <w:tr w:rsidR="00592EFD" w:rsidRPr="00E45ADD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592EFD" w:rsidRPr="009F6F4E" w:rsidRDefault="00592EFD" w:rsidP="00B019C6">
            <w:pPr>
              <w:rPr>
                <w:sz w:val="20"/>
                <w:szCs w:val="20"/>
              </w:rPr>
            </w:pPr>
            <w:r w:rsidRPr="009F6F4E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92EFD" w:rsidRPr="009F6F4E" w:rsidRDefault="00592EFD" w:rsidP="00B019C6">
            <w:pPr>
              <w:jc w:val="center"/>
              <w:rPr>
                <w:sz w:val="20"/>
                <w:szCs w:val="20"/>
              </w:rPr>
            </w:pPr>
            <w:r w:rsidRPr="009F6F4E">
              <w:rPr>
                <w:sz w:val="20"/>
                <w:szCs w:val="20"/>
              </w:rPr>
              <w:t>0.3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92EFD" w:rsidRPr="009F6F4E" w:rsidRDefault="00592EFD" w:rsidP="00B019C6">
            <w:pPr>
              <w:jc w:val="center"/>
              <w:rPr>
                <w:sz w:val="20"/>
                <w:szCs w:val="20"/>
              </w:rPr>
            </w:pPr>
            <w:r w:rsidRPr="009F6F4E">
              <w:rPr>
                <w:sz w:val="20"/>
                <w:szCs w:val="20"/>
              </w:rPr>
              <w:t>-0.4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EFD" w:rsidRPr="009F6F4E" w:rsidRDefault="00592EFD" w:rsidP="00B019C6">
            <w:pPr>
              <w:jc w:val="center"/>
              <w:rPr>
                <w:sz w:val="20"/>
                <w:szCs w:val="20"/>
              </w:rPr>
            </w:pPr>
            <w:r w:rsidRPr="009F6F4E">
              <w:rPr>
                <w:sz w:val="20"/>
                <w:szCs w:val="20"/>
              </w:rPr>
              <w:t>2.9</w:t>
            </w:r>
          </w:p>
        </w:tc>
      </w:tr>
      <w:tr w:rsidR="00592EFD" w:rsidRPr="00E45ADD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592EFD" w:rsidRPr="001B0616" w:rsidRDefault="00592EFD" w:rsidP="00B019C6">
            <w:pPr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92EFD" w:rsidRPr="001B0616" w:rsidRDefault="00592EFD" w:rsidP="00B019C6">
            <w:pPr>
              <w:jc w:val="center"/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1.7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92EFD" w:rsidRPr="001B0616" w:rsidRDefault="00592EFD" w:rsidP="00B019C6">
            <w:pPr>
              <w:jc w:val="center"/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1.6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EFD" w:rsidRPr="001B0616" w:rsidRDefault="00592EFD" w:rsidP="00B019C6">
            <w:pPr>
              <w:jc w:val="center"/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-0.1</w:t>
            </w:r>
          </w:p>
        </w:tc>
      </w:tr>
      <w:tr w:rsidR="00592EFD" w:rsidRPr="00E45ADD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592EFD" w:rsidRPr="001B0616" w:rsidRDefault="00592EFD" w:rsidP="00B019C6">
            <w:pPr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92EFD" w:rsidRPr="001B0616" w:rsidRDefault="00592EFD" w:rsidP="00B019C6">
            <w:pPr>
              <w:jc w:val="center"/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0.6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92EFD" w:rsidRPr="001B0616" w:rsidRDefault="00592EFD" w:rsidP="00B019C6">
            <w:pPr>
              <w:jc w:val="center"/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0.8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EFD" w:rsidRPr="001B0616" w:rsidRDefault="00592EFD" w:rsidP="00B019C6">
            <w:pPr>
              <w:jc w:val="center"/>
              <w:rPr>
                <w:sz w:val="20"/>
                <w:szCs w:val="20"/>
              </w:rPr>
            </w:pPr>
            <w:r w:rsidRPr="001B0616">
              <w:rPr>
                <w:sz w:val="20"/>
                <w:szCs w:val="20"/>
              </w:rPr>
              <w:t>-0.2</w:t>
            </w:r>
          </w:p>
        </w:tc>
      </w:tr>
    </w:tbl>
    <w:p w:rsidR="00592EFD" w:rsidRPr="00FF7C40" w:rsidRDefault="00592EFD" w:rsidP="00DF3458">
      <w:pPr>
        <w:widowControl w:val="0"/>
        <w:tabs>
          <w:tab w:val="left" w:pos="6803"/>
        </w:tabs>
        <w:spacing w:line="240" w:lineRule="atLeast"/>
        <w:ind w:firstLine="709"/>
        <w:jc w:val="both"/>
        <w:rPr>
          <w:sz w:val="20"/>
          <w:szCs w:val="20"/>
        </w:rPr>
      </w:pPr>
    </w:p>
    <w:p w:rsidR="00592EFD" w:rsidRPr="00A914A0" w:rsidRDefault="00592EFD" w:rsidP="009F6F4E">
      <w:pPr>
        <w:widowControl w:val="0"/>
        <w:spacing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914A0">
        <w:rPr>
          <w:sz w:val="28"/>
          <w:szCs w:val="28"/>
        </w:rPr>
        <w:t xml:space="preserve">о России розничные цены на ЖНВЛП зарубежного производства в </w:t>
      </w:r>
      <w:r>
        <w:rPr>
          <w:sz w:val="28"/>
          <w:szCs w:val="28"/>
        </w:rPr>
        <w:t xml:space="preserve">июле </w:t>
      </w:r>
      <w:r w:rsidRPr="00A914A0">
        <w:rPr>
          <w:sz w:val="28"/>
          <w:szCs w:val="28"/>
        </w:rPr>
        <w:t xml:space="preserve">2017 года относительно </w:t>
      </w:r>
      <w:r>
        <w:rPr>
          <w:sz w:val="28"/>
          <w:szCs w:val="28"/>
        </w:rPr>
        <w:t>июня</w:t>
      </w:r>
      <w:r w:rsidRPr="00A914A0">
        <w:rPr>
          <w:sz w:val="28"/>
          <w:szCs w:val="28"/>
        </w:rPr>
        <w:t xml:space="preserve"> 2017 года </w:t>
      </w:r>
      <w:r>
        <w:rPr>
          <w:sz w:val="28"/>
          <w:szCs w:val="28"/>
        </w:rPr>
        <w:t>не изменились,</w:t>
      </w:r>
      <w:r w:rsidRPr="00A914A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A914A0">
        <w:rPr>
          <w:sz w:val="28"/>
          <w:szCs w:val="28"/>
        </w:rPr>
        <w:t xml:space="preserve">тносительно базового </w:t>
      </w:r>
      <w:r>
        <w:rPr>
          <w:sz w:val="28"/>
          <w:szCs w:val="28"/>
        </w:rPr>
        <w:t>периода снижение</w:t>
      </w:r>
      <w:r w:rsidRPr="00A914A0">
        <w:rPr>
          <w:sz w:val="28"/>
          <w:szCs w:val="28"/>
        </w:rPr>
        <w:t xml:space="preserve"> цен составило </w:t>
      </w:r>
      <w:r w:rsidRPr="00A914A0">
        <w:rPr>
          <w:b/>
          <w:bCs/>
          <w:sz w:val="28"/>
          <w:szCs w:val="28"/>
        </w:rPr>
        <w:t>0.</w:t>
      </w:r>
      <w:r>
        <w:rPr>
          <w:b/>
          <w:bCs/>
          <w:sz w:val="28"/>
          <w:szCs w:val="28"/>
        </w:rPr>
        <w:t>1</w:t>
      </w:r>
      <w:r w:rsidRPr="00A914A0">
        <w:rPr>
          <w:b/>
          <w:bCs/>
          <w:sz w:val="28"/>
          <w:szCs w:val="28"/>
        </w:rPr>
        <w:t>%</w:t>
      </w:r>
      <w:r w:rsidRPr="00A914A0">
        <w:rPr>
          <w:sz w:val="28"/>
          <w:szCs w:val="28"/>
        </w:rPr>
        <w:t xml:space="preserve">. </w:t>
      </w:r>
    </w:p>
    <w:p w:rsidR="00592EFD" w:rsidRPr="00FF7C40" w:rsidRDefault="00592EFD" w:rsidP="009F6F4E">
      <w:pPr>
        <w:widowControl w:val="0"/>
        <w:spacing w:line="240" w:lineRule="atLeast"/>
        <w:ind w:firstLine="540"/>
        <w:jc w:val="both"/>
        <w:rPr>
          <w:sz w:val="28"/>
          <w:szCs w:val="28"/>
        </w:rPr>
      </w:pPr>
      <w:r w:rsidRPr="00FF7C40">
        <w:rPr>
          <w:sz w:val="28"/>
          <w:szCs w:val="28"/>
        </w:rPr>
        <w:t>Таблица 1</w:t>
      </w:r>
      <w:r>
        <w:rPr>
          <w:sz w:val="28"/>
          <w:szCs w:val="28"/>
        </w:rPr>
        <w:t>4.</w:t>
      </w:r>
      <w:r w:rsidRPr="00FF7C40">
        <w:rPr>
          <w:sz w:val="28"/>
          <w:szCs w:val="28"/>
        </w:rPr>
        <w:t xml:space="preserve"> Динамика розничных цен на ЖНВЛП зарубежного производства </w:t>
      </w:r>
    </w:p>
    <w:tbl>
      <w:tblPr>
        <w:tblW w:w="99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3960"/>
        <w:gridCol w:w="1980"/>
        <w:gridCol w:w="1980"/>
        <w:gridCol w:w="13"/>
        <w:gridCol w:w="1967"/>
      </w:tblGrid>
      <w:tr w:rsidR="00592EFD" w:rsidRPr="008B096D">
        <w:trPr>
          <w:trHeight w:val="20"/>
          <w:tblHeader/>
        </w:trPr>
        <w:tc>
          <w:tcPr>
            <w:tcW w:w="3960" w:type="dxa"/>
            <w:tcBorders>
              <w:top w:val="single" w:sz="4" w:space="0" w:color="auto"/>
            </w:tcBorders>
            <w:shd w:val="clear" w:color="auto" w:fill="C0C0C0"/>
            <w:noWrap/>
            <w:vAlign w:val="bottom"/>
          </w:tcPr>
          <w:p w:rsidR="00592EFD" w:rsidRPr="008B096D" w:rsidRDefault="00592EFD" w:rsidP="00813F52">
            <w:pPr>
              <w:widowControl w:val="0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8B096D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C0C0C0"/>
          </w:tcPr>
          <w:p w:rsidR="00592EFD" w:rsidRPr="008B096D" w:rsidRDefault="00592EFD" w:rsidP="00813F52">
            <w:pPr>
              <w:widowControl w:val="0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8B096D">
              <w:rPr>
                <w:b/>
                <w:bCs/>
                <w:sz w:val="20"/>
                <w:szCs w:val="20"/>
              </w:rPr>
              <w:t>% (ОП - База) /База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</w:tcBorders>
            <w:shd w:val="clear" w:color="auto" w:fill="C0C0C0"/>
          </w:tcPr>
          <w:p w:rsidR="00592EFD" w:rsidRPr="008B096D" w:rsidRDefault="00592EFD" w:rsidP="00813F52">
            <w:pPr>
              <w:widowControl w:val="0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8B096D">
              <w:rPr>
                <w:b/>
                <w:bCs/>
                <w:sz w:val="20"/>
                <w:szCs w:val="20"/>
              </w:rPr>
              <w:t>% (ППО-База) /База</w:t>
            </w:r>
          </w:p>
        </w:tc>
        <w:tc>
          <w:tcPr>
            <w:tcW w:w="1967" w:type="dxa"/>
            <w:tcBorders>
              <w:top w:val="single" w:sz="4" w:space="0" w:color="auto"/>
            </w:tcBorders>
            <w:shd w:val="clear" w:color="auto" w:fill="C0C0C0"/>
          </w:tcPr>
          <w:p w:rsidR="00592EFD" w:rsidRPr="008B096D" w:rsidRDefault="00592EFD" w:rsidP="00813F52">
            <w:pPr>
              <w:widowControl w:val="0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8B096D">
              <w:rPr>
                <w:b/>
                <w:bCs/>
                <w:sz w:val="20"/>
                <w:szCs w:val="20"/>
              </w:rPr>
              <w:t>% (ОП-ППО) /ППО</w:t>
            </w:r>
          </w:p>
        </w:tc>
      </w:tr>
      <w:tr w:rsidR="00592EFD" w:rsidRPr="008B096D">
        <w:trPr>
          <w:trHeight w:val="20"/>
        </w:trPr>
        <w:tc>
          <w:tcPr>
            <w:tcW w:w="3960" w:type="dxa"/>
            <w:shd w:val="clear" w:color="auto" w:fill="FF6600"/>
            <w:noWrap/>
            <w:vAlign w:val="bottom"/>
          </w:tcPr>
          <w:p w:rsidR="00592EFD" w:rsidRPr="008B096D" w:rsidRDefault="00592EFD" w:rsidP="00813F52">
            <w:pPr>
              <w:widowControl w:val="0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8B096D">
              <w:rPr>
                <w:b/>
                <w:bCs/>
                <w:sz w:val="20"/>
                <w:szCs w:val="20"/>
              </w:rPr>
              <w:t>в среднем по РФ</w:t>
            </w:r>
          </w:p>
        </w:tc>
        <w:tc>
          <w:tcPr>
            <w:tcW w:w="1980" w:type="dxa"/>
            <w:shd w:val="clear" w:color="auto" w:fill="FF6600"/>
            <w:noWrap/>
          </w:tcPr>
          <w:p w:rsidR="00592EFD" w:rsidRPr="008B096D" w:rsidRDefault="00592EFD" w:rsidP="003F1A70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8B096D">
              <w:rPr>
                <w:b/>
                <w:bCs/>
                <w:sz w:val="20"/>
                <w:szCs w:val="20"/>
              </w:rPr>
              <w:t>-0.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93" w:type="dxa"/>
            <w:gridSpan w:val="2"/>
            <w:shd w:val="clear" w:color="auto" w:fill="FF6600"/>
            <w:noWrap/>
          </w:tcPr>
          <w:p w:rsidR="00592EFD" w:rsidRPr="008B096D" w:rsidRDefault="00592EFD" w:rsidP="00D36DBB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8B096D">
              <w:rPr>
                <w:b/>
                <w:bCs/>
                <w:sz w:val="20"/>
                <w:szCs w:val="20"/>
              </w:rPr>
              <w:t>-0.1</w:t>
            </w:r>
          </w:p>
        </w:tc>
        <w:tc>
          <w:tcPr>
            <w:tcW w:w="1967" w:type="dxa"/>
            <w:shd w:val="clear" w:color="auto" w:fill="FF6600"/>
            <w:noWrap/>
          </w:tcPr>
          <w:p w:rsidR="00592EFD" w:rsidRPr="008B096D" w:rsidRDefault="00592EFD" w:rsidP="00DB485A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</w:t>
            </w:r>
          </w:p>
        </w:tc>
      </w:tr>
      <w:tr w:rsidR="00592EFD" w:rsidRPr="008B096D">
        <w:trPr>
          <w:trHeight w:val="20"/>
        </w:trPr>
        <w:tc>
          <w:tcPr>
            <w:tcW w:w="3960" w:type="dxa"/>
            <w:tcBorders>
              <w:bottom w:val="single" w:sz="4" w:space="0" w:color="auto"/>
            </w:tcBorders>
            <w:noWrap/>
          </w:tcPr>
          <w:p w:rsidR="00592EFD" w:rsidRPr="008B096D" w:rsidRDefault="00592EFD" w:rsidP="00B019C6">
            <w:pPr>
              <w:spacing w:line="240" w:lineRule="atLeast"/>
              <w:rPr>
                <w:sz w:val="20"/>
                <w:szCs w:val="20"/>
              </w:rPr>
            </w:pPr>
            <w:r w:rsidRPr="008B096D">
              <w:rPr>
                <w:sz w:val="20"/>
                <w:szCs w:val="20"/>
              </w:rPr>
              <w:t>Сибирский округ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noWrap/>
            <w:vAlign w:val="center"/>
          </w:tcPr>
          <w:p w:rsidR="00592EFD" w:rsidRPr="008B096D" w:rsidRDefault="00592EFD" w:rsidP="00B019C6">
            <w:pPr>
              <w:jc w:val="center"/>
              <w:rPr>
                <w:sz w:val="20"/>
                <w:szCs w:val="20"/>
              </w:rPr>
            </w:pPr>
            <w:r w:rsidRPr="008B096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B096D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noWrap/>
            <w:vAlign w:val="center"/>
          </w:tcPr>
          <w:p w:rsidR="00592EFD" w:rsidRPr="008B096D" w:rsidRDefault="00592EFD" w:rsidP="00B019C6">
            <w:pPr>
              <w:jc w:val="center"/>
              <w:rPr>
                <w:sz w:val="20"/>
                <w:szCs w:val="20"/>
              </w:rPr>
            </w:pPr>
            <w:r w:rsidRPr="008B096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B096D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592EFD" w:rsidRPr="008B096D" w:rsidRDefault="00592EFD" w:rsidP="00B019C6">
            <w:pPr>
              <w:jc w:val="center"/>
              <w:rPr>
                <w:sz w:val="20"/>
                <w:szCs w:val="20"/>
              </w:rPr>
            </w:pPr>
            <w:r w:rsidRPr="008B096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B096D">
              <w:rPr>
                <w:sz w:val="20"/>
                <w:szCs w:val="20"/>
              </w:rPr>
              <w:t>1</w:t>
            </w:r>
          </w:p>
        </w:tc>
      </w:tr>
      <w:tr w:rsidR="00592EFD" w:rsidRPr="008B096D">
        <w:trPr>
          <w:trHeight w:val="20"/>
        </w:trPr>
        <w:tc>
          <w:tcPr>
            <w:tcW w:w="3960" w:type="dxa"/>
            <w:noWrap/>
          </w:tcPr>
          <w:p w:rsidR="00592EFD" w:rsidRPr="00C07F19" w:rsidRDefault="00592EFD" w:rsidP="00B019C6">
            <w:pPr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980" w:type="dxa"/>
            <w:noWrap/>
            <w:vAlign w:val="center"/>
          </w:tcPr>
          <w:p w:rsidR="00592EFD" w:rsidRPr="00C07F19" w:rsidRDefault="00592EFD" w:rsidP="00B019C6">
            <w:pPr>
              <w:jc w:val="center"/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0.8</w:t>
            </w:r>
          </w:p>
        </w:tc>
        <w:tc>
          <w:tcPr>
            <w:tcW w:w="1980" w:type="dxa"/>
            <w:noWrap/>
            <w:vAlign w:val="center"/>
          </w:tcPr>
          <w:p w:rsidR="00592EFD" w:rsidRPr="00C07F19" w:rsidRDefault="00592EFD" w:rsidP="00B019C6">
            <w:pPr>
              <w:jc w:val="center"/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1.1</w:t>
            </w:r>
          </w:p>
        </w:tc>
        <w:tc>
          <w:tcPr>
            <w:tcW w:w="1980" w:type="dxa"/>
            <w:gridSpan w:val="2"/>
            <w:noWrap/>
            <w:vAlign w:val="center"/>
          </w:tcPr>
          <w:p w:rsidR="00592EFD" w:rsidRPr="00C07F19" w:rsidRDefault="00592EFD" w:rsidP="00B019C6">
            <w:pPr>
              <w:jc w:val="center"/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-0.2</w:t>
            </w:r>
          </w:p>
        </w:tc>
      </w:tr>
      <w:tr w:rsidR="00592EFD" w:rsidRPr="008B096D">
        <w:trPr>
          <w:trHeight w:val="20"/>
        </w:trPr>
        <w:tc>
          <w:tcPr>
            <w:tcW w:w="3960" w:type="dxa"/>
            <w:noWrap/>
          </w:tcPr>
          <w:p w:rsidR="00592EFD" w:rsidRPr="009F6F4E" w:rsidRDefault="00592EFD" w:rsidP="00B019C6">
            <w:pPr>
              <w:rPr>
                <w:b/>
                <w:bCs/>
                <w:sz w:val="20"/>
                <w:szCs w:val="20"/>
              </w:rPr>
            </w:pPr>
            <w:r w:rsidRPr="009F6F4E">
              <w:rPr>
                <w:b/>
                <w:bCs/>
                <w:sz w:val="20"/>
                <w:szCs w:val="20"/>
              </w:rPr>
              <w:t>Забайкальский край</w:t>
            </w:r>
          </w:p>
        </w:tc>
        <w:tc>
          <w:tcPr>
            <w:tcW w:w="1980" w:type="dxa"/>
            <w:noWrap/>
            <w:vAlign w:val="center"/>
          </w:tcPr>
          <w:p w:rsidR="00592EFD" w:rsidRPr="009F6F4E" w:rsidRDefault="00592EFD" w:rsidP="00B019C6">
            <w:pPr>
              <w:jc w:val="center"/>
              <w:rPr>
                <w:b/>
                <w:bCs/>
                <w:sz w:val="20"/>
                <w:szCs w:val="20"/>
              </w:rPr>
            </w:pPr>
            <w:r w:rsidRPr="009F6F4E">
              <w:rPr>
                <w:b/>
                <w:bCs/>
                <w:sz w:val="20"/>
                <w:szCs w:val="20"/>
              </w:rPr>
              <w:t>-4.2</w:t>
            </w:r>
          </w:p>
        </w:tc>
        <w:tc>
          <w:tcPr>
            <w:tcW w:w="1980" w:type="dxa"/>
            <w:noWrap/>
            <w:vAlign w:val="center"/>
          </w:tcPr>
          <w:p w:rsidR="00592EFD" w:rsidRPr="009F6F4E" w:rsidRDefault="00592EFD" w:rsidP="00B019C6">
            <w:pPr>
              <w:jc w:val="center"/>
              <w:rPr>
                <w:b/>
                <w:bCs/>
                <w:sz w:val="20"/>
                <w:szCs w:val="20"/>
              </w:rPr>
            </w:pPr>
            <w:r w:rsidRPr="009F6F4E">
              <w:rPr>
                <w:b/>
                <w:bCs/>
                <w:sz w:val="20"/>
                <w:szCs w:val="20"/>
              </w:rPr>
              <w:t>-3.9</w:t>
            </w:r>
          </w:p>
        </w:tc>
        <w:tc>
          <w:tcPr>
            <w:tcW w:w="1980" w:type="dxa"/>
            <w:gridSpan w:val="2"/>
            <w:noWrap/>
            <w:vAlign w:val="center"/>
          </w:tcPr>
          <w:p w:rsidR="00592EFD" w:rsidRPr="009F6F4E" w:rsidRDefault="00592EFD" w:rsidP="00B019C6">
            <w:pPr>
              <w:jc w:val="center"/>
              <w:rPr>
                <w:b/>
                <w:bCs/>
                <w:sz w:val="20"/>
                <w:szCs w:val="20"/>
              </w:rPr>
            </w:pPr>
            <w:r w:rsidRPr="009F6F4E">
              <w:rPr>
                <w:b/>
                <w:bCs/>
                <w:sz w:val="20"/>
                <w:szCs w:val="20"/>
              </w:rPr>
              <w:t>-0.3</w:t>
            </w:r>
          </w:p>
        </w:tc>
      </w:tr>
      <w:tr w:rsidR="00592EFD" w:rsidRPr="008B096D">
        <w:trPr>
          <w:trHeight w:val="20"/>
        </w:trPr>
        <w:tc>
          <w:tcPr>
            <w:tcW w:w="3960" w:type="dxa"/>
            <w:noWrap/>
          </w:tcPr>
          <w:p w:rsidR="00592EFD" w:rsidRPr="00C07F19" w:rsidRDefault="00592EFD" w:rsidP="00B019C6">
            <w:pPr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980" w:type="dxa"/>
            <w:noWrap/>
            <w:vAlign w:val="center"/>
          </w:tcPr>
          <w:p w:rsidR="00592EFD" w:rsidRPr="00C07F19" w:rsidRDefault="00592EFD" w:rsidP="00B019C6">
            <w:pPr>
              <w:jc w:val="center"/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-0.6</w:t>
            </w:r>
          </w:p>
        </w:tc>
        <w:tc>
          <w:tcPr>
            <w:tcW w:w="1980" w:type="dxa"/>
            <w:noWrap/>
            <w:vAlign w:val="center"/>
          </w:tcPr>
          <w:p w:rsidR="00592EFD" w:rsidRPr="00C07F19" w:rsidRDefault="00592EFD" w:rsidP="00B019C6">
            <w:pPr>
              <w:jc w:val="center"/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-0.8</w:t>
            </w:r>
          </w:p>
        </w:tc>
        <w:tc>
          <w:tcPr>
            <w:tcW w:w="1980" w:type="dxa"/>
            <w:gridSpan w:val="2"/>
            <w:noWrap/>
            <w:vAlign w:val="center"/>
          </w:tcPr>
          <w:p w:rsidR="00592EFD" w:rsidRPr="00C07F19" w:rsidRDefault="00592EFD" w:rsidP="00B019C6">
            <w:pPr>
              <w:jc w:val="center"/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0.3</w:t>
            </w:r>
          </w:p>
        </w:tc>
      </w:tr>
      <w:tr w:rsidR="00592EFD" w:rsidRPr="008B096D">
        <w:trPr>
          <w:trHeight w:val="207"/>
        </w:trPr>
        <w:tc>
          <w:tcPr>
            <w:tcW w:w="3960" w:type="dxa"/>
            <w:noWrap/>
          </w:tcPr>
          <w:p w:rsidR="00592EFD" w:rsidRPr="00C07F19" w:rsidRDefault="00592EFD" w:rsidP="00B019C6">
            <w:pPr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980" w:type="dxa"/>
            <w:noWrap/>
            <w:vAlign w:val="center"/>
          </w:tcPr>
          <w:p w:rsidR="00592EFD" w:rsidRPr="00C07F19" w:rsidRDefault="00592EFD" w:rsidP="00B019C6">
            <w:pPr>
              <w:jc w:val="center"/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-1.2</w:t>
            </w:r>
          </w:p>
        </w:tc>
        <w:tc>
          <w:tcPr>
            <w:tcW w:w="1980" w:type="dxa"/>
            <w:noWrap/>
            <w:vAlign w:val="center"/>
          </w:tcPr>
          <w:p w:rsidR="00592EFD" w:rsidRPr="00C07F19" w:rsidRDefault="00592EFD" w:rsidP="00B019C6">
            <w:pPr>
              <w:jc w:val="center"/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-0.7</w:t>
            </w:r>
          </w:p>
        </w:tc>
        <w:tc>
          <w:tcPr>
            <w:tcW w:w="1980" w:type="dxa"/>
            <w:gridSpan w:val="2"/>
            <w:noWrap/>
            <w:vAlign w:val="center"/>
          </w:tcPr>
          <w:p w:rsidR="00592EFD" w:rsidRPr="00C07F19" w:rsidRDefault="00592EFD" w:rsidP="00B019C6">
            <w:pPr>
              <w:jc w:val="center"/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-0.5</w:t>
            </w:r>
          </w:p>
        </w:tc>
      </w:tr>
      <w:tr w:rsidR="00592EFD" w:rsidRPr="008B096D">
        <w:trPr>
          <w:trHeight w:val="20"/>
        </w:trPr>
        <w:tc>
          <w:tcPr>
            <w:tcW w:w="3960" w:type="dxa"/>
            <w:noWrap/>
          </w:tcPr>
          <w:p w:rsidR="00592EFD" w:rsidRPr="00C07F19" w:rsidRDefault="00592EFD" w:rsidP="00B019C6">
            <w:pPr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980" w:type="dxa"/>
            <w:noWrap/>
            <w:vAlign w:val="center"/>
          </w:tcPr>
          <w:p w:rsidR="00592EFD" w:rsidRPr="00C07F19" w:rsidRDefault="00592EFD" w:rsidP="00B019C6">
            <w:pPr>
              <w:jc w:val="center"/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-1.0</w:t>
            </w:r>
          </w:p>
        </w:tc>
        <w:tc>
          <w:tcPr>
            <w:tcW w:w="1980" w:type="dxa"/>
            <w:noWrap/>
            <w:vAlign w:val="center"/>
          </w:tcPr>
          <w:p w:rsidR="00592EFD" w:rsidRPr="00C07F19" w:rsidRDefault="00592EFD" w:rsidP="00B019C6">
            <w:pPr>
              <w:jc w:val="center"/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-1.0</w:t>
            </w:r>
          </w:p>
        </w:tc>
        <w:tc>
          <w:tcPr>
            <w:tcW w:w="1980" w:type="dxa"/>
            <w:gridSpan w:val="2"/>
            <w:noWrap/>
            <w:vAlign w:val="center"/>
          </w:tcPr>
          <w:p w:rsidR="00592EFD" w:rsidRPr="00C07F19" w:rsidRDefault="00592EFD" w:rsidP="00B019C6">
            <w:pPr>
              <w:jc w:val="center"/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0.2</w:t>
            </w:r>
          </w:p>
        </w:tc>
      </w:tr>
      <w:tr w:rsidR="00592EFD" w:rsidRPr="008B096D">
        <w:trPr>
          <w:trHeight w:val="20"/>
        </w:trPr>
        <w:tc>
          <w:tcPr>
            <w:tcW w:w="3960" w:type="dxa"/>
            <w:noWrap/>
          </w:tcPr>
          <w:p w:rsidR="00592EFD" w:rsidRPr="00C07F19" w:rsidRDefault="00592EFD" w:rsidP="00B019C6">
            <w:pPr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980" w:type="dxa"/>
            <w:noWrap/>
            <w:vAlign w:val="center"/>
          </w:tcPr>
          <w:p w:rsidR="00592EFD" w:rsidRPr="00C07F19" w:rsidRDefault="00592EFD" w:rsidP="00B019C6">
            <w:pPr>
              <w:jc w:val="center"/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0.8</w:t>
            </w:r>
          </w:p>
        </w:tc>
        <w:tc>
          <w:tcPr>
            <w:tcW w:w="1980" w:type="dxa"/>
            <w:noWrap/>
            <w:vAlign w:val="center"/>
          </w:tcPr>
          <w:p w:rsidR="00592EFD" w:rsidRPr="00C07F19" w:rsidRDefault="00592EFD" w:rsidP="00B019C6">
            <w:pPr>
              <w:jc w:val="center"/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0.7</w:t>
            </w:r>
          </w:p>
        </w:tc>
        <w:tc>
          <w:tcPr>
            <w:tcW w:w="1980" w:type="dxa"/>
            <w:gridSpan w:val="2"/>
            <w:noWrap/>
            <w:vAlign w:val="center"/>
          </w:tcPr>
          <w:p w:rsidR="00592EFD" w:rsidRPr="00C07F19" w:rsidRDefault="00592EFD" w:rsidP="00B019C6">
            <w:pPr>
              <w:jc w:val="center"/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0.0</w:t>
            </w:r>
          </w:p>
        </w:tc>
      </w:tr>
      <w:tr w:rsidR="00592EFD" w:rsidRPr="008B096D">
        <w:trPr>
          <w:trHeight w:val="20"/>
        </w:trPr>
        <w:tc>
          <w:tcPr>
            <w:tcW w:w="3960" w:type="dxa"/>
            <w:tcBorders>
              <w:bottom w:val="single" w:sz="4" w:space="0" w:color="auto"/>
            </w:tcBorders>
            <w:noWrap/>
          </w:tcPr>
          <w:p w:rsidR="00592EFD" w:rsidRPr="00C07F19" w:rsidRDefault="00592EFD" w:rsidP="00B019C6">
            <w:pPr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noWrap/>
            <w:vAlign w:val="center"/>
          </w:tcPr>
          <w:p w:rsidR="00592EFD" w:rsidRPr="00C07F19" w:rsidRDefault="00592EFD" w:rsidP="00B019C6">
            <w:pPr>
              <w:jc w:val="center"/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1.3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noWrap/>
            <w:vAlign w:val="center"/>
          </w:tcPr>
          <w:p w:rsidR="00592EFD" w:rsidRPr="00C07F19" w:rsidRDefault="00592EFD" w:rsidP="00B019C6">
            <w:pPr>
              <w:jc w:val="center"/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0.9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592EFD" w:rsidRPr="00C07F19" w:rsidRDefault="00592EFD" w:rsidP="00B019C6">
            <w:pPr>
              <w:jc w:val="center"/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0.5</w:t>
            </w:r>
          </w:p>
        </w:tc>
      </w:tr>
      <w:tr w:rsidR="00592EFD" w:rsidRPr="008B096D">
        <w:trPr>
          <w:trHeight w:val="20"/>
        </w:trPr>
        <w:tc>
          <w:tcPr>
            <w:tcW w:w="3960" w:type="dxa"/>
            <w:tcBorders>
              <w:bottom w:val="single" w:sz="4" w:space="0" w:color="auto"/>
            </w:tcBorders>
            <w:noWrap/>
          </w:tcPr>
          <w:p w:rsidR="00592EFD" w:rsidRPr="00C07F19" w:rsidRDefault="00592EFD" w:rsidP="00B019C6">
            <w:pPr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noWrap/>
            <w:vAlign w:val="center"/>
          </w:tcPr>
          <w:p w:rsidR="00592EFD" w:rsidRPr="00C07F19" w:rsidRDefault="00592EFD" w:rsidP="00B019C6">
            <w:pPr>
              <w:jc w:val="center"/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3.0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noWrap/>
            <w:vAlign w:val="center"/>
          </w:tcPr>
          <w:p w:rsidR="00592EFD" w:rsidRPr="00C07F19" w:rsidRDefault="00592EFD" w:rsidP="00B019C6">
            <w:pPr>
              <w:jc w:val="center"/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3.0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592EFD" w:rsidRPr="00C07F19" w:rsidRDefault="00592EFD" w:rsidP="00B019C6">
            <w:pPr>
              <w:jc w:val="center"/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0.0</w:t>
            </w:r>
          </w:p>
        </w:tc>
      </w:tr>
      <w:tr w:rsidR="00592EFD" w:rsidRPr="008B096D">
        <w:trPr>
          <w:trHeight w:val="20"/>
        </w:trPr>
        <w:tc>
          <w:tcPr>
            <w:tcW w:w="3960" w:type="dxa"/>
            <w:tcBorders>
              <w:bottom w:val="single" w:sz="4" w:space="0" w:color="auto"/>
            </w:tcBorders>
            <w:noWrap/>
          </w:tcPr>
          <w:p w:rsidR="00592EFD" w:rsidRPr="00C07F19" w:rsidRDefault="00592EFD" w:rsidP="00B019C6">
            <w:pPr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noWrap/>
            <w:vAlign w:val="center"/>
          </w:tcPr>
          <w:p w:rsidR="00592EFD" w:rsidRPr="00C07F19" w:rsidRDefault="00592EFD" w:rsidP="00B019C6">
            <w:pPr>
              <w:jc w:val="center"/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0.6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noWrap/>
            <w:vAlign w:val="center"/>
          </w:tcPr>
          <w:p w:rsidR="00592EFD" w:rsidRPr="00C07F19" w:rsidRDefault="00592EFD" w:rsidP="00B019C6">
            <w:pPr>
              <w:jc w:val="center"/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0.2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592EFD" w:rsidRPr="00C07F19" w:rsidRDefault="00592EFD" w:rsidP="00B019C6">
            <w:pPr>
              <w:jc w:val="center"/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0.4</w:t>
            </w:r>
          </w:p>
        </w:tc>
      </w:tr>
      <w:tr w:rsidR="00592EFD" w:rsidRPr="008B096D">
        <w:trPr>
          <w:trHeight w:val="20"/>
        </w:trPr>
        <w:tc>
          <w:tcPr>
            <w:tcW w:w="3960" w:type="dxa"/>
            <w:tcBorders>
              <w:bottom w:val="single" w:sz="4" w:space="0" w:color="auto"/>
            </w:tcBorders>
            <w:noWrap/>
          </w:tcPr>
          <w:p w:rsidR="00592EFD" w:rsidRPr="00C07F19" w:rsidRDefault="00592EFD" w:rsidP="00B019C6">
            <w:pPr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noWrap/>
            <w:vAlign w:val="center"/>
          </w:tcPr>
          <w:p w:rsidR="00592EFD" w:rsidRPr="00C07F19" w:rsidRDefault="00592EFD" w:rsidP="00B019C6">
            <w:pPr>
              <w:jc w:val="center"/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0.8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noWrap/>
            <w:vAlign w:val="center"/>
          </w:tcPr>
          <w:p w:rsidR="00592EFD" w:rsidRPr="00C07F19" w:rsidRDefault="00592EFD" w:rsidP="00B019C6">
            <w:pPr>
              <w:jc w:val="center"/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0.6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592EFD" w:rsidRPr="00C07F19" w:rsidRDefault="00592EFD" w:rsidP="00B019C6">
            <w:pPr>
              <w:jc w:val="center"/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0.2</w:t>
            </w:r>
          </w:p>
        </w:tc>
      </w:tr>
      <w:tr w:rsidR="00592EFD" w:rsidRPr="008B096D">
        <w:trPr>
          <w:trHeight w:val="20"/>
        </w:trPr>
        <w:tc>
          <w:tcPr>
            <w:tcW w:w="3960" w:type="dxa"/>
            <w:tcBorders>
              <w:bottom w:val="single" w:sz="4" w:space="0" w:color="auto"/>
            </w:tcBorders>
            <w:noWrap/>
          </w:tcPr>
          <w:p w:rsidR="00592EFD" w:rsidRPr="00C07F19" w:rsidRDefault="00592EFD" w:rsidP="00B019C6">
            <w:pPr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noWrap/>
            <w:vAlign w:val="center"/>
          </w:tcPr>
          <w:p w:rsidR="00592EFD" w:rsidRPr="00C07F19" w:rsidRDefault="00592EFD" w:rsidP="00B019C6">
            <w:pPr>
              <w:jc w:val="center"/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-0.1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noWrap/>
            <w:vAlign w:val="center"/>
          </w:tcPr>
          <w:p w:rsidR="00592EFD" w:rsidRPr="00C07F19" w:rsidRDefault="00592EFD" w:rsidP="00B019C6">
            <w:pPr>
              <w:jc w:val="center"/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0.2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592EFD" w:rsidRPr="00C07F19" w:rsidRDefault="00592EFD" w:rsidP="00B019C6">
            <w:pPr>
              <w:jc w:val="center"/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-0.3</w:t>
            </w:r>
          </w:p>
        </w:tc>
      </w:tr>
      <w:tr w:rsidR="00592EFD" w:rsidRPr="008B096D">
        <w:trPr>
          <w:trHeight w:val="20"/>
        </w:trPr>
        <w:tc>
          <w:tcPr>
            <w:tcW w:w="3960" w:type="dxa"/>
            <w:tcBorders>
              <w:bottom w:val="single" w:sz="4" w:space="0" w:color="auto"/>
            </w:tcBorders>
            <w:noWrap/>
          </w:tcPr>
          <w:p w:rsidR="00592EFD" w:rsidRPr="00C07F19" w:rsidRDefault="00592EFD" w:rsidP="00B019C6">
            <w:pPr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noWrap/>
            <w:vAlign w:val="center"/>
          </w:tcPr>
          <w:p w:rsidR="00592EFD" w:rsidRPr="00C07F19" w:rsidRDefault="00592EFD" w:rsidP="00B019C6">
            <w:pPr>
              <w:jc w:val="center"/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0.4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noWrap/>
            <w:vAlign w:val="center"/>
          </w:tcPr>
          <w:p w:rsidR="00592EFD" w:rsidRPr="00C07F19" w:rsidRDefault="00592EFD" w:rsidP="00B019C6">
            <w:pPr>
              <w:jc w:val="center"/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0.1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592EFD" w:rsidRPr="00C07F19" w:rsidRDefault="00592EFD" w:rsidP="00B019C6">
            <w:pPr>
              <w:jc w:val="center"/>
              <w:rPr>
                <w:sz w:val="20"/>
                <w:szCs w:val="20"/>
              </w:rPr>
            </w:pPr>
            <w:r w:rsidRPr="00C07F19">
              <w:rPr>
                <w:sz w:val="20"/>
                <w:szCs w:val="20"/>
              </w:rPr>
              <w:t>0.3</w:t>
            </w:r>
          </w:p>
        </w:tc>
      </w:tr>
    </w:tbl>
    <w:p w:rsidR="00592EFD" w:rsidRPr="00FF7C40" w:rsidRDefault="00592EFD" w:rsidP="00DF3458">
      <w:pPr>
        <w:widowControl w:val="0"/>
        <w:spacing w:line="240" w:lineRule="atLeast"/>
        <w:ind w:firstLine="709"/>
        <w:jc w:val="both"/>
        <w:rPr>
          <w:sz w:val="20"/>
          <w:szCs w:val="20"/>
        </w:rPr>
      </w:pPr>
    </w:p>
    <w:p w:rsidR="00592EFD" w:rsidRDefault="00592EFD" w:rsidP="009F6F4E">
      <w:pPr>
        <w:widowControl w:val="0"/>
        <w:spacing w:line="240" w:lineRule="atLeast"/>
        <w:ind w:firstLine="540"/>
        <w:jc w:val="both"/>
        <w:rPr>
          <w:sz w:val="28"/>
          <w:szCs w:val="28"/>
        </w:rPr>
      </w:pPr>
      <w:r w:rsidRPr="006322CB">
        <w:rPr>
          <w:sz w:val="28"/>
          <w:szCs w:val="28"/>
        </w:rPr>
        <w:t xml:space="preserve">Розничные цены на ЖНВЛП </w:t>
      </w:r>
      <w:r w:rsidRPr="00B21ECB">
        <w:rPr>
          <w:sz w:val="28"/>
          <w:szCs w:val="28"/>
        </w:rPr>
        <w:t>р</w:t>
      </w:r>
      <w:r w:rsidRPr="00CC031E">
        <w:rPr>
          <w:sz w:val="28"/>
          <w:szCs w:val="28"/>
        </w:rPr>
        <w:t xml:space="preserve">оссийского производства </w:t>
      </w:r>
      <w:r w:rsidRPr="006322CB">
        <w:rPr>
          <w:sz w:val="28"/>
          <w:szCs w:val="28"/>
        </w:rPr>
        <w:t xml:space="preserve">по России </w:t>
      </w:r>
      <w:r>
        <w:rPr>
          <w:sz w:val="28"/>
          <w:szCs w:val="28"/>
        </w:rPr>
        <w:t>в июле 2017</w:t>
      </w:r>
      <w:r w:rsidRPr="00837F85">
        <w:rPr>
          <w:sz w:val="28"/>
          <w:szCs w:val="28"/>
        </w:rPr>
        <w:t xml:space="preserve"> года относительно </w:t>
      </w:r>
      <w:r>
        <w:rPr>
          <w:sz w:val="28"/>
          <w:szCs w:val="28"/>
        </w:rPr>
        <w:t>июня</w:t>
      </w:r>
      <w:r w:rsidRPr="00837F85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837F85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снизились на </w:t>
      </w:r>
      <w:r>
        <w:rPr>
          <w:b/>
          <w:bCs/>
          <w:sz w:val="28"/>
          <w:szCs w:val="28"/>
        </w:rPr>
        <w:t>0.1</w:t>
      </w:r>
      <w:r w:rsidRPr="00890318">
        <w:rPr>
          <w:b/>
          <w:bCs/>
          <w:sz w:val="28"/>
          <w:szCs w:val="28"/>
        </w:rPr>
        <w:t>%</w:t>
      </w:r>
      <w:r>
        <w:rPr>
          <w:sz w:val="28"/>
          <w:szCs w:val="28"/>
        </w:rPr>
        <w:t>, о</w:t>
      </w:r>
      <w:r w:rsidRPr="00837F85">
        <w:rPr>
          <w:sz w:val="28"/>
          <w:szCs w:val="28"/>
        </w:rPr>
        <w:t xml:space="preserve">тносительно базового месяца </w:t>
      </w:r>
      <w:r>
        <w:rPr>
          <w:sz w:val="28"/>
          <w:szCs w:val="28"/>
        </w:rPr>
        <w:t xml:space="preserve">снижение составило </w:t>
      </w:r>
      <w:r>
        <w:rPr>
          <w:b/>
          <w:bCs/>
          <w:sz w:val="28"/>
          <w:szCs w:val="28"/>
        </w:rPr>
        <w:t>1</w:t>
      </w:r>
      <w:r w:rsidRPr="00837F85">
        <w:rPr>
          <w:b/>
          <w:bCs/>
          <w:sz w:val="28"/>
          <w:szCs w:val="28"/>
        </w:rPr>
        <w:t>%</w:t>
      </w:r>
      <w:r>
        <w:rPr>
          <w:sz w:val="28"/>
          <w:szCs w:val="28"/>
        </w:rPr>
        <w:t>.</w:t>
      </w:r>
    </w:p>
    <w:p w:rsidR="00592EFD" w:rsidRDefault="00592EFD" w:rsidP="009F6F4E">
      <w:pPr>
        <w:widowControl w:val="0"/>
        <w:spacing w:line="240" w:lineRule="atLeast"/>
        <w:ind w:firstLine="540"/>
        <w:jc w:val="both"/>
        <w:rPr>
          <w:color w:val="000000"/>
          <w:sz w:val="28"/>
          <w:szCs w:val="28"/>
        </w:rPr>
      </w:pPr>
      <w:r w:rsidRPr="00CC3BA6">
        <w:rPr>
          <w:color w:val="000000"/>
          <w:sz w:val="28"/>
          <w:szCs w:val="28"/>
        </w:rPr>
        <w:t>Таблица 1</w:t>
      </w:r>
      <w:r>
        <w:rPr>
          <w:color w:val="000000"/>
          <w:sz w:val="28"/>
          <w:szCs w:val="28"/>
        </w:rPr>
        <w:t>5</w:t>
      </w:r>
      <w:r w:rsidRPr="00CC3BA6">
        <w:rPr>
          <w:color w:val="000000"/>
          <w:sz w:val="28"/>
          <w:szCs w:val="28"/>
        </w:rPr>
        <w:t xml:space="preserve">. Динамика розничных цен на ЖНВЛП </w:t>
      </w:r>
      <w:r w:rsidRPr="00EF6E24">
        <w:rPr>
          <w:sz w:val="28"/>
          <w:szCs w:val="28"/>
        </w:rPr>
        <w:t>р</w:t>
      </w:r>
      <w:r w:rsidRPr="00AA5931">
        <w:rPr>
          <w:color w:val="000000"/>
          <w:sz w:val="28"/>
          <w:szCs w:val="28"/>
        </w:rPr>
        <w:t xml:space="preserve">оссийского производства </w:t>
      </w:r>
    </w:p>
    <w:tbl>
      <w:tblPr>
        <w:tblW w:w="9915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3972"/>
        <w:gridCol w:w="1981"/>
        <w:gridCol w:w="1993"/>
        <w:gridCol w:w="1969"/>
      </w:tblGrid>
      <w:tr w:rsidR="00592EFD" w:rsidRPr="00284E73">
        <w:trPr>
          <w:trHeight w:val="20"/>
          <w:tblHeader/>
        </w:trPr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bottom"/>
          </w:tcPr>
          <w:p w:rsidR="00592EFD" w:rsidRPr="00284E73" w:rsidRDefault="00592EFD" w:rsidP="00813F52">
            <w:pPr>
              <w:widowControl w:val="0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284E73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92EFD" w:rsidRPr="00284E73" w:rsidRDefault="00592EFD" w:rsidP="00813F52">
            <w:pPr>
              <w:widowControl w:val="0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284E73">
              <w:rPr>
                <w:b/>
                <w:bCs/>
                <w:sz w:val="20"/>
                <w:szCs w:val="20"/>
              </w:rPr>
              <w:t>% (ОП-База) /База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92EFD" w:rsidRPr="00284E73" w:rsidRDefault="00592EFD" w:rsidP="00813F52">
            <w:pPr>
              <w:widowControl w:val="0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284E73">
              <w:rPr>
                <w:b/>
                <w:bCs/>
                <w:sz w:val="20"/>
                <w:szCs w:val="20"/>
              </w:rPr>
              <w:t>% (ППО-База) /База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92EFD" w:rsidRPr="00284E73" w:rsidRDefault="00592EFD" w:rsidP="00813F52">
            <w:pPr>
              <w:widowControl w:val="0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284E73">
              <w:rPr>
                <w:b/>
                <w:bCs/>
                <w:sz w:val="20"/>
                <w:szCs w:val="20"/>
              </w:rPr>
              <w:t>% (ОП-ППО) /ППО</w:t>
            </w:r>
          </w:p>
        </w:tc>
      </w:tr>
      <w:tr w:rsidR="00592EFD" w:rsidRPr="00284E73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bottom"/>
          </w:tcPr>
          <w:p w:rsidR="00592EFD" w:rsidRPr="00284E73" w:rsidRDefault="00592EFD" w:rsidP="00813F52">
            <w:pPr>
              <w:widowControl w:val="0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284E73">
              <w:rPr>
                <w:b/>
                <w:bCs/>
                <w:sz w:val="20"/>
                <w:szCs w:val="20"/>
              </w:rPr>
              <w:t>в среднем по РФ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</w:tcPr>
          <w:p w:rsidR="00592EFD" w:rsidRPr="00284E73" w:rsidRDefault="00592EFD" w:rsidP="00FD77AC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284E73">
              <w:rPr>
                <w:b/>
                <w:bCs/>
                <w:sz w:val="20"/>
                <w:szCs w:val="20"/>
              </w:rPr>
              <w:t>-1.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</w:tcPr>
          <w:p w:rsidR="00592EFD" w:rsidRPr="00284E73" w:rsidRDefault="00592EFD" w:rsidP="00FD77AC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284E73">
              <w:rPr>
                <w:b/>
                <w:bCs/>
                <w:sz w:val="20"/>
                <w:szCs w:val="20"/>
              </w:rPr>
              <w:t>-0.9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</w:tcPr>
          <w:p w:rsidR="00592EFD" w:rsidRPr="00284E73" w:rsidRDefault="00592EFD" w:rsidP="00FD77AC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284E73">
              <w:rPr>
                <w:b/>
                <w:bCs/>
                <w:sz w:val="20"/>
                <w:szCs w:val="20"/>
              </w:rPr>
              <w:t>-0.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592EFD" w:rsidRPr="00284E73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2EFD" w:rsidRPr="00284E73" w:rsidRDefault="00592EFD" w:rsidP="00B019C6">
            <w:pPr>
              <w:spacing w:line="240" w:lineRule="atLeast"/>
              <w:rPr>
                <w:sz w:val="20"/>
                <w:szCs w:val="20"/>
              </w:rPr>
            </w:pPr>
            <w:r w:rsidRPr="00284E73">
              <w:rPr>
                <w:sz w:val="20"/>
                <w:szCs w:val="20"/>
              </w:rPr>
              <w:t>Сибирский округ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EFD" w:rsidRPr="00284E73" w:rsidRDefault="00592EFD" w:rsidP="00B019C6">
            <w:pPr>
              <w:jc w:val="center"/>
              <w:rPr>
                <w:sz w:val="20"/>
                <w:szCs w:val="20"/>
              </w:rPr>
            </w:pPr>
            <w:r w:rsidRPr="00284E73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284E73">
              <w:rPr>
                <w:sz w:val="20"/>
                <w:szCs w:val="20"/>
              </w:rPr>
              <w:t>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EFD" w:rsidRPr="00284E73" w:rsidRDefault="00592EFD" w:rsidP="00B019C6">
            <w:pPr>
              <w:jc w:val="center"/>
              <w:rPr>
                <w:sz w:val="20"/>
                <w:szCs w:val="20"/>
              </w:rPr>
            </w:pPr>
            <w:r w:rsidRPr="00284E73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284E73">
              <w:rPr>
                <w:sz w:val="20"/>
                <w:szCs w:val="20"/>
              </w:rP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EFD" w:rsidRPr="00284E73" w:rsidRDefault="00592EFD" w:rsidP="00B019C6">
            <w:pPr>
              <w:jc w:val="center"/>
              <w:rPr>
                <w:sz w:val="20"/>
                <w:szCs w:val="20"/>
              </w:rPr>
            </w:pPr>
            <w:r w:rsidRPr="00284E7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84E73">
              <w:rPr>
                <w:sz w:val="20"/>
                <w:szCs w:val="20"/>
              </w:rPr>
              <w:t>1</w:t>
            </w:r>
          </w:p>
        </w:tc>
      </w:tr>
      <w:tr w:rsidR="00592EFD" w:rsidRPr="00284E73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2EFD" w:rsidRPr="006613BC" w:rsidRDefault="00592EFD" w:rsidP="009F6F4E">
            <w:pPr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EFD" w:rsidRPr="006613BC" w:rsidRDefault="00592EFD" w:rsidP="009F6F4E">
            <w:pPr>
              <w:jc w:val="center"/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613BC">
              <w:rPr>
                <w:sz w:val="20"/>
                <w:szCs w:val="20"/>
              </w:rPr>
              <w:t>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EFD" w:rsidRPr="006613BC" w:rsidRDefault="00592EFD" w:rsidP="009F6F4E">
            <w:pPr>
              <w:jc w:val="center"/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613BC">
              <w:rPr>
                <w:sz w:val="20"/>
                <w:szCs w:val="20"/>
              </w:rPr>
              <w:t>7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EFD" w:rsidRPr="006613BC" w:rsidRDefault="00592EFD" w:rsidP="009F6F4E">
            <w:pPr>
              <w:jc w:val="center"/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613BC">
              <w:rPr>
                <w:sz w:val="20"/>
                <w:szCs w:val="20"/>
              </w:rPr>
              <w:t>1</w:t>
            </w:r>
          </w:p>
        </w:tc>
      </w:tr>
      <w:tr w:rsidR="00592EFD" w:rsidRPr="00284E73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2EFD" w:rsidRPr="009F6F4E" w:rsidRDefault="00592EFD" w:rsidP="009F6F4E">
            <w:pPr>
              <w:rPr>
                <w:b/>
                <w:bCs/>
                <w:sz w:val="20"/>
                <w:szCs w:val="20"/>
              </w:rPr>
            </w:pPr>
            <w:r w:rsidRPr="009F6F4E">
              <w:rPr>
                <w:b/>
                <w:bCs/>
                <w:sz w:val="20"/>
                <w:szCs w:val="20"/>
              </w:rPr>
              <w:t>Забайкальский край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EFD" w:rsidRPr="009F6F4E" w:rsidRDefault="00592EFD" w:rsidP="009F6F4E">
            <w:pPr>
              <w:jc w:val="center"/>
              <w:rPr>
                <w:b/>
                <w:bCs/>
                <w:sz w:val="20"/>
                <w:szCs w:val="20"/>
              </w:rPr>
            </w:pPr>
            <w:r w:rsidRPr="009F6F4E">
              <w:rPr>
                <w:b/>
                <w:bCs/>
                <w:sz w:val="20"/>
                <w:szCs w:val="20"/>
              </w:rPr>
              <w:t>-7.7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EFD" w:rsidRPr="009F6F4E" w:rsidRDefault="00592EFD" w:rsidP="009F6F4E">
            <w:pPr>
              <w:jc w:val="center"/>
              <w:rPr>
                <w:b/>
                <w:bCs/>
                <w:sz w:val="20"/>
                <w:szCs w:val="20"/>
              </w:rPr>
            </w:pPr>
            <w:r w:rsidRPr="009F6F4E">
              <w:rPr>
                <w:b/>
                <w:bCs/>
                <w:sz w:val="20"/>
                <w:szCs w:val="20"/>
              </w:rPr>
              <w:t>-7.3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EFD" w:rsidRPr="009F6F4E" w:rsidRDefault="00592EFD" w:rsidP="009F6F4E">
            <w:pPr>
              <w:jc w:val="center"/>
              <w:rPr>
                <w:b/>
                <w:bCs/>
                <w:sz w:val="20"/>
                <w:szCs w:val="20"/>
              </w:rPr>
            </w:pPr>
            <w:r w:rsidRPr="009F6F4E">
              <w:rPr>
                <w:b/>
                <w:bCs/>
                <w:sz w:val="20"/>
                <w:szCs w:val="20"/>
              </w:rPr>
              <w:t>-0.3</w:t>
            </w:r>
          </w:p>
        </w:tc>
      </w:tr>
      <w:tr w:rsidR="00592EFD" w:rsidRPr="00284E73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2EFD" w:rsidRPr="006613BC" w:rsidRDefault="00592EFD" w:rsidP="009F6F4E">
            <w:pPr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EFD" w:rsidRPr="006613BC" w:rsidRDefault="00592EFD" w:rsidP="009F6F4E">
            <w:pPr>
              <w:jc w:val="center"/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6613BC">
              <w:rPr>
                <w:sz w:val="20"/>
                <w:szCs w:val="20"/>
              </w:rPr>
              <w:t>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EFD" w:rsidRPr="006613BC" w:rsidRDefault="00592EFD" w:rsidP="009F6F4E">
            <w:pPr>
              <w:jc w:val="center"/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6613BC">
              <w:rPr>
                <w:sz w:val="20"/>
                <w:szCs w:val="20"/>
              </w:rPr>
              <w:t>6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EFD" w:rsidRPr="006613BC" w:rsidRDefault="00592EFD" w:rsidP="009F6F4E">
            <w:pPr>
              <w:jc w:val="center"/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613BC">
              <w:rPr>
                <w:sz w:val="20"/>
                <w:szCs w:val="20"/>
              </w:rPr>
              <w:t>1</w:t>
            </w:r>
          </w:p>
        </w:tc>
      </w:tr>
      <w:tr w:rsidR="00592EFD" w:rsidRPr="00284E73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2EFD" w:rsidRPr="006613BC" w:rsidRDefault="00592EFD" w:rsidP="009F6F4E">
            <w:pPr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EFD" w:rsidRPr="006613BC" w:rsidRDefault="00592EFD" w:rsidP="009F6F4E">
            <w:pPr>
              <w:jc w:val="center"/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6613BC">
              <w:rPr>
                <w:sz w:val="20"/>
                <w:szCs w:val="20"/>
              </w:rPr>
              <w:t>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EFD" w:rsidRPr="006613BC" w:rsidRDefault="00592EFD" w:rsidP="009F6F4E">
            <w:pPr>
              <w:jc w:val="center"/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6613BC">
              <w:rPr>
                <w:sz w:val="20"/>
                <w:szCs w:val="20"/>
              </w:rPr>
              <w:t>9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EFD" w:rsidRPr="006613BC" w:rsidRDefault="00592EFD" w:rsidP="009F6F4E">
            <w:pPr>
              <w:jc w:val="center"/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613BC">
              <w:rPr>
                <w:sz w:val="20"/>
                <w:szCs w:val="20"/>
              </w:rPr>
              <w:t>1</w:t>
            </w:r>
          </w:p>
        </w:tc>
      </w:tr>
      <w:tr w:rsidR="00592EFD" w:rsidRPr="00284E73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2EFD" w:rsidRPr="006613BC" w:rsidRDefault="00592EFD" w:rsidP="009F6F4E">
            <w:pPr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EFD" w:rsidRPr="006613BC" w:rsidRDefault="00592EFD" w:rsidP="009F6F4E">
            <w:pPr>
              <w:jc w:val="center"/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6613BC">
              <w:rPr>
                <w:sz w:val="20"/>
                <w:szCs w:val="20"/>
              </w:rPr>
              <w:t>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EFD" w:rsidRPr="006613BC" w:rsidRDefault="00592EFD" w:rsidP="009F6F4E">
            <w:pPr>
              <w:jc w:val="center"/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6613BC">
              <w:rPr>
                <w:sz w:val="20"/>
                <w:szCs w:val="20"/>
              </w:rP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EFD" w:rsidRPr="006613BC" w:rsidRDefault="00592EFD" w:rsidP="009F6F4E">
            <w:pPr>
              <w:jc w:val="center"/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613BC">
              <w:rPr>
                <w:sz w:val="20"/>
                <w:szCs w:val="20"/>
              </w:rPr>
              <w:t>4</w:t>
            </w:r>
          </w:p>
        </w:tc>
      </w:tr>
      <w:tr w:rsidR="00592EFD" w:rsidRPr="00284E73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2EFD" w:rsidRPr="006613BC" w:rsidRDefault="00592EFD" w:rsidP="009F6F4E">
            <w:pPr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EFD" w:rsidRPr="006613BC" w:rsidRDefault="00592EFD" w:rsidP="009F6F4E">
            <w:pPr>
              <w:jc w:val="center"/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613BC">
              <w:rPr>
                <w:sz w:val="20"/>
                <w:szCs w:val="20"/>
              </w:rPr>
              <w:t>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EFD" w:rsidRPr="006613BC" w:rsidRDefault="00592EFD" w:rsidP="009F6F4E">
            <w:pPr>
              <w:jc w:val="center"/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613BC">
              <w:rPr>
                <w:sz w:val="20"/>
                <w:szCs w:val="20"/>
              </w:rPr>
              <w:t>9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EFD" w:rsidRPr="006613BC" w:rsidRDefault="00592EFD" w:rsidP="009F6F4E">
            <w:pPr>
              <w:jc w:val="center"/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613BC">
              <w:rPr>
                <w:sz w:val="20"/>
                <w:szCs w:val="20"/>
              </w:rPr>
              <w:t>1</w:t>
            </w:r>
          </w:p>
        </w:tc>
      </w:tr>
      <w:tr w:rsidR="00592EFD" w:rsidRPr="00284E73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2EFD" w:rsidRPr="006613BC" w:rsidRDefault="00592EFD" w:rsidP="009F6F4E">
            <w:pPr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EFD" w:rsidRPr="006613BC" w:rsidRDefault="00592EFD" w:rsidP="009F6F4E">
            <w:pPr>
              <w:jc w:val="center"/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613BC">
              <w:rPr>
                <w:sz w:val="20"/>
                <w:szCs w:val="20"/>
              </w:rPr>
              <w:t>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EFD" w:rsidRPr="006613BC" w:rsidRDefault="00592EFD" w:rsidP="009F6F4E">
            <w:pPr>
              <w:jc w:val="center"/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613BC">
              <w:rPr>
                <w:sz w:val="20"/>
                <w:szCs w:val="20"/>
              </w:rP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EFD" w:rsidRPr="006613BC" w:rsidRDefault="00592EFD" w:rsidP="009F6F4E">
            <w:pPr>
              <w:jc w:val="center"/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613BC">
              <w:rPr>
                <w:sz w:val="20"/>
                <w:szCs w:val="20"/>
              </w:rPr>
              <w:t>3</w:t>
            </w:r>
          </w:p>
        </w:tc>
      </w:tr>
      <w:tr w:rsidR="00592EFD" w:rsidRPr="00284E73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2EFD" w:rsidRPr="006613BC" w:rsidRDefault="00592EFD" w:rsidP="009F6F4E">
            <w:pPr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EFD" w:rsidRPr="006613BC" w:rsidRDefault="00592EFD" w:rsidP="009F6F4E">
            <w:pPr>
              <w:jc w:val="center"/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613BC">
              <w:rPr>
                <w:sz w:val="20"/>
                <w:szCs w:val="20"/>
              </w:rPr>
              <w:t>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EFD" w:rsidRPr="006613BC" w:rsidRDefault="00592EFD" w:rsidP="009F6F4E">
            <w:pPr>
              <w:jc w:val="center"/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613BC">
              <w:rPr>
                <w:sz w:val="20"/>
                <w:szCs w:val="20"/>
              </w:rP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EFD" w:rsidRPr="006613BC" w:rsidRDefault="00592EFD" w:rsidP="009F6F4E">
            <w:pPr>
              <w:jc w:val="center"/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613BC">
              <w:rPr>
                <w:sz w:val="20"/>
                <w:szCs w:val="20"/>
              </w:rPr>
              <w:t>5</w:t>
            </w:r>
          </w:p>
        </w:tc>
      </w:tr>
      <w:tr w:rsidR="00592EFD" w:rsidRPr="00284E73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2EFD" w:rsidRPr="006613BC" w:rsidRDefault="00592EFD" w:rsidP="009F6F4E">
            <w:pPr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EFD" w:rsidRPr="006613BC" w:rsidRDefault="00592EFD" w:rsidP="009F6F4E">
            <w:pPr>
              <w:jc w:val="center"/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613BC">
              <w:rPr>
                <w:sz w:val="20"/>
                <w:szCs w:val="20"/>
              </w:rPr>
              <w:t>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EFD" w:rsidRPr="006613BC" w:rsidRDefault="00592EFD" w:rsidP="009F6F4E">
            <w:pPr>
              <w:jc w:val="center"/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613BC">
              <w:rPr>
                <w:sz w:val="20"/>
                <w:szCs w:val="20"/>
              </w:rPr>
              <w:t>3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EFD" w:rsidRPr="006613BC" w:rsidRDefault="00592EFD" w:rsidP="009F6F4E">
            <w:pPr>
              <w:jc w:val="center"/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613BC">
              <w:rPr>
                <w:sz w:val="20"/>
                <w:szCs w:val="20"/>
              </w:rPr>
              <w:t>4</w:t>
            </w:r>
          </w:p>
        </w:tc>
      </w:tr>
      <w:tr w:rsidR="00592EFD" w:rsidRPr="00284E73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2EFD" w:rsidRPr="006613BC" w:rsidRDefault="00592EFD" w:rsidP="009F6F4E">
            <w:pPr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EFD" w:rsidRPr="006613BC" w:rsidRDefault="00592EFD" w:rsidP="009F6F4E">
            <w:pPr>
              <w:jc w:val="center"/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6613BC">
              <w:rPr>
                <w:sz w:val="20"/>
                <w:szCs w:val="20"/>
              </w:rPr>
              <w:t>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EFD" w:rsidRPr="006613BC" w:rsidRDefault="00592EFD" w:rsidP="009F6F4E">
            <w:pPr>
              <w:jc w:val="center"/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6613BC">
              <w:rPr>
                <w:sz w:val="20"/>
                <w:szCs w:val="20"/>
              </w:rPr>
              <w:t>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EFD" w:rsidRPr="006613BC" w:rsidRDefault="00592EFD" w:rsidP="009F6F4E">
            <w:pPr>
              <w:jc w:val="center"/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613BC">
              <w:rPr>
                <w:sz w:val="20"/>
                <w:szCs w:val="20"/>
              </w:rPr>
              <w:t>4</w:t>
            </w:r>
          </w:p>
        </w:tc>
      </w:tr>
      <w:tr w:rsidR="00592EFD" w:rsidRPr="00284E73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2EFD" w:rsidRPr="006613BC" w:rsidRDefault="00592EFD" w:rsidP="009F6F4E">
            <w:pPr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EFD" w:rsidRPr="006613BC" w:rsidRDefault="00592EFD" w:rsidP="009F6F4E">
            <w:pPr>
              <w:jc w:val="center"/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6613BC">
              <w:rPr>
                <w:sz w:val="20"/>
                <w:szCs w:val="20"/>
              </w:rPr>
              <w:t>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EFD" w:rsidRPr="006613BC" w:rsidRDefault="00592EFD" w:rsidP="009F6F4E">
            <w:pPr>
              <w:jc w:val="center"/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613BC">
              <w:rPr>
                <w:sz w:val="20"/>
                <w:szCs w:val="20"/>
              </w:rPr>
              <w:t>7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EFD" w:rsidRPr="006613BC" w:rsidRDefault="00592EFD" w:rsidP="009F6F4E">
            <w:pPr>
              <w:jc w:val="center"/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613BC">
              <w:rPr>
                <w:sz w:val="20"/>
                <w:szCs w:val="20"/>
              </w:rPr>
              <w:t>5</w:t>
            </w:r>
          </w:p>
        </w:tc>
      </w:tr>
      <w:tr w:rsidR="00592EFD" w:rsidRPr="00284E73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2EFD" w:rsidRPr="006613BC" w:rsidRDefault="00592EFD" w:rsidP="009F6F4E">
            <w:pPr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EFD" w:rsidRPr="006613BC" w:rsidRDefault="00592EFD" w:rsidP="009F6F4E">
            <w:pPr>
              <w:jc w:val="center"/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613BC">
              <w:rPr>
                <w:sz w:val="20"/>
                <w:szCs w:val="20"/>
              </w:rPr>
              <w:t>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EFD" w:rsidRPr="006613BC" w:rsidRDefault="00592EFD" w:rsidP="009F6F4E">
            <w:pPr>
              <w:jc w:val="center"/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613BC">
              <w:rPr>
                <w:sz w:val="20"/>
                <w:szCs w:val="20"/>
              </w:rPr>
              <w:t>3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EFD" w:rsidRPr="006613BC" w:rsidRDefault="00592EFD" w:rsidP="009F6F4E">
            <w:pPr>
              <w:jc w:val="center"/>
              <w:rPr>
                <w:sz w:val="20"/>
                <w:szCs w:val="20"/>
              </w:rPr>
            </w:pPr>
            <w:r w:rsidRPr="006613B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613BC">
              <w:rPr>
                <w:sz w:val="20"/>
                <w:szCs w:val="20"/>
              </w:rPr>
              <w:t>1</w:t>
            </w:r>
          </w:p>
        </w:tc>
      </w:tr>
    </w:tbl>
    <w:p w:rsidR="00592EFD" w:rsidRPr="00357D8D" w:rsidRDefault="00592EFD" w:rsidP="00DF3458">
      <w:pPr>
        <w:widowControl w:val="0"/>
        <w:tabs>
          <w:tab w:val="left" w:pos="3960"/>
        </w:tabs>
        <w:spacing w:line="240" w:lineRule="atLeast"/>
        <w:ind w:firstLine="709"/>
        <w:jc w:val="center"/>
        <w:rPr>
          <w:sz w:val="20"/>
          <w:szCs w:val="20"/>
        </w:rPr>
      </w:pPr>
    </w:p>
    <w:p w:rsidR="00592EFD" w:rsidRDefault="00592EFD" w:rsidP="00DF3458">
      <w:pPr>
        <w:widowControl w:val="0"/>
        <w:spacing w:line="240" w:lineRule="atLeast"/>
        <w:ind w:firstLine="720"/>
        <w:jc w:val="center"/>
        <w:rPr>
          <w:b/>
          <w:bCs/>
          <w:i/>
          <w:iCs/>
          <w:sz w:val="28"/>
          <w:szCs w:val="28"/>
        </w:rPr>
      </w:pPr>
    </w:p>
    <w:p w:rsidR="00592EFD" w:rsidRPr="009F6F4E" w:rsidRDefault="00592EFD" w:rsidP="009F6F4E">
      <w:pPr>
        <w:widowControl w:val="0"/>
        <w:spacing w:line="240" w:lineRule="atLeast"/>
        <w:ind w:firstLine="540"/>
        <w:jc w:val="center"/>
        <w:rPr>
          <w:b/>
          <w:bCs/>
          <w:i/>
          <w:iCs/>
          <w:color w:val="000000"/>
          <w:sz w:val="28"/>
          <w:szCs w:val="28"/>
        </w:rPr>
      </w:pPr>
      <w:bookmarkStart w:id="0" w:name="_GoBack"/>
      <w:bookmarkEnd w:id="0"/>
      <w:r w:rsidRPr="009F6F4E">
        <w:rPr>
          <w:b/>
          <w:bCs/>
          <w:i/>
          <w:iCs/>
          <w:color w:val="000000"/>
          <w:sz w:val="28"/>
          <w:szCs w:val="28"/>
        </w:rPr>
        <w:t>Анализ величины розничных и оптовых торговых надбавок</w:t>
      </w:r>
    </w:p>
    <w:p w:rsidR="00592EFD" w:rsidRPr="009F6F4E" w:rsidRDefault="00592EFD" w:rsidP="009F6F4E">
      <w:pPr>
        <w:widowControl w:val="0"/>
        <w:tabs>
          <w:tab w:val="left" w:pos="0"/>
        </w:tabs>
        <w:spacing w:line="240" w:lineRule="atLeast"/>
        <w:ind w:firstLine="540"/>
        <w:jc w:val="center"/>
        <w:rPr>
          <w:b/>
          <w:bCs/>
          <w:i/>
          <w:iCs/>
          <w:color w:val="000000"/>
          <w:sz w:val="28"/>
          <w:szCs w:val="28"/>
        </w:rPr>
      </w:pPr>
      <w:r w:rsidRPr="009F6F4E">
        <w:rPr>
          <w:b/>
          <w:bCs/>
          <w:i/>
          <w:iCs/>
          <w:color w:val="000000"/>
          <w:sz w:val="28"/>
          <w:szCs w:val="28"/>
        </w:rPr>
        <w:t xml:space="preserve">к фактическим ценам производителей ЖНВЛП </w:t>
      </w:r>
    </w:p>
    <w:p w:rsidR="00592EFD" w:rsidRPr="009F6F4E" w:rsidRDefault="00592EFD" w:rsidP="009F6F4E">
      <w:pPr>
        <w:widowControl w:val="0"/>
        <w:tabs>
          <w:tab w:val="left" w:pos="0"/>
        </w:tabs>
        <w:spacing w:line="240" w:lineRule="atLeast"/>
        <w:ind w:firstLine="540"/>
        <w:jc w:val="center"/>
        <w:rPr>
          <w:b/>
          <w:bCs/>
          <w:i/>
          <w:iCs/>
          <w:color w:val="000000"/>
          <w:sz w:val="28"/>
          <w:szCs w:val="28"/>
        </w:rPr>
      </w:pPr>
      <w:r w:rsidRPr="009F6F4E">
        <w:rPr>
          <w:b/>
          <w:bCs/>
          <w:i/>
          <w:iCs/>
          <w:color w:val="000000"/>
          <w:sz w:val="28"/>
          <w:szCs w:val="28"/>
        </w:rPr>
        <w:t>в амбулаторном сегменте фармацевтического рынка</w:t>
      </w:r>
    </w:p>
    <w:p w:rsidR="00592EFD" w:rsidRPr="009F6F4E" w:rsidRDefault="00592EFD" w:rsidP="009F6F4E">
      <w:pPr>
        <w:widowControl w:val="0"/>
        <w:tabs>
          <w:tab w:val="left" w:pos="0"/>
        </w:tabs>
        <w:spacing w:line="240" w:lineRule="atLeast"/>
        <w:ind w:firstLine="540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592EFD" w:rsidRPr="009F6F4E" w:rsidRDefault="00592EFD" w:rsidP="009F6F4E">
      <w:pPr>
        <w:widowControl w:val="0"/>
        <w:spacing w:line="240" w:lineRule="atLeast"/>
        <w:ind w:firstLine="540"/>
        <w:jc w:val="both"/>
        <w:rPr>
          <w:rFonts w:eastAsia="Batang"/>
          <w:sz w:val="28"/>
          <w:szCs w:val="28"/>
        </w:rPr>
      </w:pPr>
      <w:r w:rsidRPr="009F6F4E">
        <w:rPr>
          <w:rFonts w:eastAsia="Batang"/>
          <w:sz w:val="28"/>
          <w:szCs w:val="28"/>
        </w:rPr>
        <w:t xml:space="preserve">Для каждого субъекта Российской Федерации были отобраны </w:t>
      </w:r>
      <w:r w:rsidRPr="009F6F4E">
        <w:rPr>
          <w:sz w:val="28"/>
          <w:szCs w:val="28"/>
        </w:rPr>
        <w:t>ЖНВЛП</w:t>
      </w:r>
      <w:r w:rsidRPr="009F6F4E">
        <w:rPr>
          <w:rFonts w:eastAsia="Batang"/>
          <w:sz w:val="28"/>
          <w:szCs w:val="28"/>
        </w:rPr>
        <w:t xml:space="preserve"> (далее </w:t>
      </w:r>
      <w:r w:rsidRPr="009F6F4E">
        <w:rPr>
          <w:rFonts w:eastAsia="Batang"/>
          <w:b/>
          <w:bCs/>
          <w:sz w:val="28"/>
          <w:szCs w:val="28"/>
        </w:rPr>
        <w:t>-</w:t>
      </w:r>
      <w:r w:rsidRPr="009F6F4E">
        <w:rPr>
          <w:rFonts w:eastAsia="Batang"/>
          <w:sz w:val="28"/>
          <w:szCs w:val="28"/>
        </w:rPr>
        <w:t>набор),</w:t>
      </w:r>
      <w:r w:rsidRPr="009F6F4E">
        <w:rPr>
          <w:sz w:val="28"/>
          <w:szCs w:val="28"/>
        </w:rPr>
        <w:t xml:space="preserve"> информация по ценам, на которые </w:t>
      </w:r>
      <w:r w:rsidRPr="009F6F4E">
        <w:rPr>
          <w:rFonts w:eastAsia="Batang"/>
          <w:sz w:val="28"/>
          <w:szCs w:val="28"/>
        </w:rPr>
        <w:t xml:space="preserve">присутствовала в данных мониторинга ассортиментной и ценовой доступности в каждом из анализируемых периодов: июль 2017 года </w:t>
      </w:r>
      <w:r w:rsidRPr="009F6F4E">
        <w:rPr>
          <w:sz w:val="28"/>
          <w:szCs w:val="28"/>
        </w:rPr>
        <w:t xml:space="preserve">(ОП), июнь </w:t>
      </w:r>
      <w:r w:rsidRPr="009F6F4E">
        <w:rPr>
          <w:rFonts w:eastAsia="Batang"/>
          <w:sz w:val="28"/>
          <w:szCs w:val="28"/>
        </w:rPr>
        <w:t xml:space="preserve">2017 года (ППО) и декабрь 2016 года (База </w:t>
      </w:r>
      <w:r w:rsidRPr="009F6F4E">
        <w:rPr>
          <w:rFonts w:eastAsia="Batang"/>
          <w:b/>
          <w:bCs/>
          <w:sz w:val="28"/>
          <w:szCs w:val="28"/>
        </w:rPr>
        <w:t>–</w:t>
      </w:r>
      <w:r w:rsidRPr="009F6F4E">
        <w:rPr>
          <w:rFonts w:eastAsia="Batang"/>
          <w:sz w:val="28"/>
          <w:szCs w:val="28"/>
        </w:rPr>
        <w:t xml:space="preserve"> базовый месяц, с которым проводится сравнение данных за отчетный период). </w:t>
      </w:r>
    </w:p>
    <w:p w:rsidR="00592EFD" w:rsidRPr="009F6F4E" w:rsidRDefault="00592EFD" w:rsidP="009F6F4E">
      <w:pPr>
        <w:widowControl w:val="0"/>
        <w:spacing w:line="240" w:lineRule="atLeast"/>
        <w:ind w:firstLine="540"/>
        <w:jc w:val="both"/>
        <w:rPr>
          <w:sz w:val="28"/>
          <w:szCs w:val="28"/>
        </w:rPr>
      </w:pPr>
      <w:r w:rsidRPr="009F6F4E">
        <w:rPr>
          <w:sz w:val="28"/>
          <w:szCs w:val="28"/>
        </w:rPr>
        <w:t xml:space="preserve">Для каждого отобранного лекарственного препарата рассчитывалась средняя отпускная цена производителя, средняя закупочная (оптовая) цена и средняя розничная цена за анализируемые периоды времени (База, ППО и ОП) на основании информации, полученной от всех респондентов соответствующего субъекта Российской Федерации. </w:t>
      </w:r>
    </w:p>
    <w:p w:rsidR="00592EFD" w:rsidRPr="009F6F4E" w:rsidRDefault="00592EFD" w:rsidP="009F6F4E">
      <w:pPr>
        <w:widowControl w:val="0"/>
        <w:spacing w:line="240" w:lineRule="atLeast"/>
        <w:ind w:firstLine="540"/>
        <w:jc w:val="both"/>
        <w:rPr>
          <w:sz w:val="28"/>
          <w:szCs w:val="28"/>
        </w:rPr>
      </w:pPr>
      <w:r w:rsidRPr="009F6F4E">
        <w:rPr>
          <w:sz w:val="28"/>
          <w:szCs w:val="28"/>
        </w:rPr>
        <w:t>Таким образом, использованная методика расчета динамики фактически использованных розничных торговых надбавок позволяет оценить направленность и выраженность их изменений и не служит целям выявления конкретных фактов превышения максимально разрешенных региональных розничных надбавок для ЖНВЛП, относящихся к различным ценовым группам, а также к спискам наркотических и психотропных препаратов (оценивались надбавки среди всей отобранной «корзины» препаратов, в силу чего итоговая величина усредненной торговой надбавки определяется, в том числе и соотношением ЖНВЛП из разных ценовых групп).</w:t>
      </w:r>
    </w:p>
    <w:p w:rsidR="00592EFD" w:rsidRPr="009F6F4E" w:rsidRDefault="00592EFD" w:rsidP="009F6F4E">
      <w:pPr>
        <w:widowControl w:val="0"/>
        <w:spacing w:line="240" w:lineRule="atLeast"/>
        <w:ind w:firstLine="540"/>
        <w:jc w:val="both"/>
        <w:rPr>
          <w:sz w:val="28"/>
          <w:szCs w:val="28"/>
        </w:rPr>
      </w:pPr>
      <w:r w:rsidRPr="009F6F4E">
        <w:rPr>
          <w:sz w:val="28"/>
          <w:szCs w:val="28"/>
        </w:rPr>
        <w:t xml:space="preserve">По России в июле 2017 года </w:t>
      </w:r>
      <w:r w:rsidRPr="009F6F4E">
        <w:rPr>
          <w:i/>
          <w:iCs/>
          <w:sz w:val="28"/>
          <w:szCs w:val="28"/>
          <w:u w:val="single"/>
        </w:rPr>
        <w:t>величина розничных торговых надбавок</w:t>
      </w:r>
      <w:r w:rsidRPr="009F6F4E">
        <w:rPr>
          <w:sz w:val="28"/>
          <w:szCs w:val="28"/>
        </w:rPr>
        <w:t xml:space="preserve"> на сопоставляемые препараты по сравнению с июнем 2017 года составила </w:t>
      </w:r>
      <w:r w:rsidRPr="009F6F4E">
        <w:rPr>
          <w:b/>
          <w:bCs/>
          <w:sz w:val="28"/>
          <w:szCs w:val="28"/>
        </w:rPr>
        <w:t>23.9%</w:t>
      </w:r>
      <w:r w:rsidRPr="009F6F4E">
        <w:rPr>
          <w:sz w:val="28"/>
          <w:szCs w:val="28"/>
        </w:rPr>
        <w:t xml:space="preserve"> (в июне 2017 года и в декабре 2016 года </w:t>
      </w:r>
      <w:r w:rsidRPr="009F6F4E">
        <w:rPr>
          <w:b/>
          <w:bCs/>
          <w:sz w:val="28"/>
          <w:szCs w:val="28"/>
        </w:rPr>
        <w:t>24.1%</w:t>
      </w:r>
      <w:r w:rsidRPr="009F6F4E">
        <w:rPr>
          <w:sz w:val="28"/>
          <w:szCs w:val="28"/>
        </w:rPr>
        <w:t xml:space="preserve"> и </w:t>
      </w:r>
      <w:r w:rsidRPr="009F6F4E">
        <w:rPr>
          <w:b/>
          <w:bCs/>
          <w:sz w:val="28"/>
          <w:szCs w:val="28"/>
        </w:rPr>
        <w:t>23.9%</w:t>
      </w:r>
      <w:r w:rsidRPr="009F6F4E">
        <w:rPr>
          <w:sz w:val="28"/>
          <w:szCs w:val="28"/>
        </w:rPr>
        <w:t xml:space="preserve"> соответственно). </w:t>
      </w:r>
    </w:p>
    <w:p w:rsidR="00592EFD" w:rsidRPr="009F6F4E" w:rsidRDefault="00592EFD" w:rsidP="009F6F4E">
      <w:pPr>
        <w:widowControl w:val="0"/>
        <w:spacing w:line="240" w:lineRule="atLeast"/>
        <w:ind w:firstLine="540"/>
        <w:jc w:val="both"/>
        <w:rPr>
          <w:sz w:val="28"/>
          <w:szCs w:val="28"/>
        </w:rPr>
      </w:pPr>
      <w:r w:rsidRPr="009F6F4E">
        <w:rPr>
          <w:sz w:val="28"/>
          <w:szCs w:val="28"/>
        </w:rPr>
        <w:t xml:space="preserve">Таблица 16. Динамика величины применяемых розничных торговых надбавок к фактическим ценам производителей на ЖНВЛП 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330"/>
        <w:gridCol w:w="765"/>
        <w:gridCol w:w="830"/>
        <w:gridCol w:w="759"/>
        <w:gridCol w:w="1434"/>
        <w:gridCol w:w="1299"/>
        <w:gridCol w:w="1251"/>
        <w:gridCol w:w="1263"/>
      </w:tblGrid>
      <w:tr w:rsidR="00592EFD" w:rsidRPr="000055DC">
        <w:trPr>
          <w:trHeight w:val="20"/>
          <w:tblHeader/>
        </w:trPr>
        <w:tc>
          <w:tcPr>
            <w:tcW w:w="1173" w:type="pct"/>
            <w:vMerge w:val="restart"/>
            <w:tcBorders>
              <w:top w:val="single" w:sz="4" w:space="0" w:color="auto"/>
            </w:tcBorders>
            <w:shd w:val="clear" w:color="auto" w:fill="C0C0C0"/>
            <w:noWrap/>
            <w:vAlign w:val="center"/>
          </w:tcPr>
          <w:p w:rsidR="00592EFD" w:rsidRPr="000055DC" w:rsidRDefault="00592EFD" w:rsidP="009F3996">
            <w:pPr>
              <w:widowControl w:val="0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0055DC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1185" w:type="pct"/>
            <w:gridSpan w:val="3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592EFD" w:rsidRPr="000055DC" w:rsidRDefault="00592EFD" w:rsidP="009F3996">
            <w:pPr>
              <w:widowControl w:val="0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0055DC">
              <w:rPr>
                <w:b/>
                <w:bCs/>
                <w:sz w:val="20"/>
                <w:szCs w:val="20"/>
              </w:rPr>
              <w:t>Надбавка (%)</w:t>
            </w:r>
          </w:p>
        </w:tc>
        <w:tc>
          <w:tcPr>
            <w:tcW w:w="2642" w:type="pct"/>
            <w:gridSpan w:val="4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592EFD" w:rsidRPr="000055DC" w:rsidRDefault="00592EFD" w:rsidP="009F3996">
            <w:pPr>
              <w:widowControl w:val="0"/>
              <w:spacing w:line="24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55DC">
              <w:rPr>
                <w:b/>
                <w:bCs/>
                <w:color w:val="000000"/>
                <w:sz w:val="20"/>
                <w:szCs w:val="20"/>
              </w:rPr>
              <w:t xml:space="preserve">ЖНВЛП (доля соответствующих категорий ЖНВЛП в </w:t>
            </w:r>
          </w:p>
          <w:p w:rsidR="00592EFD" w:rsidRPr="000055DC" w:rsidRDefault="00592EFD" w:rsidP="009F3996">
            <w:pPr>
              <w:widowControl w:val="0"/>
              <w:spacing w:line="24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55DC">
              <w:rPr>
                <w:b/>
                <w:bCs/>
                <w:color w:val="000000"/>
                <w:sz w:val="20"/>
                <w:szCs w:val="20"/>
              </w:rPr>
              <w:t>"корзине" препаратов в %)</w:t>
            </w:r>
          </w:p>
        </w:tc>
      </w:tr>
      <w:tr w:rsidR="00592EFD" w:rsidRPr="000055DC">
        <w:trPr>
          <w:trHeight w:val="20"/>
          <w:tblHeader/>
        </w:trPr>
        <w:tc>
          <w:tcPr>
            <w:tcW w:w="1173" w:type="pct"/>
            <w:vMerge/>
            <w:tcBorders>
              <w:top w:val="single" w:sz="4" w:space="0" w:color="auto"/>
            </w:tcBorders>
            <w:vAlign w:val="center"/>
          </w:tcPr>
          <w:p w:rsidR="00592EFD" w:rsidRPr="000055DC" w:rsidRDefault="00592EFD" w:rsidP="009F3996">
            <w:pPr>
              <w:widowControl w:val="0"/>
              <w:spacing w:line="24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5" w:type="pct"/>
            <w:shd w:val="clear" w:color="auto" w:fill="C0C0C0"/>
            <w:vAlign w:val="center"/>
          </w:tcPr>
          <w:p w:rsidR="00592EFD" w:rsidRPr="000055DC" w:rsidRDefault="00592EFD" w:rsidP="009F3996">
            <w:pPr>
              <w:widowControl w:val="0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0055DC">
              <w:rPr>
                <w:b/>
                <w:bCs/>
                <w:sz w:val="20"/>
                <w:szCs w:val="20"/>
              </w:rPr>
              <w:t>База</w:t>
            </w:r>
          </w:p>
        </w:tc>
        <w:tc>
          <w:tcPr>
            <w:tcW w:w="418" w:type="pct"/>
            <w:shd w:val="clear" w:color="auto" w:fill="C0C0C0"/>
            <w:vAlign w:val="center"/>
          </w:tcPr>
          <w:p w:rsidR="00592EFD" w:rsidRPr="000055DC" w:rsidRDefault="00592EFD" w:rsidP="009F3996">
            <w:pPr>
              <w:widowControl w:val="0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0055DC">
              <w:rPr>
                <w:b/>
                <w:bCs/>
                <w:sz w:val="20"/>
                <w:szCs w:val="20"/>
              </w:rPr>
              <w:t>ППО</w:t>
            </w:r>
          </w:p>
        </w:tc>
        <w:tc>
          <w:tcPr>
            <w:tcW w:w="382" w:type="pct"/>
            <w:shd w:val="clear" w:color="auto" w:fill="C0C0C0"/>
            <w:vAlign w:val="center"/>
          </w:tcPr>
          <w:p w:rsidR="00592EFD" w:rsidRPr="000055DC" w:rsidRDefault="00592EFD" w:rsidP="009F3996">
            <w:pPr>
              <w:widowControl w:val="0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0055DC">
              <w:rPr>
                <w:b/>
                <w:bCs/>
                <w:sz w:val="20"/>
                <w:szCs w:val="20"/>
              </w:rPr>
              <w:t>ОП</w:t>
            </w:r>
          </w:p>
        </w:tc>
        <w:tc>
          <w:tcPr>
            <w:tcW w:w="722" w:type="pct"/>
            <w:shd w:val="clear" w:color="auto" w:fill="C0C0C0"/>
            <w:vAlign w:val="center"/>
          </w:tcPr>
          <w:p w:rsidR="00592EFD" w:rsidRPr="000055DC" w:rsidRDefault="00592EFD" w:rsidP="009F3996">
            <w:pPr>
              <w:widowControl w:val="0"/>
              <w:spacing w:line="24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55DC">
              <w:rPr>
                <w:b/>
                <w:bCs/>
                <w:color w:val="000000"/>
                <w:sz w:val="20"/>
                <w:szCs w:val="20"/>
              </w:rPr>
              <w:t>отечественные</w:t>
            </w:r>
          </w:p>
        </w:tc>
        <w:tc>
          <w:tcPr>
            <w:tcW w:w="654" w:type="pct"/>
            <w:shd w:val="clear" w:color="auto" w:fill="C0C0C0"/>
            <w:vAlign w:val="center"/>
          </w:tcPr>
          <w:p w:rsidR="00592EFD" w:rsidRPr="000055DC" w:rsidRDefault="00592EFD" w:rsidP="009F3996">
            <w:pPr>
              <w:widowControl w:val="0"/>
              <w:spacing w:line="24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55DC">
              <w:rPr>
                <w:b/>
                <w:bCs/>
                <w:color w:val="000000"/>
                <w:sz w:val="20"/>
                <w:szCs w:val="20"/>
              </w:rPr>
              <w:t>до 50 руб.</w:t>
            </w:r>
          </w:p>
        </w:tc>
        <w:tc>
          <w:tcPr>
            <w:tcW w:w="630" w:type="pct"/>
            <w:shd w:val="clear" w:color="auto" w:fill="C0C0C0"/>
            <w:vAlign w:val="center"/>
          </w:tcPr>
          <w:p w:rsidR="00592EFD" w:rsidRPr="000055DC" w:rsidRDefault="00592EFD" w:rsidP="009F3996">
            <w:pPr>
              <w:widowControl w:val="0"/>
              <w:spacing w:line="24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55DC">
              <w:rPr>
                <w:b/>
                <w:bCs/>
                <w:color w:val="000000"/>
                <w:sz w:val="20"/>
                <w:szCs w:val="20"/>
              </w:rPr>
              <w:t xml:space="preserve">от 50 до </w:t>
            </w:r>
          </w:p>
          <w:p w:rsidR="00592EFD" w:rsidRPr="000055DC" w:rsidRDefault="00592EFD" w:rsidP="009F3996">
            <w:pPr>
              <w:widowControl w:val="0"/>
              <w:spacing w:line="24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55DC">
              <w:rPr>
                <w:b/>
                <w:bCs/>
                <w:color w:val="000000"/>
                <w:sz w:val="20"/>
                <w:szCs w:val="20"/>
              </w:rPr>
              <w:t>500 руб.</w:t>
            </w:r>
          </w:p>
        </w:tc>
        <w:tc>
          <w:tcPr>
            <w:tcW w:w="636" w:type="pct"/>
            <w:shd w:val="clear" w:color="auto" w:fill="C0C0C0"/>
            <w:vAlign w:val="center"/>
          </w:tcPr>
          <w:p w:rsidR="00592EFD" w:rsidRPr="000055DC" w:rsidRDefault="00592EFD" w:rsidP="009F3996">
            <w:pPr>
              <w:widowControl w:val="0"/>
              <w:spacing w:line="24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55DC">
              <w:rPr>
                <w:b/>
                <w:bCs/>
                <w:color w:val="000000"/>
                <w:sz w:val="20"/>
                <w:szCs w:val="20"/>
              </w:rPr>
              <w:t xml:space="preserve">свыше </w:t>
            </w:r>
          </w:p>
          <w:p w:rsidR="00592EFD" w:rsidRPr="000055DC" w:rsidRDefault="00592EFD" w:rsidP="009F3996">
            <w:pPr>
              <w:widowControl w:val="0"/>
              <w:spacing w:line="24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55DC">
              <w:rPr>
                <w:b/>
                <w:bCs/>
                <w:color w:val="000000"/>
                <w:sz w:val="20"/>
                <w:szCs w:val="20"/>
              </w:rPr>
              <w:t>500 руб.</w:t>
            </w:r>
          </w:p>
        </w:tc>
      </w:tr>
      <w:tr w:rsidR="00592EFD" w:rsidRPr="000055DC">
        <w:trPr>
          <w:trHeight w:val="320"/>
        </w:trPr>
        <w:tc>
          <w:tcPr>
            <w:tcW w:w="1173" w:type="pct"/>
            <w:shd w:val="clear" w:color="auto" w:fill="FF6600"/>
            <w:noWrap/>
            <w:vAlign w:val="bottom"/>
          </w:tcPr>
          <w:p w:rsidR="00592EFD" w:rsidRPr="000055DC" w:rsidRDefault="00592EFD" w:rsidP="009F3996">
            <w:pPr>
              <w:widowControl w:val="0"/>
              <w:spacing w:line="24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55DC">
              <w:rPr>
                <w:b/>
                <w:bCs/>
                <w:sz w:val="20"/>
                <w:szCs w:val="20"/>
              </w:rPr>
              <w:t>в среднем на ФО</w:t>
            </w:r>
          </w:p>
        </w:tc>
        <w:tc>
          <w:tcPr>
            <w:tcW w:w="385" w:type="pct"/>
            <w:shd w:val="clear" w:color="auto" w:fill="FF6600"/>
            <w:noWrap/>
            <w:vAlign w:val="center"/>
          </w:tcPr>
          <w:p w:rsidR="00592EFD" w:rsidRPr="000055DC" w:rsidRDefault="00592EFD" w:rsidP="009F3996">
            <w:pPr>
              <w:jc w:val="center"/>
              <w:rPr>
                <w:b/>
                <w:bCs/>
                <w:sz w:val="20"/>
                <w:szCs w:val="20"/>
              </w:rPr>
            </w:pPr>
            <w:r w:rsidRPr="000055DC">
              <w:rPr>
                <w:b/>
                <w:bCs/>
                <w:sz w:val="20"/>
                <w:szCs w:val="20"/>
              </w:rPr>
              <w:t>23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0055DC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18" w:type="pct"/>
            <w:shd w:val="clear" w:color="auto" w:fill="FF6600"/>
            <w:noWrap/>
            <w:vAlign w:val="center"/>
          </w:tcPr>
          <w:p w:rsidR="00592EFD" w:rsidRPr="000055DC" w:rsidRDefault="00592EFD" w:rsidP="009F3996">
            <w:pPr>
              <w:jc w:val="center"/>
              <w:rPr>
                <w:b/>
                <w:bCs/>
                <w:sz w:val="20"/>
                <w:szCs w:val="20"/>
              </w:rPr>
            </w:pPr>
            <w:r w:rsidRPr="000055DC">
              <w:rPr>
                <w:b/>
                <w:bCs/>
                <w:sz w:val="20"/>
                <w:szCs w:val="20"/>
              </w:rPr>
              <w:t>24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0055D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82" w:type="pct"/>
            <w:shd w:val="clear" w:color="auto" w:fill="FF6600"/>
            <w:noWrap/>
            <w:vAlign w:val="center"/>
          </w:tcPr>
          <w:p w:rsidR="00592EFD" w:rsidRPr="000055DC" w:rsidRDefault="00592EFD" w:rsidP="009F3996">
            <w:pPr>
              <w:jc w:val="center"/>
              <w:rPr>
                <w:b/>
                <w:bCs/>
                <w:sz w:val="20"/>
                <w:szCs w:val="20"/>
              </w:rPr>
            </w:pPr>
            <w:r w:rsidRPr="000055DC">
              <w:rPr>
                <w:b/>
                <w:bCs/>
                <w:sz w:val="20"/>
                <w:szCs w:val="20"/>
              </w:rPr>
              <w:t>23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0055DC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22" w:type="pct"/>
            <w:shd w:val="clear" w:color="auto" w:fill="FF6600"/>
            <w:noWrap/>
            <w:vAlign w:val="center"/>
          </w:tcPr>
          <w:p w:rsidR="00592EFD" w:rsidRPr="000055DC" w:rsidRDefault="00592EFD" w:rsidP="009F3996">
            <w:pPr>
              <w:jc w:val="center"/>
              <w:rPr>
                <w:b/>
                <w:bCs/>
                <w:sz w:val="20"/>
                <w:szCs w:val="20"/>
              </w:rPr>
            </w:pPr>
            <w:r w:rsidRPr="000055DC">
              <w:rPr>
                <w:b/>
                <w:bCs/>
                <w:sz w:val="20"/>
                <w:szCs w:val="20"/>
              </w:rPr>
              <w:t>47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0055D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54" w:type="pct"/>
            <w:shd w:val="clear" w:color="auto" w:fill="FF6600"/>
            <w:noWrap/>
            <w:vAlign w:val="center"/>
          </w:tcPr>
          <w:p w:rsidR="00592EFD" w:rsidRPr="000055DC" w:rsidRDefault="00592EFD" w:rsidP="009F3996">
            <w:pPr>
              <w:jc w:val="center"/>
              <w:rPr>
                <w:b/>
                <w:bCs/>
                <w:sz w:val="20"/>
                <w:szCs w:val="20"/>
              </w:rPr>
            </w:pPr>
            <w:r w:rsidRPr="000055DC">
              <w:rPr>
                <w:b/>
                <w:bCs/>
                <w:sz w:val="20"/>
                <w:szCs w:val="20"/>
              </w:rPr>
              <w:t>26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0055DC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30" w:type="pct"/>
            <w:shd w:val="clear" w:color="auto" w:fill="FF6600"/>
            <w:noWrap/>
            <w:vAlign w:val="center"/>
          </w:tcPr>
          <w:p w:rsidR="00592EFD" w:rsidRPr="000055DC" w:rsidRDefault="00592EFD" w:rsidP="009F3996">
            <w:pPr>
              <w:jc w:val="center"/>
              <w:rPr>
                <w:b/>
                <w:bCs/>
                <w:sz w:val="20"/>
                <w:szCs w:val="20"/>
              </w:rPr>
            </w:pPr>
            <w:r w:rsidRPr="000055DC">
              <w:rPr>
                <w:b/>
                <w:bCs/>
                <w:sz w:val="20"/>
                <w:szCs w:val="20"/>
              </w:rPr>
              <w:t>59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0055D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36" w:type="pct"/>
            <w:shd w:val="clear" w:color="auto" w:fill="FF6600"/>
            <w:noWrap/>
            <w:vAlign w:val="center"/>
          </w:tcPr>
          <w:p w:rsidR="00592EFD" w:rsidRPr="000055DC" w:rsidRDefault="00592EFD" w:rsidP="009F3996">
            <w:pPr>
              <w:jc w:val="center"/>
              <w:rPr>
                <w:b/>
                <w:bCs/>
                <w:sz w:val="20"/>
                <w:szCs w:val="20"/>
              </w:rPr>
            </w:pPr>
            <w:r w:rsidRPr="000055DC">
              <w:rPr>
                <w:b/>
                <w:bCs/>
                <w:sz w:val="20"/>
                <w:szCs w:val="20"/>
              </w:rPr>
              <w:t>13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0055DC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592EFD" w:rsidRPr="000055DC">
        <w:trPr>
          <w:trHeight w:val="23"/>
        </w:trPr>
        <w:tc>
          <w:tcPr>
            <w:tcW w:w="1173" w:type="pct"/>
            <w:noWrap/>
          </w:tcPr>
          <w:p w:rsidR="00592EFD" w:rsidRPr="000055DC" w:rsidRDefault="00592EFD" w:rsidP="009F6F4E">
            <w:pPr>
              <w:spacing w:line="240" w:lineRule="atLeast"/>
              <w:rPr>
                <w:sz w:val="20"/>
                <w:szCs w:val="20"/>
              </w:rPr>
            </w:pPr>
            <w:r w:rsidRPr="000055DC">
              <w:rPr>
                <w:sz w:val="20"/>
                <w:szCs w:val="20"/>
              </w:rPr>
              <w:t>Сибирский округ</w:t>
            </w:r>
          </w:p>
        </w:tc>
        <w:tc>
          <w:tcPr>
            <w:tcW w:w="385" w:type="pct"/>
            <w:noWrap/>
            <w:vAlign w:val="center"/>
          </w:tcPr>
          <w:p w:rsidR="00592EFD" w:rsidRPr="000055DC" w:rsidRDefault="00592EFD" w:rsidP="009F6F4E">
            <w:pPr>
              <w:jc w:val="center"/>
              <w:rPr>
                <w:sz w:val="20"/>
                <w:szCs w:val="20"/>
              </w:rPr>
            </w:pPr>
            <w:r w:rsidRPr="000055DC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0055DC">
              <w:rPr>
                <w:sz w:val="20"/>
                <w:szCs w:val="20"/>
              </w:rPr>
              <w:t>9</w:t>
            </w:r>
          </w:p>
        </w:tc>
        <w:tc>
          <w:tcPr>
            <w:tcW w:w="418" w:type="pct"/>
            <w:noWrap/>
            <w:vAlign w:val="center"/>
          </w:tcPr>
          <w:p w:rsidR="00592EFD" w:rsidRPr="000055DC" w:rsidRDefault="00592EFD" w:rsidP="009F6F4E">
            <w:pPr>
              <w:jc w:val="center"/>
              <w:rPr>
                <w:sz w:val="20"/>
                <w:szCs w:val="20"/>
              </w:rPr>
            </w:pPr>
            <w:r w:rsidRPr="000055DC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0055DC">
              <w:rPr>
                <w:sz w:val="20"/>
                <w:szCs w:val="20"/>
              </w:rPr>
              <w:t>1</w:t>
            </w:r>
          </w:p>
        </w:tc>
        <w:tc>
          <w:tcPr>
            <w:tcW w:w="382" w:type="pct"/>
            <w:noWrap/>
            <w:vAlign w:val="center"/>
          </w:tcPr>
          <w:p w:rsidR="00592EFD" w:rsidRPr="000055DC" w:rsidRDefault="00592EFD" w:rsidP="009F6F4E">
            <w:pPr>
              <w:jc w:val="center"/>
              <w:rPr>
                <w:sz w:val="20"/>
                <w:szCs w:val="20"/>
              </w:rPr>
            </w:pPr>
            <w:r w:rsidRPr="000055DC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0055DC">
              <w:rPr>
                <w:sz w:val="20"/>
                <w:szCs w:val="20"/>
              </w:rPr>
              <w:t>0</w:t>
            </w:r>
          </w:p>
        </w:tc>
        <w:tc>
          <w:tcPr>
            <w:tcW w:w="722" w:type="pct"/>
            <w:noWrap/>
            <w:vAlign w:val="center"/>
          </w:tcPr>
          <w:p w:rsidR="00592EFD" w:rsidRPr="000055DC" w:rsidRDefault="00592EFD" w:rsidP="009F6F4E">
            <w:pPr>
              <w:jc w:val="center"/>
              <w:rPr>
                <w:sz w:val="20"/>
                <w:szCs w:val="20"/>
              </w:rPr>
            </w:pPr>
            <w:r w:rsidRPr="000055DC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.</w:t>
            </w:r>
            <w:r w:rsidRPr="000055DC">
              <w:rPr>
                <w:sz w:val="20"/>
                <w:szCs w:val="20"/>
              </w:rPr>
              <w:t>3</w:t>
            </w:r>
          </w:p>
        </w:tc>
        <w:tc>
          <w:tcPr>
            <w:tcW w:w="654" w:type="pct"/>
            <w:noWrap/>
            <w:vAlign w:val="center"/>
          </w:tcPr>
          <w:p w:rsidR="00592EFD" w:rsidRPr="000055DC" w:rsidRDefault="00592EFD" w:rsidP="009F6F4E">
            <w:pPr>
              <w:jc w:val="center"/>
              <w:rPr>
                <w:sz w:val="20"/>
                <w:szCs w:val="20"/>
              </w:rPr>
            </w:pPr>
            <w:r w:rsidRPr="000055DC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0055DC">
              <w:rPr>
                <w:sz w:val="20"/>
                <w:szCs w:val="20"/>
              </w:rPr>
              <w:t>0</w:t>
            </w:r>
          </w:p>
        </w:tc>
        <w:tc>
          <w:tcPr>
            <w:tcW w:w="630" w:type="pct"/>
            <w:noWrap/>
            <w:vAlign w:val="center"/>
          </w:tcPr>
          <w:p w:rsidR="00592EFD" w:rsidRPr="000055DC" w:rsidRDefault="00592EFD" w:rsidP="009F6F4E">
            <w:pPr>
              <w:jc w:val="center"/>
              <w:rPr>
                <w:sz w:val="20"/>
                <w:szCs w:val="20"/>
              </w:rPr>
            </w:pPr>
            <w:r w:rsidRPr="000055DC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0055DC">
              <w:rPr>
                <w:sz w:val="20"/>
                <w:szCs w:val="20"/>
              </w:rPr>
              <w:t>9</w:t>
            </w:r>
          </w:p>
        </w:tc>
        <w:tc>
          <w:tcPr>
            <w:tcW w:w="636" w:type="pct"/>
            <w:noWrap/>
            <w:vAlign w:val="center"/>
          </w:tcPr>
          <w:p w:rsidR="00592EFD" w:rsidRPr="000055DC" w:rsidRDefault="00592EFD" w:rsidP="009F6F4E">
            <w:pPr>
              <w:jc w:val="center"/>
              <w:rPr>
                <w:sz w:val="20"/>
                <w:szCs w:val="20"/>
              </w:rPr>
            </w:pPr>
            <w:r w:rsidRPr="000055DC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0055DC">
              <w:rPr>
                <w:sz w:val="20"/>
                <w:szCs w:val="20"/>
              </w:rPr>
              <w:t>5</w:t>
            </w:r>
          </w:p>
        </w:tc>
      </w:tr>
      <w:tr w:rsidR="00592EFD" w:rsidRPr="000055DC">
        <w:trPr>
          <w:trHeight w:val="23"/>
        </w:trPr>
        <w:tc>
          <w:tcPr>
            <w:tcW w:w="1173" w:type="pct"/>
            <w:noWrap/>
          </w:tcPr>
          <w:p w:rsidR="00592EFD" w:rsidRPr="001F02B8" w:rsidRDefault="00592EFD" w:rsidP="009F6F4E">
            <w:pPr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385" w:type="pct"/>
            <w:noWrap/>
            <w:vAlign w:val="center"/>
          </w:tcPr>
          <w:p w:rsidR="00592EFD" w:rsidRPr="001F02B8" w:rsidRDefault="00592EFD" w:rsidP="009F6F4E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6</w:t>
            </w:r>
          </w:p>
        </w:tc>
        <w:tc>
          <w:tcPr>
            <w:tcW w:w="418" w:type="pct"/>
            <w:noWrap/>
            <w:vAlign w:val="center"/>
          </w:tcPr>
          <w:p w:rsidR="00592EFD" w:rsidRPr="001F02B8" w:rsidRDefault="00592EFD" w:rsidP="009F6F4E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3</w:t>
            </w:r>
          </w:p>
        </w:tc>
        <w:tc>
          <w:tcPr>
            <w:tcW w:w="382" w:type="pct"/>
            <w:noWrap/>
            <w:vAlign w:val="center"/>
          </w:tcPr>
          <w:p w:rsidR="00592EFD" w:rsidRPr="001F02B8" w:rsidRDefault="00592EFD" w:rsidP="009F6F4E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2</w:t>
            </w:r>
          </w:p>
        </w:tc>
        <w:tc>
          <w:tcPr>
            <w:tcW w:w="722" w:type="pct"/>
            <w:noWrap/>
            <w:vAlign w:val="center"/>
          </w:tcPr>
          <w:p w:rsidR="00592EFD" w:rsidRPr="001F02B8" w:rsidRDefault="00592EFD" w:rsidP="009F6F4E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1</w:t>
            </w:r>
          </w:p>
        </w:tc>
        <w:tc>
          <w:tcPr>
            <w:tcW w:w="654" w:type="pct"/>
            <w:noWrap/>
            <w:vAlign w:val="center"/>
          </w:tcPr>
          <w:p w:rsidR="00592EFD" w:rsidRPr="001F02B8" w:rsidRDefault="00592EFD" w:rsidP="009F6F4E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7</w:t>
            </w:r>
          </w:p>
        </w:tc>
        <w:tc>
          <w:tcPr>
            <w:tcW w:w="630" w:type="pct"/>
            <w:noWrap/>
            <w:vAlign w:val="center"/>
          </w:tcPr>
          <w:p w:rsidR="00592EFD" w:rsidRPr="001F02B8" w:rsidRDefault="00592EFD" w:rsidP="009F6F4E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6</w:t>
            </w:r>
          </w:p>
        </w:tc>
        <w:tc>
          <w:tcPr>
            <w:tcW w:w="636" w:type="pct"/>
            <w:noWrap/>
            <w:vAlign w:val="center"/>
          </w:tcPr>
          <w:p w:rsidR="00592EFD" w:rsidRPr="001F02B8" w:rsidRDefault="00592EFD" w:rsidP="009F6F4E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3</w:t>
            </w:r>
          </w:p>
        </w:tc>
      </w:tr>
      <w:tr w:rsidR="00592EFD" w:rsidRPr="009F6F4E">
        <w:trPr>
          <w:trHeight w:val="23"/>
        </w:trPr>
        <w:tc>
          <w:tcPr>
            <w:tcW w:w="1173" w:type="pct"/>
            <w:noWrap/>
          </w:tcPr>
          <w:p w:rsidR="00592EFD" w:rsidRPr="009F6F4E" w:rsidRDefault="00592EFD" w:rsidP="009F6F4E">
            <w:pPr>
              <w:rPr>
                <w:b/>
                <w:bCs/>
                <w:sz w:val="20"/>
                <w:szCs w:val="20"/>
              </w:rPr>
            </w:pPr>
            <w:r w:rsidRPr="009F6F4E">
              <w:rPr>
                <w:b/>
                <w:bCs/>
                <w:sz w:val="20"/>
                <w:szCs w:val="20"/>
              </w:rPr>
              <w:t>Забайкальский край</w:t>
            </w:r>
          </w:p>
        </w:tc>
        <w:tc>
          <w:tcPr>
            <w:tcW w:w="385" w:type="pct"/>
            <w:noWrap/>
            <w:vAlign w:val="center"/>
          </w:tcPr>
          <w:p w:rsidR="00592EFD" w:rsidRPr="009F6F4E" w:rsidRDefault="00592EFD" w:rsidP="009F6F4E">
            <w:pPr>
              <w:jc w:val="center"/>
              <w:rPr>
                <w:b/>
                <w:bCs/>
                <w:sz w:val="20"/>
                <w:szCs w:val="20"/>
              </w:rPr>
            </w:pPr>
            <w:r w:rsidRPr="009F6F4E">
              <w:rPr>
                <w:b/>
                <w:bCs/>
                <w:sz w:val="20"/>
                <w:szCs w:val="20"/>
              </w:rPr>
              <w:t>29.6</w:t>
            </w:r>
          </w:p>
        </w:tc>
        <w:tc>
          <w:tcPr>
            <w:tcW w:w="418" w:type="pct"/>
            <w:noWrap/>
            <w:vAlign w:val="center"/>
          </w:tcPr>
          <w:p w:rsidR="00592EFD" w:rsidRPr="009F6F4E" w:rsidRDefault="00592EFD" w:rsidP="009F6F4E">
            <w:pPr>
              <w:jc w:val="center"/>
              <w:rPr>
                <w:b/>
                <w:bCs/>
                <w:sz w:val="20"/>
                <w:szCs w:val="20"/>
              </w:rPr>
            </w:pPr>
            <w:r w:rsidRPr="009F6F4E">
              <w:rPr>
                <w:b/>
                <w:bCs/>
                <w:sz w:val="20"/>
                <w:szCs w:val="20"/>
              </w:rPr>
              <w:t>20.7</w:t>
            </w:r>
          </w:p>
        </w:tc>
        <w:tc>
          <w:tcPr>
            <w:tcW w:w="382" w:type="pct"/>
            <w:noWrap/>
            <w:vAlign w:val="center"/>
          </w:tcPr>
          <w:p w:rsidR="00592EFD" w:rsidRPr="009F6F4E" w:rsidRDefault="00592EFD" w:rsidP="009F6F4E">
            <w:pPr>
              <w:jc w:val="center"/>
              <w:rPr>
                <w:b/>
                <w:bCs/>
                <w:sz w:val="20"/>
                <w:szCs w:val="20"/>
              </w:rPr>
            </w:pPr>
            <w:r w:rsidRPr="009F6F4E">
              <w:rPr>
                <w:b/>
                <w:bCs/>
                <w:sz w:val="20"/>
                <w:szCs w:val="20"/>
              </w:rPr>
              <w:t>20.4</w:t>
            </w:r>
          </w:p>
        </w:tc>
        <w:tc>
          <w:tcPr>
            <w:tcW w:w="722" w:type="pct"/>
            <w:noWrap/>
            <w:vAlign w:val="center"/>
          </w:tcPr>
          <w:p w:rsidR="00592EFD" w:rsidRPr="009F6F4E" w:rsidRDefault="00592EFD" w:rsidP="009F6F4E">
            <w:pPr>
              <w:jc w:val="center"/>
              <w:rPr>
                <w:b/>
                <w:bCs/>
                <w:sz w:val="20"/>
                <w:szCs w:val="20"/>
              </w:rPr>
            </w:pPr>
            <w:r w:rsidRPr="009F6F4E">
              <w:rPr>
                <w:b/>
                <w:bCs/>
                <w:sz w:val="20"/>
                <w:szCs w:val="20"/>
              </w:rPr>
              <w:t>-31.0</w:t>
            </w:r>
          </w:p>
        </w:tc>
        <w:tc>
          <w:tcPr>
            <w:tcW w:w="654" w:type="pct"/>
            <w:noWrap/>
            <w:vAlign w:val="center"/>
          </w:tcPr>
          <w:p w:rsidR="00592EFD" w:rsidRPr="009F6F4E" w:rsidRDefault="00592EFD" w:rsidP="009F6F4E">
            <w:pPr>
              <w:jc w:val="center"/>
              <w:rPr>
                <w:b/>
                <w:bCs/>
                <w:sz w:val="20"/>
                <w:szCs w:val="20"/>
              </w:rPr>
            </w:pPr>
            <w:r w:rsidRPr="009F6F4E">
              <w:rPr>
                <w:b/>
                <w:bCs/>
                <w:sz w:val="20"/>
                <w:szCs w:val="20"/>
              </w:rPr>
              <w:t>-29.8</w:t>
            </w:r>
          </w:p>
        </w:tc>
        <w:tc>
          <w:tcPr>
            <w:tcW w:w="630" w:type="pct"/>
            <w:noWrap/>
            <w:vAlign w:val="center"/>
          </w:tcPr>
          <w:p w:rsidR="00592EFD" w:rsidRPr="009F6F4E" w:rsidRDefault="00592EFD" w:rsidP="009F6F4E">
            <w:pPr>
              <w:jc w:val="center"/>
              <w:rPr>
                <w:b/>
                <w:bCs/>
                <w:sz w:val="20"/>
                <w:szCs w:val="20"/>
              </w:rPr>
            </w:pPr>
            <w:r w:rsidRPr="009F6F4E">
              <w:rPr>
                <w:b/>
                <w:bCs/>
                <w:sz w:val="20"/>
                <w:szCs w:val="20"/>
              </w:rPr>
              <w:t>-1.8</w:t>
            </w:r>
          </w:p>
        </w:tc>
        <w:tc>
          <w:tcPr>
            <w:tcW w:w="636" w:type="pct"/>
            <w:noWrap/>
            <w:vAlign w:val="center"/>
          </w:tcPr>
          <w:p w:rsidR="00592EFD" w:rsidRPr="009F6F4E" w:rsidRDefault="00592EFD" w:rsidP="009F6F4E">
            <w:pPr>
              <w:jc w:val="center"/>
              <w:rPr>
                <w:b/>
                <w:bCs/>
                <w:sz w:val="20"/>
                <w:szCs w:val="20"/>
              </w:rPr>
            </w:pPr>
            <w:r w:rsidRPr="009F6F4E">
              <w:rPr>
                <w:b/>
                <w:bCs/>
                <w:sz w:val="20"/>
                <w:szCs w:val="20"/>
              </w:rPr>
              <w:t>41.2</w:t>
            </w:r>
          </w:p>
        </w:tc>
      </w:tr>
      <w:tr w:rsidR="00592EFD" w:rsidRPr="000055DC">
        <w:trPr>
          <w:trHeight w:val="23"/>
        </w:trPr>
        <w:tc>
          <w:tcPr>
            <w:tcW w:w="1173" w:type="pct"/>
            <w:noWrap/>
          </w:tcPr>
          <w:p w:rsidR="00592EFD" w:rsidRPr="001F02B8" w:rsidRDefault="00592EFD" w:rsidP="009F6F4E">
            <w:pPr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385" w:type="pct"/>
            <w:noWrap/>
            <w:vAlign w:val="center"/>
          </w:tcPr>
          <w:p w:rsidR="00592EFD" w:rsidRPr="001F02B8" w:rsidRDefault="00592EFD" w:rsidP="009F6F4E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3</w:t>
            </w:r>
          </w:p>
        </w:tc>
        <w:tc>
          <w:tcPr>
            <w:tcW w:w="418" w:type="pct"/>
            <w:noWrap/>
            <w:vAlign w:val="center"/>
          </w:tcPr>
          <w:p w:rsidR="00592EFD" w:rsidRPr="001F02B8" w:rsidRDefault="00592EFD" w:rsidP="009F6F4E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6</w:t>
            </w:r>
          </w:p>
        </w:tc>
        <w:tc>
          <w:tcPr>
            <w:tcW w:w="382" w:type="pct"/>
            <w:noWrap/>
            <w:vAlign w:val="center"/>
          </w:tcPr>
          <w:p w:rsidR="00592EFD" w:rsidRPr="001F02B8" w:rsidRDefault="00592EFD" w:rsidP="009F6F4E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0</w:t>
            </w:r>
          </w:p>
        </w:tc>
        <w:tc>
          <w:tcPr>
            <w:tcW w:w="722" w:type="pct"/>
            <w:noWrap/>
            <w:vAlign w:val="center"/>
          </w:tcPr>
          <w:p w:rsidR="00592EFD" w:rsidRPr="001F02B8" w:rsidRDefault="00592EFD" w:rsidP="009F6F4E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3</w:t>
            </w:r>
          </w:p>
        </w:tc>
        <w:tc>
          <w:tcPr>
            <w:tcW w:w="654" w:type="pct"/>
            <w:noWrap/>
            <w:vAlign w:val="center"/>
          </w:tcPr>
          <w:p w:rsidR="00592EFD" w:rsidRPr="001F02B8" w:rsidRDefault="00592EFD" w:rsidP="009F6F4E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0</w:t>
            </w:r>
          </w:p>
        </w:tc>
        <w:tc>
          <w:tcPr>
            <w:tcW w:w="630" w:type="pct"/>
            <w:noWrap/>
            <w:vAlign w:val="center"/>
          </w:tcPr>
          <w:p w:rsidR="00592EFD" w:rsidRPr="001F02B8" w:rsidRDefault="00592EFD" w:rsidP="009F6F4E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7</w:t>
            </w:r>
          </w:p>
        </w:tc>
        <w:tc>
          <w:tcPr>
            <w:tcW w:w="636" w:type="pct"/>
            <w:noWrap/>
            <w:vAlign w:val="center"/>
          </w:tcPr>
          <w:p w:rsidR="00592EFD" w:rsidRPr="001F02B8" w:rsidRDefault="00592EFD" w:rsidP="009F6F4E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8</w:t>
            </w:r>
          </w:p>
        </w:tc>
      </w:tr>
      <w:tr w:rsidR="00592EFD" w:rsidRPr="000055DC">
        <w:trPr>
          <w:trHeight w:val="23"/>
        </w:trPr>
        <w:tc>
          <w:tcPr>
            <w:tcW w:w="1173" w:type="pct"/>
            <w:noWrap/>
          </w:tcPr>
          <w:p w:rsidR="00592EFD" w:rsidRPr="001F02B8" w:rsidRDefault="00592EFD" w:rsidP="009F6F4E">
            <w:pPr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385" w:type="pct"/>
            <w:noWrap/>
            <w:vAlign w:val="center"/>
          </w:tcPr>
          <w:p w:rsidR="00592EFD" w:rsidRPr="001F02B8" w:rsidRDefault="00592EFD" w:rsidP="009F6F4E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7</w:t>
            </w:r>
          </w:p>
        </w:tc>
        <w:tc>
          <w:tcPr>
            <w:tcW w:w="418" w:type="pct"/>
            <w:noWrap/>
            <w:vAlign w:val="center"/>
          </w:tcPr>
          <w:p w:rsidR="00592EFD" w:rsidRPr="001F02B8" w:rsidRDefault="00592EFD" w:rsidP="009F6F4E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2</w:t>
            </w:r>
          </w:p>
        </w:tc>
        <w:tc>
          <w:tcPr>
            <w:tcW w:w="382" w:type="pct"/>
            <w:noWrap/>
            <w:vAlign w:val="center"/>
          </w:tcPr>
          <w:p w:rsidR="00592EFD" w:rsidRPr="001F02B8" w:rsidRDefault="00592EFD" w:rsidP="009F6F4E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9</w:t>
            </w:r>
          </w:p>
        </w:tc>
        <w:tc>
          <w:tcPr>
            <w:tcW w:w="722" w:type="pct"/>
            <w:noWrap/>
            <w:vAlign w:val="center"/>
          </w:tcPr>
          <w:p w:rsidR="00592EFD" w:rsidRPr="001F02B8" w:rsidRDefault="00592EFD" w:rsidP="009F6F4E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8</w:t>
            </w:r>
          </w:p>
        </w:tc>
        <w:tc>
          <w:tcPr>
            <w:tcW w:w="654" w:type="pct"/>
            <w:noWrap/>
            <w:vAlign w:val="center"/>
          </w:tcPr>
          <w:p w:rsidR="00592EFD" w:rsidRPr="001F02B8" w:rsidRDefault="00592EFD" w:rsidP="009F6F4E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5</w:t>
            </w:r>
          </w:p>
        </w:tc>
        <w:tc>
          <w:tcPr>
            <w:tcW w:w="630" w:type="pct"/>
            <w:noWrap/>
            <w:vAlign w:val="center"/>
          </w:tcPr>
          <w:p w:rsidR="00592EFD" w:rsidRPr="001F02B8" w:rsidRDefault="00592EFD" w:rsidP="009F6F4E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3</w:t>
            </w:r>
          </w:p>
        </w:tc>
        <w:tc>
          <w:tcPr>
            <w:tcW w:w="636" w:type="pct"/>
            <w:noWrap/>
            <w:vAlign w:val="center"/>
          </w:tcPr>
          <w:p w:rsidR="00592EFD" w:rsidRPr="001F02B8" w:rsidRDefault="00592EFD" w:rsidP="009F6F4E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2</w:t>
            </w:r>
          </w:p>
        </w:tc>
      </w:tr>
      <w:tr w:rsidR="00592EFD" w:rsidRPr="000055DC">
        <w:trPr>
          <w:trHeight w:val="23"/>
        </w:trPr>
        <w:tc>
          <w:tcPr>
            <w:tcW w:w="1173" w:type="pct"/>
            <w:noWrap/>
          </w:tcPr>
          <w:p w:rsidR="00592EFD" w:rsidRPr="001F02B8" w:rsidRDefault="00592EFD" w:rsidP="009F6F4E">
            <w:pPr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385" w:type="pct"/>
            <w:noWrap/>
            <w:vAlign w:val="center"/>
          </w:tcPr>
          <w:p w:rsidR="00592EFD" w:rsidRPr="001F02B8" w:rsidRDefault="00592EFD" w:rsidP="009F6F4E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7</w:t>
            </w:r>
          </w:p>
        </w:tc>
        <w:tc>
          <w:tcPr>
            <w:tcW w:w="418" w:type="pct"/>
            <w:noWrap/>
            <w:vAlign w:val="center"/>
          </w:tcPr>
          <w:p w:rsidR="00592EFD" w:rsidRPr="001F02B8" w:rsidRDefault="00592EFD" w:rsidP="009F6F4E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7</w:t>
            </w:r>
          </w:p>
        </w:tc>
        <w:tc>
          <w:tcPr>
            <w:tcW w:w="382" w:type="pct"/>
            <w:noWrap/>
            <w:vAlign w:val="center"/>
          </w:tcPr>
          <w:p w:rsidR="00592EFD" w:rsidRPr="001F02B8" w:rsidRDefault="00592EFD" w:rsidP="009F6F4E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1</w:t>
            </w:r>
          </w:p>
        </w:tc>
        <w:tc>
          <w:tcPr>
            <w:tcW w:w="722" w:type="pct"/>
            <w:noWrap/>
            <w:vAlign w:val="center"/>
          </w:tcPr>
          <w:p w:rsidR="00592EFD" w:rsidRPr="001F02B8" w:rsidRDefault="00592EFD" w:rsidP="009F6F4E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5</w:t>
            </w:r>
          </w:p>
        </w:tc>
        <w:tc>
          <w:tcPr>
            <w:tcW w:w="654" w:type="pct"/>
            <w:noWrap/>
            <w:vAlign w:val="center"/>
          </w:tcPr>
          <w:p w:rsidR="00592EFD" w:rsidRPr="001F02B8" w:rsidRDefault="00592EFD" w:rsidP="009F6F4E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4</w:t>
            </w:r>
          </w:p>
        </w:tc>
        <w:tc>
          <w:tcPr>
            <w:tcW w:w="630" w:type="pct"/>
            <w:noWrap/>
            <w:vAlign w:val="center"/>
          </w:tcPr>
          <w:p w:rsidR="00592EFD" w:rsidRPr="001F02B8" w:rsidRDefault="00592EFD" w:rsidP="009F6F4E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1</w:t>
            </w:r>
          </w:p>
        </w:tc>
        <w:tc>
          <w:tcPr>
            <w:tcW w:w="636" w:type="pct"/>
            <w:noWrap/>
            <w:vAlign w:val="center"/>
          </w:tcPr>
          <w:p w:rsidR="00592EFD" w:rsidRPr="001F02B8" w:rsidRDefault="00592EFD" w:rsidP="009F6F4E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1</w:t>
            </w:r>
          </w:p>
        </w:tc>
      </w:tr>
      <w:tr w:rsidR="00592EFD" w:rsidRPr="000055DC">
        <w:trPr>
          <w:trHeight w:val="23"/>
        </w:trPr>
        <w:tc>
          <w:tcPr>
            <w:tcW w:w="1173" w:type="pct"/>
            <w:noWrap/>
          </w:tcPr>
          <w:p w:rsidR="00592EFD" w:rsidRPr="001F02B8" w:rsidRDefault="00592EFD" w:rsidP="009F6F4E">
            <w:pPr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385" w:type="pct"/>
            <w:noWrap/>
            <w:vAlign w:val="center"/>
          </w:tcPr>
          <w:p w:rsidR="00592EFD" w:rsidRPr="001F02B8" w:rsidRDefault="00592EFD" w:rsidP="009F6F4E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8</w:t>
            </w:r>
          </w:p>
        </w:tc>
        <w:tc>
          <w:tcPr>
            <w:tcW w:w="418" w:type="pct"/>
            <w:noWrap/>
            <w:vAlign w:val="center"/>
          </w:tcPr>
          <w:p w:rsidR="00592EFD" w:rsidRPr="001F02B8" w:rsidRDefault="00592EFD" w:rsidP="009F6F4E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0</w:t>
            </w:r>
          </w:p>
        </w:tc>
        <w:tc>
          <w:tcPr>
            <w:tcW w:w="382" w:type="pct"/>
            <w:noWrap/>
            <w:vAlign w:val="center"/>
          </w:tcPr>
          <w:p w:rsidR="00592EFD" w:rsidRPr="001F02B8" w:rsidRDefault="00592EFD" w:rsidP="009F6F4E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8</w:t>
            </w:r>
          </w:p>
        </w:tc>
        <w:tc>
          <w:tcPr>
            <w:tcW w:w="722" w:type="pct"/>
            <w:noWrap/>
            <w:vAlign w:val="center"/>
          </w:tcPr>
          <w:p w:rsidR="00592EFD" w:rsidRPr="001F02B8" w:rsidRDefault="00592EFD" w:rsidP="009F6F4E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1</w:t>
            </w:r>
          </w:p>
        </w:tc>
        <w:tc>
          <w:tcPr>
            <w:tcW w:w="654" w:type="pct"/>
            <w:noWrap/>
            <w:vAlign w:val="center"/>
          </w:tcPr>
          <w:p w:rsidR="00592EFD" w:rsidRPr="001F02B8" w:rsidRDefault="00592EFD" w:rsidP="009F6F4E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5</w:t>
            </w:r>
          </w:p>
        </w:tc>
        <w:tc>
          <w:tcPr>
            <w:tcW w:w="630" w:type="pct"/>
            <w:noWrap/>
            <w:vAlign w:val="center"/>
          </w:tcPr>
          <w:p w:rsidR="00592EFD" w:rsidRPr="001F02B8" w:rsidRDefault="00592EFD" w:rsidP="009F6F4E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6</w:t>
            </w:r>
          </w:p>
        </w:tc>
        <w:tc>
          <w:tcPr>
            <w:tcW w:w="636" w:type="pct"/>
            <w:noWrap/>
            <w:vAlign w:val="center"/>
          </w:tcPr>
          <w:p w:rsidR="00592EFD" w:rsidRPr="001F02B8" w:rsidRDefault="00592EFD" w:rsidP="009F6F4E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3</w:t>
            </w:r>
          </w:p>
        </w:tc>
      </w:tr>
      <w:tr w:rsidR="00592EFD" w:rsidRPr="000055DC">
        <w:trPr>
          <w:trHeight w:val="23"/>
        </w:trPr>
        <w:tc>
          <w:tcPr>
            <w:tcW w:w="1173" w:type="pct"/>
            <w:tcBorders>
              <w:bottom w:val="single" w:sz="4" w:space="0" w:color="auto"/>
            </w:tcBorders>
            <w:noWrap/>
          </w:tcPr>
          <w:p w:rsidR="00592EFD" w:rsidRPr="001F02B8" w:rsidRDefault="00592EFD" w:rsidP="009F6F4E">
            <w:pPr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385" w:type="pct"/>
            <w:tcBorders>
              <w:bottom w:val="single" w:sz="4" w:space="0" w:color="auto"/>
            </w:tcBorders>
            <w:noWrap/>
            <w:vAlign w:val="center"/>
          </w:tcPr>
          <w:p w:rsidR="00592EFD" w:rsidRPr="001F02B8" w:rsidRDefault="00592EFD" w:rsidP="009F6F4E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7</w:t>
            </w:r>
          </w:p>
        </w:tc>
        <w:tc>
          <w:tcPr>
            <w:tcW w:w="418" w:type="pct"/>
            <w:tcBorders>
              <w:bottom w:val="single" w:sz="4" w:space="0" w:color="auto"/>
            </w:tcBorders>
            <w:noWrap/>
            <w:vAlign w:val="center"/>
          </w:tcPr>
          <w:p w:rsidR="00592EFD" w:rsidRPr="001F02B8" w:rsidRDefault="00592EFD" w:rsidP="009F6F4E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6</w:t>
            </w:r>
          </w:p>
        </w:tc>
        <w:tc>
          <w:tcPr>
            <w:tcW w:w="382" w:type="pct"/>
            <w:tcBorders>
              <w:bottom w:val="single" w:sz="4" w:space="0" w:color="auto"/>
            </w:tcBorders>
            <w:noWrap/>
            <w:vAlign w:val="center"/>
          </w:tcPr>
          <w:p w:rsidR="00592EFD" w:rsidRPr="001F02B8" w:rsidRDefault="00592EFD" w:rsidP="009F6F4E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3</w:t>
            </w:r>
          </w:p>
        </w:tc>
        <w:tc>
          <w:tcPr>
            <w:tcW w:w="722" w:type="pct"/>
            <w:tcBorders>
              <w:bottom w:val="single" w:sz="4" w:space="0" w:color="auto"/>
            </w:tcBorders>
            <w:noWrap/>
            <w:vAlign w:val="center"/>
          </w:tcPr>
          <w:p w:rsidR="00592EFD" w:rsidRPr="001F02B8" w:rsidRDefault="00592EFD" w:rsidP="009F6F4E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0</w:t>
            </w:r>
          </w:p>
        </w:tc>
        <w:tc>
          <w:tcPr>
            <w:tcW w:w="654" w:type="pct"/>
            <w:tcBorders>
              <w:bottom w:val="single" w:sz="4" w:space="0" w:color="auto"/>
            </w:tcBorders>
            <w:noWrap/>
            <w:vAlign w:val="center"/>
          </w:tcPr>
          <w:p w:rsidR="00592EFD" w:rsidRPr="001F02B8" w:rsidRDefault="00592EFD" w:rsidP="009F6F4E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4</w:t>
            </w:r>
          </w:p>
        </w:tc>
        <w:tc>
          <w:tcPr>
            <w:tcW w:w="630" w:type="pct"/>
            <w:tcBorders>
              <w:bottom w:val="single" w:sz="4" w:space="0" w:color="auto"/>
            </w:tcBorders>
            <w:noWrap/>
            <w:vAlign w:val="center"/>
          </w:tcPr>
          <w:p w:rsidR="00592EFD" w:rsidRPr="001F02B8" w:rsidRDefault="00592EFD" w:rsidP="009F6F4E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6</w:t>
            </w:r>
          </w:p>
        </w:tc>
        <w:tc>
          <w:tcPr>
            <w:tcW w:w="636" w:type="pct"/>
            <w:tcBorders>
              <w:bottom w:val="single" w:sz="4" w:space="0" w:color="auto"/>
            </w:tcBorders>
            <w:noWrap/>
            <w:vAlign w:val="center"/>
          </w:tcPr>
          <w:p w:rsidR="00592EFD" w:rsidRPr="001F02B8" w:rsidRDefault="00592EFD" w:rsidP="009F6F4E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2</w:t>
            </w:r>
          </w:p>
        </w:tc>
      </w:tr>
      <w:tr w:rsidR="00592EFD" w:rsidRPr="000055DC">
        <w:trPr>
          <w:trHeight w:val="23"/>
        </w:trPr>
        <w:tc>
          <w:tcPr>
            <w:tcW w:w="1173" w:type="pct"/>
            <w:tcBorders>
              <w:bottom w:val="single" w:sz="4" w:space="0" w:color="auto"/>
            </w:tcBorders>
            <w:noWrap/>
          </w:tcPr>
          <w:p w:rsidR="00592EFD" w:rsidRPr="001F02B8" w:rsidRDefault="00592EFD" w:rsidP="009F6F4E">
            <w:pPr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385" w:type="pct"/>
            <w:tcBorders>
              <w:bottom w:val="single" w:sz="4" w:space="0" w:color="auto"/>
            </w:tcBorders>
            <w:noWrap/>
            <w:vAlign w:val="center"/>
          </w:tcPr>
          <w:p w:rsidR="00592EFD" w:rsidRPr="001F02B8" w:rsidRDefault="00592EFD" w:rsidP="009F6F4E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5</w:t>
            </w:r>
          </w:p>
        </w:tc>
        <w:tc>
          <w:tcPr>
            <w:tcW w:w="418" w:type="pct"/>
            <w:tcBorders>
              <w:bottom w:val="single" w:sz="4" w:space="0" w:color="auto"/>
            </w:tcBorders>
            <w:noWrap/>
            <w:vAlign w:val="center"/>
          </w:tcPr>
          <w:p w:rsidR="00592EFD" w:rsidRPr="001F02B8" w:rsidRDefault="00592EFD" w:rsidP="009F6F4E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2</w:t>
            </w:r>
          </w:p>
        </w:tc>
        <w:tc>
          <w:tcPr>
            <w:tcW w:w="382" w:type="pct"/>
            <w:tcBorders>
              <w:bottom w:val="single" w:sz="4" w:space="0" w:color="auto"/>
            </w:tcBorders>
            <w:noWrap/>
            <w:vAlign w:val="center"/>
          </w:tcPr>
          <w:p w:rsidR="00592EFD" w:rsidRPr="001F02B8" w:rsidRDefault="00592EFD" w:rsidP="009F6F4E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6</w:t>
            </w:r>
          </w:p>
        </w:tc>
        <w:tc>
          <w:tcPr>
            <w:tcW w:w="722" w:type="pct"/>
            <w:tcBorders>
              <w:bottom w:val="single" w:sz="4" w:space="0" w:color="auto"/>
            </w:tcBorders>
            <w:noWrap/>
            <w:vAlign w:val="center"/>
          </w:tcPr>
          <w:p w:rsidR="00592EFD" w:rsidRPr="001F02B8" w:rsidRDefault="00592EFD" w:rsidP="009F6F4E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7</w:t>
            </w:r>
          </w:p>
        </w:tc>
        <w:tc>
          <w:tcPr>
            <w:tcW w:w="654" w:type="pct"/>
            <w:tcBorders>
              <w:bottom w:val="single" w:sz="4" w:space="0" w:color="auto"/>
            </w:tcBorders>
            <w:noWrap/>
            <w:vAlign w:val="center"/>
          </w:tcPr>
          <w:p w:rsidR="00592EFD" w:rsidRPr="001F02B8" w:rsidRDefault="00592EFD" w:rsidP="009F6F4E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1</w:t>
            </w:r>
          </w:p>
        </w:tc>
        <w:tc>
          <w:tcPr>
            <w:tcW w:w="630" w:type="pct"/>
            <w:tcBorders>
              <w:bottom w:val="single" w:sz="4" w:space="0" w:color="auto"/>
            </w:tcBorders>
            <w:noWrap/>
            <w:vAlign w:val="center"/>
          </w:tcPr>
          <w:p w:rsidR="00592EFD" w:rsidRPr="001F02B8" w:rsidRDefault="00592EFD" w:rsidP="009F6F4E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5</w:t>
            </w:r>
          </w:p>
        </w:tc>
        <w:tc>
          <w:tcPr>
            <w:tcW w:w="636" w:type="pct"/>
            <w:tcBorders>
              <w:bottom w:val="single" w:sz="4" w:space="0" w:color="auto"/>
            </w:tcBorders>
            <w:noWrap/>
            <w:vAlign w:val="center"/>
          </w:tcPr>
          <w:p w:rsidR="00592EFD" w:rsidRPr="001F02B8" w:rsidRDefault="00592EFD" w:rsidP="009F6F4E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3</w:t>
            </w:r>
          </w:p>
        </w:tc>
      </w:tr>
      <w:tr w:rsidR="00592EFD" w:rsidRPr="000055DC">
        <w:trPr>
          <w:trHeight w:val="23"/>
        </w:trPr>
        <w:tc>
          <w:tcPr>
            <w:tcW w:w="1173" w:type="pct"/>
            <w:tcBorders>
              <w:bottom w:val="single" w:sz="4" w:space="0" w:color="auto"/>
            </w:tcBorders>
            <w:noWrap/>
          </w:tcPr>
          <w:p w:rsidR="00592EFD" w:rsidRPr="001F02B8" w:rsidRDefault="00592EFD" w:rsidP="009F6F4E">
            <w:pPr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385" w:type="pct"/>
            <w:tcBorders>
              <w:bottom w:val="single" w:sz="4" w:space="0" w:color="auto"/>
            </w:tcBorders>
            <w:noWrap/>
            <w:vAlign w:val="center"/>
          </w:tcPr>
          <w:p w:rsidR="00592EFD" w:rsidRPr="001F02B8" w:rsidRDefault="00592EFD" w:rsidP="009F6F4E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2</w:t>
            </w:r>
          </w:p>
        </w:tc>
        <w:tc>
          <w:tcPr>
            <w:tcW w:w="418" w:type="pct"/>
            <w:tcBorders>
              <w:bottom w:val="single" w:sz="4" w:space="0" w:color="auto"/>
            </w:tcBorders>
            <w:noWrap/>
            <w:vAlign w:val="center"/>
          </w:tcPr>
          <w:p w:rsidR="00592EFD" w:rsidRPr="001F02B8" w:rsidRDefault="00592EFD" w:rsidP="009F6F4E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8</w:t>
            </w:r>
          </w:p>
        </w:tc>
        <w:tc>
          <w:tcPr>
            <w:tcW w:w="382" w:type="pct"/>
            <w:tcBorders>
              <w:bottom w:val="single" w:sz="4" w:space="0" w:color="auto"/>
            </w:tcBorders>
            <w:noWrap/>
            <w:vAlign w:val="center"/>
          </w:tcPr>
          <w:p w:rsidR="00592EFD" w:rsidRPr="001F02B8" w:rsidRDefault="00592EFD" w:rsidP="009F6F4E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9</w:t>
            </w:r>
          </w:p>
        </w:tc>
        <w:tc>
          <w:tcPr>
            <w:tcW w:w="722" w:type="pct"/>
            <w:tcBorders>
              <w:bottom w:val="single" w:sz="4" w:space="0" w:color="auto"/>
            </w:tcBorders>
            <w:noWrap/>
            <w:vAlign w:val="center"/>
          </w:tcPr>
          <w:p w:rsidR="00592EFD" w:rsidRPr="001F02B8" w:rsidRDefault="00592EFD" w:rsidP="009F6F4E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3</w:t>
            </w:r>
          </w:p>
        </w:tc>
        <w:tc>
          <w:tcPr>
            <w:tcW w:w="654" w:type="pct"/>
            <w:tcBorders>
              <w:bottom w:val="single" w:sz="4" w:space="0" w:color="auto"/>
            </w:tcBorders>
            <w:noWrap/>
            <w:vAlign w:val="center"/>
          </w:tcPr>
          <w:p w:rsidR="00592EFD" w:rsidRPr="001F02B8" w:rsidRDefault="00592EFD" w:rsidP="009F6F4E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6</w:t>
            </w:r>
          </w:p>
        </w:tc>
        <w:tc>
          <w:tcPr>
            <w:tcW w:w="630" w:type="pct"/>
            <w:tcBorders>
              <w:bottom w:val="single" w:sz="4" w:space="0" w:color="auto"/>
            </w:tcBorders>
            <w:noWrap/>
            <w:vAlign w:val="center"/>
          </w:tcPr>
          <w:p w:rsidR="00592EFD" w:rsidRPr="001F02B8" w:rsidRDefault="00592EFD" w:rsidP="009F6F4E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7</w:t>
            </w:r>
          </w:p>
        </w:tc>
        <w:tc>
          <w:tcPr>
            <w:tcW w:w="636" w:type="pct"/>
            <w:tcBorders>
              <w:bottom w:val="single" w:sz="4" w:space="0" w:color="auto"/>
            </w:tcBorders>
            <w:noWrap/>
            <w:vAlign w:val="center"/>
          </w:tcPr>
          <w:p w:rsidR="00592EFD" w:rsidRPr="001F02B8" w:rsidRDefault="00592EFD" w:rsidP="009F6F4E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5</w:t>
            </w:r>
          </w:p>
        </w:tc>
      </w:tr>
      <w:tr w:rsidR="00592EFD" w:rsidRPr="000055DC">
        <w:trPr>
          <w:trHeight w:val="23"/>
        </w:trPr>
        <w:tc>
          <w:tcPr>
            <w:tcW w:w="1173" w:type="pct"/>
            <w:tcBorders>
              <w:bottom w:val="single" w:sz="4" w:space="0" w:color="auto"/>
            </w:tcBorders>
            <w:noWrap/>
          </w:tcPr>
          <w:p w:rsidR="00592EFD" w:rsidRPr="001F02B8" w:rsidRDefault="00592EFD" w:rsidP="009F6F4E">
            <w:pPr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385" w:type="pct"/>
            <w:tcBorders>
              <w:bottom w:val="single" w:sz="4" w:space="0" w:color="auto"/>
            </w:tcBorders>
            <w:noWrap/>
            <w:vAlign w:val="center"/>
          </w:tcPr>
          <w:p w:rsidR="00592EFD" w:rsidRPr="001F02B8" w:rsidRDefault="00592EFD" w:rsidP="009F6F4E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3</w:t>
            </w:r>
          </w:p>
        </w:tc>
        <w:tc>
          <w:tcPr>
            <w:tcW w:w="418" w:type="pct"/>
            <w:tcBorders>
              <w:bottom w:val="single" w:sz="4" w:space="0" w:color="auto"/>
            </w:tcBorders>
            <w:noWrap/>
            <w:vAlign w:val="center"/>
          </w:tcPr>
          <w:p w:rsidR="00592EFD" w:rsidRPr="001F02B8" w:rsidRDefault="00592EFD" w:rsidP="009F6F4E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3</w:t>
            </w:r>
          </w:p>
        </w:tc>
        <w:tc>
          <w:tcPr>
            <w:tcW w:w="382" w:type="pct"/>
            <w:tcBorders>
              <w:bottom w:val="single" w:sz="4" w:space="0" w:color="auto"/>
            </w:tcBorders>
            <w:noWrap/>
            <w:vAlign w:val="center"/>
          </w:tcPr>
          <w:p w:rsidR="00592EFD" w:rsidRPr="001F02B8" w:rsidRDefault="00592EFD" w:rsidP="009F6F4E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9</w:t>
            </w:r>
          </w:p>
        </w:tc>
        <w:tc>
          <w:tcPr>
            <w:tcW w:w="722" w:type="pct"/>
            <w:tcBorders>
              <w:bottom w:val="single" w:sz="4" w:space="0" w:color="auto"/>
            </w:tcBorders>
            <w:noWrap/>
            <w:vAlign w:val="center"/>
          </w:tcPr>
          <w:p w:rsidR="00592EFD" w:rsidRPr="001F02B8" w:rsidRDefault="00592EFD" w:rsidP="009F6F4E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-7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2</w:t>
            </w:r>
          </w:p>
        </w:tc>
        <w:tc>
          <w:tcPr>
            <w:tcW w:w="654" w:type="pct"/>
            <w:tcBorders>
              <w:bottom w:val="single" w:sz="4" w:space="0" w:color="auto"/>
            </w:tcBorders>
            <w:noWrap/>
            <w:vAlign w:val="center"/>
          </w:tcPr>
          <w:p w:rsidR="00592EFD" w:rsidRPr="001F02B8" w:rsidRDefault="00592EFD" w:rsidP="009F6F4E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9</w:t>
            </w:r>
          </w:p>
        </w:tc>
        <w:tc>
          <w:tcPr>
            <w:tcW w:w="630" w:type="pct"/>
            <w:tcBorders>
              <w:bottom w:val="single" w:sz="4" w:space="0" w:color="auto"/>
            </w:tcBorders>
            <w:noWrap/>
            <w:vAlign w:val="center"/>
          </w:tcPr>
          <w:p w:rsidR="00592EFD" w:rsidRPr="001F02B8" w:rsidRDefault="00592EFD" w:rsidP="009F6F4E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4</w:t>
            </w:r>
          </w:p>
        </w:tc>
        <w:tc>
          <w:tcPr>
            <w:tcW w:w="636" w:type="pct"/>
            <w:tcBorders>
              <w:bottom w:val="single" w:sz="4" w:space="0" w:color="auto"/>
            </w:tcBorders>
            <w:noWrap/>
            <w:vAlign w:val="center"/>
          </w:tcPr>
          <w:p w:rsidR="00592EFD" w:rsidRPr="001F02B8" w:rsidRDefault="00592EFD" w:rsidP="009F6F4E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3</w:t>
            </w:r>
          </w:p>
        </w:tc>
      </w:tr>
      <w:tr w:rsidR="00592EFD" w:rsidRPr="000055DC">
        <w:trPr>
          <w:trHeight w:val="23"/>
        </w:trPr>
        <w:tc>
          <w:tcPr>
            <w:tcW w:w="1173" w:type="pct"/>
            <w:tcBorders>
              <w:bottom w:val="single" w:sz="4" w:space="0" w:color="auto"/>
            </w:tcBorders>
            <w:noWrap/>
          </w:tcPr>
          <w:p w:rsidR="00592EFD" w:rsidRPr="001F02B8" w:rsidRDefault="00592EFD" w:rsidP="009F6F4E">
            <w:pPr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385" w:type="pct"/>
            <w:tcBorders>
              <w:bottom w:val="single" w:sz="4" w:space="0" w:color="auto"/>
            </w:tcBorders>
            <w:noWrap/>
            <w:vAlign w:val="center"/>
          </w:tcPr>
          <w:p w:rsidR="00592EFD" w:rsidRPr="001F02B8" w:rsidRDefault="00592EFD" w:rsidP="009F6F4E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1</w:t>
            </w:r>
          </w:p>
        </w:tc>
        <w:tc>
          <w:tcPr>
            <w:tcW w:w="418" w:type="pct"/>
            <w:tcBorders>
              <w:bottom w:val="single" w:sz="4" w:space="0" w:color="auto"/>
            </w:tcBorders>
            <w:noWrap/>
            <w:vAlign w:val="center"/>
          </w:tcPr>
          <w:p w:rsidR="00592EFD" w:rsidRPr="001F02B8" w:rsidRDefault="00592EFD" w:rsidP="009F6F4E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9</w:t>
            </w:r>
          </w:p>
        </w:tc>
        <w:tc>
          <w:tcPr>
            <w:tcW w:w="382" w:type="pct"/>
            <w:tcBorders>
              <w:bottom w:val="single" w:sz="4" w:space="0" w:color="auto"/>
            </w:tcBorders>
            <w:noWrap/>
            <w:vAlign w:val="center"/>
          </w:tcPr>
          <w:p w:rsidR="00592EFD" w:rsidRPr="001F02B8" w:rsidRDefault="00592EFD" w:rsidP="009F6F4E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9</w:t>
            </w:r>
          </w:p>
        </w:tc>
        <w:tc>
          <w:tcPr>
            <w:tcW w:w="722" w:type="pct"/>
            <w:tcBorders>
              <w:bottom w:val="single" w:sz="4" w:space="0" w:color="auto"/>
            </w:tcBorders>
            <w:noWrap/>
            <w:vAlign w:val="center"/>
          </w:tcPr>
          <w:p w:rsidR="00592EFD" w:rsidRPr="001F02B8" w:rsidRDefault="00592EFD" w:rsidP="009F6F4E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7</w:t>
            </w:r>
          </w:p>
        </w:tc>
        <w:tc>
          <w:tcPr>
            <w:tcW w:w="654" w:type="pct"/>
            <w:tcBorders>
              <w:bottom w:val="single" w:sz="4" w:space="0" w:color="auto"/>
            </w:tcBorders>
            <w:noWrap/>
            <w:vAlign w:val="center"/>
          </w:tcPr>
          <w:p w:rsidR="00592EFD" w:rsidRPr="001F02B8" w:rsidRDefault="00592EFD" w:rsidP="009F6F4E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8</w:t>
            </w:r>
          </w:p>
        </w:tc>
        <w:tc>
          <w:tcPr>
            <w:tcW w:w="630" w:type="pct"/>
            <w:tcBorders>
              <w:bottom w:val="single" w:sz="4" w:space="0" w:color="auto"/>
            </w:tcBorders>
            <w:noWrap/>
            <w:vAlign w:val="center"/>
          </w:tcPr>
          <w:p w:rsidR="00592EFD" w:rsidRPr="001F02B8" w:rsidRDefault="00592EFD" w:rsidP="009F6F4E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1</w:t>
            </w:r>
          </w:p>
        </w:tc>
        <w:tc>
          <w:tcPr>
            <w:tcW w:w="636" w:type="pct"/>
            <w:tcBorders>
              <w:bottom w:val="single" w:sz="4" w:space="0" w:color="auto"/>
            </w:tcBorders>
            <w:noWrap/>
            <w:vAlign w:val="center"/>
          </w:tcPr>
          <w:p w:rsidR="00592EFD" w:rsidRPr="001F02B8" w:rsidRDefault="00592EFD" w:rsidP="009F6F4E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0</w:t>
            </w:r>
          </w:p>
        </w:tc>
      </w:tr>
      <w:tr w:rsidR="00592EFD" w:rsidRPr="000055DC">
        <w:trPr>
          <w:trHeight w:val="23"/>
        </w:trPr>
        <w:tc>
          <w:tcPr>
            <w:tcW w:w="1173" w:type="pct"/>
            <w:tcBorders>
              <w:bottom w:val="single" w:sz="4" w:space="0" w:color="auto"/>
            </w:tcBorders>
            <w:noWrap/>
          </w:tcPr>
          <w:p w:rsidR="00592EFD" w:rsidRPr="001F02B8" w:rsidRDefault="00592EFD" w:rsidP="009F6F4E">
            <w:pPr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385" w:type="pct"/>
            <w:tcBorders>
              <w:bottom w:val="single" w:sz="4" w:space="0" w:color="auto"/>
            </w:tcBorders>
            <w:noWrap/>
            <w:vAlign w:val="center"/>
          </w:tcPr>
          <w:p w:rsidR="00592EFD" w:rsidRPr="001F02B8" w:rsidRDefault="00592EFD" w:rsidP="009F6F4E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5</w:t>
            </w:r>
          </w:p>
        </w:tc>
        <w:tc>
          <w:tcPr>
            <w:tcW w:w="418" w:type="pct"/>
            <w:tcBorders>
              <w:bottom w:val="single" w:sz="4" w:space="0" w:color="auto"/>
            </w:tcBorders>
            <w:noWrap/>
            <w:vAlign w:val="center"/>
          </w:tcPr>
          <w:p w:rsidR="00592EFD" w:rsidRPr="001F02B8" w:rsidRDefault="00592EFD" w:rsidP="009F6F4E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0</w:t>
            </w:r>
          </w:p>
        </w:tc>
        <w:tc>
          <w:tcPr>
            <w:tcW w:w="382" w:type="pct"/>
            <w:tcBorders>
              <w:bottom w:val="single" w:sz="4" w:space="0" w:color="auto"/>
            </w:tcBorders>
            <w:noWrap/>
            <w:vAlign w:val="center"/>
          </w:tcPr>
          <w:p w:rsidR="00592EFD" w:rsidRPr="001F02B8" w:rsidRDefault="00592EFD" w:rsidP="009F6F4E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3</w:t>
            </w:r>
          </w:p>
        </w:tc>
        <w:tc>
          <w:tcPr>
            <w:tcW w:w="722" w:type="pct"/>
            <w:tcBorders>
              <w:bottom w:val="single" w:sz="4" w:space="0" w:color="auto"/>
            </w:tcBorders>
            <w:noWrap/>
            <w:vAlign w:val="center"/>
          </w:tcPr>
          <w:p w:rsidR="00592EFD" w:rsidRPr="001F02B8" w:rsidRDefault="00592EFD" w:rsidP="009F6F4E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7</w:t>
            </w:r>
          </w:p>
        </w:tc>
        <w:tc>
          <w:tcPr>
            <w:tcW w:w="654" w:type="pct"/>
            <w:tcBorders>
              <w:bottom w:val="single" w:sz="4" w:space="0" w:color="auto"/>
            </w:tcBorders>
            <w:noWrap/>
            <w:vAlign w:val="center"/>
          </w:tcPr>
          <w:p w:rsidR="00592EFD" w:rsidRPr="001F02B8" w:rsidRDefault="00592EFD" w:rsidP="009F6F4E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0</w:t>
            </w:r>
          </w:p>
        </w:tc>
        <w:tc>
          <w:tcPr>
            <w:tcW w:w="630" w:type="pct"/>
            <w:tcBorders>
              <w:bottom w:val="single" w:sz="4" w:space="0" w:color="auto"/>
            </w:tcBorders>
            <w:noWrap/>
            <w:vAlign w:val="center"/>
          </w:tcPr>
          <w:p w:rsidR="00592EFD" w:rsidRPr="001F02B8" w:rsidRDefault="00592EFD" w:rsidP="009F6F4E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7</w:t>
            </w:r>
          </w:p>
        </w:tc>
        <w:tc>
          <w:tcPr>
            <w:tcW w:w="636" w:type="pct"/>
            <w:tcBorders>
              <w:bottom w:val="single" w:sz="4" w:space="0" w:color="auto"/>
            </w:tcBorders>
            <w:noWrap/>
            <w:vAlign w:val="center"/>
          </w:tcPr>
          <w:p w:rsidR="00592EFD" w:rsidRPr="001F02B8" w:rsidRDefault="00592EFD" w:rsidP="009F6F4E">
            <w:pPr>
              <w:jc w:val="center"/>
              <w:rPr>
                <w:sz w:val="20"/>
                <w:szCs w:val="20"/>
              </w:rPr>
            </w:pPr>
            <w:r w:rsidRPr="001F02B8"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</w:rPr>
              <w:t>.</w:t>
            </w:r>
            <w:r w:rsidRPr="001F02B8">
              <w:rPr>
                <w:sz w:val="20"/>
                <w:szCs w:val="20"/>
              </w:rPr>
              <w:t>8</w:t>
            </w:r>
          </w:p>
        </w:tc>
      </w:tr>
    </w:tbl>
    <w:p w:rsidR="00592EFD" w:rsidRPr="007A1710" w:rsidRDefault="00592EFD" w:rsidP="0070294D">
      <w:pPr>
        <w:widowControl w:val="0"/>
        <w:spacing w:line="240" w:lineRule="atLeast"/>
        <w:ind w:firstLine="709"/>
        <w:jc w:val="both"/>
        <w:rPr>
          <w:sz w:val="20"/>
          <w:szCs w:val="20"/>
        </w:rPr>
      </w:pPr>
    </w:p>
    <w:p w:rsidR="00592EFD" w:rsidRDefault="00592EFD" w:rsidP="009F6F4E">
      <w:pPr>
        <w:widowControl w:val="0"/>
        <w:spacing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России в июле 2017</w:t>
      </w:r>
      <w:r w:rsidRPr="00B75DC4">
        <w:rPr>
          <w:sz w:val="28"/>
          <w:szCs w:val="28"/>
        </w:rPr>
        <w:t xml:space="preserve"> года </w:t>
      </w:r>
      <w:r w:rsidRPr="00B75DC4">
        <w:rPr>
          <w:i/>
          <w:iCs/>
          <w:sz w:val="28"/>
          <w:szCs w:val="28"/>
          <w:u w:val="single"/>
        </w:rPr>
        <w:t>величина оптовых торговых надбавок</w:t>
      </w:r>
      <w:r w:rsidRPr="00B75DC4">
        <w:rPr>
          <w:sz w:val="28"/>
          <w:szCs w:val="28"/>
        </w:rPr>
        <w:t xml:space="preserve"> на препараты составила </w:t>
      </w:r>
      <w:r>
        <w:rPr>
          <w:b/>
          <w:bCs/>
          <w:sz w:val="28"/>
          <w:szCs w:val="28"/>
        </w:rPr>
        <w:t>5.1</w:t>
      </w:r>
      <w:r w:rsidRPr="00B75DC4">
        <w:rPr>
          <w:b/>
          <w:bCs/>
          <w:sz w:val="28"/>
          <w:szCs w:val="28"/>
        </w:rPr>
        <w:t>%</w:t>
      </w:r>
      <w:r>
        <w:rPr>
          <w:sz w:val="28"/>
          <w:szCs w:val="28"/>
        </w:rPr>
        <w:t xml:space="preserve"> (в июне 2017 года и в декабре 2016</w:t>
      </w:r>
      <w:r w:rsidRPr="00B75DC4">
        <w:rPr>
          <w:sz w:val="28"/>
          <w:szCs w:val="28"/>
        </w:rPr>
        <w:t xml:space="preserve"> года </w:t>
      </w:r>
      <w:r>
        <w:rPr>
          <w:b/>
          <w:bCs/>
          <w:sz w:val="28"/>
          <w:szCs w:val="28"/>
        </w:rPr>
        <w:t>5</w:t>
      </w:r>
      <w:r w:rsidRPr="00B75DC4">
        <w:rPr>
          <w:b/>
          <w:bCs/>
          <w:sz w:val="28"/>
          <w:szCs w:val="28"/>
        </w:rPr>
        <w:t>%</w:t>
      </w:r>
      <w:r w:rsidRPr="00B75DC4">
        <w:rPr>
          <w:sz w:val="28"/>
          <w:szCs w:val="28"/>
        </w:rPr>
        <w:t xml:space="preserve"> и </w:t>
      </w:r>
      <w:r>
        <w:rPr>
          <w:b/>
          <w:bCs/>
          <w:sz w:val="28"/>
          <w:szCs w:val="28"/>
        </w:rPr>
        <w:t>5.9</w:t>
      </w:r>
      <w:r w:rsidRPr="00B75DC4">
        <w:rPr>
          <w:b/>
          <w:bCs/>
          <w:sz w:val="28"/>
          <w:szCs w:val="28"/>
        </w:rPr>
        <w:t>%</w:t>
      </w:r>
      <w:r w:rsidRPr="00B75DC4">
        <w:rPr>
          <w:sz w:val="28"/>
          <w:szCs w:val="28"/>
        </w:rPr>
        <w:t xml:space="preserve"> соответственно). </w:t>
      </w:r>
    </w:p>
    <w:p w:rsidR="00592EFD" w:rsidRPr="00B75DC4" w:rsidRDefault="00592EFD" w:rsidP="009F6F4E">
      <w:pPr>
        <w:widowControl w:val="0"/>
        <w:spacing w:line="240" w:lineRule="atLeast"/>
        <w:ind w:firstLine="540"/>
        <w:jc w:val="both"/>
        <w:rPr>
          <w:sz w:val="20"/>
          <w:szCs w:val="20"/>
        </w:rPr>
      </w:pPr>
      <w:r w:rsidRPr="00B75DC4">
        <w:rPr>
          <w:sz w:val="28"/>
          <w:szCs w:val="28"/>
        </w:rPr>
        <w:t>Таблица 1</w:t>
      </w:r>
      <w:r>
        <w:rPr>
          <w:sz w:val="28"/>
          <w:szCs w:val="28"/>
        </w:rPr>
        <w:t>7</w:t>
      </w:r>
      <w:r w:rsidRPr="00B75DC4">
        <w:rPr>
          <w:sz w:val="28"/>
          <w:szCs w:val="28"/>
        </w:rPr>
        <w:t xml:space="preserve">. Динамика величины применяемых оптовых торговых надбавок к фактическим ценам производителей на ЖНВЛП </w:t>
      </w:r>
    </w:p>
    <w:tbl>
      <w:tblPr>
        <w:tblW w:w="507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282"/>
        <w:gridCol w:w="868"/>
        <w:gridCol w:w="695"/>
        <w:gridCol w:w="858"/>
        <w:gridCol w:w="1363"/>
        <w:gridCol w:w="1023"/>
        <w:gridCol w:w="1563"/>
        <w:gridCol w:w="1418"/>
      </w:tblGrid>
      <w:tr w:rsidR="00592EFD" w:rsidRPr="00F440D4">
        <w:trPr>
          <w:trHeight w:val="20"/>
          <w:tblHeader/>
        </w:trPr>
        <w:tc>
          <w:tcPr>
            <w:tcW w:w="1133" w:type="pct"/>
            <w:vMerge w:val="restart"/>
            <w:tcBorders>
              <w:top w:val="single" w:sz="4" w:space="0" w:color="auto"/>
            </w:tcBorders>
            <w:shd w:val="clear" w:color="auto" w:fill="C0C0C0"/>
            <w:noWrap/>
            <w:vAlign w:val="center"/>
          </w:tcPr>
          <w:p w:rsidR="00592EFD" w:rsidRPr="00F440D4" w:rsidRDefault="00592EFD" w:rsidP="009F3996">
            <w:pPr>
              <w:widowControl w:val="0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F440D4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1202" w:type="pct"/>
            <w:gridSpan w:val="3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592EFD" w:rsidRPr="00F440D4" w:rsidRDefault="00592EFD" w:rsidP="009F3996">
            <w:pPr>
              <w:widowControl w:val="0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F440D4">
              <w:rPr>
                <w:b/>
                <w:bCs/>
                <w:sz w:val="20"/>
                <w:szCs w:val="20"/>
              </w:rPr>
              <w:t>Надбавка (%)</w:t>
            </w:r>
          </w:p>
        </w:tc>
        <w:tc>
          <w:tcPr>
            <w:tcW w:w="2665" w:type="pct"/>
            <w:gridSpan w:val="4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592EFD" w:rsidRPr="00F440D4" w:rsidRDefault="00592EFD" w:rsidP="009F3996">
            <w:pPr>
              <w:widowControl w:val="0"/>
              <w:spacing w:line="24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40D4">
              <w:rPr>
                <w:b/>
                <w:bCs/>
                <w:color w:val="000000"/>
                <w:sz w:val="20"/>
                <w:szCs w:val="20"/>
              </w:rPr>
              <w:t>ЖНВЛП (доля соответствующих категорий ЖНВЛП в «корзине» препаратов в %)</w:t>
            </w:r>
          </w:p>
        </w:tc>
      </w:tr>
      <w:tr w:rsidR="00592EFD" w:rsidRPr="00F440D4">
        <w:trPr>
          <w:trHeight w:val="20"/>
          <w:tblHeader/>
        </w:trPr>
        <w:tc>
          <w:tcPr>
            <w:tcW w:w="1133" w:type="pct"/>
            <w:vMerge/>
            <w:tcBorders>
              <w:top w:val="single" w:sz="4" w:space="0" w:color="auto"/>
            </w:tcBorders>
            <w:vAlign w:val="center"/>
          </w:tcPr>
          <w:p w:rsidR="00592EFD" w:rsidRPr="00F440D4" w:rsidRDefault="00592EFD" w:rsidP="009F3996">
            <w:pPr>
              <w:widowControl w:val="0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1" w:type="pct"/>
            <w:shd w:val="clear" w:color="auto" w:fill="C0C0C0"/>
            <w:vAlign w:val="center"/>
          </w:tcPr>
          <w:p w:rsidR="00592EFD" w:rsidRPr="00F440D4" w:rsidRDefault="00592EFD" w:rsidP="009F3996">
            <w:pPr>
              <w:widowControl w:val="0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F440D4">
              <w:rPr>
                <w:b/>
                <w:bCs/>
                <w:sz w:val="20"/>
                <w:szCs w:val="20"/>
              </w:rPr>
              <w:t>База</w:t>
            </w:r>
          </w:p>
        </w:tc>
        <w:tc>
          <w:tcPr>
            <w:tcW w:w="345" w:type="pct"/>
            <w:shd w:val="clear" w:color="auto" w:fill="C0C0C0"/>
            <w:vAlign w:val="center"/>
          </w:tcPr>
          <w:p w:rsidR="00592EFD" w:rsidRPr="00F440D4" w:rsidRDefault="00592EFD" w:rsidP="009F3996">
            <w:pPr>
              <w:widowControl w:val="0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F440D4">
              <w:rPr>
                <w:b/>
                <w:bCs/>
                <w:sz w:val="20"/>
                <w:szCs w:val="20"/>
              </w:rPr>
              <w:t>ППО</w:t>
            </w:r>
          </w:p>
        </w:tc>
        <w:tc>
          <w:tcPr>
            <w:tcW w:w="426" w:type="pct"/>
            <w:shd w:val="clear" w:color="auto" w:fill="C0C0C0"/>
            <w:vAlign w:val="center"/>
          </w:tcPr>
          <w:p w:rsidR="00592EFD" w:rsidRPr="00F440D4" w:rsidRDefault="00592EFD" w:rsidP="009F3996">
            <w:pPr>
              <w:widowControl w:val="0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F440D4">
              <w:rPr>
                <w:b/>
                <w:bCs/>
                <w:sz w:val="20"/>
                <w:szCs w:val="20"/>
              </w:rPr>
              <w:t>ОП</w:t>
            </w:r>
          </w:p>
        </w:tc>
        <w:tc>
          <w:tcPr>
            <w:tcW w:w="677" w:type="pct"/>
            <w:shd w:val="clear" w:color="auto" w:fill="C0C0C0"/>
            <w:vAlign w:val="center"/>
          </w:tcPr>
          <w:p w:rsidR="00592EFD" w:rsidRPr="00F440D4" w:rsidRDefault="00592EFD" w:rsidP="009F3996">
            <w:pPr>
              <w:widowControl w:val="0"/>
              <w:spacing w:line="24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40D4">
              <w:rPr>
                <w:b/>
                <w:bCs/>
                <w:color w:val="000000"/>
                <w:sz w:val="20"/>
                <w:szCs w:val="20"/>
              </w:rPr>
              <w:t>отечественные</w:t>
            </w:r>
          </w:p>
        </w:tc>
        <w:tc>
          <w:tcPr>
            <w:tcW w:w="508" w:type="pct"/>
            <w:shd w:val="clear" w:color="auto" w:fill="C0C0C0"/>
            <w:vAlign w:val="center"/>
          </w:tcPr>
          <w:p w:rsidR="00592EFD" w:rsidRPr="00F440D4" w:rsidRDefault="00592EFD" w:rsidP="009F3996">
            <w:pPr>
              <w:widowControl w:val="0"/>
              <w:spacing w:line="24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40D4">
              <w:rPr>
                <w:b/>
                <w:bCs/>
                <w:color w:val="000000"/>
                <w:sz w:val="20"/>
                <w:szCs w:val="20"/>
              </w:rPr>
              <w:t>до 50 руб.</w:t>
            </w:r>
          </w:p>
        </w:tc>
        <w:tc>
          <w:tcPr>
            <w:tcW w:w="776" w:type="pct"/>
            <w:shd w:val="clear" w:color="auto" w:fill="C0C0C0"/>
            <w:vAlign w:val="center"/>
          </w:tcPr>
          <w:p w:rsidR="00592EFD" w:rsidRPr="00F440D4" w:rsidRDefault="00592EFD" w:rsidP="009F3996">
            <w:pPr>
              <w:widowControl w:val="0"/>
              <w:spacing w:line="24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40D4">
              <w:rPr>
                <w:b/>
                <w:bCs/>
                <w:color w:val="000000"/>
                <w:sz w:val="20"/>
                <w:szCs w:val="20"/>
              </w:rPr>
              <w:t>от 50 до 500 руб.</w:t>
            </w:r>
          </w:p>
        </w:tc>
        <w:tc>
          <w:tcPr>
            <w:tcW w:w="704" w:type="pct"/>
            <w:shd w:val="clear" w:color="auto" w:fill="C0C0C0"/>
            <w:vAlign w:val="center"/>
          </w:tcPr>
          <w:p w:rsidR="00592EFD" w:rsidRPr="00F440D4" w:rsidRDefault="00592EFD" w:rsidP="009F3996">
            <w:pPr>
              <w:widowControl w:val="0"/>
              <w:spacing w:line="24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40D4">
              <w:rPr>
                <w:b/>
                <w:bCs/>
                <w:color w:val="000000"/>
                <w:sz w:val="20"/>
                <w:szCs w:val="20"/>
              </w:rPr>
              <w:t>свыше 500 руб.</w:t>
            </w:r>
          </w:p>
        </w:tc>
      </w:tr>
      <w:tr w:rsidR="00592EFD" w:rsidRPr="0030327D">
        <w:trPr>
          <w:trHeight w:val="20"/>
        </w:trPr>
        <w:tc>
          <w:tcPr>
            <w:tcW w:w="1133" w:type="pct"/>
            <w:shd w:val="clear" w:color="auto" w:fill="FF6600"/>
            <w:noWrap/>
            <w:vAlign w:val="center"/>
          </w:tcPr>
          <w:p w:rsidR="00592EFD" w:rsidRPr="0030327D" w:rsidRDefault="00592EFD" w:rsidP="007F46DA">
            <w:pPr>
              <w:widowControl w:val="0"/>
              <w:spacing w:line="24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327D">
              <w:rPr>
                <w:b/>
                <w:bCs/>
                <w:sz w:val="20"/>
                <w:szCs w:val="20"/>
              </w:rPr>
              <w:t>в среднем на ФО</w:t>
            </w:r>
          </w:p>
        </w:tc>
        <w:tc>
          <w:tcPr>
            <w:tcW w:w="431" w:type="pct"/>
            <w:shd w:val="clear" w:color="auto" w:fill="FF6600"/>
            <w:noWrap/>
            <w:vAlign w:val="center"/>
          </w:tcPr>
          <w:p w:rsidR="00592EFD" w:rsidRPr="0030327D" w:rsidRDefault="00592EFD" w:rsidP="007F46DA">
            <w:pPr>
              <w:jc w:val="center"/>
              <w:rPr>
                <w:b/>
                <w:bCs/>
                <w:sz w:val="20"/>
                <w:szCs w:val="20"/>
              </w:rPr>
            </w:pPr>
            <w:r w:rsidRPr="0030327D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30327D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45" w:type="pct"/>
            <w:shd w:val="clear" w:color="auto" w:fill="FF6600"/>
            <w:noWrap/>
            <w:vAlign w:val="center"/>
          </w:tcPr>
          <w:p w:rsidR="00592EFD" w:rsidRPr="0030327D" w:rsidRDefault="00592EFD" w:rsidP="007F46DA">
            <w:pPr>
              <w:jc w:val="center"/>
              <w:rPr>
                <w:b/>
                <w:bCs/>
                <w:sz w:val="20"/>
                <w:szCs w:val="20"/>
              </w:rPr>
            </w:pPr>
            <w:r w:rsidRPr="0030327D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30327D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6" w:type="pct"/>
            <w:shd w:val="clear" w:color="auto" w:fill="FF6600"/>
            <w:noWrap/>
            <w:vAlign w:val="center"/>
          </w:tcPr>
          <w:p w:rsidR="00592EFD" w:rsidRPr="0030327D" w:rsidRDefault="00592EFD" w:rsidP="007F46DA">
            <w:pPr>
              <w:jc w:val="center"/>
              <w:rPr>
                <w:b/>
                <w:bCs/>
                <w:sz w:val="20"/>
                <w:szCs w:val="20"/>
              </w:rPr>
            </w:pPr>
            <w:r w:rsidRPr="0030327D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30327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77" w:type="pct"/>
            <w:shd w:val="clear" w:color="auto" w:fill="FF6600"/>
            <w:noWrap/>
            <w:vAlign w:val="center"/>
          </w:tcPr>
          <w:p w:rsidR="00592EFD" w:rsidRPr="007F46DA" w:rsidRDefault="00592EFD" w:rsidP="007F46DA">
            <w:pPr>
              <w:jc w:val="center"/>
              <w:rPr>
                <w:b/>
                <w:bCs/>
                <w:sz w:val="20"/>
                <w:szCs w:val="20"/>
              </w:rPr>
            </w:pPr>
            <w:r w:rsidRPr="007F46DA">
              <w:rPr>
                <w:b/>
                <w:bCs/>
                <w:sz w:val="20"/>
                <w:szCs w:val="20"/>
              </w:rPr>
              <w:t>47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7F46D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08" w:type="pct"/>
            <w:shd w:val="clear" w:color="auto" w:fill="FF6600"/>
            <w:noWrap/>
            <w:vAlign w:val="center"/>
          </w:tcPr>
          <w:p w:rsidR="00592EFD" w:rsidRPr="007F46DA" w:rsidRDefault="00592EFD" w:rsidP="007F46DA">
            <w:pPr>
              <w:jc w:val="center"/>
              <w:rPr>
                <w:b/>
                <w:bCs/>
                <w:sz w:val="20"/>
                <w:szCs w:val="20"/>
              </w:rPr>
            </w:pPr>
            <w:r w:rsidRPr="007F46DA">
              <w:rPr>
                <w:b/>
                <w:bCs/>
                <w:sz w:val="20"/>
                <w:szCs w:val="20"/>
              </w:rPr>
              <w:t>26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7F46DA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76" w:type="pct"/>
            <w:shd w:val="clear" w:color="auto" w:fill="FF6600"/>
            <w:noWrap/>
            <w:vAlign w:val="center"/>
          </w:tcPr>
          <w:p w:rsidR="00592EFD" w:rsidRPr="007F46DA" w:rsidRDefault="00592EFD" w:rsidP="007F46DA">
            <w:pPr>
              <w:jc w:val="center"/>
              <w:rPr>
                <w:b/>
                <w:bCs/>
                <w:sz w:val="20"/>
                <w:szCs w:val="20"/>
              </w:rPr>
            </w:pPr>
            <w:r w:rsidRPr="007F46DA">
              <w:rPr>
                <w:b/>
                <w:bCs/>
                <w:sz w:val="20"/>
                <w:szCs w:val="20"/>
              </w:rPr>
              <w:t>59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7F46D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4" w:type="pct"/>
            <w:shd w:val="clear" w:color="auto" w:fill="FF6600"/>
            <w:noWrap/>
            <w:vAlign w:val="center"/>
          </w:tcPr>
          <w:p w:rsidR="00592EFD" w:rsidRPr="007F46DA" w:rsidRDefault="00592EFD" w:rsidP="007F46DA">
            <w:pPr>
              <w:jc w:val="center"/>
              <w:rPr>
                <w:b/>
                <w:bCs/>
                <w:sz w:val="20"/>
                <w:szCs w:val="20"/>
              </w:rPr>
            </w:pPr>
            <w:r w:rsidRPr="007F46DA">
              <w:rPr>
                <w:b/>
                <w:bCs/>
                <w:sz w:val="20"/>
                <w:szCs w:val="20"/>
              </w:rPr>
              <w:t>13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7F46DA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592EFD" w:rsidRPr="0015158B">
        <w:trPr>
          <w:trHeight w:val="23"/>
        </w:trPr>
        <w:tc>
          <w:tcPr>
            <w:tcW w:w="1133" w:type="pct"/>
            <w:noWrap/>
            <w:vAlign w:val="center"/>
          </w:tcPr>
          <w:p w:rsidR="00592EFD" w:rsidRPr="00F440D4" w:rsidRDefault="00592EFD" w:rsidP="009F6F4E">
            <w:pPr>
              <w:spacing w:line="240" w:lineRule="atLeast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Сибирский округ</w:t>
            </w:r>
          </w:p>
        </w:tc>
        <w:tc>
          <w:tcPr>
            <w:tcW w:w="431" w:type="pct"/>
            <w:noWrap/>
            <w:vAlign w:val="center"/>
          </w:tcPr>
          <w:p w:rsidR="00592EFD" w:rsidRPr="00F440D4" w:rsidRDefault="00592EFD" w:rsidP="009F6F4E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4</w:t>
            </w:r>
          </w:p>
        </w:tc>
        <w:tc>
          <w:tcPr>
            <w:tcW w:w="345" w:type="pct"/>
            <w:noWrap/>
            <w:vAlign w:val="center"/>
          </w:tcPr>
          <w:p w:rsidR="00592EFD" w:rsidRPr="00F440D4" w:rsidRDefault="00592EFD" w:rsidP="009F6F4E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2</w:t>
            </w:r>
          </w:p>
        </w:tc>
        <w:tc>
          <w:tcPr>
            <w:tcW w:w="426" w:type="pct"/>
            <w:noWrap/>
            <w:vAlign w:val="center"/>
          </w:tcPr>
          <w:p w:rsidR="00592EFD" w:rsidRPr="00F440D4" w:rsidRDefault="00592EFD" w:rsidP="009F6F4E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1</w:t>
            </w:r>
          </w:p>
        </w:tc>
        <w:tc>
          <w:tcPr>
            <w:tcW w:w="677" w:type="pct"/>
            <w:noWrap/>
            <w:vAlign w:val="center"/>
          </w:tcPr>
          <w:p w:rsidR="00592EFD" w:rsidRPr="007F46DA" w:rsidRDefault="00592EFD" w:rsidP="009F6F4E">
            <w:pPr>
              <w:jc w:val="center"/>
              <w:rPr>
                <w:sz w:val="20"/>
                <w:szCs w:val="20"/>
              </w:rPr>
            </w:pPr>
            <w:r w:rsidRPr="007F46DA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.</w:t>
            </w:r>
            <w:r w:rsidRPr="007F46DA">
              <w:rPr>
                <w:sz w:val="20"/>
                <w:szCs w:val="20"/>
              </w:rPr>
              <w:t>3</w:t>
            </w:r>
          </w:p>
        </w:tc>
        <w:tc>
          <w:tcPr>
            <w:tcW w:w="508" w:type="pct"/>
            <w:noWrap/>
            <w:vAlign w:val="center"/>
          </w:tcPr>
          <w:p w:rsidR="00592EFD" w:rsidRPr="007F46DA" w:rsidRDefault="00592EFD" w:rsidP="009F6F4E">
            <w:pPr>
              <w:jc w:val="center"/>
              <w:rPr>
                <w:sz w:val="20"/>
                <w:szCs w:val="20"/>
              </w:rPr>
            </w:pPr>
            <w:r w:rsidRPr="007F46DA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7F46DA">
              <w:rPr>
                <w:sz w:val="20"/>
                <w:szCs w:val="20"/>
              </w:rPr>
              <w:t>0</w:t>
            </w:r>
          </w:p>
        </w:tc>
        <w:tc>
          <w:tcPr>
            <w:tcW w:w="776" w:type="pct"/>
            <w:noWrap/>
            <w:vAlign w:val="center"/>
          </w:tcPr>
          <w:p w:rsidR="00592EFD" w:rsidRPr="007F46DA" w:rsidRDefault="00592EFD" w:rsidP="009F6F4E">
            <w:pPr>
              <w:jc w:val="center"/>
              <w:rPr>
                <w:sz w:val="20"/>
                <w:szCs w:val="20"/>
              </w:rPr>
            </w:pPr>
            <w:r w:rsidRPr="007F46DA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7F46DA">
              <w:rPr>
                <w:sz w:val="20"/>
                <w:szCs w:val="20"/>
              </w:rPr>
              <w:t>9</w:t>
            </w:r>
          </w:p>
        </w:tc>
        <w:tc>
          <w:tcPr>
            <w:tcW w:w="704" w:type="pct"/>
            <w:noWrap/>
            <w:vAlign w:val="center"/>
          </w:tcPr>
          <w:p w:rsidR="00592EFD" w:rsidRPr="007F46DA" w:rsidRDefault="00592EFD" w:rsidP="009F6F4E">
            <w:pPr>
              <w:jc w:val="center"/>
              <w:rPr>
                <w:sz w:val="20"/>
                <w:szCs w:val="20"/>
              </w:rPr>
            </w:pPr>
            <w:r w:rsidRPr="007F46DA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7F46DA">
              <w:rPr>
                <w:sz w:val="20"/>
                <w:szCs w:val="20"/>
              </w:rPr>
              <w:t>5</w:t>
            </w:r>
          </w:p>
        </w:tc>
      </w:tr>
      <w:tr w:rsidR="00592EFD" w:rsidRPr="00F440D4">
        <w:trPr>
          <w:trHeight w:val="23"/>
        </w:trPr>
        <w:tc>
          <w:tcPr>
            <w:tcW w:w="1133" w:type="pct"/>
            <w:noWrap/>
          </w:tcPr>
          <w:p w:rsidR="00592EFD" w:rsidRPr="00F440D4" w:rsidRDefault="00592EFD" w:rsidP="009F6F4E">
            <w:pPr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431" w:type="pct"/>
            <w:noWrap/>
            <w:vAlign w:val="center"/>
          </w:tcPr>
          <w:p w:rsidR="00592EFD" w:rsidRPr="00F440D4" w:rsidRDefault="00592EFD" w:rsidP="009F6F4E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6</w:t>
            </w:r>
          </w:p>
        </w:tc>
        <w:tc>
          <w:tcPr>
            <w:tcW w:w="345" w:type="pct"/>
            <w:noWrap/>
            <w:vAlign w:val="center"/>
          </w:tcPr>
          <w:p w:rsidR="00592EFD" w:rsidRPr="00F440D4" w:rsidRDefault="00592EFD" w:rsidP="009F6F4E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2</w:t>
            </w:r>
          </w:p>
        </w:tc>
        <w:tc>
          <w:tcPr>
            <w:tcW w:w="426" w:type="pct"/>
            <w:noWrap/>
            <w:vAlign w:val="center"/>
          </w:tcPr>
          <w:p w:rsidR="00592EFD" w:rsidRPr="00F440D4" w:rsidRDefault="00592EFD" w:rsidP="009F6F4E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0</w:t>
            </w:r>
          </w:p>
        </w:tc>
        <w:tc>
          <w:tcPr>
            <w:tcW w:w="677" w:type="pct"/>
            <w:noWrap/>
            <w:vAlign w:val="center"/>
          </w:tcPr>
          <w:p w:rsidR="00592EFD" w:rsidRPr="00F440D4" w:rsidRDefault="00592EFD" w:rsidP="009F6F4E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3</w:t>
            </w:r>
          </w:p>
        </w:tc>
        <w:tc>
          <w:tcPr>
            <w:tcW w:w="508" w:type="pct"/>
            <w:noWrap/>
            <w:vAlign w:val="center"/>
          </w:tcPr>
          <w:p w:rsidR="00592EFD" w:rsidRPr="00F440D4" w:rsidRDefault="00592EFD" w:rsidP="009F6F4E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6</w:t>
            </w:r>
          </w:p>
        </w:tc>
        <w:tc>
          <w:tcPr>
            <w:tcW w:w="776" w:type="pct"/>
            <w:noWrap/>
            <w:vAlign w:val="center"/>
          </w:tcPr>
          <w:p w:rsidR="00592EFD" w:rsidRPr="00F440D4" w:rsidRDefault="00592EFD" w:rsidP="009F6F4E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8</w:t>
            </w:r>
          </w:p>
        </w:tc>
        <w:tc>
          <w:tcPr>
            <w:tcW w:w="704" w:type="pct"/>
            <w:noWrap/>
            <w:vAlign w:val="center"/>
          </w:tcPr>
          <w:p w:rsidR="00592EFD" w:rsidRPr="00F440D4" w:rsidRDefault="00592EFD" w:rsidP="009F6F4E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9</w:t>
            </w:r>
          </w:p>
        </w:tc>
      </w:tr>
      <w:tr w:rsidR="00592EFD" w:rsidRPr="00F440D4">
        <w:trPr>
          <w:trHeight w:val="23"/>
        </w:trPr>
        <w:tc>
          <w:tcPr>
            <w:tcW w:w="1133" w:type="pct"/>
            <w:noWrap/>
          </w:tcPr>
          <w:p w:rsidR="00592EFD" w:rsidRPr="009F6F4E" w:rsidRDefault="00592EFD" w:rsidP="009F6F4E">
            <w:pPr>
              <w:rPr>
                <w:b/>
                <w:bCs/>
                <w:sz w:val="20"/>
                <w:szCs w:val="20"/>
              </w:rPr>
            </w:pPr>
            <w:r w:rsidRPr="009F6F4E">
              <w:rPr>
                <w:b/>
                <w:bCs/>
                <w:sz w:val="20"/>
                <w:szCs w:val="20"/>
              </w:rPr>
              <w:t>Забайкальский край</w:t>
            </w:r>
          </w:p>
        </w:tc>
        <w:tc>
          <w:tcPr>
            <w:tcW w:w="431" w:type="pct"/>
            <w:noWrap/>
            <w:vAlign w:val="center"/>
          </w:tcPr>
          <w:p w:rsidR="00592EFD" w:rsidRPr="009F6F4E" w:rsidRDefault="00592EFD" w:rsidP="009F6F4E">
            <w:pPr>
              <w:jc w:val="center"/>
              <w:rPr>
                <w:b/>
                <w:bCs/>
                <w:sz w:val="20"/>
                <w:szCs w:val="20"/>
              </w:rPr>
            </w:pPr>
            <w:r w:rsidRPr="009F6F4E">
              <w:rPr>
                <w:b/>
                <w:bCs/>
                <w:sz w:val="20"/>
                <w:szCs w:val="20"/>
              </w:rPr>
              <w:t>8.2</w:t>
            </w:r>
          </w:p>
        </w:tc>
        <w:tc>
          <w:tcPr>
            <w:tcW w:w="345" w:type="pct"/>
            <w:noWrap/>
            <w:vAlign w:val="center"/>
          </w:tcPr>
          <w:p w:rsidR="00592EFD" w:rsidRPr="009F6F4E" w:rsidRDefault="00592EFD" w:rsidP="009F6F4E">
            <w:pPr>
              <w:jc w:val="center"/>
              <w:rPr>
                <w:b/>
                <w:bCs/>
                <w:sz w:val="20"/>
                <w:szCs w:val="20"/>
              </w:rPr>
            </w:pPr>
            <w:r w:rsidRPr="009F6F4E">
              <w:rPr>
                <w:b/>
                <w:bCs/>
                <w:sz w:val="20"/>
                <w:szCs w:val="20"/>
              </w:rPr>
              <w:t>6.5</w:t>
            </w:r>
          </w:p>
        </w:tc>
        <w:tc>
          <w:tcPr>
            <w:tcW w:w="426" w:type="pct"/>
            <w:noWrap/>
            <w:vAlign w:val="center"/>
          </w:tcPr>
          <w:p w:rsidR="00592EFD" w:rsidRPr="009F6F4E" w:rsidRDefault="00592EFD" w:rsidP="009F6F4E">
            <w:pPr>
              <w:jc w:val="center"/>
              <w:rPr>
                <w:b/>
                <w:bCs/>
                <w:sz w:val="20"/>
                <w:szCs w:val="20"/>
              </w:rPr>
            </w:pPr>
            <w:r w:rsidRPr="009F6F4E">
              <w:rPr>
                <w:b/>
                <w:bCs/>
                <w:sz w:val="20"/>
                <w:szCs w:val="20"/>
              </w:rPr>
              <w:t>6.5</w:t>
            </w:r>
          </w:p>
        </w:tc>
        <w:tc>
          <w:tcPr>
            <w:tcW w:w="677" w:type="pct"/>
            <w:noWrap/>
            <w:vAlign w:val="center"/>
          </w:tcPr>
          <w:p w:rsidR="00592EFD" w:rsidRPr="009F6F4E" w:rsidRDefault="00592EFD" w:rsidP="009F6F4E">
            <w:pPr>
              <w:jc w:val="center"/>
              <w:rPr>
                <w:b/>
                <w:bCs/>
                <w:sz w:val="20"/>
                <w:szCs w:val="20"/>
              </w:rPr>
            </w:pPr>
            <w:r w:rsidRPr="009F6F4E">
              <w:rPr>
                <w:b/>
                <w:bCs/>
                <w:sz w:val="20"/>
                <w:szCs w:val="20"/>
              </w:rPr>
              <w:t>41.2</w:t>
            </w:r>
          </w:p>
        </w:tc>
        <w:tc>
          <w:tcPr>
            <w:tcW w:w="508" w:type="pct"/>
            <w:noWrap/>
            <w:vAlign w:val="center"/>
          </w:tcPr>
          <w:p w:rsidR="00592EFD" w:rsidRPr="009F6F4E" w:rsidRDefault="00592EFD" w:rsidP="009F6F4E">
            <w:pPr>
              <w:jc w:val="center"/>
              <w:rPr>
                <w:b/>
                <w:bCs/>
                <w:sz w:val="20"/>
                <w:szCs w:val="20"/>
              </w:rPr>
            </w:pPr>
            <w:r w:rsidRPr="009F6F4E">
              <w:rPr>
                <w:b/>
                <w:bCs/>
                <w:sz w:val="20"/>
                <w:szCs w:val="20"/>
              </w:rPr>
              <w:t>26.2</w:t>
            </w:r>
          </w:p>
        </w:tc>
        <w:tc>
          <w:tcPr>
            <w:tcW w:w="776" w:type="pct"/>
            <w:noWrap/>
            <w:vAlign w:val="center"/>
          </w:tcPr>
          <w:p w:rsidR="00592EFD" w:rsidRPr="009F6F4E" w:rsidRDefault="00592EFD" w:rsidP="009F6F4E">
            <w:pPr>
              <w:jc w:val="center"/>
              <w:rPr>
                <w:b/>
                <w:bCs/>
                <w:sz w:val="20"/>
                <w:szCs w:val="20"/>
              </w:rPr>
            </w:pPr>
            <w:r w:rsidRPr="009F6F4E">
              <w:rPr>
                <w:b/>
                <w:bCs/>
                <w:sz w:val="20"/>
                <w:szCs w:val="20"/>
              </w:rPr>
              <w:t>61.5</w:t>
            </w:r>
          </w:p>
        </w:tc>
        <w:tc>
          <w:tcPr>
            <w:tcW w:w="704" w:type="pct"/>
            <w:noWrap/>
            <w:vAlign w:val="center"/>
          </w:tcPr>
          <w:p w:rsidR="00592EFD" w:rsidRPr="009F6F4E" w:rsidRDefault="00592EFD" w:rsidP="009F6F4E">
            <w:pPr>
              <w:jc w:val="center"/>
              <w:rPr>
                <w:b/>
                <w:bCs/>
                <w:sz w:val="20"/>
                <w:szCs w:val="20"/>
              </w:rPr>
            </w:pPr>
            <w:r w:rsidRPr="009F6F4E">
              <w:rPr>
                <w:b/>
                <w:bCs/>
                <w:sz w:val="20"/>
                <w:szCs w:val="20"/>
              </w:rPr>
              <w:t>11.6</w:t>
            </w:r>
          </w:p>
        </w:tc>
      </w:tr>
      <w:tr w:rsidR="00592EFD" w:rsidRPr="00F440D4">
        <w:trPr>
          <w:trHeight w:val="23"/>
        </w:trPr>
        <w:tc>
          <w:tcPr>
            <w:tcW w:w="1133" w:type="pct"/>
            <w:noWrap/>
          </w:tcPr>
          <w:p w:rsidR="00592EFD" w:rsidRPr="00F440D4" w:rsidRDefault="00592EFD" w:rsidP="009F6F4E">
            <w:pPr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431" w:type="pct"/>
            <w:noWrap/>
            <w:vAlign w:val="center"/>
          </w:tcPr>
          <w:p w:rsidR="00592EFD" w:rsidRPr="00F440D4" w:rsidRDefault="00592EFD" w:rsidP="009F6F4E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3</w:t>
            </w:r>
          </w:p>
        </w:tc>
        <w:tc>
          <w:tcPr>
            <w:tcW w:w="345" w:type="pct"/>
            <w:noWrap/>
            <w:vAlign w:val="center"/>
          </w:tcPr>
          <w:p w:rsidR="00592EFD" w:rsidRPr="00F440D4" w:rsidRDefault="00592EFD" w:rsidP="009F6F4E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7</w:t>
            </w:r>
          </w:p>
        </w:tc>
        <w:tc>
          <w:tcPr>
            <w:tcW w:w="426" w:type="pct"/>
            <w:noWrap/>
            <w:vAlign w:val="center"/>
          </w:tcPr>
          <w:p w:rsidR="00592EFD" w:rsidRPr="00F440D4" w:rsidRDefault="00592EFD" w:rsidP="009F6F4E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0</w:t>
            </w:r>
          </w:p>
        </w:tc>
        <w:tc>
          <w:tcPr>
            <w:tcW w:w="677" w:type="pct"/>
            <w:noWrap/>
            <w:vAlign w:val="center"/>
          </w:tcPr>
          <w:p w:rsidR="00592EFD" w:rsidRPr="00F440D4" w:rsidRDefault="00592EFD" w:rsidP="009F6F4E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8</w:t>
            </w:r>
          </w:p>
        </w:tc>
        <w:tc>
          <w:tcPr>
            <w:tcW w:w="508" w:type="pct"/>
            <w:noWrap/>
            <w:vAlign w:val="center"/>
          </w:tcPr>
          <w:p w:rsidR="00592EFD" w:rsidRPr="00F440D4" w:rsidRDefault="00592EFD" w:rsidP="009F6F4E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8</w:t>
            </w:r>
          </w:p>
        </w:tc>
        <w:tc>
          <w:tcPr>
            <w:tcW w:w="776" w:type="pct"/>
            <w:noWrap/>
            <w:vAlign w:val="center"/>
          </w:tcPr>
          <w:p w:rsidR="00592EFD" w:rsidRPr="00F440D4" w:rsidRDefault="00592EFD" w:rsidP="009F6F4E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3</w:t>
            </w:r>
          </w:p>
        </w:tc>
        <w:tc>
          <w:tcPr>
            <w:tcW w:w="704" w:type="pct"/>
            <w:noWrap/>
            <w:vAlign w:val="center"/>
          </w:tcPr>
          <w:p w:rsidR="00592EFD" w:rsidRPr="00F440D4" w:rsidRDefault="00592EFD" w:rsidP="009F6F4E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4</w:t>
            </w:r>
          </w:p>
        </w:tc>
      </w:tr>
      <w:tr w:rsidR="00592EFD" w:rsidRPr="00F440D4">
        <w:trPr>
          <w:trHeight w:val="23"/>
        </w:trPr>
        <w:tc>
          <w:tcPr>
            <w:tcW w:w="1133" w:type="pct"/>
            <w:noWrap/>
          </w:tcPr>
          <w:p w:rsidR="00592EFD" w:rsidRPr="00F440D4" w:rsidRDefault="00592EFD" w:rsidP="009F6F4E">
            <w:pPr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431" w:type="pct"/>
            <w:noWrap/>
            <w:vAlign w:val="center"/>
          </w:tcPr>
          <w:p w:rsidR="00592EFD" w:rsidRPr="00F440D4" w:rsidRDefault="00592EFD" w:rsidP="009F6F4E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7</w:t>
            </w:r>
          </w:p>
        </w:tc>
        <w:tc>
          <w:tcPr>
            <w:tcW w:w="345" w:type="pct"/>
            <w:noWrap/>
            <w:vAlign w:val="center"/>
          </w:tcPr>
          <w:p w:rsidR="00592EFD" w:rsidRPr="00F440D4" w:rsidRDefault="00592EFD" w:rsidP="009F6F4E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8</w:t>
            </w:r>
          </w:p>
        </w:tc>
        <w:tc>
          <w:tcPr>
            <w:tcW w:w="426" w:type="pct"/>
            <w:noWrap/>
            <w:vAlign w:val="center"/>
          </w:tcPr>
          <w:p w:rsidR="00592EFD" w:rsidRPr="00F440D4" w:rsidRDefault="00592EFD" w:rsidP="009F6F4E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5</w:t>
            </w:r>
          </w:p>
        </w:tc>
        <w:tc>
          <w:tcPr>
            <w:tcW w:w="677" w:type="pct"/>
            <w:noWrap/>
            <w:vAlign w:val="center"/>
          </w:tcPr>
          <w:p w:rsidR="00592EFD" w:rsidRPr="00F440D4" w:rsidRDefault="00592EFD" w:rsidP="009F6F4E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2</w:t>
            </w:r>
          </w:p>
        </w:tc>
        <w:tc>
          <w:tcPr>
            <w:tcW w:w="508" w:type="pct"/>
            <w:noWrap/>
            <w:vAlign w:val="center"/>
          </w:tcPr>
          <w:p w:rsidR="00592EFD" w:rsidRPr="00F440D4" w:rsidRDefault="00592EFD" w:rsidP="009F6F4E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2</w:t>
            </w:r>
          </w:p>
        </w:tc>
        <w:tc>
          <w:tcPr>
            <w:tcW w:w="776" w:type="pct"/>
            <w:noWrap/>
            <w:vAlign w:val="center"/>
          </w:tcPr>
          <w:p w:rsidR="00592EFD" w:rsidRPr="00F440D4" w:rsidRDefault="00592EFD" w:rsidP="009F6F4E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0</w:t>
            </w:r>
          </w:p>
        </w:tc>
        <w:tc>
          <w:tcPr>
            <w:tcW w:w="704" w:type="pct"/>
            <w:noWrap/>
            <w:vAlign w:val="center"/>
          </w:tcPr>
          <w:p w:rsidR="00592EFD" w:rsidRPr="00F440D4" w:rsidRDefault="00592EFD" w:rsidP="009F6F4E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2</w:t>
            </w:r>
          </w:p>
        </w:tc>
      </w:tr>
      <w:tr w:rsidR="00592EFD" w:rsidRPr="00F440D4">
        <w:trPr>
          <w:trHeight w:val="23"/>
        </w:trPr>
        <w:tc>
          <w:tcPr>
            <w:tcW w:w="1133" w:type="pct"/>
            <w:noWrap/>
          </w:tcPr>
          <w:p w:rsidR="00592EFD" w:rsidRPr="00F440D4" w:rsidRDefault="00592EFD" w:rsidP="009F6F4E">
            <w:pPr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431" w:type="pct"/>
            <w:noWrap/>
            <w:vAlign w:val="center"/>
          </w:tcPr>
          <w:p w:rsidR="00592EFD" w:rsidRPr="00F440D4" w:rsidRDefault="00592EFD" w:rsidP="009F6F4E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3</w:t>
            </w:r>
          </w:p>
        </w:tc>
        <w:tc>
          <w:tcPr>
            <w:tcW w:w="345" w:type="pct"/>
            <w:noWrap/>
            <w:vAlign w:val="center"/>
          </w:tcPr>
          <w:p w:rsidR="00592EFD" w:rsidRPr="00F440D4" w:rsidRDefault="00592EFD" w:rsidP="009F6F4E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9</w:t>
            </w:r>
          </w:p>
        </w:tc>
        <w:tc>
          <w:tcPr>
            <w:tcW w:w="426" w:type="pct"/>
            <w:noWrap/>
            <w:vAlign w:val="center"/>
          </w:tcPr>
          <w:p w:rsidR="00592EFD" w:rsidRPr="00F440D4" w:rsidRDefault="00592EFD" w:rsidP="009F6F4E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9</w:t>
            </w:r>
          </w:p>
        </w:tc>
        <w:tc>
          <w:tcPr>
            <w:tcW w:w="677" w:type="pct"/>
            <w:noWrap/>
            <w:vAlign w:val="center"/>
          </w:tcPr>
          <w:p w:rsidR="00592EFD" w:rsidRPr="00F440D4" w:rsidRDefault="00592EFD" w:rsidP="009F6F4E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1</w:t>
            </w:r>
          </w:p>
        </w:tc>
        <w:tc>
          <w:tcPr>
            <w:tcW w:w="508" w:type="pct"/>
            <w:noWrap/>
            <w:vAlign w:val="center"/>
          </w:tcPr>
          <w:p w:rsidR="00592EFD" w:rsidRPr="00F440D4" w:rsidRDefault="00592EFD" w:rsidP="009F6F4E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0</w:t>
            </w:r>
          </w:p>
        </w:tc>
        <w:tc>
          <w:tcPr>
            <w:tcW w:w="776" w:type="pct"/>
            <w:noWrap/>
            <w:vAlign w:val="center"/>
          </w:tcPr>
          <w:p w:rsidR="00592EFD" w:rsidRPr="00F440D4" w:rsidRDefault="00592EFD" w:rsidP="009F6F4E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4</w:t>
            </w:r>
          </w:p>
        </w:tc>
        <w:tc>
          <w:tcPr>
            <w:tcW w:w="704" w:type="pct"/>
            <w:noWrap/>
            <w:vAlign w:val="center"/>
          </w:tcPr>
          <w:p w:rsidR="00592EFD" w:rsidRPr="00F440D4" w:rsidRDefault="00592EFD" w:rsidP="009F6F4E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0</w:t>
            </w:r>
          </w:p>
        </w:tc>
      </w:tr>
      <w:tr w:rsidR="00592EFD" w:rsidRPr="00F440D4">
        <w:trPr>
          <w:trHeight w:val="23"/>
        </w:trPr>
        <w:tc>
          <w:tcPr>
            <w:tcW w:w="1133" w:type="pct"/>
            <w:noWrap/>
          </w:tcPr>
          <w:p w:rsidR="00592EFD" w:rsidRPr="00F440D4" w:rsidRDefault="00592EFD" w:rsidP="009F6F4E">
            <w:pPr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431" w:type="pct"/>
            <w:noWrap/>
            <w:vAlign w:val="center"/>
          </w:tcPr>
          <w:p w:rsidR="00592EFD" w:rsidRPr="00F440D4" w:rsidRDefault="00592EFD" w:rsidP="009F6F4E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0</w:t>
            </w:r>
          </w:p>
        </w:tc>
        <w:tc>
          <w:tcPr>
            <w:tcW w:w="345" w:type="pct"/>
            <w:noWrap/>
            <w:vAlign w:val="center"/>
          </w:tcPr>
          <w:p w:rsidR="00592EFD" w:rsidRPr="00F440D4" w:rsidRDefault="00592EFD" w:rsidP="009F6F4E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0</w:t>
            </w:r>
          </w:p>
        </w:tc>
        <w:tc>
          <w:tcPr>
            <w:tcW w:w="426" w:type="pct"/>
            <w:noWrap/>
            <w:vAlign w:val="center"/>
          </w:tcPr>
          <w:p w:rsidR="00592EFD" w:rsidRPr="00F440D4" w:rsidRDefault="00592EFD" w:rsidP="009F6F4E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9</w:t>
            </w:r>
          </w:p>
        </w:tc>
        <w:tc>
          <w:tcPr>
            <w:tcW w:w="677" w:type="pct"/>
            <w:noWrap/>
            <w:vAlign w:val="center"/>
          </w:tcPr>
          <w:p w:rsidR="00592EFD" w:rsidRPr="00F440D4" w:rsidRDefault="00592EFD" w:rsidP="009F6F4E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3</w:t>
            </w:r>
          </w:p>
        </w:tc>
        <w:tc>
          <w:tcPr>
            <w:tcW w:w="508" w:type="pct"/>
            <w:noWrap/>
            <w:vAlign w:val="center"/>
          </w:tcPr>
          <w:p w:rsidR="00592EFD" w:rsidRPr="00F440D4" w:rsidRDefault="00592EFD" w:rsidP="009F6F4E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2</w:t>
            </w:r>
          </w:p>
        </w:tc>
        <w:tc>
          <w:tcPr>
            <w:tcW w:w="776" w:type="pct"/>
            <w:noWrap/>
            <w:vAlign w:val="center"/>
          </w:tcPr>
          <w:p w:rsidR="00592EFD" w:rsidRPr="00F440D4" w:rsidRDefault="00592EFD" w:rsidP="009F6F4E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2</w:t>
            </w:r>
          </w:p>
        </w:tc>
        <w:tc>
          <w:tcPr>
            <w:tcW w:w="704" w:type="pct"/>
            <w:noWrap/>
            <w:vAlign w:val="center"/>
          </w:tcPr>
          <w:p w:rsidR="00592EFD" w:rsidRPr="00F440D4" w:rsidRDefault="00592EFD" w:rsidP="009F6F4E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1</w:t>
            </w:r>
          </w:p>
        </w:tc>
      </w:tr>
      <w:tr w:rsidR="00592EFD" w:rsidRPr="00F440D4">
        <w:trPr>
          <w:trHeight w:val="23"/>
        </w:trPr>
        <w:tc>
          <w:tcPr>
            <w:tcW w:w="1133" w:type="pct"/>
            <w:tcBorders>
              <w:bottom w:val="single" w:sz="4" w:space="0" w:color="auto"/>
            </w:tcBorders>
            <w:noWrap/>
          </w:tcPr>
          <w:p w:rsidR="00592EFD" w:rsidRPr="00F440D4" w:rsidRDefault="00592EFD" w:rsidP="009F6F4E">
            <w:pPr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431" w:type="pct"/>
            <w:tcBorders>
              <w:bottom w:val="single" w:sz="4" w:space="0" w:color="auto"/>
            </w:tcBorders>
            <w:noWrap/>
            <w:vAlign w:val="center"/>
          </w:tcPr>
          <w:p w:rsidR="00592EFD" w:rsidRPr="00F440D4" w:rsidRDefault="00592EFD" w:rsidP="009F6F4E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2</w:t>
            </w:r>
          </w:p>
        </w:tc>
        <w:tc>
          <w:tcPr>
            <w:tcW w:w="345" w:type="pct"/>
            <w:tcBorders>
              <w:bottom w:val="single" w:sz="4" w:space="0" w:color="auto"/>
            </w:tcBorders>
            <w:noWrap/>
            <w:vAlign w:val="center"/>
          </w:tcPr>
          <w:p w:rsidR="00592EFD" w:rsidRPr="00F440D4" w:rsidRDefault="00592EFD" w:rsidP="009F6F4E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1</w:t>
            </w:r>
          </w:p>
        </w:tc>
        <w:tc>
          <w:tcPr>
            <w:tcW w:w="426" w:type="pct"/>
            <w:tcBorders>
              <w:bottom w:val="single" w:sz="4" w:space="0" w:color="auto"/>
            </w:tcBorders>
            <w:noWrap/>
            <w:vAlign w:val="center"/>
          </w:tcPr>
          <w:p w:rsidR="00592EFD" w:rsidRPr="00F440D4" w:rsidRDefault="00592EFD" w:rsidP="009F6F4E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7</w:t>
            </w:r>
          </w:p>
        </w:tc>
        <w:tc>
          <w:tcPr>
            <w:tcW w:w="677" w:type="pct"/>
            <w:tcBorders>
              <w:bottom w:val="single" w:sz="4" w:space="0" w:color="auto"/>
            </w:tcBorders>
            <w:noWrap/>
            <w:vAlign w:val="center"/>
          </w:tcPr>
          <w:p w:rsidR="00592EFD" w:rsidRPr="00F440D4" w:rsidRDefault="00592EFD" w:rsidP="009F6F4E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2</w:t>
            </w:r>
          </w:p>
        </w:tc>
        <w:tc>
          <w:tcPr>
            <w:tcW w:w="508" w:type="pct"/>
            <w:tcBorders>
              <w:bottom w:val="single" w:sz="4" w:space="0" w:color="auto"/>
            </w:tcBorders>
            <w:noWrap/>
            <w:vAlign w:val="center"/>
          </w:tcPr>
          <w:p w:rsidR="00592EFD" w:rsidRPr="00F440D4" w:rsidRDefault="00592EFD" w:rsidP="009F6F4E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8</w:t>
            </w:r>
          </w:p>
        </w:tc>
        <w:tc>
          <w:tcPr>
            <w:tcW w:w="776" w:type="pct"/>
            <w:tcBorders>
              <w:bottom w:val="single" w:sz="4" w:space="0" w:color="auto"/>
            </w:tcBorders>
            <w:noWrap/>
            <w:vAlign w:val="center"/>
          </w:tcPr>
          <w:p w:rsidR="00592EFD" w:rsidRPr="00F440D4" w:rsidRDefault="00592EFD" w:rsidP="009F6F4E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4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noWrap/>
            <w:vAlign w:val="center"/>
          </w:tcPr>
          <w:p w:rsidR="00592EFD" w:rsidRPr="00F440D4" w:rsidRDefault="00592EFD" w:rsidP="009F6F4E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1</w:t>
            </w:r>
          </w:p>
        </w:tc>
      </w:tr>
      <w:tr w:rsidR="00592EFD" w:rsidRPr="00F440D4">
        <w:trPr>
          <w:trHeight w:val="23"/>
        </w:trPr>
        <w:tc>
          <w:tcPr>
            <w:tcW w:w="1133" w:type="pct"/>
            <w:tcBorders>
              <w:bottom w:val="single" w:sz="4" w:space="0" w:color="auto"/>
            </w:tcBorders>
            <w:noWrap/>
          </w:tcPr>
          <w:p w:rsidR="00592EFD" w:rsidRPr="00F440D4" w:rsidRDefault="00592EFD" w:rsidP="009F6F4E">
            <w:pPr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431" w:type="pct"/>
            <w:tcBorders>
              <w:bottom w:val="single" w:sz="4" w:space="0" w:color="auto"/>
            </w:tcBorders>
            <w:noWrap/>
            <w:vAlign w:val="center"/>
          </w:tcPr>
          <w:p w:rsidR="00592EFD" w:rsidRPr="00F440D4" w:rsidRDefault="00592EFD" w:rsidP="009F6F4E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9</w:t>
            </w:r>
          </w:p>
        </w:tc>
        <w:tc>
          <w:tcPr>
            <w:tcW w:w="345" w:type="pct"/>
            <w:tcBorders>
              <w:bottom w:val="single" w:sz="4" w:space="0" w:color="auto"/>
            </w:tcBorders>
            <w:noWrap/>
            <w:vAlign w:val="center"/>
          </w:tcPr>
          <w:p w:rsidR="00592EFD" w:rsidRPr="00F440D4" w:rsidRDefault="00592EFD" w:rsidP="009F6F4E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5</w:t>
            </w:r>
          </w:p>
        </w:tc>
        <w:tc>
          <w:tcPr>
            <w:tcW w:w="426" w:type="pct"/>
            <w:tcBorders>
              <w:bottom w:val="single" w:sz="4" w:space="0" w:color="auto"/>
            </w:tcBorders>
            <w:noWrap/>
            <w:vAlign w:val="center"/>
          </w:tcPr>
          <w:p w:rsidR="00592EFD" w:rsidRPr="00F440D4" w:rsidRDefault="00592EFD" w:rsidP="009F6F4E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5</w:t>
            </w:r>
          </w:p>
        </w:tc>
        <w:tc>
          <w:tcPr>
            <w:tcW w:w="677" w:type="pct"/>
            <w:tcBorders>
              <w:bottom w:val="single" w:sz="4" w:space="0" w:color="auto"/>
            </w:tcBorders>
            <w:noWrap/>
            <w:vAlign w:val="center"/>
          </w:tcPr>
          <w:p w:rsidR="00592EFD" w:rsidRPr="00F440D4" w:rsidRDefault="00592EFD" w:rsidP="009F6F4E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3</w:t>
            </w:r>
          </w:p>
        </w:tc>
        <w:tc>
          <w:tcPr>
            <w:tcW w:w="508" w:type="pct"/>
            <w:tcBorders>
              <w:bottom w:val="single" w:sz="4" w:space="0" w:color="auto"/>
            </w:tcBorders>
            <w:noWrap/>
            <w:vAlign w:val="center"/>
          </w:tcPr>
          <w:p w:rsidR="00592EFD" w:rsidRPr="00F440D4" w:rsidRDefault="00592EFD" w:rsidP="009F6F4E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6</w:t>
            </w:r>
          </w:p>
        </w:tc>
        <w:tc>
          <w:tcPr>
            <w:tcW w:w="776" w:type="pct"/>
            <w:tcBorders>
              <w:bottom w:val="single" w:sz="4" w:space="0" w:color="auto"/>
            </w:tcBorders>
            <w:noWrap/>
            <w:vAlign w:val="center"/>
          </w:tcPr>
          <w:p w:rsidR="00592EFD" w:rsidRPr="00F440D4" w:rsidRDefault="00592EFD" w:rsidP="009F6F4E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62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3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noWrap/>
            <w:vAlign w:val="center"/>
          </w:tcPr>
          <w:p w:rsidR="00592EFD" w:rsidRPr="00F440D4" w:rsidRDefault="00592EFD" w:rsidP="009F6F4E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1</w:t>
            </w:r>
          </w:p>
        </w:tc>
      </w:tr>
      <w:tr w:rsidR="00592EFD" w:rsidRPr="00F440D4">
        <w:trPr>
          <w:trHeight w:val="23"/>
        </w:trPr>
        <w:tc>
          <w:tcPr>
            <w:tcW w:w="1133" w:type="pct"/>
            <w:tcBorders>
              <w:bottom w:val="single" w:sz="4" w:space="0" w:color="auto"/>
            </w:tcBorders>
            <w:noWrap/>
          </w:tcPr>
          <w:p w:rsidR="00592EFD" w:rsidRPr="00F440D4" w:rsidRDefault="00592EFD" w:rsidP="009F6F4E">
            <w:pPr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431" w:type="pct"/>
            <w:tcBorders>
              <w:bottom w:val="single" w:sz="4" w:space="0" w:color="auto"/>
            </w:tcBorders>
            <w:noWrap/>
            <w:vAlign w:val="center"/>
          </w:tcPr>
          <w:p w:rsidR="00592EFD" w:rsidRPr="00F440D4" w:rsidRDefault="00592EFD" w:rsidP="009F6F4E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1</w:t>
            </w:r>
          </w:p>
        </w:tc>
        <w:tc>
          <w:tcPr>
            <w:tcW w:w="345" w:type="pct"/>
            <w:tcBorders>
              <w:bottom w:val="single" w:sz="4" w:space="0" w:color="auto"/>
            </w:tcBorders>
            <w:noWrap/>
            <w:vAlign w:val="center"/>
          </w:tcPr>
          <w:p w:rsidR="00592EFD" w:rsidRPr="00F440D4" w:rsidRDefault="00592EFD" w:rsidP="009F6F4E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5</w:t>
            </w:r>
          </w:p>
        </w:tc>
        <w:tc>
          <w:tcPr>
            <w:tcW w:w="426" w:type="pct"/>
            <w:tcBorders>
              <w:bottom w:val="single" w:sz="4" w:space="0" w:color="auto"/>
            </w:tcBorders>
            <w:noWrap/>
            <w:vAlign w:val="center"/>
          </w:tcPr>
          <w:p w:rsidR="00592EFD" w:rsidRPr="00F440D4" w:rsidRDefault="00592EFD" w:rsidP="009F6F4E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2</w:t>
            </w:r>
          </w:p>
        </w:tc>
        <w:tc>
          <w:tcPr>
            <w:tcW w:w="677" w:type="pct"/>
            <w:tcBorders>
              <w:bottom w:val="single" w:sz="4" w:space="0" w:color="auto"/>
            </w:tcBorders>
            <w:noWrap/>
            <w:vAlign w:val="center"/>
          </w:tcPr>
          <w:p w:rsidR="00592EFD" w:rsidRPr="00F440D4" w:rsidRDefault="00592EFD" w:rsidP="009F6F4E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5</w:t>
            </w:r>
          </w:p>
        </w:tc>
        <w:tc>
          <w:tcPr>
            <w:tcW w:w="508" w:type="pct"/>
            <w:tcBorders>
              <w:bottom w:val="single" w:sz="4" w:space="0" w:color="auto"/>
            </w:tcBorders>
            <w:noWrap/>
            <w:vAlign w:val="center"/>
          </w:tcPr>
          <w:p w:rsidR="00592EFD" w:rsidRPr="00F440D4" w:rsidRDefault="00592EFD" w:rsidP="009F6F4E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3</w:t>
            </w:r>
          </w:p>
        </w:tc>
        <w:tc>
          <w:tcPr>
            <w:tcW w:w="776" w:type="pct"/>
            <w:tcBorders>
              <w:bottom w:val="single" w:sz="4" w:space="0" w:color="auto"/>
            </w:tcBorders>
            <w:noWrap/>
            <w:vAlign w:val="center"/>
          </w:tcPr>
          <w:p w:rsidR="00592EFD" w:rsidRPr="00F440D4" w:rsidRDefault="00592EFD" w:rsidP="009F6F4E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4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noWrap/>
            <w:vAlign w:val="center"/>
          </w:tcPr>
          <w:p w:rsidR="00592EFD" w:rsidRPr="00F440D4" w:rsidRDefault="00592EFD" w:rsidP="009F6F4E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7</w:t>
            </w:r>
          </w:p>
        </w:tc>
      </w:tr>
      <w:tr w:rsidR="00592EFD" w:rsidRPr="00F440D4">
        <w:trPr>
          <w:trHeight w:val="23"/>
        </w:trPr>
        <w:tc>
          <w:tcPr>
            <w:tcW w:w="1133" w:type="pct"/>
            <w:tcBorders>
              <w:bottom w:val="single" w:sz="4" w:space="0" w:color="auto"/>
            </w:tcBorders>
            <w:noWrap/>
          </w:tcPr>
          <w:p w:rsidR="00592EFD" w:rsidRPr="00F440D4" w:rsidRDefault="00592EFD" w:rsidP="009F6F4E">
            <w:pPr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431" w:type="pct"/>
            <w:tcBorders>
              <w:bottom w:val="single" w:sz="4" w:space="0" w:color="auto"/>
            </w:tcBorders>
            <w:noWrap/>
            <w:vAlign w:val="center"/>
          </w:tcPr>
          <w:p w:rsidR="00592EFD" w:rsidRPr="00F440D4" w:rsidRDefault="00592EFD" w:rsidP="009F6F4E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2</w:t>
            </w:r>
          </w:p>
        </w:tc>
        <w:tc>
          <w:tcPr>
            <w:tcW w:w="345" w:type="pct"/>
            <w:tcBorders>
              <w:bottom w:val="single" w:sz="4" w:space="0" w:color="auto"/>
            </w:tcBorders>
            <w:noWrap/>
            <w:vAlign w:val="center"/>
          </w:tcPr>
          <w:p w:rsidR="00592EFD" w:rsidRPr="00F440D4" w:rsidRDefault="00592EFD" w:rsidP="009F6F4E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2</w:t>
            </w:r>
          </w:p>
        </w:tc>
        <w:tc>
          <w:tcPr>
            <w:tcW w:w="426" w:type="pct"/>
            <w:tcBorders>
              <w:bottom w:val="single" w:sz="4" w:space="0" w:color="auto"/>
            </w:tcBorders>
            <w:noWrap/>
            <w:vAlign w:val="center"/>
          </w:tcPr>
          <w:p w:rsidR="00592EFD" w:rsidRPr="00F440D4" w:rsidRDefault="00592EFD" w:rsidP="009F6F4E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1</w:t>
            </w:r>
          </w:p>
        </w:tc>
        <w:tc>
          <w:tcPr>
            <w:tcW w:w="677" w:type="pct"/>
            <w:tcBorders>
              <w:bottom w:val="single" w:sz="4" w:space="0" w:color="auto"/>
            </w:tcBorders>
            <w:noWrap/>
            <w:vAlign w:val="center"/>
          </w:tcPr>
          <w:p w:rsidR="00592EFD" w:rsidRPr="00F440D4" w:rsidRDefault="00592EFD" w:rsidP="009F6F4E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3</w:t>
            </w:r>
          </w:p>
        </w:tc>
        <w:tc>
          <w:tcPr>
            <w:tcW w:w="508" w:type="pct"/>
            <w:tcBorders>
              <w:bottom w:val="single" w:sz="4" w:space="0" w:color="auto"/>
            </w:tcBorders>
            <w:noWrap/>
            <w:vAlign w:val="center"/>
          </w:tcPr>
          <w:p w:rsidR="00592EFD" w:rsidRPr="00F440D4" w:rsidRDefault="00592EFD" w:rsidP="009F6F4E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1</w:t>
            </w:r>
          </w:p>
        </w:tc>
        <w:tc>
          <w:tcPr>
            <w:tcW w:w="776" w:type="pct"/>
            <w:tcBorders>
              <w:bottom w:val="single" w:sz="4" w:space="0" w:color="auto"/>
            </w:tcBorders>
            <w:noWrap/>
            <w:vAlign w:val="center"/>
          </w:tcPr>
          <w:p w:rsidR="00592EFD" w:rsidRPr="00F440D4" w:rsidRDefault="00592EFD" w:rsidP="009F6F4E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0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noWrap/>
            <w:vAlign w:val="center"/>
          </w:tcPr>
          <w:p w:rsidR="00592EFD" w:rsidRPr="00F440D4" w:rsidRDefault="00592EFD" w:rsidP="009F6F4E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3</w:t>
            </w:r>
          </w:p>
        </w:tc>
      </w:tr>
      <w:tr w:rsidR="00592EFD" w:rsidRPr="00F440D4">
        <w:trPr>
          <w:trHeight w:val="23"/>
        </w:trPr>
        <w:tc>
          <w:tcPr>
            <w:tcW w:w="1133" w:type="pct"/>
            <w:tcBorders>
              <w:bottom w:val="single" w:sz="4" w:space="0" w:color="auto"/>
            </w:tcBorders>
            <w:noWrap/>
          </w:tcPr>
          <w:p w:rsidR="00592EFD" w:rsidRPr="00F440D4" w:rsidRDefault="00592EFD" w:rsidP="009F6F4E">
            <w:pPr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431" w:type="pct"/>
            <w:tcBorders>
              <w:bottom w:val="single" w:sz="4" w:space="0" w:color="auto"/>
            </w:tcBorders>
            <w:noWrap/>
            <w:vAlign w:val="center"/>
          </w:tcPr>
          <w:p w:rsidR="00592EFD" w:rsidRPr="00F440D4" w:rsidRDefault="00592EFD" w:rsidP="009F6F4E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8</w:t>
            </w:r>
          </w:p>
        </w:tc>
        <w:tc>
          <w:tcPr>
            <w:tcW w:w="345" w:type="pct"/>
            <w:tcBorders>
              <w:bottom w:val="single" w:sz="4" w:space="0" w:color="auto"/>
            </w:tcBorders>
            <w:noWrap/>
            <w:vAlign w:val="center"/>
          </w:tcPr>
          <w:p w:rsidR="00592EFD" w:rsidRPr="00F440D4" w:rsidRDefault="00592EFD" w:rsidP="009F6F4E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1</w:t>
            </w:r>
          </w:p>
        </w:tc>
        <w:tc>
          <w:tcPr>
            <w:tcW w:w="426" w:type="pct"/>
            <w:tcBorders>
              <w:bottom w:val="single" w:sz="4" w:space="0" w:color="auto"/>
            </w:tcBorders>
            <w:noWrap/>
            <w:vAlign w:val="center"/>
          </w:tcPr>
          <w:p w:rsidR="00592EFD" w:rsidRPr="00F440D4" w:rsidRDefault="00592EFD" w:rsidP="009F6F4E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0</w:t>
            </w:r>
          </w:p>
        </w:tc>
        <w:tc>
          <w:tcPr>
            <w:tcW w:w="677" w:type="pct"/>
            <w:tcBorders>
              <w:bottom w:val="single" w:sz="4" w:space="0" w:color="auto"/>
            </w:tcBorders>
            <w:noWrap/>
            <w:vAlign w:val="center"/>
          </w:tcPr>
          <w:p w:rsidR="00592EFD" w:rsidRPr="00F440D4" w:rsidRDefault="00592EFD" w:rsidP="009F6F4E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0</w:t>
            </w:r>
          </w:p>
        </w:tc>
        <w:tc>
          <w:tcPr>
            <w:tcW w:w="508" w:type="pct"/>
            <w:tcBorders>
              <w:bottom w:val="single" w:sz="4" w:space="0" w:color="auto"/>
            </w:tcBorders>
            <w:noWrap/>
            <w:vAlign w:val="center"/>
          </w:tcPr>
          <w:p w:rsidR="00592EFD" w:rsidRPr="00F440D4" w:rsidRDefault="00592EFD" w:rsidP="009F6F4E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1</w:t>
            </w:r>
          </w:p>
        </w:tc>
        <w:tc>
          <w:tcPr>
            <w:tcW w:w="776" w:type="pct"/>
            <w:tcBorders>
              <w:bottom w:val="single" w:sz="4" w:space="0" w:color="auto"/>
            </w:tcBorders>
            <w:noWrap/>
            <w:vAlign w:val="center"/>
          </w:tcPr>
          <w:p w:rsidR="00592EFD" w:rsidRPr="00F440D4" w:rsidRDefault="00592EFD" w:rsidP="009F6F4E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4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noWrap/>
            <w:vAlign w:val="center"/>
          </w:tcPr>
          <w:p w:rsidR="00592EFD" w:rsidRPr="00F440D4" w:rsidRDefault="00592EFD" w:rsidP="009F6F4E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9</w:t>
            </w:r>
          </w:p>
        </w:tc>
      </w:tr>
      <w:tr w:rsidR="00592EFD" w:rsidRPr="00F440D4">
        <w:trPr>
          <w:trHeight w:val="23"/>
        </w:trPr>
        <w:tc>
          <w:tcPr>
            <w:tcW w:w="1133" w:type="pct"/>
            <w:tcBorders>
              <w:bottom w:val="single" w:sz="4" w:space="0" w:color="auto"/>
            </w:tcBorders>
            <w:noWrap/>
          </w:tcPr>
          <w:p w:rsidR="00592EFD" w:rsidRPr="00F440D4" w:rsidRDefault="00592EFD" w:rsidP="009F6F4E">
            <w:pPr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431" w:type="pct"/>
            <w:tcBorders>
              <w:bottom w:val="single" w:sz="4" w:space="0" w:color="auto"/>
            </w:tcBorders>
            <w:noWrap/>
            <w:vAlign w:val="center"/>
          </w:tcPr>
          <w:p w:rsidR="00592EFD" w:rsidRPr="00F440D4" w:rsidRDefault="00592EFD" w:rsidP="009F6F4E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6</w:t>
            </w:r>
          </w:p>
        </w:tc>
        <w:tc>
          <w:tcPr>
            <w:tcW w:w="345" w:type="pct"/>
            <w:tcBorders>
              <w:bottom w:val="single" w:sz="4" w:space="0" w:color="auto"/>
            </w:tcBorders>
            <w:noWrap/>
            <w:vAlign w:val="center"/>
          </w:tcPr>
          <w:p w:rsidR="00592EFD" w:rsidRPr="00F440D4" w:rsidRDefault="00592EFD" w:rsidP="009F6F4E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5</w:t>
            </w:r>
          </w:p>
        </w:tc>
        <w:tc>
          <w:tcPr>
            <w:tcW w:w="426" w:type="pct"/>
            <w:tcBorders>
              <w:bottom w:val="single" w:sz="4" w:space="0" w:color="auto"/>
            </w:tcBorders>
            <w:noWrap/>
            <w:vAlign w:val="center"/>
          </w:tcPr>
          <w:p w:rsidR="00592EFD" w:rsidRPr="00F440D4" w:rsidRDefault="00592EFD" w:rsidP="009F6F4E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4</w:t>
            </w:r>
          </w:p>
        </w:tc>
        <w:tc>
          <w:tcPr>
            <w:tcW w:w="677" w:type="pct"/>
            <w:tcBorders>
              <w:bottom w:val="single" w:sz="4" w:space="0" w:color="auto"/>
            </w:tcBorders>
            <w:noWrap/>
            <w:vAlign w:val="center"/>
          </w:tcPr>
          <w:p w:rsidR="00592EFD" w:rsidRPr="00F440D4" w:rsidRDefault="00592EFD" w:rsidP="009F6F4E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8</w:t>
            </w:r>
          </w:p>
        </w:tc>
        <w:tc>
          <w:tcPr>
            <w:tcW w:w="508" w:type="pct"/>
            <w:tcBorders>
              <w:bottom w:val="single" w:sz="4" w:space="0" w:color="auto"/>
            </w:tcBorders>
            <w:noWrap/>
            <w:vAlign w:val="center"/>
          </w:tcPr>
          <w:p w:rsidR="00592EFD" w:rsidRPr="00F440D4" w:rsidRDefault="00592EFD" w:rsidP="009F6F4E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4</w:t>
            </w:r>
          </w:p>
        </w:tc>
        <w:tc>
          <w:tcPr>
            <w:tcW w:w="776" w:type="pct"/>
            <w:tcBorders>
              <w:bottom w:val="single" w:sz="4" w:space="0" w:color="auto"/>
            </w:tcBorders>
            <w:noWrap/>
            <w:vAlign w:val="center"/>
          </w:tcPr>
          <w:p w:rsidR="00592EFD" w:rsidRPr="00F440D4" w:rsidRDefault="00592EFD" w:rsidP="009F6F4E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9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noWrap/>
            <w:vAlign w:val="center"/>
          </w:tcPr>
          <w:p w:rsidR="00592EFD" w:rsidRPr="00F440D4" w:rsidRDefault="00592EFD" w:rsidP="009F6F4E">
            <w:pPr>
              <w:jc w:val="center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F440D4">
              <w:rPr>
                <w:sz w:val="20"/>
                <w:szCs w:val="20"/>
              </w:rPr>
              <w:t>4</w:t>
            </w:r>
          </w:p>
        </w:tc>
      </w:tr>
    </w:tbl>
    <w:p w:rsidR="00592EFD" w:rsidRPr="00B75DC4" w:rsidRDefault="00592EFD" w:rsidP="0070294D">
      <w:pPr>
        <w:widowControl w:val="0"/>
        <w:spacing w:line="240" w:lineRule="atLeast"/>
        <w:ind w:firstLine="709"/>
        <w:jc w:val="both"/>
        <w:rPr>
          <w:sz w:val="20"/>
          <w:szCs w:val="20"/>
        </w:rPr>
      </w:pPr>
    </w:p>
    <w:p w:rsidR="00592EFD" w:rsidRDefault="00592EFD" w:rsidP="0070294D">
      <w:pPr>
        <w:widowControl w:val="0"/>
        <w:spacing w:line="240" w:lineRule="atLeast"/>
        <w:ind w:firstLine="720"/>
        <w:jc w:val="center"/>
        <w:rPr>
          <w:b/>
          <w:bCs/>
          <w:i/>
          <w:iCs/>
          <w:color w:val="000000"/>
          <w:sz w:val="32"/>
          <w:szCs w:val="32"/>
        </w:rPr>
      </w:pPr>
    </w:p>
    <w:p w:rsidR="00592EFD" w:rsidRPr="00173AC9" w:rsidRDefault="00592EFD" w:rsidP="009F6F4E">
      <w:pPr>
        <w:widowControl w:val="0"/>
        <w:spacing w:line="240" w:lineRule="atLeast"/>
        <w:ind w:firstLine="540"/>
        <w:jc w:val="center"/>
        <w:rPr>
          <w:b/>
          <w:bCs/>
          <w:i/>
          <w:iCs/>
          <w:sz w:val="28"/>
          <w:szCs w:val="28"/>
        </w:rPr>
      </w:pPr>
      <w:r w:rsidRPr="00173AC9">
        <w:rPr>
          <w:b/>
          <w:bCs/>
          <w:i/>
          <w:iCs/>
          <w:sz w:val="28"/>
          <w:szCs w:val="28"/>
        </w:rPr>
        <w:t xml:space="preserve">Анализ результатов мониторинга уровня цен </w:t>
      </w:r>
    </w:p>
    <w:p w:rsidR="00592EFD" w:rsidRPr="00173AC9" w:rsidRDefault="00592EFD" w:rsidP="009F6F4E">
      <w:pPr>
        <w:widowControl w:val="0"/>
        <w:spacing w:line="240" w:lineRule="atLeast"/>
        <w:ind w:firstLine="540"/>
        <w:jc w:val="center"/>
        <w:rPr>
          <w:b/>
          <w:bCs/>
          <w:i/>
          <w:iCs/>
          <w:sz w:val="28"/>
          <w:szCs w:val="28"/>
        </w:rPr>
      </w:pPr>
      <w:r w:rsidRPr="00173AC9">
        <w:rPr>
          <w:b/>
          <w:bCs/>
          <w:i/>
          <w:iCs/>
          <w:sz w:val="28"/>
          <w:szCs w:val="28"/>
        </w:rPr>
        <w:t>на ЖНВЛП в госпитальном сегменте фармацевтического рынка</w:t>
      </w:r>
    </w:p>
    <w:p w:rsidR="00592EFD" w:rsidRPr="005A78E5" w:rsidRDefault="00592EFD" w:rsidP="009F6F4E">
      <w:pPr>
        <w:widowControl w:val="0"/>
        <w:spacing w:line="240" w:lineRule="atLeast"/>
        <w:ind w:firstLine="540"/>
        <w:jc w:val="center"/>
        <w:rPr>
          <w:b/>
          <w:bCs/>
          <w:sz w:val="20"/>
          <w:szCs w:val="20"/>
        </w:rPr>
      </w:pPr>
    </w:p>
    <w:p w:rsidR="00592EFD" w:rsidRPr="00173AC9" w:rsidRDefault="00592EFD" w:rsidP="009F6F4E">
      <w:pPr>
        <w:widowControl w:val="0"/>
        <w:spacing w:line="240" w:lineRule="atLeast"/>
        <w:ind w:firstLine="540"/>
        <w:jc w:val="both"/>
        <w:rPr>
          <w:sz w:val="28"/>
          <w:szCs w:val="28"/>
        </w:rPr>
      </w:pPr>
      <w:r w:rsidRPr="00173AC9">
        <w:rPr>
          <w:sz w:val="28"/>
          <w:szCs w:val="28"/>
        </w:rPr>
        <w:t>Для каждого субъекта Российской Федерации были отобраны лекарственные препараты (далее - набор)</w:t>
      </w:r>
      <w:r>
        <w:rPr>
          <w:sz w:val="28"/>
          <w:szCs w:val="28"/>
        </w:rPr>
        <w:t xml:space="preserve">, </w:t>
      </w:r>
      <w:r w:rsidRPr="00B21ECB">
        <w:rPr>
          <w:sz w:val="28"/>
          <w:szCs w:val="28"/>
        </w:rPr>
        <w:t>информация по ценам</w:t>
      </w:r>
      <w:r>
        <w:rPr>
          <w:sz w:val="28"/>
          <w:szCs w:val="28"/>
        </w:rPr>
        <w:t>,</w:t>
      </w:r>
      <w:r w:rsidRPr="00B21ECB">
        <w:rPr>
          <w:sz w:val="28"/>
          <w:szCs w:val="28"/>
        </w:rPr>
        <w:t xml:space="preserve"> на которые присутствовала в данных мониторинга ассортимента и цен за все анализируемые периоды</w:t>
      </w:r>
      <w:r>
        <w:rPr>
          <w:sz w:val="28"/>
          <w:szCs w:val="28"/>
        </w:rPr>
        <w:t>: июль</w:t>
      </w:r>
      <w:r w:rsidRPr="00173AC9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173AC9">
        <w:rPr>
          <w:sz w:val="28"/>
          <w:szCs w:val="28"/>
        </w:rPr>
        <w:t xml:space="preserve"> года (ОП)</w:t>
      </w:r>
      <w:r>
        <w:rPr>
          <w:sz w:val="28"/>
          <w:szCs w:val="28"/>
        </w:rPr>
        <w:t>, июнь</w:t>
      </w:r>
      <w:r w:rsidRPr="00173AC9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173AC9">
        <w:rPr>
          <w:sz w:val="28"/>
          <w:szCs w:val="28"/>
        </w:rPr>
        <w:t xml:space="preserve"> года (ППО) и декабрь 201</w:t>
      </w:r>
      <w:r>
        <w:rPr>
          <w:sz w:val="28"/>
          <w:szCs w:val="28"/>
        </w:rPr>
        <w:t>6</w:t>
      </w:r>
      <w:r w:rsidRPr="00173AC9">
        <w:rPr>
          <w:sz w:val="28"/>
          <w:szCs w:val="28"/>
        </w:rPr>
        <w:t xml:space="preserve"> года (База </w:t>
      </w:r>
      <w:r w:rsidRPr="00173AC9">
        <w:rPr>
          <w:b/>
          <w:bCs/>
          <w:sz w:val="28"/>
          <w:szCs w:val="28"/>
        </w:rPr>
        <w:t>-</w:t>
      </w:r>
      <w:r w:rsidRPr="00173AC9">
        <w:rPr>
          <w:sz w:val="28"/>
          <w:szCs w:val="28"/>
        </w:rPr>
        <w:t xml:space="preserve"> базовый месяц</w:t>
      </w:r>
      <w:r>
        <w:rPr>
          <w:sz w:val="28"/>
          <w:szCs w:val="28"/>
        </w:rPr>
        <w:t>,</w:t>
      </w:r>
      <w:r w:rsidRPr="00173AC9">
        <w:rPr>
          <w:sz w:val="28"/>
          <w:szCs w:val="28"/>
        </w:rPr>
        <w:t xml:space="preserve"> с которым проводится сравнение данных за отчетный период). </w:t>
      </w:r>
    </w:p>
    <w:p w:rsidR="00592EFD" w:rsidRPr="00173AC9" w:rsidRDefault="00592EFD" w:rsidP="009F6F4E">
      <w:pPr>
        <w:widowControl w:val="0"/>
        <w:spacing w:line="240" w:lineRule="atLeast"/>
        <w:ind w:firstLine="540"/>
        <w:jc w:val="both"/>
        <w:rPr>
          <w:sz w:val="28"/>
          <w:szCs w:val="28"/>
        </w:rPr>
      </w:pPr>
      <w:r w:rsidRPr="00173AC9">
        <w:rPr>
          <w:sz w:val="28"/>
          <w:szCs w:val="28"/>
        </w:rPr>
        <w:t>Для каждого отобранного лекарственного препарата рассчитывалась его средняя закупочная цена. Далее оценивалась динамика стоимости каждого из препаратов</w:t>
      </w:r>
      <w:r>
        <w:rPr>
          <w:sz w:val="28"/>
          <w:szCs w:val="28"/>
        </w:rPr>
        <w:t>,</w:t>
      </w:r>
      <w:r w:rsidRPr="00173AC9">
        <w:rPr>
          <w:sz w:val="28"/>
          <w:szCs w:val="28"/>
        </w:rPr>
        <w:t xml:space="preserve"> входящих в набор субъекта Российской Федерации. </w:t>
      </w:r>
    </w:p>
    <w:p w:rsidR="00592EFD" w:rsidRDefault="00592EFD" w:rsidP="009F6F4E">
      <w:pPr>
        <w:widowControl w:val="0"/>
        <w:spacing w:line="240" w:lineRule="atLeast"/>
        <w:ind w:firstLine="540"/>
        <w:jc w:val="both"/>
        <w:rPr>
          <w:b/>
          <w:bCs/>
          <w:sz w:val="28"/>
          <w:szCs w:val="28"/>
        </w:rPr>
      </w:pPr>
      <w:r w:rsidRPr="004211E2">
        <w:rPr>
          <w:sz w:val="28"/>
          <w:szCs w:val="28"/>
        </w:rPr>
        <w:t xml:space="preserve">Закупочные цены на ЖНВЛП госпитального сегмента </w:t>
      </w:r>
      <w:r>
        <w:rPr>
          <w:sz w:val="28"/>
          <w:szCs w:val="28"/>
        </w:rPr>
        <w:t xml:space="preserve">в июле </w:t>
      </w:r>
      <w:r w:rsidRPr="004211E2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4211E2">
        <w:rPr>
          <w:sz w:val="28"/>
          <w:szCs w:val="28"/>
        </w:rPr>
        <w:t xml:space="preserve"> года </w:t>
      </w:r>
      <w:r w:rsidRPr="00173AC9">
        <w:rPr>
          <w:sz w:val="28"/>
          <w:szCs w:val="28"/>
        </w:rPr>
        <w:t xml:space="preserve">по сравнению </w:t>
      </w:r>
      <w:r>
        <w:rPr>
          <w:sz w:val="28"/>
          <w:szCs w:val="28"/>
        </w:rPr>
        <w:t>с июнем</w:t>
      </w:r>
      <w:r w:rsidRPr="00173AC9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173AC9">
        <w:rPr>
          <w:sz w:val="28"/>
          <w:szCs w:val="28"/>
        </w:rPr>
        <w:t xml:space="preserve"> года по России </w:t>
      </w:r>
      <w:r>
        <w:rPr>
          <w:sz w:val="28"/>
          <w:szCs w:val="28"/>
        </w:rPr>
        <w:t xml:space="preserve">увеличились на </w:t>
      </w:r>
      <w:r w:rsidRPr="005D720D">
        <w:rPr>
          <w:b/>
          <w:bCs/>
          <w:sz w:val="28"/>
          <w:szCs w:val="28"/>
        </w:rPr>
        <w:t>0.1</w:t>
      </w:r>
      <w:r>
        <w:rPr>
          <w:sz w:val="28"/>
          <w:szCs w:val="28"/>
        </w:rPr>
        <w:t>%</w:t>
      </w:r>
      <w:r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</w:rPr>
        <w:t xml:space="preserve"> п</w:t>
      </w:r>
      <w:r w:rsidRPr="00173AC9">
        <w:rPr>
          <w:sz w:val="28"/>
          <w:szCs w:val="28"/>
        </w:rPr>
        <w:t xml:space="preserve">о сравнению с базовым периодом закупочные цены </w:t>
      </w:r>
      <w:r>
        <w:rPr>
          <w:sz w:val="28"/>
          <w:szCs w:val="28"/>
        </w:rPr>
        <w:t>увеличились</w:t>
      </w:r>
      <w:r w:rsidRPr="00173AC9">
        <w:rPr>
          <w:sz w:val="28"/>
          <w:szCs w:val="28"/>
        </w:rPr>
        <w:t xml:space="preserve"> на </w:t>
      </w:r>
      <w:r>
        <w:rPr>
          <w:b/>
          <w:bCs/>
          <w:sz w:val="28"/>
          <w:szCs w:val="28"/>
        </w:rPr>
        <w:t>1.5</w:t>
      </w:r>
      <w:r w:rsidRPr="00173AC9">
        <w:rPr>
          <w:b/>
          <w:bCs/>
          <w:sz w:val="28"/>
          <w:szCs w:val="28"/>
        </w:rPr>
        <w:t>%.</w:t>
      </w:r>
    </w:p>
    <w:p w:rsidR="00592EFD" w:rsidRPr="00173AC9" w:rsidRDefault="00592EFD" w:rsidP="009F6F4E">
      <w:pPr>
        <w:widowControl w:val="0"/>
        <w:spacing w:line="240" w:lineRule="atLeast"/>
        <w:ind w:firstLine="540"/>
        <w:jc w:val="both"/>
        <w:rPr>
          <w:sz w:val="28"/>
          <w:szCs w:val="28"/>
        </w:rPr>
      </w:pPr>
      <w:r w:rsidRPr="00173AC9">
        <w:rPr>
          <w:sz w:val="28"/>
          <w:szCs w:val="28"/>
        </w:rPr>
        <w:t>Таблица 1</w:t>
      </w:r>
      <w:r>
        <w:rPr>
          <w:sz w:val="28"/>
          <w:szCs w:val="28"/>
        </w:rPr>
        <w:t>8</w:t>
      </w:r>
      <w:r w:rsidRPr="00173AC9">
        <w:rPr>
          <w:sz w:val="28"/>
          <w:szCs w:val="28"/>
        </w:rPr>
        <w:t xml:space="preserve">. Динамика закупочных цен на ЖНВЛП госпитального сегмента </w:t>
      </w:r>
    </w:p>
    <w:tbl>
      <w:tblPr>
        <w:tblW w:w="993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3798"/>
        <w:gridCol w:w="2164"/>
        <w:gridCol w:w="1985"/>
        <w:gridCol w:w="1986"/>
      </w:tblGrid>
      <w:tr w:rsidR="00592EFD" w:rsidRPr="005D720D">
        <w:trPr>
          <w:trHeight w:val="20"/>
          <w:tblHeader/>
        </w:trPr>
        <w:tc>
          <w:tcPr>
            <w:tcW w:w="3798" w:type="dxa"/>
            <w:shd w:val="clear" w:color="auto" w:fill="C0C0C0"/>
            <w:vAlign w:val="center"/>
          </w:tcPr>
          <w:p w:rsidR="00592EFD" w:rsidRPr="005D720D" w:rsidRDefault="00592EFD" w:rsidP="009F3996">
            <w:pPr>
              <w:widowControl w:val="0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5D720D">
              <w:rPr>
                <w:b/>
                <w:bCs/>
                <w:sz w:val="20"/>
                <w:szCs w:val="20"/>
              </w:rPr>
              <w:t>федеральные округа</w:t>
            </w:r>
          </w:p>
        </w:tc>
        <w:tc>
          <w:tcPr>
            <w:tcW w:w="2164" w:type="dxa"/>
            <w:shd w:val="clear" w:color="auto" w:fill="C0C0C0"/>
            <w:vAlign w:val="center"/>
          </w:tcPr>
          <w:p w:rsidR="00592EFD" w:rsidRPr="005D720D" w:rsidRDefault="00592EFD" w:rsidP="009F3996">
            <w:pPr>
              <w:widowControl w:val="0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5D720D">
              <w:rPr>
                <w:b/>
                <w:bCs/>
                <w:sz w:val="20"/>
                <w:szCs w:val="20"/>
              </w:rPr>
              <w:t>% (ОП-База</w:t>
            </w:r>
            <w:r w:rsidRPr="005D720D">
              <w:rPr>
                <w:b/>
                <w:bCs/>
                <w:sz w:val="20"/>
                <w:szCs w:val="20"/>
                <w:lang w:val="en-US"/>
              </w:rPr>
              <w:t>)</w:t>
            </w:r>
            <w:r w:rsidRPr="005D720D">
              <w:rPr>
                <w:b/>
                <w:bCs/>
                <w:sz w:val="20"/>
                <w:szCs w:val="20"/>
              </w:rPr>
              <w:t xml:space="preserve"> /База</w:t>
            </w:r>
          </w:p>
        </w:tc>
        <w:tc>
          <w:tcPr>
            <w:tcW w:w="1985" w:type="dxa"/>
            <w:shd w:val="clear" w:color="auto" w:fill="C0C0C0"/>
            <w:vAlign w:val="center"/>
          </w:tcPr>
          <w:p w:rsidR="00592EFD" w:rsidRPr="005D720D" w:rsidRDefault="00592EFD" w:rsidP="009F3996">
            <w:pPr>
              <w:widowControl w:val="0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5D720D">
              <w:rPr>
                <w:b/>
                <w:bCs/>
                <w:sz w:val="20"/>
                <w:szCs w:val="20"/>
              </w:rPr>
              <w:t xml:space="preserve">% </w:t>
            </w:r>
            <w:r w:rsidRPr="005D720D">
              <w:rPr>
                <w:b/>
                <w:bCs/>
                <w:sz w:val="20"/>
                <w:szCs w:val="20"/>
                <w:lang w:val="en-US"/>
              </w:rPr>
              <w:t>(</w:t>
            </w:r>
            <w:r w:rsidRPr="005D720D">
              <w:rPr>
                <w:b/>
                <w:bCs/>
                <w:sz w:val="20"/>
                <w:szCs w:val="20"/>
              </w:rPr>
              <w:t>ППО-База</w:t>
            </w:r>
            <w:r w:rsidRPr="005D720D">
              <w:rPr>
                <w:b/>
                <w:bCs/>
                <w:sz w:val="20"/>
                <w:szCs w:val="20"/>
                <w:lang w:val="en-US"/>
              </w:rPr>
              <w:t>)</w:t>
            </w:r>
            <w:r w:rsidRPr="005D720D">
              <w:rPr>
                <w:b/>
                <w:bCs/>
                <w:sz w:val="20"/>
                <w:szCs w:val="20"/>
              </w:rPr>
              <w:t xml:space="preserve"> /База</w:t>
            </w:r>
          </w:p>
        </w:tc>
        <w:tc>
          <w:tcPr>
            <w:tcW w:w="1986" w:type="dxa"/>
            <w:shd w:val="clear" w:color="auto" w:fill="C0C0C0"/>
            <w:vAlign w:val="center"/>
          </w:tcPr>
          <w:p w:rsidR="00592EFD" w:rsidRPr="005D720D" w:rsidRDefault="00592EFD" w:rsidP="009F3996">
            <w:pPr>
              <w:widowControl w:val="0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5D720D">
              <w:rPr>
                <w:b/>
                <w:bCs/>
                <w:sz w:val="20"/>
                <w:szCs w:val="20"/>
              </w:rPr>
              <w:t xml:space="preserve">% </w:t>
            </w:r>
            <w:r w:rsidRPr="005D720D">
              <w:rPr>
                <w:b/>
                <w:bCs/>
                <w:sz w:val="20"/>
                <w:szCs w:val="20"/>
                <w:lang w:val="en-US"/>
              </w:rPr>
              <w:t>(</w:t>
            </w:r>
            <w:r w:rsidRPr="005D720D">
              <w:rPr>
                <w:b/>
                <w:bCs/>
                <w:sz w:val="20"/>
                <w:szCs w:val="20"/>
              </w:rPr>
              <w:t>ОП-ППО) /ППО</w:t>
            </w:r>
          </w:p>
        </w:tc>
      </w:tr>
      <w:tr w:rsidR="00592EFD" w:rsidRPr="005D720D">
        <w:trPr>
          <w:trHeight w:val="20"/>
        </w:trPr>
        <w:tc>
          <w:tcPr>
            <w:tcW w:w="3798" w:type="dxa"/>
            <w:shd w:val="clear" w:color="auto" w:fill="FF6600"/>
            <w:vAlign w:val="center"/>
          </w:tcPr>
          <w:p w:rsidR="00592EFD" w:rsidRPr="005D720D" w:rsidRDefault="00592EFD" w:rsidP="009F3996">
            <w:pPr>
              <w:widowControl w:val="0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5D720D">
              <w:rPr>
                <w:b/>
                <w:bCs/>
                <w:sz w:val="20"/>
                <w:szCs w:val="20"/>
              </w:rPr>
              <w:t>в среднем по РФ</w:t>
            </w:r>
          </w:p>
        </w:tc>
        <w:tc>
          <w:tcPr>
            <w:tcW w:w="2164" w:type="dxa"/>
            <w:shd w:val="clear" w:color="auto" w:fill="FF6600"/>
          </w:tcPr>
          <w:p w:rsidR="00592EFD" w:rsidRPr="005D720D" w:rsidRDefault="00592EFD" w:rsidP="009F3996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5D720D">
              <w:rPr>
                <w:b/>
                <w:bCs/>
                <w:sz w:val="20"/>
                <w:szCs w:val="20"/>
              </w:rPr>
              <w:t>1.5</w:t>
            </w:r>
          </w:p>
        </w:tc>
        <w:tc>
          <w:tcPr>
            <w:tcW w:w="1985" w:type="dxa"/>
            <w:shd w:val="clear" w:color="auto" w:fill="FF6600"/>
          </w:tcPr>
          <w:p w:rsidR="00592EFD" w:rsidRPr="005D720D" w:rsidRDefault="00592EFD" w:rsidP="009F3996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5D720D">
              <w:rPr>
                <w:b/>
                <w:bCs/>
                <w:sz w:val="20"/>
                <w:szCs w:val="20"/>
              </w:rPr>
              <w:t>1.4</w:t>
            </w:r>
          </w:p>
        </w:tc>
        <w:tc>
          <w:tcPr>
            <w:tcW w:w="1986" w:type="dxa"/>
            <w:shd w:val="clear" w:color="auto" w:fill="E36C0A"/>
          </w:tcPr>
          <w:p w:rsidR="00592EFD" w:rsidRPr="005D720D" w:rsidRDefault="00592EFD" w:rsidP="009F3996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5D720D">
              <w:rPr>
                <w:b/>
                <w:bCs/>
                <w:sz w:val="20"/>
                <w:szCs w:val="20"/>
              </w:rPr>
              <w:t>0.1</w:t>
            </w:r>
          </w:p>
        </w:tc>
      </w:tr>
      <w:tr w:rsidR="00592EFD" w:rsidRPr="005D720D">
        <w:trPr>
          <w:trHeight w:val="23"/>
        </w:trPr>
        <w:tc>
          <w:tcPr>
            <w:tcW w:w="3798" w:type="dxa"/>
            <w:noWrap/>
          </w:tcPr>
          <w:p w:rsidR="00592EFD" w:rsidRPr="009F6F4E" w:rsidRDefault="00592EFD" w:rsidP="009F6F4E">
            <w:pPr>
              <w:spacing w:line="240" w:lineRule="atLeast"/>
              <w:rPr>
                <w:sz w:val="20"/>
                <w:szCs w:val="20"/>
              </w:rPr>
            </w:pPr>
            <w:r w:rsidRPr="009F6F4E">
              <w:rPr>
                <w:sz w:val="20"/>
                <w:szCs w:val="20"/>
              </w:rPr>
              <w:t>Сибирский округ</w:t>
            </w:r>
          </w:p>
        </w:tc>
        <w:tc>
          <w:tcPr>
            <w:tcW w:w="2164" w:type="dxa"/>
            <w:noWrap/>
            <w:vAlign w:val="center"/>
          </w:tcPr>
          <w:p w:rsidR="00592EFD" w:rsidRPr="009F6F4E" w:rsidRDefault="00592EFD" w:rsidP="009F6F4E">
            <w:pPr>
              <w:jc w:val="center"/>
              <w:rPr>
                <w:sz w:val="20"/>
                <w:szCs w:val="20"/>
              </w:rPr>
            </w:pPr>
            <w:r w:rsidRPr="009F6F4E">
              <w:rPr>
                <w:sz w:val="20"/>
                <w:szCs w:val="20"/>
              </w:rPr>
              <w:t>1.4</w:t>
            </w:r>
          </w:p>
        </w:tc>
        <w:tc>
          <w:tcPr>
            <w:tcW w:w="1985" w:type="dxa"/>
            <w:noWrap/>
            <w:vAlign w:val="center"/>
          </w:tcPr>
          <w:p w:rsidR="00592EFD" w:rsidRPr="009F6F4E" w:rsidRDefault="00592EFD" w:rsidP="009F6F4E">
            <w:pPr>
              <w:jc w:val="center"/>
              <w:rPr>
                <w:sz w:val="20"/>
                <w:szCs w:val="20"/>
              </w:rPr>
            </w:pPr>
            <w:r w:rsidRPr="009F6F4E">
              <w:rPr>
                <w:sz w:val="20"/>
                <w:szCs w:val="20"/>
              </w:rPr>
              <w:t>1.3</w:t>
            </w:r>
          </w:p>
        </w:tc>
        <w:tc>
          <w:tcPr>
            <w:tcW w:w="1986" w:type="dxa"/>
            <w:noWrap/>
            <w:vAlign w:val="center"/>
          </w:tcPr>
          <w:p w:rsidR="00592EFD" w:rsidRPr="009F6F4E" w:rsidRDefault="00592EFD" w:rsidP="009F6F4E">
            <w:pPr>
              <w:jc w:val="center"/>
              <w:rPr>
                <w:sz w:val="20"/>
                <w:szCs w:val="20"/>
              </w:rPr>
            </w:pPr>
            <w:r w:rsidRPr="009F6F4E">
              <w:rPr>
                <w:sz w:val="20"/>
                <w:szCs w:val="20"/>
              </w:rPr>
              <w:t>0.1</w:t>
            </w:r>
          </w:p>
        </w:tc>
      </w:tr>
      <w:tr w:rsidR="00592EFD" w:rsidRPr="005D720D">
        <w:trPr>
          <w:trHeight w:val="23"/>
        </w:trPr>
        <w:tc>
          <w:tcPr>
            <w:tcW w:w="3798" w:type="dxa"/>
            <w:noWrap/>
          </w:tcPr>
          <w:p w:rsidR="00592EFD" w:rsidRPr="009F6F4E" w:rsidRDefault="00592EFD" w:rsidP="009F6F4E">
            <w:pPr>
              <w:rPr>
                <w:sz w:val="20"/>
                <w:szCs w:val="20"/>
              </w:rPr>
            </w:pPr>
            <w:r w:rsidRPr="009F6F4E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2164" w:type="dxa"/>
            <w:noWrap/>
            <w:vAlign w:val="center"/>
          </w:tcPr>
          <w:p w:rsidR="00592EFD" w:rsidRPr="009F6F4E" w:rsidRDefault="00592EFD" w:rsidP="009F6F4E">
            <w:pPr>
              <w:jc w:val="center"/>
              <w:rPr>
                <w:sz w:val="20"/>
                <w:szCs w:val="20"/>
              </w:rPr>
            </w:pPr>
            <w:r w:rsidRPr="009F6F4E">
              <w:rPr>
                <w:sz w:val="20"/>
                <w:szCs w:val="20"/>
              </w:rPr>
              <w:t>1.8</w:t>
            </w:r>
          </w:p>
        </w:tc>
        <w:tc>
          <w:tcPr>
            <w:tcW w:w="1985" w:type="dxa"/>
            <w:noWrap/>
            <w:vAlign w:val="center"/>
          </w:tcPr>
          <w:p w:rsidR="00592EFD" w:rsidRPr="009F6F4E" w:rsidRDefault="00592EFD" w:rsidP="009F6F4E">
            <w:pPr>
              <w:jc w:val="center"/>
              <w:rPr>
                <w:sz w:val="20"/>
                <w:szCs w:val="20"/>
              </w:rPr>
            </w:pPr>
            <w:r w:rsidRPr="009F6F4E">
              <w:rPr>
                <w:sz w:val="20"/>
                <w:szCs w:val="20"/>
              </w:rPr>
              <w:t>1.3</w:t>
            </w:r>
          </w:p>
        </w:tc>
        <w:tc>
          <w:tcPr>
            <w:tcW w:w="1986" w:type="dxa"/>
            <w:noWrap/>
            <w:vAlign w:val="center"/>
          </w:tcPr>
          <w:p w:rsidR="00592EFD" w:rsidRPr="009F6F4E" w:rsidRDefault="00592EFD" w:rsidP="009F6F4E">
            <w:pPr>
              <w:jc w:val="center"/>
              <w:rPr>
                <w:sz w:val="20"/>
                <w:szCs w:val="20"/>
              </w:rPr>
            </w:pPr>
            <w:r w:rsidRPr="009F6F4E">
              <w:rPr>
                <w:sz w:val="20"/>
                <w:szCs w:val="20"/>
              </w:rPr>
              <w:t>0.6</w:t>
            </w:r>
          </w:p>
        </w:tc>
      </w:tr>
      <w:tr w:rsidR="00592EFD" w:rsidRPr="005D720D">
        <w:trPr>
          <w:trHeight w:val="23"/>
        </w:trPr>
        <w:tc>
          <w:tcPr>
            <w:tcW w:w="3798" w:type="dxa"/>
            <w:noWrap/>
          </w:tcPr>
          <w:p w:rsidR="00592EFD" w:rsidRPr="009F6F4E" w:rsidRDefault="00592EFD" w:rsidP="009F6F4E">
            <w:pPr>
              <w:rPr>
                <w:b/>
                <w:bCs/>
                <w:sz w:val="20"/>
                <w:szCs w:val="20"/>
              </w:rPr>
            </w:pPr>
            <w:r w:rsidRPr="009F6F4E">
              <w:rPr>
                <w:b/>
                <w:bCs/>
                <w:sz w:val="20"/>
                <w:szCs w:val="20"/>
              </w:rPr>
              <w:t>Забайкальский край</w:t>
            </w:r>
          </w:p>
        </w:tc>
        <w:tc>
          <w:tcPr>
            <w:tcW w:w="2164" w:type="dxa"/>
            <w:noWrap/>
            <w:vAlign w:val="center"/>
          </w:tcPr>
          <w:p w:rsidR="00592EFD" w:rsidRPr="009F6F4E" w:rsidRDefault="00592EFD" w:rsidP="009F6F4E">
            <w:pPr>
              <w:jc w:val="center"/>
              <w:rPr>
                <w:b/>
                <w:bCs/>
                <w:sz w:val="20"/>
                <w:szCs w:val="20"/>
              </w:rPr>
            </w:pPr>
            <w:r w:rsidRPr="009F6F4E">
              <w:rPr>
                <w:b/>
                <w:bCs/>
                <w:sz w:val="20"/>
                <w:szCs w:val="20"/>
              </w:rPr>
              <w:t>1.4</w:t>
            </w:r>
          </w:p>
        </w:tc>
        <w:tc>
          <w:tcPr>
            <w:tcW w:w="1985" w:type="dxa"/>
            <w:noWrap/>
            <w:vAlign w:val="center"/>
          </w:tcPr>
          <w:p w:rsidR="00592EFD" w:rsidRPr="009F6F4E" w:rsidRDefault="00592EFD" w:rsidP="009F6F4E">
            <w:pPr>
              <w:jc w:val="center"/>
              <w:rPr>
                <w:b/>
                <w:bCs/>
                <w:sz w:val="20"/>
                <w:szCs w:val="20"/>
              </w:rPr>
            </w:pPr>
            <w:r w:rsidRPr="009F6F4E">
              <w:rPr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1986" w:type="dxa"/>
            <w:noWrap/>
            <w:vAlign w:val="center"/>
          </w:tcPr>
          <w:p w:rsidR="00592EFD" w:rsidRPr="009F6F4E" w:rsidRDefault="00592EFD" w:rsidP="009F6F4E">
            <w:pPr>
              <w:jc w:val="center"/>
              <w:rPr>
                <w:b/>
                <w:bCs/>
                <w:sz w:val="20"/>
                <w:szCs w:val="20"/>
              </w:rPr>
            </w:pPr>
            <w:r w:rsidRPr="009F6F4E">
              <w:rPr>
                <w:b/>
                <w:bCs/>
                <w:sz w:val="20"/>
                <w:szCs w:val="20"/>
              </w:rPr>
              <w:t>0.5</w:t>
            </w:r>
          </w:p>
        </w:tc>
      </w:tr>
      <w:tr w:rsidR="00592EFD" w:rsidRPr="005D720D">
        <w:trPr>
          <w:trHeight w:val="23"/>
        </w:trPr>
        <w:tc>
          <w:tcPr>
            <w:tcW w:w="3798" w:type="dxa"/>
            <w:noWrap/>
          </w:tcPr>
          <w:p w:rsidR="00592EFD" w:rsidRPr="00D06216" w:rsidRDefault="00592EFD" w:rsidP="009F6F4E">
            <w:pPr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2164" w:type="dxa"/>
            <w:noWrap/>
            <w:vAlign w:val="center"/>
          </w:tcPr>
          <w:p w:rsidR="00592EFD" w:rsidRPr="00D06216" w:rsidRDefault="00592EFD" w:rsidP="009F6F4E">
            <w:pPr>
              <w:jc w:val="center"/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06216">
              <w:rPr>
                <w:sz w:val="20"/>
                <w:szCs w:val="20"/>
              </w:rPr>
              <w:t>0</w:t>
            </w:r>
          </w:p>
        </w:tc>
        <w:tc>
          <w:tcPr>
            <w:tcW w:w="1985" w:type="dxa"/>
            <w:noWrap/>
            <w:vAlign w:val="center"/>
          </w:tcPr>
          <w:p w:rsidR="00592EFD" w:rsidRPr="00D06216" w:rsidRDefault="00592EFD" w:rsidP="009F6F4E">
            <w:pPr>
              <w:jc w:val="center"/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06216">
              <w:rPr>
                <w:sz w:val="20"/>
                <w:szCs w:val="20"/>
              </w:rPr>
              <w:t>7</w:t>
            </w:r>
          </w:p>
        </w:tc>
        <w:tc>
          <w:tcPr>
            <w:tcW w:w="1986" w:type="dxa"/>
            <w:noWrap/>
            <w:vAlign w:val="center"/>
          </w:tcPr>
          <w:p w:rsidR="00592EFD" w:rsidRPr="00D06216" w:rsidRDefault="00592EFD" w:rsidP="009F6F4E">
            <w:pPr>
              <w:jc w:val="center"/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06216">
              <w:rPr>
                <w:sz w:val="20"/>
                <w:szCs w:val="20"/>
              </w:rPr>
              <w:t>8</w:t>
            </w:r>
          </w:p>
        </w:tc>
      </w:tr>
      <w:tr w:rsidR="00592EFD" w:rsidRPr="005D720D">
        <w:trPr>
          <w:trHeight w:val="23"/>
        </w:trPr>
        <w:tc>
          <w:tcPr>
            <w:tcW w:w="3798" w:type="dxa"/>
            <w:noWrap/>
          </w:tcPr>
          <w:p w:rsidR="00592EFD" w:rsidRPr="00D06216" w:rsidRDefault="00592EFD" w:rsidP="009F6F4E">
            <w:pPr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2164" w:type="dxa"/>
            <w:noWrap/>
            <w:vAlign w:val="center"/>
          </w:tcPr>
          <w:p w:rsidR="00592EFD" w:rsidRPr="00D06216" w:rsidRDefault="00592EFD" w:rsidP="009F6F4E">
            <w:pPr>
              <w:jc w:val="center"/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06216">
              <w:rPr>
                <w:sz w:val="20"/>
                <w:szCs w:val="20"/>
              </w:rPr>
              <w:t>0</w:t>
            </w:r>
          </w:p>
        </w:tc>
        <w:tc>
          <w:tcPr>
            <w:tcW w:w="1985" w:type="dxa"/>
            <w:noWrap/>
            <w:vAlign w:val="center"/>
          </w:tcPr>
          <w:p w:rsidR="00592EFD" w:rsidRPr="00D06216" w:rsidRDefault="00592EFD" w:rsidP="009F6F4E">
            <w:pPr>
              <w:jc w:val="center"/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06216">
              <w:rPr>
                <w:sz w:val="20"/>
                <w:szCs w:val="20"/>
              </w:rPr>
              <w:t>3</w:t>
            </w:r>
          </w:p>
        </w:tc>
        <w:tc>
          <w:tcPr>
            <w:tcW w:w="1986" w:type="dxa"/>
            <w:noWrap/>
            <w:vAlign w:val="center"/>
          </w:tcPr>
          <w:p w:rsidR="00592EFD" w:rsidRPr="00D06216" w:rsidRDefault="00592EFD" w:rsidP="009F6F4E">
            <w:pPr>
              <w:jc w:val="center"/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06216">
              <w:rPr>
                <w:sz w:val="20"/>
                <w:szCs w:val="20"/>
              </w:rPr>
              <w:t>0</w:t>
            </w:r>
          </w:p>
        </w:tc>
      </w:tr>
      <w:tr w:rsidR="00592EFD" w:rsidRPr="005D720D">
        <w:trPr>
          <w:trHeight w:val="23"/>
        </w:trPr>
        <w:tc>
          <w:tcPr>
            <w:tcW w:w="3798" w:type="dxa"/>
            <w:noWrap/>
          </w:tcPr>
          <w:p w:rsidR="00592EFD" w:rsidRPr="00D06216" w:rsidRDefault="00592EFD" w:rsidP="009F6F4E">
            <w:pPr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2164" w:type="dxa"/>
            <w:noWrap/>
            <w:vAlign w:val="center"/>
          </w:tcPr>
          <w:p w:rsidR="00592EFD" w:rsidRPr="00D06216" w:rsidRDefault="00592EFD" w:rsidP="009F6F4E">
            <w:pPr>
              <w:jc w:val="center"/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D06216">
              <w:rPr>
                <w:sz w:val="20"/>
                <w:szCs w:val="20"/>
              </w:rPr>
              <w:t>8</w:t>
            </w:r>
          </w:p>
        </w:tc>
        <w:tc>
          <w:tcPr>
            <w:tcW w:w="1985" w:type="dxa"/>
            <w:noWrap/>
            <w:vAlign w:val="center"/>
          </w:tcPr>
          <w:p w:rsidR="00592EFD" w:rsidRPr="00D06216" w:rsidRDefault="00592EFD" w:rsidP="009F6F4E">
            <w:pPr>
              <w:jc w:val="center"/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06216">
              <w:rPr>
                <w:sz w:val="20"/>
                <w:szCs w:val="20"/>
              </w:rPr>
              <w:t>5</w:t>
            </w:r>
          </w:p>
        </w:tc>
        <w:tc>
          <w:tcPr>
            <w:tcW w:w="1986" w:type="dxa"/>
            <w:noWrap/>
            <w:vAlign w:val="center"/>
          </w:tcPr>
          <w:p w:rsidR="00592EFD" w:rsidRPr="00D06216" w:rsidRDefault="00592EFD" w:rsidP="009F6F4E">
            <w:pPr>
              <w:jc w:val="center"/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D06216">
              <w:rPr>
                <w:sz w:val="20"/>
                <w:szCs w:val="20"/>
              </w:rPr>
              <w:t>5</w:t>
            </w:r>
          </w:p>
        </w:tc>
      </w:tr>
      <w:tr w:rsidR="00592EFD" w:rsidRPr="005D720D">
        <w:trPr>
          <w:trHeight w:val="23"/>
        </w:trPr>
        <w:tc>
          <w:tcPr>
            <w:tcW w:w="3798" w:type="dxa"/>
            <w:noWrap/>
          </w:tcPr>
          <w:p w:rsidR="00592EFD" w:rsidRPr="00D06216" w:rsidRDefault="00592EFD" w:rsidP="009F6F4E">
            <w:pPr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2164" w:type="dxa"/>
            <w:noWrap/>
            <w:vAlign w:val="center"/>
          </w:tcPr>
          <w:p w:rsidR="00592EFD" w:rsidRPr="00D06216" w:rsidRDefault="00592EFD" w:rsidP="009F6F4E">
            <w:pPr>
              <w:jc w:val="center"/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D06216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noWrap/>
            <w:vAlign w:val="center"/>
          </w:tcPr>
          <w:p w:rsidR="00592EFD" w:rsidRPr="00D06216" w:rsidRDefault="00592EFD" w:rsidP="009F6F4E">
            <w:pPr>
              <w:jc w:val="center"/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D06216">
              <w:rPr>
                <w:sz w:val="20"/>
                <w:szCs w:val="20"/>
              </w:rPr>
              <w:t>5</w:t>
            </w:r>
          </w:p>
        </w:tc>
        <w:tc>
          <w:tcPr>
            <w:tcW w:w="1986" w:type="dxa"/>
            <w:noWrap/>
            <w:vAlign w:val="center"/>
          </w:tcPr>
          <w:p w:rsidR="00592EFD" w:rsidRPr="00D06216" w:rsidRDefault="00592EFD" w:rsidP="009F6F4E">
            <w:pPr>
              <w:jc w:val="center"/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06216">
              <w:rPr>
                <w:sz w:val="20"/>
                <w:szCs w:val="20"/>
              </w:rPr>
              <w:t>2</w:t>
            </w:r>
          </w:p>
        </w:tc>
      </w:tr>
      <w:tr w:rsidR="00592EFD" w:rsidRPr="005D720D">
        <w:trPr>
          <w:trHeight w:val="23"/>
        </w:trPr>
        <w:tc>
          <w:tcPr>
            <w:tcW w:w="3798" w:type="dxa"/>
            <w:noWrap/>
          </w:tcPr>
          <w:p w:rsidR="00592EFD" w:rsidRPr="00D06216" w:rsidRDefault="00592EFD" w:rsidP="009F6F4E">
            <w:pPr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2164" w:type="dxa"/>
            <w:noWrap/>
            <w:vAlign w:val="center"/>
          </w:tcPr>
          <w:p w:rsidR="00592EFD" w:rsidRPr="00D06216" w:rsidRDefault="00592EFD" w:rsidP="009F6F4E">
            <w:pPr>
              <w:jc w:val="center"/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06216"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  <w:noWrap/>
            <w:vAlign w:val="center"/>
          </w:tcPr>
          <w:p w:rsidR="00592EFD" w:rsidRPr="00D06216" w:rsidRDefault="00592EFD" w:rsidP="009F6F4E">
            <w:pPr>
              <w:jc w:val="center"/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06216">
              <w:rPr>
                <w:sz w:val="20"/>
                <w:szCs w:val="20"/>
              </w:rPr>
              <w:t>6</w:t>
            </w:r>
          </w:p>
        </w:tc>
        <w:tc>
          <w:tcPr>
            <w:tcW w:w="1986" w:type="dxa"/>
            <w:noWrap/>
            <w:vAlign w:val="center"/>
          </w:tcPr>
          <w:p w:rsidR="00592EFD" w:rsidRPr="00D06216" w:rsidRDefault="00592EFD" w:rsidP="009F6F4E">
            <w:pPr>
              <w:jc w:val="center"/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06216">
              <w:rPr>
                <w:sz w:val="20"/>
                <w:szCs w:val="20"/>
              </w:rPr>
              <w:t>2</w:t>
            </w:r>
          </w:p>
        </w:tc>
      </w:tr>
      <w:tr w:rsidR="00592EFD" w:rsidRPr="005D720D">
        <w:trPr>
          <w:trHeight w:val="23"/>
        </w:trPr>
        <w:tc>
          <w:tcPr>
            <w:tcW w:w="3798" w:type="dxa"/>
            <w:noWrap/>
          </w:tcPr>
          <w:p w:rsidR="00592EFD" w:rsidRPr="00D06216" w:rsidRDefault="00592EFD" w:rsidP="009F6F4E">
            <w:pPr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2164" w:type="dxa"/>
            <w:noWrap/>
            <w:vAlign w:val="center"/>
          </w:tcPr>
          <w:p w:rsidR="00592EFD" w:rsidRPr="00D06216" w:rsidRDefault="00592EFD" w:rsidP="009F6F4E">
            <w:pPr>
              <w:jc w:val="center"/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06216">
              <w:rPr>
                <w:sz w:val="20"/>
                <w:szCs w:val="20"/>
              </w:rPr>
              <w:t>0</w:t>
            </w:r>
          </w:p>
        </w:tc>
        <w:tc>
          <w:tcPr>
            <w:tcW w:w="1985" w:type="dxa"/>
            <w:noWrap/>
            <w:vAlign w:val="center"/>
          </w:tcPr>
          <w:p w:rsidR="00592EFD" w:rsidRPr="00D06216" w:rsidRDefault="00592EFD" w:rsidP="009F6F4E">
            <w:pPr>
              <w:jc w:val="center"/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D06216">
              <w:rPr>
                <w:sz w:val="20"/>
                <w:szCs w:val="20"/>
              </w:rPr>
              <w:t>8</w:t>
            </w:r>
          </w:p>
        </w:tc>
        <w:tc>
          <w:tcPr>
            <w:tcW w:w="1986" w:type="dxa"/>
            <w:noWrap/>
            <w:vAlign w:val="center"/>
          </w:tcPr>
          <w:p w:rsidR="00592EFD" w:rsidRPr="00D06216" w:rsidRDefault="00592EFD" w:rsidP="009F6F4E">
            <w:pPr>
              <w:jc w:val="center"/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06216">
              <w:rPr>
                <w:sz w:val="20"/>
                <w:szCs w:val="20"/>
              </w:rPr>
              <w:t>0</w:t>
            </w:r>
          </w:p>
        </w:tc>
      </w:tr>
      <w:tr w:rsidR="00592EFD" w:rsidRPr="005D720D">
        <w:trPr>
          <w:trHeight w:val="23"/>
        </w:trPr>
        <w:tc>
          <w:tcPr>
            <w:tcW w:w="3798" w:type="dxa"/>
            <w:noWrap/>
          </w:tcPr>
          <w:p w:rsidR="00592EFD" w:rsidRPr="00D06216" w:rsidRDefault="00592EFD" w:rsidP="009F6F4E">
            <w:pPr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2164" w:type="dxa"/>
            <w:noWrap/>
            <w:vAlign w:val="center"/>
          </w:tcPr>
          <w:p w:rsidR="00592EFD" w:rsidRPr="00D06216" w:rsidRDefault="00592EFD" w:rsidP="009F6F4E">
            <w:pPr>
              <w:jc w:val="center"/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06216">
              <w:rPr>
                <w:sz w:val="20"/>
                <w:szCs w:val="20"/>
              </w:rPr>
              <w:t>8</w:t>
            </w:r>
          </w:p>
        </w:tc>
        <w:tc>
          <w:tcPr>
            <w:tcW w:w="1985" w:type="dxa"/>
            <w:noWrap/>
            <w:vAlign w:val="center"/>
          </w:tcPr>
          <w:p w:rsidR="00592EFD" w:rsidRPr="00D06216" w:rsidRDefault="00592EFD" w:rsidP="009F6F4E">
            <w:pPr>
              <w:jc w:val="center"/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06216">
              <w:rPr>
                <w:sz w:val="20"/>
                <w:szCs w:val="20"/>
              </w:rPr>
              <w:t>5</w:t>
            </w:r>
          </w:p>
        </w:tc>
        <w:tc>
          <w:tcPr>
            <w:tcW w:w="1986" w:type="dxa"/>
            <w:noWrap/>
            <w:vAlign w:val="center"/>
          </w:tcPr>
          <w:p w:rsidR="00592EFD" w:rsidRPr="00D06216" w:rsidRDefault="00592EFD" w:rsidP="009F6F4E">
            <w:pPr>
              <w:jc w:val="center"/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06216">
              <w:rPr>
                <w:sz w:val="20"/>
                <w:szCs w:val="20"/>
              </w:rPr>
              <w:t>4</w:t>
            </w:r>
          </w:p>
        </w:tc>
      </w:tr>
      <w:tr w:rsidR="00592EFD" w:rsidRPr="005D720D">
        <w:trPr>
          <w:trHeight w:val="23"/>
        </w:trPr>
        <w:tc>
          <w:tcPr>
            <w:tcW w:w="3798" w:type="dxa"/>
            <w:noWrap/>
          </w:tcPr>
          <w:p w:rsidR="00592EFD" w:rsidRPr="00D06216" w:rsidRDefault="00592EFD" w:rsidP="009F6F4E">
            <w:pPr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2164" w:type="dxa"/>
            <w:noWrap/>
            <w:vAlign w:val="center"/>
          </w:tcPr>
          <w:p w:rsidR="00592EFD" w:rsidRPr="00D06216" w:rsidRDefault="00592EFD" w:rsidP="009F6F4E">
            <w:pPr>
              <w:jc w:val="center"/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06216">
              <w:rPr>
                <w:sz w:val="20"/>
                <w:szCs w:val="20"/>
              </w:rPr>
              <w:t>9</w:t>
            </w:r>
          </w:p>
        </w:tc>
        <w:tc>
          <w:tcPr>
            <w:tcW w:w="1985" w:type="dxa"/>
            <w:noWrap/>
            <w:vAlign w:val="center"/>
          </w:tcPr>
          <w:p w:rsidR="00592EFD" w:rsidRPr="00D06216" w:rsidRDefault="00592EFD" w:rsidP="009F6F4E">
            <w:pPr>
              <w:jc w:val="center"/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06216">
              <w:rPr>
                <w:sz w:val="20"/>
                <w:szCs w:val="20"/>
              </w:rPr>
              <w:t>6</w:t>
            </w:r>
          </w:p>
        </w:tc>
        <w:tc>
          <w:tcPr>
            <w:tcW w:w="1986" w:type="dxa"/>
            <w:noWrap/>
            <w:vAlign w:val="center"/>
          </w:tcPr>
          <w:p w:rsidR="00592EFD" w:rsidRPr="00D06216" w:rsidRDefault="00592EFD" w:rsidP="009F6F4E">
            <w:pPr>
              <w:jc w:val="center"/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06216">
              <w:rPr>
                <w:sz w:val="20"/>
                <w:szCs w:val="20"/>
              </w:rPr>
              <w:t>4</w:t>
            </w:r>
          </w:p>
        </w:tc>
      </w:tr>
      <w:tr w:rsidR="00592EFD" w:rsidRPr="005D720D">
        <w:trPr>
          <w:trHeight w:val="23"/>
        </w:trPr>
        <w:tc>
          <w:tcPr>
            <w:tcW w:w="3798" w:type="dxa"/>
            <w:noWrap/>
          </w:tcPr>
          <w:p w:rsidR="00592EFD" w:rsidRPr="00D06216" w:rsidRDefault="00592EFD" w:rsidP="009F6F4E">
            <w:pPr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2164" w:type="dxa"/>
            <w:noWrap/>
            <w:vAlign w:val="center"/>
          </w:tcPr>
          <w:p w:rsidR="00592EFD" w:rsidRPr="00D06216" w:rsidRDefault="00592EFD" w:rsidP="009F6F4E">
            <w:pPr>
              <w:jc w:val="center"/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06216">
              <w:rPr>
                <w:sz w:val="20"/>
                <w:szCs w:val="20"/>
              </w:rPr>
              <w:t>0</w:t>
            </w:r>
          </w:p>
        </w:tc>
        <w:tc>
          <w:tcPr>
            <w:tcW w:w="1985" w:type="dxa"/>
            <w:noWrap/>
            <w:vAlign w:val="center"/>
          </w:tcPr>
          <w:p w:rsidR="00592EFD" w:rsidRPr="00D06216" w:rsidRDefault="00592EFD" w:rsidP="009F6F4E">
            <w:pPr>
              <w:jc w:val="center"/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06216">
              <w:rPr>
                <w:sz w:val="20"/>
                <w:szCs w:val="20"/>
              </w:rPr>
              <w:t>4</w:t>
            </w:r>
          </w:p>
        </w:tc>
        <w:tc>
          <w:tcPr>
            <w:tcW w:w="1986" w:type="dxa"/>
            <w:noWrap/>
            <w:vAlign w:val="center"/>
          </w:tcPr>
          <w:p w:rsidR="00592EFD" w:rsidRPr="00D06216" w:rsidRDefault="00592EFD" w:rsidP="009F6F4E">
            <w:pPr>
              <w:jc w:val="center"/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06216">
              <w:rPr>
                <w:sz w:val="20"/>
                <w:szCs w:val="20"/>
              </w:rPr>
              <w:t>9</w:t>
            </w:r>
          </w:p>
        </w:tc>
      </w:tr>
      <w:tr w:rsidR="00592EFD" w:rsidRPr="005D720D">
        <w:trPr>
          <w:trHeight w:val="23"/>
        </w:trPr>
        <w:tc>
          <w:tcPr>
            <w:tcW w:w="3798" w:type="dxa"/>
            <w:noWrap/>
          </w:tcPr>
          <w:p w:rsidR="00592EFD" w:rsidRPr="00D06216" w:rsidRDefault="00592EFD" w:rsidP="009F6F4E">
            <w:pPr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2164" w:type="dxa"/>
            <w:noWrap/>
            <w:vAlign w:val="center"/>
          </w:tcPr>
          <w:p w:rsidR="00592EFD" w:rsidRPr="00D06216" w:rsidRDefault="00592EFD" w:rsidP="009F6F4E">
            <w:pPr>
              <w:jc w:val="center"/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06216">
              <w:rPr>
                <w:sz w:val="20"/>
                <w:szCs w:val="20"/>
              </w:rPr>
              <w:t>8</w:t>
            </w:r>
          </w:p>
        </w:tc>
        <w:tc>
          <w:tcPr>
            <w:tcW w:w="1985" w:type="dxa"/>
            <w:noWrap/>
            <w:vAlign w:val="center"/>
          </w:tcPr>
          <w:p w:rsidR="00592EFD" w:rsidRPr="00D06216" w:rsidRDefault="00592EFD" w:rsidP="009F6F4E">
            <w:pPr>
              <w:jc w:val="center"/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D06216">
              <w:rPr>
                <w:sz w:val="20"/>
                <w:szCs w:val="20"/>
              </w:rPr>
              <w:t>0</w:t>
            </w:r>
          </w:p>
        </w:tc>
        <w:tc>
          <w:tcPr>
            <w:tcW w:w="1986" w:type="dxa"/>
            <w:noWrap/>
            <w:vAlign w:val="center"/>
          </w:tcPr>
          <w:p w:rsidR="00592EFD" w:rsidRPr="00D06216" w:rsidRDefault="00592EFD" w:rsidP="009F6F4E">
            <w:pPr>
              <w:jc w:val="center"/>
              <w:rPr>
                <w:sz w:val="20"/>
                <w:szCs w:val="20"/>
              </w:rPr>
            </w:pPr>
            <w:r w:rsidRPr="00D062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06216">
              <w:rPr>
                <w:sz w:val="20"/>
                <w:szCs w:val="20"/>
              </w:rPr>
              <w:t>3</w:t>
            </w:r>
          </w:p>
        </w:tc>
      </w:tr>
    </w:tbl>
    <w:p w:rsidR="00592EFD" w:rsidRPr="0070354D" w:rsidRDefault="00592EFD" w:rsidP="0070294D">
      <w:pPr>
        <w:widowControl w:val="0"/>
        <w:tabs>
          <w:tab w:val="left" w:pos="1680"/>
        </w:tabs>
        <w:spacing w:line="240" w:lineRule="atLeast"/>
        <w:ind w:firstLine="709"/>
        <w:jc w:val="both"/>
        <w:rPr>
          <w:sz w:val="20"/>
          <w:szCs w:val="20"/>
        </w:rPr>
      </w:pPr>
    </w:p>
    <w:p w:rsidR="00592EFD" w:rsidRPr="005B3B80" w:rsidRDefault="00592EFD" w:rsidP="009F6F4E">
      <w:pPr>
        <w:widowControl w:val="0"/>
        <w:spacing w:line="240" w:lineRule="atLeast"/>
        <w:ind w:firstLine="540"/>
        <w:jc w:val="both"/>
        <w:rPr>
          <w:sz w:val="28"/>
          <w:szCs w:val="28"/>
        </w:rPr>
      </w:pPr>
      <w:r w:rsidRPr="005B3B80">
        <w:rPr>
          <w:sz w:val="28"/>
          <w:szCs w:val="28"/>
        </w:rPr>
        <w:t xml:space="preserve">Закупочные цены на ЖНВЛП </w:t>
      </w:r>
      <w:r w:rsidRPr="001E05ED">
        <w:rPr>
          <w:sz w:val="28"/>
          <w:szCs w:val="28"/>
        </w:rPr>
        <w:t>зарубежного производства</w:t>
      </w:r>
      <w:r w:rsidRPr="005B3B80">
        <w:rPr>
          <w:sz w:val="28"/>
          <w:szCs w:val="28"/>
        </w:rPr>
        <w:t xml:space="preserve"> по России в </w:t>
      </w:r>
      <w:r>
        <w:rPr>
          <w:sz w:val="28"/>
          <w:szCs w:val="28"/>
        </w:rPr>
        <w:t xml:space="preserve">июле </w:t>
      </w:r>
      <w:r w:rsidRPr="005B3B80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5B3B80">
        <w:rPr>
          <w:sz w:val="28"/>
          <w:szCs w:val="28"/>
        </w:rPr>
        <w:t xml:space="preserve"> года по сравнению с </w:t>
      </w:r>
      <w:r>
        <w:rPr>
          <w:sz w:val="28"/>
          <w:szCs w:val="28"/>
        </w:rPr>
        <w:t>июнем</w:t>
      </w:r>
      <w:r w:rsidRPr="005B3B80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5B3B80">
        <w:rPr>
          <w:sz w:val="28"/>
          <w:szCs w:val="28"/>
        </w:rPr>
        <w:t xml:space="preserve"> года </w:t>
      </w:r>
      <w:r>
        <w:rPr>
          <w:sz w:val="28"/>
          <w:szCs w:val="28"/>
        </w:rPr>
        <w:t>остались на прежнем уровне,</w:t>
      </w:r>
      <w:r w:rsidRPr="005B3B80">
        <w:rPr>
          <w:sz w:val="28"/>
          <w:szCs w:val="28"/>
        </w:rPr>
        <w:t xml:space="preserve"> </w:t>
      </w:r>
      <w:r>
        <w:rPr>
          <w:sz w:val="28"/>
          <w:szCs w:val="28"/>
        </w:rPr>
        <w:t>а п</w:t>
      </w:r>
      <w:r w:rsidRPr="005B3B80">
        <w:rPr>
          <w:sz w:val="28"/>
          <w:szCs w:val="28"/>
        </w:rPr>
        <w:t>о сравнению с базовым периодом увелич</w:t>
      </w:r>
      <w:r>
        <w:rPr>
          <w:sz w:val="28"/>
          <w:szCs w:val="28"/>
        </w:rPr>
        <w:t>ение цен составило</w:t>
      </w:r>
      <w:r w:rsidRPr="005B3B80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1.2</w:t>
      </w:r>
      <w:r w:rsidRPr="005B3B80">
        <w:rPr>
          <w:b/>
          <w:bCs/>
          <w:sz w:val="28"/>
          <w:szCs w:val="28"/>
        </w:rPr>
        <w:t>%</w:t>
      </w:r>
      <w:r w:rsidRPr="005B3B80">
        <w:rPr>
          <w:sz w:val="28"/>
          <w:szCs w:val="28"/>
        </w:rPr>
        <w:t xml:space="preserve">. </w:t>
      </w:r>
    </w:p>
    <w:p w:rsidR="00592EFD" w:rsidRPr="00173AC9" w:rsidRDefault="00592EFD" w:rsidP="009F6F4E">
      <w:pPr>
        <w:widowControl w:val="0"/>
        <w:spacing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Таблица 19</w:t>
      </w:r>
      <w:r w:rsidRPr="00173AC9">
        <w:rPr>
          <w:sz w:val="28"/>
          <w:szCs w:val="28"/>
        </w:rPr>
        <w:t xml:space="preserve">. Динамика закупочных цен на ЖНВЛП зарубежного производства госпитального сегмента </w:t>
      </w:r>
    </w:p>
    <w:tbl>
      <w:tblPr>
        <w:tblW w:w="990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3785"/>
        <w:gridCol w:w="2160"/>
        <w:gridCol w:w="1980"/>
        <w:gridCol w:w="1980"/>
      </w:tblGrid>
      <w:tr w:rsidR="00592EFD" w:rsidRPr="0015158B">
        <w:trPr>
          <w:trHeight w:val="20"/>
          <w:tblHeader/>
        </w:trPr>
        <w:tc>
          <w:tcPr>
            <w:tcW w:w="3785" w:type="dxa"/>
            <w:shd w:val="clear" w:color="auto" w:fill="C0C0C0"/>
            <w:noWrap/>
            <w:vAlign w:val="center"/>
          </w:tcPr>
          <w:p w:rsidR="00592EFD" w:rsidRPr="0015158B" w:rsidRDefault="00592EFD" w:rsidP="009F3996">
            <w:pPr>
              <w:widowControl w:val="0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5158B">
              <w:rPr>
                <w:b/>
                <w:bCs/>
                <w:sz w:val="20"/>
                <w:szCs w:val="20"/>
              </w:rPr>
              <w:t>федеральные округа</w:t>
            </w:r>
          </w:p>
        </w:tc>
        <w:tc>
          <w:tcPr>
            <w:tcW w:w="2160" w:type="dxa"/>
            <w:shd w:val="clear" w:color="auto" w:fill="C0C0C0"/>
            <w:noWrap/>
            <w:vAlign w:val="center"/>
          </w:tcPr>
          <w:p w:rsidR="00592EFD" w:rsidRPr="0015158B" w:rsidRDefault="00592EFD" w:rsidP="009F3996">
            <w:pPr>
              <w:widowControl w:val="0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5158B">
              <w:rPr>
                <w:b/>
                <w:bCs/>
                <w:sz w:val="20"/>
                <w:szCs w:val="20"/>
              </w:rPr>
              <w:t>% (ОП - База) /База</w:t>
            </w:r>
          </w:p>
        </w:tc>
        <w:tc>
          <w:tcPr>
            <w:tcW w:w="1980" w:type="dxa"/>
            <w:shd w:val="clear" w:color="auto" w:fill="C0C0C0"/>
            <w:noWrap/>
            <w:vAlign w:val="center"/>
          </w:tcPr>
          <w:p w:rsidR="00592EFD" w:rsidRPr="0015158B" w:rsidRDefault="00592EFD" w:rsidP="009F3996">
            <w:pPr>
              <w:widowControl w:val="0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5158B">
              <w:rPr>
                <w:b/>
                <w:bCs/>
                <w:sz w:val="20"/>
                <w:szCs w:val="20"/>
              </w:rPr>
              <w:t>% (ППО-База) /База</w:t>
            </w:r>
          </w:p>
        </w:tc>
        <w:tc>
          <w:tcPr>
            <w:tcW w:w="1980" w:type="dxa"/>
            <w:shd w:val="clear" w:color="auto" w:fill="C0C0C0"/>
            <w:noWrap/>
            <w:vAlign w:val="center"/>
          </w:tcPr>
          <w:p w:rsidR="00592EFD" w:rsidRPr="0015158B" w:rsidRDefault="00592EFD" w:rsidP="009F3996">
            <w:pPr>
              <w:widowControl w:val="0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5158B">
              <w:rPr>
                <w:b/>
                <w:bCs/>
                <w:sz w:val="20"/>
                <w:szCs w:val="20"/>
              </w:rPr>
              <w:t>% (ОП-ППО) /ППО</w:t>
            </w:r>
          </w:p>
        </w:tc>
      </w:tr>
      <w:tr w:rsidR="00592EFD" w:rsidRPr="0015158B">
        <w:trPr>
          <w:trHeight w:val="20"/>
        </w:trPr>
        <w:tc>
          <w:tcPr>
            <w:tcW w:w="3785" w:type="dxa"/>
            <w:shd w:val="clear" w:color="auto" w:fill="FF6600"/>
            <w:noWrap/>
            <w:vAlign w:val="center"/>
          </w:tcPr>
          <w:p w:rsidR="00592EFD" w:rsidRPr="0015158B" w:rsidRDefault="00592EFD" w:rsidP="009F3996">
            <w:pPr>
              <w:widowControl w:val="0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5158B">
              <w:rPr>
                <w:b/>
                <w:bCs/>
                <w:sz w:val="20"/>
                <w:szCs w:val="20"/>
              </w:rPr>
              <w:t>в среднем по РФ</w:t>
            </w:r>
          </w:p>
        </w:tc>
        <w:tc>
          <w:tcPr>
            <w:tcW w:w="2160" w:type="dxa"/>
            <w:shd w:val="clear" w:color="auto" w:fill="FF6600"/>
            <w:noWrap/>
          </w:tcPr>
          <w:p w:rsidR="00592EFD" w:rsidRPr="0015158B" w:rsidRDefault="00592EFD" w:rsidP="009F3996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5158B">
              <w:rPr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1980" w:type="dxa"/>
            <w:shd w:val="clear" w:color="auto" w:fill="FF6600"/>
            <w:noWrap/>
          </w:tcPr>
          <w:p w:rsidR="00592EFD" w:rsidRPr="0015158B" w:rsidRDefault="00592EFD" w:rsidP="009F3996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5158B">
              <w:rPr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1980" w:type="dxa"/>
            <w:shd w:val="clear" w:color="auto" w:fill="DC690A"/>
            <w:noWrap/>
          </w:tcPr>
          <w:p w:rsidR="00592EFD" w:rsidRPr="0015158B" w:rsidRDefault="00592EFD" w:rsidP="009F3996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5158B">
              <w:rPr>
                <w:b/>
                <w:bCs/>
                <w:sz w:val="20"/>
                <w:szCs w:val="20"/>
              </w:rPr>
              <w:t>0.0</w:t>
            </w:r>
          </w:p>
        </w:tc>
      </w:tr>
      <w:tr w:rsidR="00592EFD" w:rsidRPr="0015158B">
        <w:trPr>
          <w:trHeight w:val="23"/>
        </w:trPr>
        <w:tc>
          <w:tcPr>
            <w:tcW w:w="3785" w:type="dxa"/>
            <w:noWrap/>
          </w:tcPr>
          <w:p w:rsidR="00592EFD" w:rsidRPr="009F6F4E" w:rsidRDefault="00592EFD" w:rsidP="009F6F4E">
            <w:pPr>
              <w:rPr>
                <w:sz w:val="20"/>
                <w:szCs w:val="20"/>
              </w:rPr>
            </w:pPr>
            <w:r w:rsidRPr="009F6F4E">
              <w:rPr>
                <w:sz w:val="20"/>
                <w:szCs w:val="20"/>
              </w:rPr>
              <w:t>Сибирский округ</w:t>
            </w:r>
          </w:p>
        </w:tc>
        <w:tc>
          <w:tcPr>
            <w:tcW w:w="2160" w:type="dxa"/>
            <w:noWrap/>
            <w:vAlign w:val="center"/>
          </w:tcPr>
          <w:p w:rsidR="00592EFD" w:rsidRPr="009F6F4E" w:rsidRDefault="00592EFD" w:rsidP="009F6F4E">
            <w:pPr>
              <w:jc w:val="center"/>
              <w:rPr>
                <w:sz w:val="20"/>
                <w:szCs w:val="20"/>
              </w:rPr>
            </w:pPr>
            <w:r w:rsidRPr="009F6F4E">
              <w:rPr>
                <w:sz w:val="20"/>
                <w:szCs w:val="20"/>
              </w:rPr>
              <w:t>0.9</w:t>
            </w:r>
          </w:p>
        </w:tc>
        <w:tc>
          <w:tcPr>
            <w:tcW w:w="1980" w:type="dxa"/>
            <w:noWrap/>
            <w:vAlign w:val="center"/>
          </w:tcPr>
          <w:p w:rsidR="00592EFD" w:rsidRPr="009F6F4E" w:rsidRDefault="00592EFD" w:rsidP="009F6F4E">
            <w:pPr>
              <w:jc w:val="center"/>
              <w:rPr>
                <w:sz w:val="20"/>
                <w:szCs w:val="20"/>
              </w:rPr>
            </w:pPr>
            <w:r w:rsidRPr="009F6F4E">
              <w:rPr>
                <w:sz w:val="20"/>
                <w:szCs w:val="20"/>
              </w:rPr>
              <w:t>1.0</w:t>
            </w:r>
          </w:p>
        </w:tc>
        <w:tc>
          <w:tcPr>
            <w:tcW w:w="1980" w:type="dxa"/>
            <w:noWrap/>
            <w:vAlign w:val="center"/>
          </w:tcPr>
          <w:p w:rsidR="00592EFD" w:rsidRPr="009F6F4E" w:rsidRDefault="00592EFD" w:rsidP="009F6F4E">
            <w:pPr>
              <w:jc w:val="center"/>
              <w:rPr>
                <w:sz w:val="20"/>
                <w:szCs w:val="20"/>
              </w:rPr>
            </w:pPr>
            <w:r w:rsidRPr="009F6F4E">
              <w:rPr>
                <w:sz w:val="20"/>
                <w:szCs w:val="20"/>
              </w:rPr>
              <w:t>0.3</w:t>
            </w:r>
          </w:p>
        </w:tc>
      </w:tr>
      <w:tr w:rsidR="00592EFD" w:rsidRPr="0015158B">
        <w:trPr>
          <w:trHeight w:val="23"/>
        </w:trPr>
        <w:tc>
          <w:tcPr>
            <w:tcW w:w="3785" w:type="dxa"/>
            <w:noWrap/>
          </w:tcPr>
          <w:p w:rsidR="00592EFD" w:rsidRPr="009F6F4E" w:rsidRDefault="00592EFD" w:rsidP="009F6F4E">
            <w:pPr>
              <w:rPr>
                <w:sz w:val="20"/>
                <w:szCs w:val="20"/>
              </w:rPr>
            </w:pPr>
            <w:r w:rsidRPr="009F6F4E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2160" w:type="dxa"/>
            <w:noWrap/>
            <w:vAlign w:val="center"/>
          </w:tcPr>
          <w:p w:rsidR="00592EFD" w:rsidRPr="009F6F4E" w:rsidRDefault="00592EFD" w:rsidP="009F6F4E">
            <w:pPr>
              <w:jc w:val="center"/>
              <w:rPr>
                <w:sz w:val="20"/>
                <w:szCs w:val="20"/>
              </w:rPr>
            </w:pPr>
            <w:r w:rsidRPr="009F6F4E">
              <w:rPr>
                <w:sz w:val="20"/>
                <w:szCs w:val="20"/>
              </w:rPr>
              <w:t>1.8</w:t>
            </w:r>
          </w:p>
        </w:tc>
        <w:tc>
          <w:tcPr>
            <w:tcW w:w="1980" w:type="dxa"/>
            <w:noWrap/>
            <w:vAlign w:val="center"/>
          </w:tcPr>
          <w:p w:rsidR="00592EFD" w:rsidRPr="009F6F4E" w:rsidRDefault="00592EFD" w:rsidP="009F6F4E">
            <w:pPr>
              <w:jc w:val="center"/>
              <w:rPr>
                <w:sz w:val="20"/>
                <w:szCs w:val="20"/>
              </w:rPr>
            </w:pPr>
            <w:r w:rsidRPr="009F6F4E">
              <w:rPr>
                <w:sz w:val="20"/>
                <w:szCs w:val="20"/>
              </w:rPr>
              <w:t>1.7</w:t>
            </w:r>
          </w:p>
        </w:tc>
        <w:tc>
          <w:tcPr>
            <w:tcW w:w="1980" w:type="dxa"/>
            <w:noWrap/>
            <w:vAlign w:val="center"/>
          </w:tcPr>
          <w:p w:rsidR="00592EFD" w:rsidRPr="009F6F4E" w:rsidRDefault="00592EFD" w:rsidP="009F6F4E">
            <w:pPr>
              <w:jc w:val="center"/>
              <w:rPr>
                <w:sz w:val="20"/>
                <w:szCs w:val="20"/>
              </w:rPr>
            </w:pPr>
            <w:r w:rsidRPr="009F6F4E">
              <w:rPr>
                <w:sz w:val="20"/>
                <w:szCs w:val="20"/>
              </w:rPr>
              <w:t>0.3</w:t>
            </w:r>
          </w:p>
        </w:tc>
      </w:tr>
      <w:tr w:rsidR="00592EFD" w:rsidRPr="0015158B">
        <w:trPr>
          <w:trHeight w:val="23"/>
        </w:trPr>
        <w:tc>
          <w:tcPr>
            <w:tcW w:w="3785" w:type="dxa"/>
            <w:noWrap/>
          </w:tcPr>
          <w:p w:rsidR="00592EFD" w:rsidRPr="009F6F4E" w:rsidRDefault="00592EFD" w:rsidP="009F6F4E">
            <w:pPr>
              <w:rPr>
                <w:b/>
                <w:bCs/>
                <w:sz w:val="20"/>
                <w:szCs w:val="20"/>
              </w:rPr>
            </w:pPr>
            <w:r w:rsidRPr="009F6F4E">
              <w:rPr>
                <w:b/>
                <w:bCs/>
                <w:sz w:val="20"/>
                <w:szCs w:val="20"/>
              </w:rPr>
              <w:t>Забайкальский край</w:t>
            </w:r>
          </w:p>
        </w:tc>
        <w:tc>
          <w:tcPr>
            <w:tcW w:w="2160" w:type="dxa"/>
            <w:noWrap/>
            <w:vAlign w:val="center"/>
          </w:tcPr>
          <w:p w:rsidR="00592EFD" w:rsidRPr="009F6F4E" w:rsidRDefault="00592EFD" w:rsidP="009F6F4E">
            <w:pPr>
              <w:jc w:val="center"/>
              <w:rPr>
                <w:b/>
                <w:bCs/>
                <w:sz w:val="20"/>
                <w:szCs w:val="20"/>
              </w:rPr>
            </w:pPr>
            <w:r w:rsidRPr="009F6F4E">
              <w:rPr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1980" w:type="dxa"/>
            <w:noWrap/>
            <w:vAlign w:val="center"/>
          </w:tcPr>
          <w:p w:rsidR="00592EFD" w:rsidRPr="009F6F4E" w:rsidRDefault="00592EFD" w:rsidP="009F6F4E">
            <w:pPr>
              <w:jc w:val="center"/>
              <w:rPr>
                <w:b/>
                <w:bCs/>
                <w:sz w:val="20"/>
                <w:szCs w:val="20"/>
              </w:rPr>
            </w:pPr>
            <w:r w:rsidRPr="009F6F4E">
              <w:rPr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1980" w:type="dxa"/>
            <w:noWrap/>
            <w:vAlign w:val="center"/>
          </w:tcPr>
          <w:p w:rsidR="00592EFD" w:rsidRPr="009F6F4E" w:rsidRDefault="00592EFD" w:rsidP="009F6F4E">
            <w:pPr>
              <w:jc w:val="center"/>
              <w:rPr>
                <w:b/>
                <w:bCs/>
                <w:sz w:val="20"/>
                <w:szCs w:val="20"/>
              </w:rPr>
            </w:pPr>
            <w:r w:rsidRPr="009F6F4E">
              <w:rPr>
                <w:b/>
                <w:bCs/>
                <w:sz w:val="20"/>
                <w:szCs w:val="20"/>
              </w:rPr>
              <w:t>0.4</w:t>
            </w:r>
          </w:p>
        </w:tc>
      </w:tr>
      <w:tr w:rsidR="00592EFD" w:rsidRPr="0015158B">
        <w:trPr>
          <w:trHeight w:val="23"/>
        </w:trPr>
        <w:tc>
          <w:tcPr>
            <w:tcW w:w="3785" w:type="dxa"/>
            <w:noWrap/>
          </w:tcPr>
          <w:p w:rsidR="00592EFD" w:rsidRPr="009F6F4E" w:rsidRDefault="00592EFD" w:rsidP="009F6F4E">
            <w:pPr>
              <w:rPr>
                <w:sz w:val="20"/>
                <w:szCs w:val="20"/>
              </w:rPr>
            </w:pPr>
            <w:r w:rsidRPr="009F6F4E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2160" w:type="dxa"/>
            <w:noWrap/>
            <w:vAlign w:val="center"/>
          </w:tcPr>
          <w:p w:rsidR="00592EFD" w:rsidRPr="009F6F4E" w:rsidRDefault="00592EFD" w:rsidP="009F6F4E">
            <w:pPr>
              <w:jc w:val="center"/>
              <w:rPr>
                <w:sz w:val="20"/>
                <w:szCs w:val="20"/>
              </w:rPr>
            </w:pPr>
            <w:r w:rsidRPr="009F6F4E">
              <w:rPr>
                <w:sz w:val="20"/>
                <w:szCs w:val="20"/>
              </w:rPr>
              <w:t>0.4</w:t>
            </w:r>
          </w:p>
        </w:tc>
        <w:tc>
          <w:tcPr>
            <w:tcW w:w="1980" w:type="dxa"/>
            <w:noWrap/>
            <w:vAlign w:val="center"/>
          </w:tcPr>
          <w:p w:rsidR="00592EFD" w:rsidRPr="009F6F4E" w:rsidRDefault="00592EFD" w:rsidP="009F6F4E">
            <w:pPr>
              <w:jc w:val="center"/>
              <w:rPr>
                <w:sz w:val="20"/>
                <w:szCs w:val="20"/>
              </w:rPr>
            </w:pPr>
            <w:r w:rsidRPr="009F6F4E">
              <w:rPr>
                <w:sz w:val="20"/>
                <w:szCs w:val="20"/>
              </w:rPr>
              <w:t>0.4</w:t>
            </w:r>
          </w:p>
        </w:tc>
        <w:tc>
          <w:tcPr>
            <w:tcW w:w="1980" w:type="dxa"/>
            <w:noWrap/>
            <w:vAlign w:val="center"/>
          </w:tcPr>
          <w:p w:rsidR="00592EFD" w:rsidRPr="009F6F4E" w:rsidRDefault="00592EFD" w:rsidP="009F6F4E">
            <w:pPr>
              <w:jc w:val="center"/>
              <w:rPr>
                <w:sz w:val="20"/>
                <w:szCs w:val="20"/>
              </w:rPr>
            </w:pPr>
            <w:r w:rsidRPr="009F6F4E">
              <w:rPr>
                <w:sz w:val="20"/>
                <w:szCs w:val="20"/>
              </w:rPr>
              <w:t>0.4</w:t>
            </w:r>
          </w:p>
        </w:tc>
      </w:tr>
      <w:tr w:rsidR="00592EFD" w:rsidRPr="0015158B">
        <w:trPr>
          <w:trHeight w:val="23"/>
        </w:trPr>
        <w:tc>
          <w:tcPr>
            <w:tcW w:w="3785" w:type="dxa"/>
            <w:noWrap/>
          </w:tcPr>
          <w:p w:rsidR="00592EFD" w:rsidRPr="009F6F4E" w:rsidRDefault="00592EFD" w:rsidP="009F6F4E">
            <w:pPr>
              <w:rPr>
                <w:sz w:val="20"/>
                <w:szCs w:val="20"/>
              </w:rPr>
            </w:pPr>
            <w:r w:rsidRPr="009F6F4E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2160" w:type="dxa"/>
            <w:noWrap/>
            <w:vAlign w:val="center"/>
          </w:tcPr>
          <w:p w:rsidR="00592EFD" w:rsidRPr="009F6F4E" w:rsidRDefault="00592EFD" w:rsidP="009F6F4E">
            <w:pPr>
              <w:jc w:val="center"/>
              <w:rPr>
                <w:sz w:val="20"/>
                <w:szCs w:val="20"/>
              </w:rPr>
            </w:pPr>
            <w:r w:rsidRPr="009F6F4E">
              <w:rPr>
                <w:sz w:val="20"/>
                <w:szCs w:val="20"/>
              </w:rPr>
              <w:t>0.5</w:t>
            </w:r>
          </w:p>
        </w:tc>
        <w:tc>
          <w:tcPr>
            <w:tcW w:w="1980" w:type="dxa"/>
            <w:noWrap/>
            <w:vAlign w:val="center"/>
          </w:tcPr>
          <w:p w:rsidR="00592EFD" w:rsidRPr="009F6F4E" w:rsidRDefault="00592EFD" w:rsidP="009F6F4E">
            <w:pPr>
              <w:jc w:val="center"/>
              <w:rPr>
                <w:sz w:val="20"/>
                <w:szCs w:val="20"/>
              </w:rPr>
            </w:pPr>
            <w:r w:rsidRPr="009F6F4E">
              <w:rPr>
                <w:sz w:val="20"/>
                <w:szCs w:val="20"/>
              </w:rPr>
              <w:t>1.0</w:t>
            </w:r>
          </w:p>
        </w:tc>
        <w:tc>
          <w:tcPr>
            <w:tcW w:w="1980" w:type="dxa"/>
            <w:noWrap/>
            <w:vAlign w:val="center"/>
          </w:tcPr>
          <w:p w:rsidR="00592EFD" w:rsidRPr="009F6F4E" w:rsidRDefault="00592EFD" w:rsidP="009F6F4E">
            <w:pPr>
              <w:jc w:val="center"/>
              <w:rPr>
                <w:sz w:val="20"/>
                <w:szCs w:val="20"/>
              </w:rPr>
            </w:pPr>
            <w:r w:rsidRPr="009F6F4E">
              <w:rPr>
                <w:sz w:val="20"/>
                <w:szCs w:val="20"/>
              </w:rPr>
              <w:t>-0.4</w:t>
            </w:r>
          </w:p>
        </w:tc>
      </w:tr>
      <w:tr w:rsidR="00592EFD" w:rsidRPr="0015158B">
        <w:trPr>
          <w:trHeight w:val="23"/>
        </w:trPr>
        <w:tc>
          <w:tcPr>
            <w:tcW w:w="3785" w:type="dxa"/>
            <w:noWrap/>
          </w:tcPr>
          <w:p w:rsidR="00592EFD" w:rsidRPr="009F6F4E" w:rsidRDefault="00592EFD" w:rsidP="009F6F4E">
            <w:pPr>
              <w:rPr>
                <w:sz w:val="20"/>
                <w:szCs w:val="20"/>
              </w:rPr>
            </w:pPr>
            <w:r w:rsidRPr="009F6F4E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2160" w:type="dxa"/>
            <w:noWrap/>
            <w:vAlign w:val="center"/>
          </w:tcPr>
          <w:p w:rsidR="00592EFD" w:rsidRPr="009F6F4E" w:rsidRDefault="00592EFD" w:rsidP="009F6F4E">
            <w:pPr>
              <w:jc w:val="center"/>
              <w:rPr>
                <w:sz w:val="20"/>
                <w:szCs w:val="20"/>
              </w:rPr>
            </w:pPr>
            <w:r w:rsidRPr="009F6F4E">
              <w:rPr>
                <w:sz w:val="20"/>
                <w:szCs w:val="20"/>
              </w:rPr>
              <w:t>3.3</w:t>
            </w:r>
          </w:p>
        </w:tc>
        <w:tc>
          <w:tcPr>
            <w:tcW w:w="1980" w:type="dxa"/>
            <w:noWrap/>
            <w:vAlign w:val="center"/>
          </w:tcPr>
          <w:p w:rsidR="00592EFD" w:rsidRPr="009F6F4E" w:rsidRDefault="00592EFD" w:rsidP="009F6F4E">
            <w:pPr>
              <w:jc w:val="center"/>
              <w:rPr>
                <w:sz w:val="20"/>
                <w:szCs w:val="20"/>
              </w:rPr>
            </w:pPr>
            <w:r w:rsidRPr="009F6F4E">
              <w:rPr>
                <w:sz w:val="20"/>
                <w:szCs w:val="20"/>
              </w:rPr>
              <w:t>0.5</w:t>
            </w:r>
          </w:p>
        </w:tc>
        <w:tc>
          <w:tcPr>
            <w:tcW w:w="1980" w:type="dxa"/>
            <w:noWrap/>
            <w:vAlign w:val="center"/>
          </w:tcPr>
          <w:p w:rsidR="00592EFD" w:rsidRPr="009F6F4E" w:rsidRDefault="00592EFD" w:rsidP="009F6F4E">
            <w:pPr>
              <w:jc w:val="center"/>
              <w:rPr>
                <w:sz w:val="20"/>
                <w:szCs w:val="20"/>
              </w:rPr>
            </w:pPr>
            <w:r w:rsidRPr="009F6F4E">
              <w:rPr>
                <w:sz w:val="20"/>
                <w:szCs w:val="20"/>
              </w:rPr>
              <w:t>3.0</w:t>
            </w:r>
          </w:p>
        </w:tc>
      </w:tr>
      <w:tr w:rsidR="00592EFD" w:rsidRPr="0015158B">
        <w:trPr>
          <w:trHeight w:val="23"/>
        </w:trPr>
        <w:tc>
          <w:tcPr>
            <w:tcW w:w="3785" w:type="dxa"/>
            <w:noWrap/>
          </w:tcPr>
          <w:p w:rsidR="00592EFD" w:rsidRPr="009F6F4E" w:rsidRDefault="00592EFD" w:rsidP="009F6F4E">
            <w:pPr>
              <w:rPr>
                <w:sz w:val="20"/>
                <w:szCs w:val="20"/>
              </w:rPr>
            </w:pPr>
            <w:r w:rsidRPr="009F6F4E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2160" w:type="dxa"/>
            <w:noWrap/>
            <w:vAlign w:val="center"/>
          </w:tcPr>
          <w:p w:rsidR="00592EFD" w:rsidRPr="009F6F4E" w:rsidRDefault="00592EFD" w:rsidP="009F6F4E">
            <w:pPr>
              <w:jc w:val="center"/>
              <w:rPr>
                <w:sz w:val="20"/>
                <w:szCs w:val="20"/>
              </w:rPr>
            </w:pPr>
            <w:r w:rsidRPr="009F6F4E">
              <w:rPr>
                <w:sz w:val="20"/>
                <w:szCs w:val="20"/>
              </w:rPr>
              <w:t>0.5</w:t>
            </w:r>
          </w:p>
        </w:tc>
        <w:tc>
          <w:tcPr>
            <w:tcW w:w="1980" w:type="dxa"/>
            <w:noWrap/>
            <w:vAlign w:val="center"/>
          </w:tcPr>
          <w:p w:rsidR="00592EFD" w:rsidRPr="009F6F4E" w:rsidRDefault="00592EFD" w:rsidP="009F6F4E">
            <w:pPr>
              <w:jc w:val="center"/>
              <w:rPr>
                <w:sz w:val="20"/>
                <w:szCs w:val="20"/>
              </w:rPr>
            </w:pPr>
            <w:r w:rsidRPr="009F6F4E">
              <w:rPr>
                <w:sz w:val="20"/>
                <w:szCs w:val="20"/>
              </w:rPr>
              <w:t>1.4</w:t>
            </w:r>
          </w:p>
        </w:tc>
        <w:tc>
          <w:tcPr>
            <w:tcW w:w="1980" w:type="dxa"/>
            <w:noWrap/>
            <w:vAlign w:val="center"/>
          </w:tcPr>
          <w:p w:rsidR="00592EFD" w:rsidRPr="009F6F4E" w:rsidRDefault="00592EFD" w:rsidP="009F6F4E">
            <w:pPr>
              <w:jc w:val="center"/>
              <w:rPr>
                <w:sz w:val="20"/>
                <w:szCs w:val="20"/>
              </w:rPr>
            </w:pPr>
            <w:r w:rsidRPr="009F6F4E">
              <w:rPr>
                <w:sz w:val="20"/>
                <w:szCs w:val="20"/>
              </w:rPr>
              <w:t>-0.7</w:t>
            </w:r>
          </w:p>
        </w:tc>
      </w:tr>
      <w:tr w:rsidR="00592EFD" w:rsidRPr="0015158B">
        <w:trPr>
          <w:trHeight w:val="23"/>
        </w:trPr>
        <w:tc>
          <w:tcPr>
            <w:tcW w:w="3785" w:type="dxa"/>
            <w:noWrap/>
          </w:tcPr>
          <w:p w:rsidR="00592EFD" w:rsidRPr="00EF0BD5" w:rsidRDefault="00592EFD" w:rsidP="009F6F4E">
            <w:pPr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2160" w:type="dxa"/>
            <w:noWrap/>
            <w:vAlign w:val="center"/>
          </w:tcPr>
          <w:p w:rsidR="00592EFD" w:rsidRPr="00EF0BD5" w:rsidRDefault="00592EFD" w:rsidP="009F6F4E">
            <w:pPr>
              <w:jc w:val="center"/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EF0BD5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noWrap/>
            <w:vAlign w:val="center"/>
          </w:tcPr>
          <w:p w:rsidR="00592EFD" w:rsidRPr="00EF0BD5" w:rsidRDefault="00592EFD" w:rsidP="009F6F4E">
            <w:pPr>
              <w:jc w:val="center"/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EF0BD5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noWrap/>
            <w:vAlign w:val="center"/>
          </w:tcPr>
          <w:p w:rsidR="00592EFD" w:rsidRPr="00EF0BD5" w:rsidRDefault="00592EFD" w:rsidP="009F6F4E">
            <w:pPr>
              <w:jc w:val="center"/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F0BD5">
              <w:rPr>
                <w:sz w:val="20"/>
                <w:szCs w:val="20"/>
              </w:rPr>
              <w:t>0</w:t>
            </w:r>
          </w:p>
        </w:tc>
      </w:tr>
      <w:tr w:rsidR="00592EFD" w:rsidRPr="0015158B">
        <w:trPr>
          <w:trHeight w:val="23"/>
        </w:trPr>
        <w:tc>
          <w:tcPr>
            <w:tcW w:w="3785" w:type="dxa"/>
            <w:noWrap/>
          </w:tcPr>
          <w:p w:rsidR="00592EFD" w:rsidRPr="00EF0BD5" w:rsidRDefault="00592EFD" w:rsidP="009F6F4E">
            <w:pPr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2160" w:type="dxa"/>
            <w:noWrap/>
            <w:vAlign w:val="center"/>
          </w:tcPr>
          <w:p w:rsidR="00592EFD" w:rsidRPr="00EF0BD5" w:rsidRDefault="00592EFD" w:rsidP="009F6F4E">
            <w:pPr>
              <w:jc w:val="center"/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F0BD5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noWrap/>
            <w:vAlign w:val="center"/>
          </w:tcPr>
          <w:p w:rsidR="00592EFD" w:rsidRPr="00EF0BD5" w:rsidRDefault="00592EFD" w:rsidP="009F6F4E">
            <w:pPr>
              <w:jc w:val="center"/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EF0BD5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noWrap/>
            <w:vAlign w:val="center"/>
          </w:tcPr>
          <w:p w:rsidR="00592EFD" w:rsidRPr="00EF0BD5" w:rsidRDefault="00592EFD" w:rsidP="009F6F4E">
            <w:pPr>
              <w:jc w:val="center"/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F0BD5">
              <w:rPr>
                <w:sz w:val="20"/>
                <w:szCs w:val="20"/>
              </w:rPr>
              <w:t>5</w:t>
            </w:r>
          </w:p>
        </w:tc>
      </w:tr>
      <w:tr w:rsidR="00592EFD" w:rsidRPr="0015158B">
        <w:trPr>
          <w:trHeight w:val="23"/>
        </w:trPr>
        <w:tc>
          <w:tcPr>
            <w:tcW w:w="3785" w:type="dxa"/>
            <w:noWrap/>
          </w:tcPr>
          <w:p w:rsidR="00592EFD" w:rsidRPr="00EF0BD5" w:rsidRDefault="00592EFD" w:rsidP="009F6F4E">
            <w:pPr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2160" w:type="dxa"/>
            <w:noWrap/>
            <w:vAlign w:val="center"/>
          </w:tcPr>
          <w:p w:rsidR="00592EFD" w:rsidRPr="00EF0BD5" w:rsidRDefault="00592EFD" w:rsidP="009F6F4E">
            <w:pPr>
              <w:jc w:val="center"/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F0BD5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noWrap/>
            <w:vAlign w:val="center"/>
          </w:tcPr>
          <w:p w:rsidR="00592EFD" w:rsidRPr="00EF0BD5" w:rsidRDefault="00592EFD" w:rsidP="009F6F4E">
            <w:pPr>
              <w:jc w:val="center"/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F0BD5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noWrap/>
            <w:vAlign w:val="center"/>
          </w:tcPr>
          <w:p w:rsidR="00592EFD" w:rsidRPr="00EF0BD5" w:rsidRDefault="00592EFD" w:rsidP="009F6F4E">
            <w:pPr>
              <w:jc w:val="center"/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F0BD5">
              <w:rPr>
                <w:sz w:val="20"/>
                <w:szCs w:val="20"/>
              </w:rPr>
              <w:t>6</w:t>
            </w:r>
          </w:p>
        </w:tc>
      </w:tr>
      <w:tr w:rsidR="00592EFD" w:rsidRPr="0015158B">
        <w:trPr>
          <w:trHeight w:val="23"/>
        </w:trPr>
        <w:tc>
          <w:tcPr>
            <w:tcW w:w="3785" w:type="dxa"/>
            <w:noWrap/>
          </w:tcPr>
          <w:p w:rsidR="00592EFD" w:rsidRPr="00EF0BD5" w:rsidRDefault="00592EFD" w:rsidP="009F6F4E">
            <w:pPr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2160" w:type="dxa"/>
            <w:noWrap/>
            <w:vAlign w:val="center"/>
          </w:tcPr>
          <w:p w:rsidR="00592EFD" w:rsidRPr="00EF0BD5" w:rsidRDefault="00592EFD" w:rsidP="009F6F4E">
            <w:pPr>
              <w:jc w:val="center"/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F0BD5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noWrap/>
            <w:vAlign w:val="center"/>
          </w:tcPr>
          <w:p w:rsidR="00592EFD" w:rsidRPr="00EF0BD5" w:rsidRDefault="00592EFD" w:rsidP="009F6F4E">
            <w:pPr>
              <w:jc w:val="center"/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F0BD5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noWrap/>
            <w:vAlign w:val="center"/>
          </w:tcPr>
          <w:p w:rsidR="00592EFD" w:rsidRPr="00EF0BD5" w:rsidRDefault="00592EFD" w:rsidP="009F6F4E">
            <w:pPr>
              <w:jc w:val="center"/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F0BD5">
              <w:rPr>
                <w:sz w:val="20"/>
                <w:szCs w:val="20"/>
              </w:rPr>
              <w:t>5</w:t>
            </w:r>
          </w:p>
        </w:tc>
      </w:tr>
      <w:tr w:rsidR="00592EFD" w:rsidRPr="0015158B">
        <w:trPr>
          <w:trHeight w:val="23"/>
        </w:trPr>
        <w:tc>
          <w:tcPr>
            <w:tcW w:w="3785" w:type="dxa"/>
            <w:noWrap/>
          </w:tcPr>
          <w:p w:rsidR="00592EFD" w:rsidRPr="00EF0BD5" w:rsidRDefault="00592EFD" w:rsidP="009F6F4E">
            <w:pPr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2160" w:type="dxa"/>
            <w:noWrap/>
            <w:vAlign w:val="center"/>
          </w:tcPr>
          <w:p w:rsidR="00592EFD" w:rsidRPr="00EF0BD5" w:rsidRDefault="00592EFD" w:rsidP="009F6F4E">
            <w:pPr>
              <w:jc w:val="center"/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F0BD5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noWrap/>
            <w:vAlign w:val="center"/>
          </w:tcPr>
          <w:p w:rsidR="00592EFD" w:rsidRPr="00EF0BD5" w:rsidRDefault="00592EFD" w:rsidP="009F6F4E">
            <w:pPr>
              <w:jc w:val="center"/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F0BD5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noWrap/>
            <w:vAlign w:val="center"/>
          </w:tcPr>
          <w:p w:rsidR="00592EFD" w:rsidRPr="00EF0BD5" w:rsidRDefault="00592EFD" w:rsidP="009F6F4E">
            <w:pPr>
              <w:jc w:val="center"/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F0BD5">
              <w:rPr>
                <w:sz w:val="20"/>
                <w:szCs w:val="20"/>
              </w:rPr>
              <w:t>0</w:t>
            </w:r>
          </w:p>
        </w:tc>
      </w:tr>
      <w:tr w:rsidR="00592EFD" w:rsidRPr="0015158B">
        <w:trPr>
          <w:trHeight w:val="23"/>
        </w:trPr>
        <w:tc>
          <w:tcPr>
            <w:tcW w:w="3785" w:type="dxa"/>
            <w:noWrap/>
          </w:tcPr>
          <w:p w:rsidR="00592EFD" w:rsidRPr="00EF0BD5" w:rsidRDefault="00592EFD" w:rsidP="009F6F4E">
            <w:pPr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2160" w:type="dxa"/>
            <w:noWrap/>
            <w:vAlign w:val="center"/>
          </w:tcPr>
          <w:p w:rsidR="00592EFD" w:rsidRPr="00EF0BD5" w:rsidRDefault="00592EFD" w:rsidP="009F6F4E">
            <w:pPr>
              <w:jc w:val="center"/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F0BD5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noWrap/>
            <w:vAlign w:val="center"/>
          </w:tcPr>
          <w:p w:rsidR="00592EFD" w:rsidRPr="00EF0BD5" w:rsidRDefault="00592EFD" w:rsidP="009F6F4E">
            <w:pPr>
              <w:jc w:val="center"/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EF0BD5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noWrap/>
            <w:vAlign w:val="center"/>
          </w:tcPr>
          <w:p w:rsidR="00592EFD" w:rsidRPr="00EF0BD5" w:rsidRDefault="00592EFD" w:rsidP="009F6F4E">
            <w:pPr>
              <w:jc w:val="center"/>
              <w:rPr>
                <w:sz w:val="20"/>
                <w:szCs w:val="20"/>
              </w:rPr>
            </w:pPr>
            <w:r w:rsidRPr="00EF0BD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F0BD5">
              <w:rPr>
                <w:sz w:val="20"/>
                <w:szCs w:val="20"/>
              </w:rPr>
              <w:t>3</w:t>
            </w:r>
          </w:p>
        </w:tc>
      </w:tr>
    </w:tbl>
    <w:p w:rsidR="00592EFD" w:rsidRPr="00173AC9" w:rsidRDefault="00592EFD" w:rsidP="0070294D">
      <w:pPr>
        <w:widowControl w:val="0"/>
        <w:spacing w:line="240" w:lineRule="atLeast"/>
        <w:ind w:firstLine="709"/>
        <w:jc w:val="right"/>
        <w:rPr>
          <w:sz w:val="20"/>
          <w:szCs w:val="20"/>
        </w:rPr>
      </w:pPr>
    </w:p>
    <w:p w:rsidR="00592EFD" w:rsidRPr="00E97C3C" w:rsidRDefault="00592EFD" w:rsidP="009F6F4E">
      <w:pPr>
        <w:widowControl w:val="0"/>
        <w:spacing w:line="240" w:lineRule="atLeast"/>
        <w:ind w:firstLine="540"/>
        <w:jc w:val="both"/>
        <w:rPr>
          <w:sz w:val="28"/>
          <w:szCs w:val="28"/>
        </w:rPr>
      </w:pPr>
      <w:r w:rsidRPr="00E97C3C">
        <w:rPr>
          <w:sz w:val="28"/>
          <w:szCs w:val="28"/>
        </w:rPr>
        <w:t xml:space="preserve">Закупочные цены на ЖНВЛП российского производства по России в июле 2017 года по сравнению с июнем 2017 увеличились на </w:t>
      </w:r>
      <w:r w:rsidRPr="00E97C3C">
        <w:rPr>
          <w:b/>
          <w:bCs/>
          <w:sz w:val="28"/>
          <w:szCs w:val="28"/>
        </w:rPr>
        <w:t>0.4%</w:t>
      </w:r>
      <w:r w:rsidRPr="00E97C3C">
        <w:rPr>
          <w:sz w:val="28"/>
          <w:szCs w:val="28"/>
        </w:rPr>
        <w:t xml:space="preserve">, а по сравнению с базовым периодом увеличение цен составило </w:t>
      </w:r>
      <w:r w:rsidRPr="00E97C3C">
        <w:rPr>
          <w:b/>
          <w:bCs/>
          <w:sz w:val="28"/>
          <w:szCs w:val="28"/>
        </w:rPr>
        <w:t>2.1%.</w:t>
      </w:r>
    </w:p>
    <w:p w:rsidR="00592EFD" w:rsidRPr="00173AC9" w:rsidRDefault="00592EFD" w:rsidP="009F6F4E">
      <w:pPr>
        <w:widowControl w:val="0"/>
        <w:spacing w:line="240" w:lineRule="atLeast"/>
        <w:ind w:firstLine="540"/>
        <w:jc w:val="both"/>
        <w:rPr>
          <w:sz w:val="28"/>
          <w:szCs w:val="28"/>
        </w:rPr>
      </w:pPr>
      <w:r w:rsidRPr="00173AC9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20</w:t>
      </w:r>
      <w:r w:rsidRPr="00173AC9">
        <w:rPr>
          <w:sz w:val="28"/>
          <w:szCs w:val="28"/>
        </w:rPr>
        <w:t xml:space="preserve">. Динамика закупочных цен на </w:t>
      </w:r>
      <w:r w:rsidRPr="00393475">
        <w:rPr>
          <w:sz w:val="28"/>
          <w:szCs w:val="28"/>
        </w:rPr>
        <w:t>ро</w:t>
      </w:r>
      <w:r w:rsidRPr="00762E62">
        <w:rPr>
          <w:sz w:val="28"/>
          <w:szCs w:val="28"/>
        </w:rPr>
        <w:t>ссийск</w:t>
      </w:r>
      <w:r>
        <w:rPr>
          <w:sz w:val="28"/>
          <w:szCs w:val="28"/>
        </w:rPr>
        <w:t>ие</w:t>
      </w:r>
      <w:r w:rsidRPr="00173AC9">
        <w:rPr>
          <w:sz w:val="28"/>
          <w:szCs w:val="28"/>
        </w:rPr>
        <w:t xml:space="preserve"> препараты госпитального сегмента </w:t>
      </w:r>
    </w:p>
    <w:tbl>
      <w:tblPr>
        <w:tblW w:w="99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0" w:type="dxa"/>
        </w:tblCellMar>
        <w:tblLook w:val="00A0"/>
      </w:tblPr>
      <w:tblGrid>
        <w:gridCol w:w="3795"/>
        <w:gridCol w:w="2145"/>
        <w:gridCol w:w="1980"/>
        <w:gridCol w:w="1980"/>
      </w:tblGrid>
      <w:tr w:rsidR="00592EFD" w:rsidRPr="00E97C3C">
        <w:trPr>
          <w:trHeight w:val="20"/>
        </w:trPr>
        <w:tc>
          <w:tcPr>
            <w:tcW w:w="3795" w:type="dxa"/>
            <w:shd w:val="clear" w:color="auto" w:fill="C0C0C0"/>
            <w:noWrap/>
            <w:vAlign w:val="center"/>
          </w:tcPr>
          <w:p w:rsidR="00592EFD" w:rsidRPr="00E97C3C" w:rsidRDefault="00592EFD" w:rsidP="009F3996">
            <w:pPr>
              <w:widowControl w:val="0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E97C3C">
              <w:rPr>
                <w:b/>
                <w:bCs/>
                <w:sz w:val="20"/>
                <w:szCs w:val="20"/>
              </w:rPr>
              <w:t>федеральные округа</w:t>
            </w:r>
          </w:p>
        </w:tc>
        <w:tc>
          <w:tcPr>
            <w:tcW w:w="2145" w:type="dxa"/>
            <w:shd w:val="clear" w:color="auto" w:fill="C0C0C0"/>
            <w:noWrap/>
            <w:vAlign w:val="center"/>
          </w:tcPr>
          <w:p w:rsidR="00592EFD" w:rsidRPr="00E97C3C" w:rsidRDefault="00592EFD" w:rsidP="009F3996">
            <w:pPr>
              <w:widowControl w:val="0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E97C3C">
              <w:rPr>
                <w:b/>
                <w:bCs/>
                <w:sz w:val="20"/>
                <w:szCs w:val="20"/>
              </w:rPr>
              <w:t>% (ОП - База) /База</w:t>
            </w:r>
          </w:p>
        </w:tc>
        <w:tc>
          <w:tcPr>
            <w:tcW w:w="1980" w:type="dxa"/>
            <w:shd w:val="clear" w:color="auto" w:fill="C0C0C0"/>
            <w:noWrap/>
            <w:vAlign w:val="center"/>
          </w:tcPr>
          <w:p w:rsidR="00592EFD" w:rsidRPr="00E97C3C" w:rsidRDefault="00592EFD" w:rsidP="009F3996">
            <w:pPr>
              <w:widowControl w:val="0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E97C3C">
              <w:rPr>
                <w:b/>
                <w:bCs/>
                <w:sz w:val="20"/>
                <w:szCs w:val="20"/>
              </w:rPr>
              <w:t>% (ППО-База) /База</w:t>
            </w:r>
          </w:p>
        </w:tc>
        <w:tc>
          <w:tcPr>
            <w:tcW w:w="1980" w:type="dxa"/>
            <w:shd w:val="clear" w:color="auto" w:fill="C0C0C0"/>
            <w:noWrap/>
            <w:vAlign w:val="center"/>
          </w:tcPr>
          <w:p w:rsidR="00592EFD" w:rsidRPr="00E97C3C" w:rsidRDefault="00592EFD" w:rsidP="009F3996">
            <w:pPr>
              <w:widowControl w:val="0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E97C3C">
              <w:rPr>
                <w:b/>
                <w:bCs/>
                <w:sz w:val="20"/>
                <w:szCs w:val="20"/>
              </w:rPr>
              <w:t>% (ОП-ППО) /ППО</w:t>
            </w:r>
          </w:p>
        </w:tc>
      </w:tr>
      <w:tr w:rsidR="00592EFD" w:rsidRPr="00E97C3C">
        <w:trPr>
          <w:trHeight w:val="20"/>
        </w:trPr>
        <w:tc>
          <w:tcPr>
            <w:tcW w:w="3795" w:type="dxa"/>
            <w:shd w:val="clear" w:color="auto" w:fill="FF6600"/>
            <w:noWrap/>
            <w:vAlign w:val="bottom"/>
          </w:tcPr>
          <w:p w:rsidR="00592EFD" w:rsidRPr="00E97C3C" w:rsidRDefault="00592EFD" w:rsidP="009F3996">
            <w:pPr>
              <w:widowControl w:val="0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E97C3C">
              <w:rPr>
                <w:b/>
                <w:bCs/>
                <w:sz w:val="20"/>
                <w:szCs w:val="20"/>
              </w:rPr>
              <w:t>в среднем по РФ</w:t>
            </w:r>
          </w:p>
        </w:tc>
        <w:tc>
          <w:tcPr>
            <w:tcW w:w="2145" w:type="dxa"/>
            <w:shd w:val="clear" w:color="auto" w:fill="FF6600"/>
            <w:noWrap/>
          </w:tcPr>
          <w:p w:rsidR="00592EFD" w:rsidRPr="00E97C3C" w:rsidRDefault="00592EFD" w:rsidP="009F3996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E97C3C">
              <w:rPr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1980" w:type="dxa"/>
            <w:shd w:val="clear" w:color="auto" w:fill="FF6600"/>
            <w:noWrap/>
          </w:tcPr>
          <w:p w:rsidR="00592EFD" w:rsidRPr="00E97C3C" w:rsidRDefault="00592EFD" w:rsidP="009F3996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E97C3C">
              <w:rPr>
                <w:b/>
                <w:bCs/>
                <w:sz w:val="20"/>
                <w:szCs w:val="20"/>
              </w:rPr>
              <w:t>1.7</w:t>
            </w:r>
          </w:p>
        </w:tc>
        <w:tc>
          <w:tcPr>
            <w:tcW w:w="1980" w:type="dxa"/>
            <w:shd w:val="clear" w:color="auto" w:fill="FF6600"/>
            <w:noWrap/>
          </w:tcPr>
          <w:p w:rsidR="00592EFD" w:rsidRPr="00E97C3C" w:rsidRDefault="00592EFD" w:rsidP="009F3996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E97C3C">
              <w:rPr>
                <w:b/>
                <w:bCs/>
                <w:sz w:val="20"/>
                <w:szCs w:val="20"/>
              </w:rPr>
              <w:t>0.4</w:t>
            </w:r>
          </w:p>
        </w:tc>
      </w:tr>
      <w:tr w:rsidR="00592EFD" w:rsidRPr="00E97C3C">
        <w:trPr>
          <w:trHeight w:val="23"/>
        </w:trPr>
        <w:tc>
          <w:tcPr>
            <w:tcW w:w="3795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92EFD" w:rsidRPr="009F6F4E" w:rsidRDefault="00592EFD" w:rsidP="009F6F4E">
            <w:pPr>
              <w:spacing w:line="240" w:lineRule="atLeast"/>
              <w:rPr>
                <w:sz w:val="20"/>
                <w:szCs w:val="20"/>
              </w:rPr>
            </w:pPr>
            <w:r w:rsidRPr="009F6F4E">
              <w:rPr>
                <w:sz w:val="20"/>
                <w:szCs w:val="20"/>
              </w:rPr>
              <w:t>Сибирский округ</w:t>
            </w:r>
          </w:p>
        </w:tc>
        <w:tc>
          <w:tcPr>
            <w:tcW w:w="2145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EFD" w:rsidRPr="009F6F4E" w:rsidRDefault="00592EFD" w:rsidP="009F6F4E">
            <w:pPr>
              <w:jc w:val="center"/>
              <w:rPr>
                <w:sz w:val="20"/>
                <w:szCs w:val="20"/>
              </w:rPr>
            </w:pPr>
            <w:r w:rsidRPr="009F6F4E">
              <w:rPr>
                <w:sz w:val="20"/>
                <w:szCs w:val="20"/>
              </w:rPr>
              <w:t>1.9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EFD" w:rsidRPr="009F6F4E" w:rsidRDefault="00592EFD" w:rsidP="009F6F4E">
            <w:pPr>
              <w:jc w:val="center"/>
              <w:rPr>
                <w:sz w:val="20"/>
                <w:szCs w:val="20"/>
              </w:rPr>
            </w:pPr>
            <w:r w:rsidRPr="009F6F4E">
              <w:rPr>
                <w:sz w:val="20"/>
                <w:szCs w:val="20"/>
              </w:rPr>
              <w:t>1.6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EFD" w:rsidRPr="009F6F4E" w:rsidRDefault="00592EFD" w:rsidP="009F6F4E">
            <w:pPr>
              <w:jc w:val="center"/>
              <w:rPr>
                <w:sz w:val="20"/>
                <w:szCs w:val="20"/>
              </w:rPr>
            </w:pPr>
            <w:r w:rsidRPr="009F6F4E">
              <w:rPr>
                <w:sz w:val="20"/>
                <w:szCs w:val="20"/>
              </w:rPr>
              <w:t>0.8</w:t>
            </w:r>
          </w:p>
        </w:tc>
      </w:tr>
      <w:tr w:rsidR="00592EFD" w:rsidRPr="00E97C3C">
        <w:trPr>
          <w:trHeight w:val="23"/>
        </w:trPr>
        <w:tc>
          <w:tcPr>
            <w:tcW w:w="3795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92EFD" w:rsidRPr="009F6F4E" w:rsidRDefault="00592EFD" w:rsidP="009F6F4E">
            <w:pPr>
              <w:rPr>
                <w:sz w:val="20"/>
                <w:szCs w:val="20"/>
              </w:rPr>
            </w:pPr>
            <w:r w:rsidRPr="009F6F4E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2145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EFD" w:rsidRPr="009F6F4E" w:rsidRDefault="00592EFD" w:rsidP="009F6F4E">
            <w:pPr>
              <w:jc w:val="center"/>
              <w:rPr>
                <w:sz w:val="20"/>
                <w:szCs w:val="20"/>
              </w:rPr>
            </w:pPr>
            <w:r w:rsidRPr="009F6F4E">
              <w:rPr>
                <w:sz w:val="20"/>
                <w:szCs w:val="20"/>
              </w:rPr>
              <w:t>1.8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EFD" w:rsidRPr="009F6F4E" w:rsidRDefault="00592EFD" w:rsidP="009F6F4E">
            <w:pPr>
              <w:jc w:val="center"/>
              <w:rPr>
                <w:sz w:val="20"/>
                <w:szCs w:val="20"/>
              </w:rPr>
            </w:pPr>
            <w:r w:rsidRPr="009F6F4E">
              <w:rPr>
                <w:sz w:val="20"/>
                <w:szCs w:val="20"/>
              </w:rPr>
              <w:t>1.1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EFD" w:rsidRPr="009F6F4E" w:rsidRDefault="00592EFD" w:rsidP="009F6F4E">
            <w:pPr>
              <w:jc w:val="center"/>
              <w:rPr>
                <w:sz w:val="20"/>
                <w:szCs w:val="20"/>
              </w:rPr>
            </w:pPr>
            <w:r w:rsidRPr="009F6F4E">
              <w:rPr>
                <w:sz w:val="20"/>
                <w:szCs w:val="20"/>
              </w:rPr>
              <w:t>0.8</w:t>
            </w:r>
          </w:p>
        </w:tc>
      </w:tr>
      <w:tr w:rsidR="00592EFD" w:rsidRPr="00E97C3C">
        <w:trPr>
          <w:trHeight w:val="23"/>
        </w:trPr>
        <w:tc>
          <w:tcPr>
            <w:tcW w:w="3795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92EFD" w:rsidRPr="009F6F4E" w:rsidRDefault="00592EFD" w:rsidP="009F6F4E">
            <w:pPr>
              <w:rPr>
                <w:b/>
                <w:bCs/>
                <w:sz w:val="20"/>
                <w:szCs w:val="20"/>
              </w:rPr>
            </w:pPr>
            <w:r w:rsidRPr="009F6F4E">
              <w:rPr>
                <w:b/>
                <w:bCs/>
                <w:sz w:val="20"/>
                <w:szCs w:val="20"/>
              </w:rPr>
              <w:t>Забайкальский край</w:t>
            </w:r>
          </w:p>
        </w:tc>
        <w:tc>
          <w:tcPr>
            <w:tcW w:w="2145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EFD" w:rsidRPr="009F6F4E" w:rsidRDefault="00592EFD" w:rsidP="009F6F4E">
            <w:pPr>
              <w:jc w:val="center"/>
              <w:rPr>
                <w:b/>
                <w:bCs/>
                <w:sz w:val="20"/>
                <w:szCs w:val="20"/>
              </w:rPr>
            </w:pPr>
            <w:r w:rsidRPr="009F6F4E">
              <w:rPr>
                <w:b/>
                <w:bCs/>
                <w:sz w:val="20"/>
                <w:szCs w:val="20"/>
              </w:rPr>
              <w:t>1.5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EFD" w:rsidRPr="009F6F4E" w:rsidRDefault="00592EFD" w:rsidP="009F6F4E">
            <w:pPr>
              <w:jc w:val="center"/>
              <w:rPr>
                <w:b/>
                <w:bCs/>
                <w:sz w:val="20"/>
                <w:szCs w:val="20"/>
              </w:rPr>
            </w:pPr>
            <w:r w:rsidRPr="009F6F4E">
              <w:rPr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EFD" w:rsidRPr="009F6F4E" w:rsidRDefault="00592EFD" w:rsidP="009F6F4E">
            <w:pPr>
              <w:jc w:val="center"/>
              <w:rPr>
                <w:b/>
                <w:bCs/>
                <w:sz w:val="20"/>
                <w:szCs w:val="20"/>
              </w:rPr>
            </w:pPr>
            <w:r w:rsidRPr="009F6F4E">
              <w:rPr>
                <w:b/>
                <w:bCs/>
                <w:sz w:val="20"/>
                <w:szCs w:val="20"/>
              </w:rPr>
              <w:t>0.6</w:t>
            </w:r>
          </w:p>
        </w:tc>
      </w:tr>
      <w:tr w:rsidR="00592EFD" w:rsidRPr="00E97C3C">
        <w:trPr>
          <w:trHeight w:val="23"/>
        </w:trPr>
        <w:tc>
          <w:tcPr>
            <w:tcW w:w="3795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92EFD" w:rsidRPr="00A31183" w:rsidRDefault="00592EFD" w:rsidP="009F6F4E">
            <w:pPr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2145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EFD" w:rsidRPr="00A31183" w:rsidRDefault="00592EFD" w:rsidP="009F6F4E">
            <w:pPr>
              <w:jc w:val="center"/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31183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EFD" w:rsidRPr="00A31183" w:rsidRDefault="00592EFD" w:rsidP="009F6F4E">
            <w:pPr>
              <w:jc w:val="center"/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31183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EFD" w:rsidRPr="00A31183" w:rsidRDefault="00592EFD" w:rsidP="009F6F4E">
            <w:pPr>
              <w:jc w:val="center"/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31183">
              <w:rPr>
                <w:sz w:val="20"/>
                <w:szCs w:val="20"/>
              </w:rPr>
              <w:t>2</w:t>
            </w:r>
          </w:p>
        </w:tc>
      </w:tr>
      <w:tr w:rsidR="00592EFD" w:rsidRPr="00E97C3C">
        <w:trPr>
          <w:trHeight w:val="23"/>
        </w:trPr>
        <w:tc>
          <w:tcPr>
            <w:tcW w:w="3795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92EFD" w:rsidRPr="00A31183" w:rsidRDefault="00592EFD" w:rsidP="009F6F4E">
            <w:pPr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2145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EFD" w:rsidRPr="00A31183" w:rsidRDefault="00592EFD" w:rsidP="009F6F4E">
            <w:pPr>
              <w:jc w:val="center"/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31183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EFD" w:rsidRPr="00A31183" w:rsidRDefault="00592EFD" w:rsidP="009F6F4E">
            <w:pPr>
              <w:jc w:val="center"/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31183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EFD" w:rsidRPr="00A31183" w:rsidRDefault="00592EFD" w:rsidP="009F6F4E">
            <w:pPr>
              <w:jc w:val="center"/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31183">
              <w:rPr>
                <w:sz w:val="20"/>
                <w:szCs w:val="20"/>
              </w:rPr>
              <w:t>2</w:t>
            </w:r>
          </w:p>
        </w:tc>
      </w:tr>
      <w:tr w:rsidR="00592EFD" w:rsidRPr="00E97C3C">
        <w:trPr>
          <w:trHeight w:val="23"/>
        </w:trPr>
        <w:tc>
          <w:tcPr>
            <w:tcW w:w="3795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92EFD" w:rsidRPr="00A31183" w:rsidRDefault="00592EFD" w:rsidP="009F6F4E">
            <w:pPr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2145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EFD" w:rsidRPr="00A31183" w:rsidRDefault="00592EFD" w:rsidP="009F6F4E">
            <w:pPr>
              <w:jc w:val="center"/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A31183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EFD" w:rsidRPr="00A31183" w:rsidRDefault="00592EFD" w:rsidP="009F6F4E">
            <w:pPr>
              <w:jc w:val="center"/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31183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EFD" w:rsidRPr="00A31183" w:rsidRDefault="00592EFD" w:rsidP="009F6F4E">
            <w:pPr>
              <w:jc w:val="center"/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31183">
              <w:rPr>
                <w:sz w:val="20"/>
                <w:szCs w:val="20"/>
              </w:rPr>
              <w:t>0</w:t>
            </w:r>
          </w:p>
        </w:tc>
      </w:tr>
      <w:tr w:rsidR="00592EFD" w:rsidRPr="00E97C3C">
        <w:trPr>
          <w:trHeight w:val="23"/>
        </w:trPr>
        <w:tc>
          <w:tcPr>
            <w:tcW w:w="3795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92EFD" w:rsidRPr="00A31183" w:rsidRDefault="00592EFD" w:rsidP="009F6F4E">
            <w:pPr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2145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EFD" w:rsidRPr="00A31183" w:rsidRDefault="00592EFD" w:rsidP="009F6F4E">
            <w:pPr>
              <w:jc w:val="center"/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A31183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EFD" w:rsidRPr="00A31183" w:rsidRDefault="00592EFD" w:rsidP="009F6F4E">
            <w:pPr>
              <w:jc w:val="center"/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A31183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EFD" w:rsidRPr="00A31183" w:rsidRDefault="00592EFD" w:rsidP="009F6F4E">
            <w:pPr>
              <w:jc w:val="center"/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31183">
              <w:rPr>
                <w:sz w:val="20"/>
                <w:szCs w:val="20"/>
              </w:rPr>
              <w:t>0</w:t>
            </w:r>
          </w:p>
        </w:tc>
      </w:tr>
      <w:tr w:rsidR="00592EFD" w:rsidRPr="00E97C3C">
        <w:trPr>
          <w:trHeight w:val="23"/>
        </w:trPr>
        <w:tc>
          <w:tcPr>
            <w:tcW w:w="3795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92EFD" w:rsidRPr="00A31183" w:rsidRDefault="00592EFD" w:rsidP="009F6F4E">
            <w:pPr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2145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EFD" w:rsidRPr="00A31183" w:rsidRDefault="00592EFD" w:rsidP="009F6F4E">
            <w:pPr>
              <w:jc w:val="center"/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31183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EFD" w:rsidRPr="00A31183" w:rsidRDefault="00592EFD" w:rsidP="009F6F4E">
            <w:pPr>
              <w:jc w:val="center"/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31183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EFD" w:rsidRPr="00A31183" w:rsidRDefault="00592EFD" w:rsidP="009F6F4E">
            <w:pPr>
              <w:jc w:val="center"/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31183">
              <w:rPr>
                <w:sz w:val="20"/>
                <w:szCs w:val="20"/>
              </w:rPr>
              <w:t>4</w:t>
            </w:r>
          </w:p>
        </w:tc>
      </w:tr>
      <w:tr w:rsidR="00592EFD" w:rsidRPr="00E97C3C">
        <w:trPr>
          <w:trHeight w:val="23"/>
        </w:trPr>
        <w:tc>
          <w:tcPr>
            <w:tcW w:w="3795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92EFD" w:rsidRPr="00A31183" w:rsidRDefault="00592EFD" w:rsidP="009F6F4E">
            <w:pPr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2145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EFD" w:rsidRPr="00A31183" w:rsidRDefault="00592EFD" w:rsidP="009F6F4E">
            <w:pPr>
              <w:jc w:val="center"/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31183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EFD" w:rsidRPr="00A31183" w:rsidRDefault="00592EFD" w:rsidP="009F6F4E">
            <w:pPr>
              <w:jc w:val="center"/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A31183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EFD" w:rsidRPr="00A31183" w:rsidRDefault="00592EFD" w:rsidP="009F6F4E">
            <w:pPr>
              <w:jc w:val="center"/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31183">
              <w:rPr>
                <w:sz w:val="20"/>
                <w:szCs w:val="20"/>
              </w:rPr>
              <w:t>5</w:t>
            </w:r>
          </w:p>
        </w:tc>
      </w:tr>
      <w:tr w:rsidR="00592EFD" w:rsidRPr="00E97C3C">
        <w:trPr>
          <w:trHeight w:val="23"/>
        </w:trPr>
        <w:tc>
          <w:tcPr>
            <w:tcW w:w="3795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92EFD" w:rsidRPr="00A31183" w:rsidRDefault="00592EFD" w:rsidP="009F6F4E">
            <w:pPr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2145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EFD" w:rsidRPr="00A31183" w:rsidRDefault="00592EFD" w:rsidP="009F6F4E">
            <w:pPr>
              <w:jc w:val="center"/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31183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EFD" w:rsidRPr="00A31183" w:rsidRDefault="00592EFD" w:rsidP="009F6F4E">
            <w:pPr>
              <w:jc w:val="center"/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31183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EFD" w:rsidRPr="00A31183" w:rsidRDefault="00592EFD" w:rsidP="009F6F4E">
            <w:pPr>
              <w:jc w:val="center"/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31183">
              <w:rPr>
                <w:sz w:val="20"/>
                <w:szCs w:val="20"/>
              </w:rPr>
              <w:t>3</w:t>
            </w:r>
          </w:p>
        </w:tc>
      </w:tr>
      <w:tr w:rsidR="00592EFD" w:rsidRPr="00E97C3C">
        <w:trPr>
          <w:trHeight w:val="23"/>
        </w:trPr>
        <w:tc>
          <w:tcPr>
            <w:tcW w:w="3795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92EFD" w:rsidRPr="00A31183" w:rsidRDefault="00592EFD" w:rsidP="009F6F4E">
            <w:pPr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2145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EFD" w:rsidRPr="00A31183" w:rsidRDefault="00592EFD" w:rsidP="009F6F4E">
            <w:pPr>
              <w:jc w:val="center"/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31183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EFD" w:rsidRPr="00A31183" w:rsidRDefault="00592EFD" w:rsidP="009F6F4E">
            <w:pPr>
              <w:jc w:val="center"/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31183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EFD" w:rsidRPr="00A31183" w:rsidRDefault="00592EFD" w:rsidP="009F6F4E">
            <w:pPr>
              <w:jc w:val="center"/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31183">
              <w:rPr>
                <w:sz w:val="20"/>
                <w:szCs w:val="20"/>
              </w:rPr>
              <w:t>9</w:t>
            </w:r>
          </w:p>
        </w:tc>
      </w:tr>
      <w:tr w:rsidR="00592EFD" w:rsidRPr="00E97C3C">
        <w:trPr>
          <w:trHeight w:val="23"/>
        </w:trPr>
        <w:tc>
          <w:tcPr>
            <w:tcW w:w="3795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92EFD" w:rsidRPr="00A31183" w:rsidRDefault="00592EFD" w:rsidP="009F6F4E">
            <w:pPr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2145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EFD" w:rsidRPr="00A31183" w:rsidRDefault="00592EFD" w:rsidP="009F6F4E">
            <w:pPr>
              <w:jc w:val="center"/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31183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EFD" w:rsidRPr="00A31183" w:rsidRDefault="00592EFD" w:rsidP="009F6F4E">
            <w:pPr>
              <w:jc w:val="center"/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31183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EFD" w:rsidRPr="00A31183" w:rsidRDefault="00592EFD" w:rsidP="009F6F4E">
            <w:pPr>
              <w:jc w:val="center"/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31183">
              <w:rPr>
                <w:sz w:val="20"/>
                <w:szCs w:val="20"/>
              </w:rPr>
              <w:t>7</w:t>
            </w:r>
          </w:p>
        </w:tc>
      </w:tr>
      <w:tr w:rsidR="00592EFD" w:rsidRPr="00E97C3C">
        <w:trPr>
          <w:trHeight w:val="23"/>
        </w:trPr>
        <w:tc>
          <w:tcPr>
            <w:tcW w:w="3795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92EFD" w:rsidRPr="00A31183" w:rsidRDefault="00592EFD" w:rsidP="009F6F4E">
            <w:pPr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2145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EFD" w:rsidRPr="00A31183" w:rsidRDefault="00592EFD" w:rsidP="009F6F4E">
            <w:pPr>
              <w:jc w:val="center"/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31183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EFD" w:rsidRPr="00A31183" w:rsidRDefault="00592EFD" w:rsidP="009F6F4E">
            <w:pPr>
              <w:jc w:val="center"/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31183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EFD" w:rsidRPr="00A31183" w:rsidRDefault="00592EFD" w:rsidP="009F6F4E">
            <w:pPr>
              <w:jc w:val="center"/>
              <w:rPr>
                <w:sz w:val="20"/>
                <w:szCs w:val="20"/>
              </w:rPr>
            </w:pPr>
            <w:r w:rsidRPr="00A3118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31183">
              <w:rPr>
                <w:sz w:val="20"/>
                <w:szCs w:val="20"/>
              </w:rPr>
              <w:t>8</w:t>
            </w:r>
          </w:p>
        </w:tc>
      </w:tr>
    </w:tbl>
    <w:p w:rsidR="00592EFD" w:rsidRPr="00173AC9" w:rsidRDefault="00592EFD" w:rsidP="0070294D">
      <w:pPr>
        <w:widowControl w:val="0"/>
        <w:spacing w:line="240" w:lineRule="atLeast"/>
        <w:ind w:firstLine="709"/>
        <w:jc w:val="both"/>
        <w:rPr>
          <w:b/>
          <w:bCs/>
          <w:sz w:val="20"/>
          <w:szCs w:val="20"/>
        </w:rPr>
      </w:pPr>
    </w:p>
    <w:p w:rsidR="00592EFD" w:rsidRDefault="00592EFD" w:rsidP="00C12943">
      <w:pPr>
        <w:widowControl w:val="0"/>
        <w:spacing w:line="240" w:lineRule="atLeast"/>
        <w:ind w:firstLine="851"/>
        <w:jc w:val="center"/>
        <w:rPr>
          <w:b/>
          <w:bCs/>
          <w:i/>
          <w:iCs/>
          <w:sz w:val="28"/>
          <w:szCs w:val="28"/>
        </w:rPr>
      </w:pPr>
    </w:p>
    <w:p w:rsidR="00592EFD" w:rsidRPr="008A0D64" w:rsidRDefault="00592EFD" w:rsidP="008A0D64">
      <w:pPr>
        <w:widowControl w:val="0"/>
        <w:spacing w:line="240" w:lineRule="atLeast"/>
        <w:ind w:firstLine="720"/>
        <w:jc w:val="center"/>
        <w:rPr>
          <w:color w:val="000000"/>
          <w:sz w:val="32"/>
          <w:szCs w:val="32"/>
        </w:rPr>
      </w:pPr>
    </w:p>
    <w:sectPr w:rsidR="00592EFD" w:rsidRPr="008A0D64" w:rsidSect="005B1F62">
      <w:footerReference w:type="default" r:id="rId6"/>
      <w:type w:val="continuous"/>
      <w:pgSz w:w="11906" w:h="16838"/>
      <w:pgMar w:top="851" w:right="567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EFD" w:rsidRDefault="00592EFD">
      <w:r>
        <w:separator/>
      </w:r>
    </w:p>
  </w:endnote>
  <w:endnote w:type="continuationSeparator" w:id="0">
    <w:p w:rsidR="00592EFD" w:rsidRDefault="00592E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EFD" w:rsidRDefault="00592EFD" w:rsidP="00206801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92EFD" w:rsidRDefault="00592EFD" w:rsidP="00CC5347">
    <w:pPr>
      <w:pStyle w:val="Footer"/>
      <w:ind w:right="360"/>
      <w:jc w:val="right"/>
    </w:pPr>
  </w:p>
  <w:p w:rsidR="00592EFD" w:rsidRDefault="00592EF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EFD" w:rsidRDefault="00592EFD">
      <w:r>
        <w:separator/>
      </w:r>
    </w:p>
  </w:footnote>
  <w:footnote w:type="continuationSeparator" w:id="0">
    <w:p w:rsidR="00592EFD" w:rsidRDefault="00592E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autoHyphenation/>
  <w:hyphenationZone w:val="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5347"/>
    <w:rsid w:val="0000020B"/>
    <w:rsid w:val="0000022D"/>
    <w:rsid w:val="00000617"/>
    <w:rsid w:val="00000A3B"/>
    <w:rsid w:val="00000D8F"/>
    <w:rsid w:val="00001CCA"/>
    <w:rsid w:val="00001E0C"/>
    <w:rsid w:val="0000292C"/>
    <w:rsid w:val="00002F93"/>
    <w:rsid w:val="000030C9"/>
    <w:rsid w:val="000035C9"/>
    <w:rsid w:val="000036A0"/>
    <w:rsid w:val="0000392E"/>
    <w:rsid w:val="00004284"/>
    <w:rsid w:val="0000439B"/>
    <w:rsid w:val="000048DB"/>
    <w:rsid w:val="00004CD2"/>
    <w:rsid w:val="00005178"/>
    <w:rsid w:val="000051C8"/>
    <w:rsid w:val="0000558F"/>
    <w:rsid w:val="000055DC"/>
    <w:rsid w:val="000056F9"/>
    <w:rsid w:val="00005786"/>
    <w:rsid w:val="0000588E"/>
    <w:rsid w:val="00005DDE"/>
    <w:rsid w:val="00006675"/>
    <w:rsid w:val="00006985"/>
    <w:rsid w:val="00006D21"/>
    <w:rsid w:val="00007AED"/>
    <w:rsid w:val="00007E24"/>
    <w:rsid w:val="000100D7"/>
    <w:rsid w:val="000106DE"/>
    <w:rsid w:val="00010EE0"/>
    <w:rsid w:val="000119D3"/>
    <w:rsid w:val="00011DAC"/>
    <w:rsid w:val="00011F3B"/>
    <w:rsid w:val="00012746"/>
    <w:rsid w:val="0001274D"/>
    <w:rsid w:val="00012CC1"/>
    <w:rsid w:val="0001382D"/>
    <w:rsid w:val="00013C87"/>
    <w:rsid w:val="000140AF"/>
    <w:rsid w:val="00014252"/>
    <w:rsid w:val="000147B8"/>
    <w:rsid w:val="00014A81"/>
    <w:rsid w:val="00015778"/>
    <w:rsid w:val="00016037"/>
    <w:rsid w:val="000165FA"/>
    <w:rsid w:val="000172DD"/>
    <w:rsid w:val="00017E68"/>
    <w:rsid w:val="0002004A"/>
    <w:rsid w:val="000206A4"/>
    <w:rsid w:val="0002070A"/>
    <w:rsid w:val="000207A1"/>
    <w:rsid w:val="0002180E"/>
    <w:rsid w:val="00022573"/>
    <w:rsid w:val="0002303F"/>
    <w:rsid w:val="0002326A"/>
    <w:rsid w:val="00023886"/>
    <w:rsid w:val="0002389F"/>
    <w:rsid w:val="00023C1B"/>
    <w:rsid w:val="000249C3"/>
    <w:rsid w:val="000249CD"/>
    <w:rsid w:val="00024FA2"/>
    <w:rsid w:val="000252CA"/>
    <w:rsid w:val="000256E1"/>
    <w:rsid w:val="00025A86"/>
    <w:rsid w:val="00025EF9"/>
    <w:rsid w:val="00025F3F"/>
    <w:rsid w:val="00026020"/>
    <w:rsid w:val="00026158"/>
    <w:rsid w:val="00026E92"/>
    <w:rsid w:val="00027209"/>
    <w:rsid w:val="00027A59"/>
    <w:rsid w:val="00027FEF"/>
    <w:rsid w:val="0003015C"/>
    <w:rsid w:val="000303B4"/>
    <w:rsid w:val="00030AE3"/>
    <w:rsid w:val="00030F3B"/>
    <w:rsid w:val="00032BDD"/>
    <w:rsid w:val="000332B8"/>
    <w:rsid w:val="000333A1"/>
    <w:rsid w:val="00033972"/>
    <w:rsid w:val="00033B62"/>
    <w:rsid w:val="000341BD"/>
    <w:rsid w:val="000345F3"/>
    <w:rsid w:val="000348A3"/>
    <w:rsid w:val="00034BD7"/>
    <w:rsid w:val="00034C3E"/>
    <w:rsid w:val="0003502E"/>
    <w:rsid w:val="000356F3"/>
    <w:rsid w:val="00035B88"/>
    <w:rsid w:val="00035FC0"/>
    <w:rsid w:val="00036E4F"/>
    <w:rsid w:val="00037235"/>
    <w:rsid w:val="0003756A"/>
    <w:rsid w:val="00037D0D"/>
    <w:rsid w:val="000400A7"/>
    <w:rsid w:val="00040645"/>
    <w:rsid w:val="00040667"/>
    <w:rsid w:val="000407DE"/>
    <w:rsid w:val="00040FFB"/>
    <w:rsid w:val="00041337"/>
    <w:rsid w:val="00041BDF"/>
    <w:rsid w:val="0004266F"/>
    <w:rsid w:val="000429BB"/>
    <w:rsid w:val="0004328C"/>
    <w:rsid w:val="0004390F"/>
    <w:rsid w:val="00043DFC"/>
    <w:rsid w:val="000440B7"/>
    <w:rsid w:val="0004469D"/>
    <w:rsid w:val="00046061"/>
    <w:rsid w:val="00046677"/>
    <w:rsid w:val="00047D27"/>
    <w:rsid w:val="00047D3A"/>
    <w:rsid w:val="0005003B"/>
    <w:rsid w:val="00050C6D"/>
    <w:rsid w:val="00050CCB"/>
    <w:rsid w:val="00050F07"/>
    <w:rsid w:val="000510C2"/>
    <w:rsid w:val="00051127"/>
    <w:rsid w:val="000518AD"/>
    <w:rsid w:val="000526A1"/>
    <w:rsid w:val="00052988"/>
    <w:rsid w:val="0005336A"/>
    <w:rsid w:val="000535B6"/>
    <w:rsid w:val="00053B39"/>
    <w:rsid w:val="000542E2"/>
    <w:rsid w:val="000543DA"/>
    <w:rsid w:val="0005487D"/>
    <w:rsid w:val="00054A14"/>
    <w:rsid w:val="00054B80"/>
    <w:rsid w:val="0005507F"/>
    <w:rsid w:val="00055650"/>
    <w:rsid w:val="00055CFA"/>
    <w:rsid w:val="00055E67"/>
    <w:rsid w:val="00056429"/>
    <w:rsid w:val="00056943"/>
    <w:rsid w:val="00056CEF"/>
    <w:rsid w:val="00056EFE"/>
    <w:rsid w:val="00057147"/>
    <w:rsid w:val="000573EE"/>
    <w:rsid w:val="000573F8"/>
    <w:rsid w:val="000578D3"/>
    <w:rsid w:val="00057D11"/>
    <w:rsid w:val="00057E36"/>
    <w:rsid w:val="000601A4"/>
    <w:rsid w:val="000606A8"/>
    <w:rsid w:val="00060771"/>
    <w:rsid w:val="0006077A"/>
    <w:rsid w:val="000612FA"/>
    <w:rsid w:val="0006271E"/>
    <w:rsid w:val="00062927"/>
    <w:rsid w:val="00062EF1"/>
    <w:rsid w:val="00062EF9"/>
    <w:rsid w:val="00063219"/>
    <w:rsid w:val="00063280"/>
    <w:rsid w:val="0006448E"/>
    <w:rsid w:val="00064551"/>
    <w:rsid w:val="00064F17"/>
    <w:rsid w:val="000659B7"/>
    <w:rsid w:val="0006609C"/>
    <w:rsid w:val="00066237"/>
    <w:rsid w:val="00066580"/>
    <w:rsid w:val="0006670A"/>
    <w:rsid w:val="00066814"/>
    <w:rsid w:val="00066A39"/>
    <w:rsid w:val="00066D74"/>
    <w:rsid w:val="0006715D"/>
    <w:rsid w:val="00067F7A"/>
    <w:rsid w:val="00071306"/>
    <w:rsid w:val="000714E9"/>
    <w:rsid w:val="00071BF5"/>
    <w:rsid w:val="00071DB8"/>
    <w:rsid w:val="0007360B"/>
    <w:rsid w:val="00073965"/>
    <w:rsid w:val="00074038"/>
    <w:rsid w:val="000746FA"/>
    <w:rsid w:val="00074F70"/>
    <w:rsid w:val="000754E0"/>
    <w:rsid w:val="00075C12"/>
    <w:rsid w:val="00076064"/>
    <w:rsid w:val="00077EA4"/>
    <w:rsid w:val="00080017"/>
    <w:rsid w:val="00080C7C"/>
    <w:rsid w:val="00080D5E"/>
    <w:rsid w:val="000810D7"/>
    <w:rsid w:val="00081755"/>
    <w:rsid w:val="00081846"/>
    <w:rsid w:val="00081B2D"/>
    <w:rsid w:val="0008231A"/>
    <w:rsid w:val="00082DFB"/>
    <w:rsid w:val="00082F49"/>
    <w:rsid w:val="0008323F"/>
    <w:rsid w:val="00083314"/>
    <w:rsid w:val="000834AD"/>
    <w:rsid w:val="00083D98"/>
    <w:rsid w:val="00083E93"/>
    <w:rsid w:val="00084310"/>
    <w:rsid w:val="0008438B"/>
    <w:rsid w:val="000857C8"/>
    <w:rsid w:val="00086AB2"/>
    <w:rsid w:val="00086B5D"/>
    <w:rsid w:val="00086F35"/>
    <w:rsid w:val="00087227"/>
    <w:rsid w:val="00087B19"/>
    <w:rsid w:val="00087D4C"/>
    <w:rsid w:val="00087D79"/>
    <w:rsid w:val="0009029E"/>
    <w:rsid w:val="000903F6"/>
    <w:rsid w:val="00090B39"/>
    <w:rsid w:val="00090BFB"/>
    <w:rsid w:val="00090DEC"/>
    <w:rsid w:val="00090F21"/>
    <w:rsid w:val="00090FB7"/>
    <w:rsid w:val="0009239A"/>
    <w:rsid w:val="000928FD"/>
    <w:rsid w:val="0009311A"/>
    <w:rsid w:val="000939BF"/>
    <w:rsid w:val="00093DE0"/>
    <w:rsid w:val="00093F49"/>
    <w:rsid w:val="00094248"/>
    <w:rsid w:val="00095587"/>
    <w:rsid w:val="000958B2"/>
    <w:rsid w:val="000959DA"/>
    <w:rsid w:val="00095EF8"/>
    <w:rsid w:val="000960B8"/>
    <w:rsid w:val="00096621"/>
    <w:rsid w:val="00096899"/>
    <w:rsid w:val="00096E65"/>
    <w:rsid w:val="00097070"/>
    <w:rsid w:val="000975EB"/>
    <w:rsid w:val="00097D08"/>
    <w:rsid w:val="000A005B"/>
    <w:rsid w:val="000A0910"/>
    <w:rsid w:val="000A13F3"/>
    <w:rsid w:val="000A1975"/>
    <w:rsid w:val="000A2C31"/>
    <w:rsid w:val="000A2ECE"/>
    <w:rsid w:val="000A3161"/>
    <w:rsid w:val="000A4258"/>
    <w:rsid w:val="000A487A"/>
    <w:rsid w:val="000A4A11"/>
    <w:rsid w:val="000A4DC9"/>
    <w:rsid w:val="000A50AC"/>
    <w:rsid w:val="000A5101"/>
    <w:rsid w:val="000A5203"/>
    <w:rsid w:val="000A56AF"/>
    <w:rsid w:val="000A5C64"/>
    <w:rsid w:val="000A5F2A"/>
    <w:rsid w:val="000A657C"/>
    <w:rsid w:val="000A6CF1"/>
    <w:rsid w:val="000A6D5E"/>
    <w:rsid w:val="000A7288"/>
    <w:rsid w:val="000A740A"/>
    <w:rsid w:val="000A74B2"/>
    <w:rsid w:val="000A7E75"/>
    <w:rsid w:val="000B023F"/>
    <w:rsid w:val="000B0A9B"/>
    <w:rsid w:val="000B10B6"/>
    <w:rsid w:val="000B2360"/>
    <w:rsid w:val="000B2720"/>
    <w:rsid w:val="000B273B"/>
    <w:rsid w:val="000B282F"/>
    <w:rsid w:val="000B31AC"/>
    <w:rsid w:val="000B3E9B"/>
    <w:rsid w:val="000B40A6"/>
    <w:rsid w:val="000B42EC"/>
    <w:rsid w:val="000B450E"/>
    <w:rsid w:val="000B55D5"/>
    <w:rsid w:val="000B5C0C"/>
    <w:rsid w:val="000B5F2C"/>
    <w:rsid w:val="000B63BC"/>
    <w:rsid w:val="000B6702"/>
    <w:rsid w:val="000B6720"/>
    <w:rsid w:val="000B689B"/>
    <w:rsid w:val="000B72C3"/>
    <w:rsid w:val="000B747F"/>
    <w:rsid w:val="000C0838"/>
    <w:rsid w:val="000C0854"/>
    <w:rsid w:val="000C0C42"/>
    <w:rsid w:val="000C1204"/>
    <w:rsid w:val="000C1465"/>
    <w:rsid w:val="000C17FC"/>
    <w:rsid w:val="000C1AEB"/>
    <w:rsid w:val="000C1DCB"/>
    <w:rsid w:val="000C220E"/>
    <w:rsid w:val="000C2E76"/>
    <w:rsid w:val="000C38D3"/>
    <w:rsid w:val="000C3990"/>
    <w:rsid w:val="000C4C79"/>
    <w:rsid w:val="000C4ED4"/>
    <w:rsid w:val="000C5101"/>
    <w:rsid w:val="000C5312"/>
    <w:rsid w:val="000C5572"/>
    <w:rsid w:val="000C5767"/>
    <w:rsid w:val="000C5F47"/>
    <w:rsid w:val="000C6350"/>
    <w:rsid w:val="000C6770"/>
    <w:rsid w:val="000C6BE3"/>
    <w:rsid w:val="000C6F0A"/>
    <w:rsid w:val="000C70FB"/>
    <w:rsid w:val="000D0490"/>
    <w:rsid w:val="000D0493"/>
    <w:rsid w:val="000D087A"/>
    <w:rsid w:val="000D1476"/>
    <w:rsid w:val="000D232E"/>
    <w:rsid w:val="000D2C2F"/>
    <w:rsid w:val="000D2DC5"/>
    <w:rsid w:val="000D2FBF"/>
    <w:rsid w:val="000D3015"/>
    <w:rsid w:val="000D3969"/>
    <w:rsid w:val="000D43F9"/>
    <w:rsid w:val="000D4B2C"/>
    <w:rsid w:val="000D4F47"/>
    <w:rsid w:val="000D4F64"/>
    <w:rsid w:val="000D5012"/>
    <w:rsid w:val="000D52CC"/>
    <w:rsid w:val="000D544C"/>
    <w:rsid w:val="000D54F0"/>
    <w:rsid w:val="000D590E"/>
    <w:rsid w:val="000D6816"/>
    <w:rsid w:val="000D6D79"/>
    <w:rsid w:val="000D6E0F"/>
    <w:rsid w:val="000D72BE"/>
    <w:rsid w:val="000D75ED"/>
    <w:rsid w:val="000D78C5"/>
    <w:rsid w:val="000D7E0E"/>
    <w:rsid w:val="000E0145"/>
    <w:rsid w:val="000E0558"/>
    <w:rsid w:val="000E0FAC"/>
    <w:rsid w:val="000E1453"/>
    <w:rsid w:val="000E18DC"/>
    <w:rsid w:val="000E1A37"/>
    <w:rsid w:val="000E1EF0"/>
    <w:rsid w:val="000E208B"/>
    <w:rsid w:val="000E277D"/>
    <w:rsid w:val="000E3002"/>
    <w:rsid w:val="000E3031"/>
    <w:rsid w:val="000E3D9A"/>
    <w:rsid w:val="000E4047"/>
    <w:rsid w:val="000E44F7"/>
    <w:rsid w:val="000E450D"/>
    <w:rsid w:val="000E5356"/>
    <w:rsid w:val="000E543F"/>
    <w:rsid w:val="000E561F"/>
    <w:rsid w:val="000E5A3D"/>
    <w:rsid w:val="000E64CB"/>
    <w:rsid w:val="000E6551"/>
    <w:rsid w:val="000E6726"/>
    <w:rsid w:val="000E6780"/>
    <w:rsid w:val="000E7365"/>
    <w:rsid w:val="000E7A60"/>
    <w:rsid w:val="000F000F"/>
    <w:rsid w:val="000F04A3"/>
    <w:rsid w:val="000F097C"/>
    <w:rsid w:val="000F0AA0"/>
    <w:rsid w:val="000F0D5E"/>
    <w:rsid w:val="000F1510"/>
    <w:rsid w:val="000F1649"/>
    <w:rsid w:val="000F1995"/>
    <w:rsid w:val="000F1B11"/>
    <w:rsid w:val="000F227C"/>
    <w:rsid w:val="000F22C9"/>
    <w:rsid w:val="000F2CDF"/>
    <w:rsid w:val="000F3035"/>
    <w:rsid w:val="000F5324"/>
    <w:rsid w:val="000F5445"/>
    <w:rsid w:val="000F5D4D"/>
    <w:rsid w:val="000F6090"/>
    <w:rsid w:val="000F60CC"/>
    <w:rsid w:val="000F69BA"/>
    <w:rsid w:val="000F6E80"/>
    <w:rsid w:val="000F7B77"/>
    <w:rsid w:val="00100355"/>
    <w:rsid w:val="0010139A"/>
    <w:rsid w:val="00101820"/>
    <w:rsid w:val="00102206"/>
    <w:rsid w:val="001025DA"/>
    <w:rsid w:val="0010287A"/>
    <w:rsid w:val="00102B1F"/>
    <w:rsid w:val="00102EC3"/>
    <w:rsid w:val="00103101"/>
    <w:rsid w:val="001037D3"/>
    <w:rsid w:val="001039BA"/>
    <w:rsid w:val="00103D47"/>
    <w:rsid w:val="00103E06"/>
    <w:rsid w:val="001046B5"/>
    <w:rsid w:val="00104C72"/>
    <w:rsid w:val="00104EF9"/>
    <w:rsid w:val="00105194"/>
    <w:rsid w:val="00105976"/>
    <w:rsid w:val="001063D6"/>
    <w:rsid w:val="0010648C"/>
    <w:rsid w:val="00106EC6"/>
    <w:rsid w:val="00107119"/>
    <w:rsid w:val="00107C93"/>
    <w:rsid w:val="001103B6"/>
    <w:rsid w:val="00110B28"/>
    <w:rsid w:val="00112A3E"/>
    <w:rsid w:val="00112C26"/>
    <w:rsid w:val="00112EE9"/>
    <w:rsid w:val="00112FAB"/>
    <w:rsid w:val="00113F77"/>
    <w:rsid w:val="00114AA4"/>
    <w:rsid w:val="0011600D"/>
    <w:rsid w:val="00116201"/>
    <w:rsid w:val="00116335"/>
    <w:rsid w:val="0011665B"/>
    <w:rsid w:val="001173F7"/>
    <w:rsid w:val="001178D8"/>
    <w:rsid w:val="00117A18"/>
    <w:rsid w:val="0012080F"/>
    <w:rsid w:val="0012090D"/>
    <w:rsid w:val="00121489"/>
    <w:rsid w:val="00121E21"/>
    <w:rsid w:val="001226EC"/>
    <w:rsid w:val="00122A0C"/>
    <w:rsid w:val="001231D5"/>
    <w:rsid w:val="001233F3"/>
    <w:rsid w:val="001236C0"/>
    <w:rsid w:val="00123B15"/>
    <w:rsid w:val="001250C4"/>
    <w:rsid w:val="00125386"/>
    <w:rsid w:val="00125A37"/>
    <w:rsid w:val="00125BEE"/>
    <w:rsid w:val="001265A3"/>
    <w:rsid w:val="00126690"/>
    <w:rsid w:val="00126698"/>
    <w:rsid w:val="001266B3"/>
    <w:rsid w:val="00126F56"/>
    <w:rsid w:val="0012705A"/>
    <w:rsid w:val="001272EB"/>
    <w:rsid w:val="001276DE"/>
    <w:rsid w:val="001279F2"/>
    <w:rsid w:val="00127A6A"/>
    <w:rsid w:val="00127AE7"/>
    <w:rsid w:val="00130002"/>
    <w:rsid w:val="0013095C"/>
    <w:rsid w:val="00130F32"/>
    <w:rsid w:val="00132CC9"/>
    <w:rsid w:val="00133094"/>
    <w:rsid w:val="00133599"/>
    <w:rsid w:val="00133A48"/>
    <w:rsid w:val="00133F3A"/>
    <w:rsid w:val="0013436A"/>
    <w:rsid w:val="001343DC"/>
    <w:rsid w:val="001349E8"/>
    <w:rsid w:val="001350C9"/>
    <w:rsid w:val="0013586C"/>
    <w:rsid w:val="00136B6A"/>
    <w:rsid w:val="001377A6"/>
    <w:rsid w:val="00137E93"/>
    <w:rsid w:val="001403E7"/>
    <w:rsid w:val="0014051C"/>
    <w:rsid w:val="001408A4"/>
    <w:rsid w:val="00140F05"/>
    <w:rsid w:val="00140F94"/>
    <w:rsid w:val="001413BE"/>
    <w:rsid w:val="001413C7"/>
    <w:rsid w:val="001426FB"/>
    <w:rsid w:val="00142A4E"/>
    <w:rsid w:val="00142D52"/>
    <w:rsid w:val="00143A78"/>
    <w:rsid w:val="00143BF8"/>
    <w:rsid w:val="0014428A"/>
    <w:rsid w:val="00144495"/>
    <w:rsid w:val="00144C2C"/>
    <w:rsid w:val="001450D3"/>
    <w:rsid w:val="00145992"/>
    <w:rsid w:val="00145DFD"/>
    <w:rsid w:val="00145E2A"/>
    <w:rsid w:val="0014632B"/>
    <w:rsid w:val="00146BD9"/>
    <w:rsid w:val="0014743C"/>
    <w:rsid w:val="001474A3"/>
    <w:rsid w:val="001505A6"/>
    <w:rsid w:val="001505AF"/>
    <w:rsid w:val="00150D5F"/>
    <w:rsid w:val="0015113E"/>
    <w:rsid w:val="0015158B"/>
    <w:rsid w:val="00151651"/>
    <w:rsid w:val="00151A5F"/>
    <w:rsid w:val="00152676"/>
    <w:rsid w:val="00152700"/>
    <w:rsid w:val="00152833"/>
    <w:rsid w:val="00152AB6"/>
    <w:rsid w:val="00152F08"/>
    <w:rsid w:val="0015344D"/>
    <w:rsid w:val="0015426F"/>
    <w:rsid w:val="00154D92"/>
    <w:rsid w:val="00154D98"/>
    <w:rsid w:val="00155281"/>
    <w:rsid w:val="001559EC"/>
    <w:rsid w:val="00155DCF"/>
    <w:rsid w:val="00156160"/>
    <w:rsid w:val="001565F6"/>
    <w:rsid w:val="00156C3B"/>
    <w:rsid w:val="001573BC"/>
    <w:rsid w:val="001603AE"/>
    <w:rsid w:val="001605A5"/>
    <w:rsid w:val="001605FF"/>
    <w:rsid w:val="00161A7F"/>
    <w:rsid w:val="00161DAA"/>
    <w:rsid w:val="00162000"/>
    <w:rsid w:val="0016234E"/>
    <w:rsid w:val="001629B3"/>
    <w:rsid w:val="00163780"/>
    <w:rsid w:val="00163BE8"/>
    <w:rsid w:val="00163C71"/>
    <w:rsid w:val="001646BF"/>
    <w:rsid w:val="00164AA5"/>
    <w:rsid w:val="00164AF6"/>
    <w:rsid w:val="00164C1C"/>
    <w:rsid w:val="00164CF7"/>
    <w:rsid w:val="00165285"/>
    <w:rsid w:val="0016535F"/>
    <w:rsid w:val="00165834"/>
    <w:rsid w:val="00165897"/>
    <w:rsid w:val="00165C8D"/>
    <w:rsid w:val="001662FA"/>
    <w:rsid w:val="001666CB"/>
    <w:rsid w:val="00166E84"/>
    <w:rsid w:val="00167722"/>
    <w:rsid w:val="0016779C"/>
    <w:rsid w:val="0016779E"/>
    <w:rsid w:val="001677A0"/>
    <w:rsid w:val="00167B81"/>
    <w:rsid w:val="0017079E"/>
    <w:rsid w:val="00170934"/>
    <w:rsid w:val="00170CC7"/>
    <w:rsid w:val="00170D6C"/>
    <w:rsid w:val="001714AD"/>
    <w:rsid w:val="001716FA"/>
    <w:rsid w:val="00171F87"/>
    <w:rsid w:val="00172087"/>
    <w:rsid w:val="0017240E"/>
    <w:rsid w:val="00172BE8"/>
    <w:rsid w:val="00172CA2"/>
    <w:rsid w:val="00172EB5"/>
    <w:rsid w:val="00173182"/>
    <w:rsid w:val="001734D0"/>
    <w:rsid w:val="001736CA"/>
    <w:rsid w:val="00173AC9"/>
    <w:rsid w:val="001740C2"/>
    <w:rsid w:val="00174531"/>
    <w:rsid w:val="00174C66"/>
    <w:rsid w:val="001759FE"/>
    <w:rsid w:val="00175B26"/>
    <w:rsid w:val="00175BBD"/>
    <w:rsid w:val="00176BE2"/>
    <w:rsid w:val="00177144"/>
    <w:rsid w:val="00177163"/>
    <w:rsid w:val="00177211"/>
    <w:rsid w:val="001779E4"/>
    <w:rsid w:val="00177D0C"/>
    <w:rsid w:val="00177D17"/>
    <w:rsid w:val="00177DF3"/>
    <w:rsid w:val="00177E80"/>
    <w:rsid w:val="0018013D"/>
    <w:rsid w:val="00180817"/>
    <w:rsid w:val="00180CEF"/>
    <w:rsid w:val="00180E20"/>
    <w:rsid w:val="001815E9"/>
    <w:rsid w:val="001817CD"/>
    <w:rsid w:val="001819FA"/>
    <w:rsid w:val="00181ACC"/>
    <w:rsid w:val="00181BEF"/>
    <w:rsid w:val="00181ECE"/>
    <w:rsid w:val="00183279"/>
    <w:rsid w:val="0018333D"/>
    <w:rsid w:val="001845D5"/>
    <w:rsid w:val="00184626"/>
    <w:rsid w:val="00185068"/>
    <w:rsid w:val="00185523"/>
    <w:rsid w:val="001856C5"/>
    <w:rsid w:val="00185D56"/>
    <w:rsid w:val="00185F77"/>
    <w:rsid w:val="00186719"/>
    <w:rsid w:val="00187AB9"/>
    <w:rsid w:val="00187CBE"/>
    <w:rsid w:val="00187E32"/>
    <w:rsid w:val="00187EE6"/>
    <w:rsid w:val="001900BB"/>
    <w:rsid w:val="0019038E"/>
    <w:rsid w:val="00190AA3"/>
    <w:rsid w:val="00191518"/>
    <w:rsid w:val="00191691"/>
    <w:rsid w:val="00191BF9"/>
    <w:rsid w:val="00191F72"/>
    <w:rsid w:val="001923B2"/>
    <w:rsid w:val="0019350E"/>
    <w:rsid w:val="00193956"/>
    <w:rsid w:val="00193ED6"/>
    <w:rsid w:val="00195222"/>
    <w:rsid w:val="0019606F"/>
    <w:rsid w:val="00196098"/>
    <w:rsid w:val="00196814"/>
    <w:rsid w:val="001969C5"/>
    <w:rsid w:val="001970FD"/>
    <w:rsid w:val="00197853"/>
    <w:rsid w:val="001A0370"/>
    <w:rsid w:val="001A0459"/>
    <w:rsid w:val="001A0A31"/>
    <w:rsid w:val="001A11BD"/>
    <w:rsid w:val="001A1715"/>
    <w:rsid w:val="001A191D"/>
    <w:rsid w:val="001A1F13"/>
    <w:rsid w:val="001A1FD1"/>
    <w:rsid w:val="001A2298"/>
    <w:rsid w:val="001A24F4"/>
    <w:rsid w:val="001A2874"/>
    <w:rsid w:val="001A2900"/>
    <w:rsid w:val="001A2B7A"/>
    <w:rsid w:val="001A2D83"/>
    <w:rsid w:val="001A317B"/>
    <w:rsid w:val="001A3387"/>
    <w:rsid w:val="001A3413"/>
    <w:rsid w:val="001A3EA9"/>
    <w:rsid w:val="001A4004"/>
    <w:rsid w:val="001A40DD"/>
    <w:rsid w:val="001A4483"/>
    <w:rsid w:val="001A4526"/>
    <w:rsid w:val="001A4BFF"/>
    <w:rsid w:val="001A4C15"/>
    <w:rsid w:val="001A4CAA"/>
    <w:rsid w:val="001A4E6F"/>
    <w:rsid w:val="001A509E"/>
    <w:rsid w:val="001A5BF2"/>
    <w:rsid w:val="001A5D0E"/>
    <w:rsid w:val="001A5FBE"/>
    <w:rsid w:val="001A647E"/>
    <w:rsid w:val="001A677A"/>
    <w:rsid w:val="001A67BA"/>
    <w:rsid w:val="001A6BDA"/>
    <w:rsid w:val="001A6D58"/>
    <w:rsid w:val="001A75C0"/>
    <w:rsid w:val="001A7BF0"/>
    <w:rsid w:val="001B0194"/>
    <w:rsid w:val="001B0616"/>
    <w:rsid w:val="001B0683"/>
    <w:rsid w:val="001B0735"/>
    <w:rsid w:val="001B0E2D"/>
    <w:rsid w:val="001B13BB"/>
    <w:rsid w:val="001B147D"/>
    <w:rsid w:val="001B1486"/>
    <w:rsid w:val="001B16CB"/>
    <w:rsid w:val="001B17ED"/>
    <w:rsid w:val="001B293A"/>
    <w:rsid w:val="001B2F92"/>
    <w:rsid w:val="001B4702"/>
    <w:rsid w:val="001B47F8"/>
    <w:rsid w:val="001B48A7"/>
    <w:rsid w:val="001B531A"/>
    <w:rsid w:val="001B5430"/>
    <w:rsid w:val="001B5586"/>
    <w:rsid w:val="001B55F4"/>
    <w:rsid w:val="001B5B2A"/>
    <w:rsid w:val="001B6DD4"/>
    <w:rsid w:val="001B72D5"/>
    <w:rsid w:val="001B73AD"/>
    <w:rsid w:val="001B7904"/>
    <w:rsid w:val="001B794C"/>
    <w:rsid w:val="001B7FB3"/>
    <w:rsid w:val="001C0779"/>
    <w:rsid w:val="001C0E20"/>
    <w:rsid w:val="001C10F5"/>
    <w:rsid w:val="001C136F"/>
    <w:rsid w:val="001C19A2"/>
    <w:rsid w:val="001C21F4"/>
    <w:rsid w:val="001C2292"/>
    <w:rsid w:val="001C2A98"/>
    <w:rsid w:val="001C359F"/>
    <w:rsid w:val="001C3DAE"/>
    <w:rsid w:val="001C3DED"/>
    <w:rsid w:val="001C439A"/>
    <w:rsid w:val="001C4437"/>
    <w:rsid w:val="001C4BDF"/>
    <w:rsid w:val="001C4C0F"/>
    <w:rsid w:val="001C5126"/>
    <w:rsid w:val="001C51E0"/>
    <w:rsid w:val="001C5638"/>
    <w:rsid w:val="001C5848"/>
    <w:rsid w:val="001C5C16"/>
    <w:rsid w:val="001C5DBC"/>
    <w:rsid w:val="001C668F"/>
    <w:rsid w:val="001C70D4"/>
    <w:rsid w:val="001C7239"/>
    <w:rsid w:val="001C781B"/>
    <w:rsid w:val="001C7B5C"/>
    <w:rsid w:val="001C7E14"/>
    <w:rsid w:val="001D069F"/>
    <w:rsid w:val="001D07FA"/>
    <w:rsid w:val="001D09C9"/>
    <w:rsid w:val="001D0C94"/>
    <w:rsid w:val="001D10FB"/>
    <w:rsid w:val="001D1843"/>
    <w:rsid w:val="001D1C49"/>
    <w:rsid w:val="001D1E1D"/>
    <w:rsid w:val="001D20A0"/>
    <w:rsid w:val="001D2AD3"/>
    <w:rsid w:val="001D2C5F"/>
    <w:rsid w:val="001D2E0C"/>
    <w:rsid w:val="001D33C0"/>
    <w:rsid w:val="001D3BF7"/>
    <w:rsid w:val="001D4019"/>
    <w:rsid w:val="001D484E"/>
    <w:rsid w:val="001D492C"/>
    <w:rsid w:val="001D4DFA"/>
    <w:rsid w:val="001D5528"/>
    <w:rsid w:val="001D5667"/>
    <w:rsid w:val="001D5A4C"/>
    <w:rsid w:val="001D5A7E"/>
    <w:rsid w:val="001D5CDD"/>
    <w:rsid w:val="001D5E73"/>
    <w:rsid w:val="001D646A"/>
    <w:rsid w:val="001D6734"/>
    <w:rsid w:val="001D6AF9"/>
    <w:rsid w:val="001D70D9"/>
    <w:rsid w:val="001D7557"/>
    <w:rsid w:val="001D7FCF"/>
    <w:rsid w:val="001E05ED"/>
    <w:rsid w:val="001E0AB8"/>
    <w:rsid w:val="001E0EA0"/>
    <w:rsid w:val="001E0EC6"/>
    <w:rsid w:val="001E0F96"/>
    <w:rsid w:val="001E13B3"/>
    <w:rsid w:val="001E1746"/>
    <w:rsid w:val="001E1A32"/>
    <w:rsid w:val="001E1B18"/>
    <w:rsid w:val="001E293A"/>
    <w:rsid w:val="001E2C3D"/>
    <w:rsid w:val="001E2FB1"/>
    <w:rsid w:val="001E3EAF"/>
    <w:rsid w:val="001E46A7"/>
    <w:rsid w:val="001E489F"/>
    <w:rsid w:val="001E4C7A"/>
    <w:rsid w:val="001E4E35"/>
    <w:rsid w:val="001E50C5"/>
    <w:rsid w:val="001E5291"/>
    <w:rsid w:val="001E52A9"/>
    <w:rsid w:val="001E5A13"/>
    <w:rsid w:val="001E63CA"/>
    <w:rsid w:val="001E63D1"/>
    <w:rsid w:val="001E684E"/>
    <w:rsid w:val="001E6B49"/>
    <w:rsid w:val="001E6CD9"/>
    <w:rsid w:val="001E710C"/>
    <w:rsid w:val="001E78BB"/>
    <w:rsid w:val="001E7C94"/>
    <w:rsid w:val="001F0083"/>
    <w:rsid w:val="001F02B8"/>
    <w:rsid w:val="001F1FAE"/>
    <w:rsid w:val="001F231B"/>
    <w:rsid w:val="001F2C36"/>
    <w:rsid w:val="001F3324"/>
    <w:rsid w:val="001F413B"/>
    <w:rsid w:val="001F491E"/>
    <w:rsid w:val="001F4A69"/>
    <w:rsid w:val="001F4FC6"/>
    <w:rsid w:val="001F599F"/>
    <w:rsid w:val="001F5B68"/>
    <w:rsid w:val="001F5EFC"/>
    <w:rsid w:val="001F6628"/>
    <w:rsid w:val="001F67B2"/>
    <w:rsid w:val="001F77FB"/>
    <w:rsid w:val="00200B32"/>
    <w:rsid w:val="00200BF4"/>
    <w:rsid w:val="002012A1"/>
    <w:rsid w:val="002020E4"/>
    <w:rsid w:val="00202381"/>
    <w:rsid w:val="002024BA"/>
    <w:rsid w:val="0020261C"/>
    <w:rsid w:val="00202CCB"/>
    <w:rsid w:val="00203746"/>
    <w:rsid w:val="0020417D"/>
    <w:rsid w:val="0020431B"/>
    <w:rsid w:val="00204BD8"/>
    <w:rsid w:val="00204D7D"/>
    <w:rsid w:val="0020505A"/>
    <w:rsid w:val="002055E0"/>
    <w:rsid w:val="002056F7"/>
    <w:rsid w:val="00205D4B"/>
    <w:rsid w:val="00205F0F"/>
    <w:rsid w:val="0020605C"/>
    <w:rsid w:val="00206089"/>
    <w:rsid w:val="00206193"/>
    <w:rsid w:val="002062A4"/>
    <w:rsid w:val="00206332"/>
    <w:rsid w:val="00206801"/>
    <w:rsid w:val="0020688C"/>
    <w:rsid w:val="00207AF0"/>
    <w:rsid w:val="00207D91"/>
    <w:rsid w:val="00207F34"/>
    <w:rsid w:val="002115A2"/>
    <w:rsid w:val="002116F1"/>
    <w:rsid w:val="002117CA"/>
    <w:rsid w:val="0021193A"/>
    <w:rsid w:val="00211A59"/>
    <w:rsid w:val="00213059"/>
    <w:rsid w:val="0021349D"/>
    <w:rsid w:val="00213B49"/>
    <w:rsid w:val="002141E5"/>
    <w:rsid w:val="002144C6"/>
    <w:rsid w:val="00214504"/>
    <w:rsid w:val="0021500C"/>
    <w:rsid w:val="00215CC0"/>
    <w:rsid w:val="002163AC"/>
    <w:rsid w:val="00217011"/>
    <w:rsid w:val="002175BC"/>
    <w:rsid w:val="00217AC9"/>
    <w:rsid w:val="0022052F"/>
    <w:rsid w:val="00221C62"/>
    <w:rsid w:val="00221CB8"/>
    <w:rsid w:val="00221F72"/>
    <w:rsid w:val="00222099"/>
    <w:rsid w:val="002227E9"/>
    <w:rsid w:val="0022307C"/>
    <w:rsid w:val="00223AA3"/>
    <w:rsid w:val="00223AC9"/>
    <w:rsid w:val="00224F65"/>
    <w:rsid w:val="00225797"/>
    <w:rsid w:val="0022599E"/>
    <w:rsid w:val="00225A88"/>
    <w:rsid w:val="00225F9A"/>
    <w:rsid w:val="00226347"/>
    <w:rsid w:val="00226F86"/>
    <w:rsid w:val="00226F87"/>
    <w:rsid w:val="0022743A"/>
    <w:rsid w:val="002278C6"/>
    <w:rsid w:val="00227AFD"/>
    <w:rsid w:val="0023018C"/>
    <w:rsid w:val="00230991"/>
    <w:rsid w:val="00230C8E"/>
    <w:rsid w:val="00230D24"/>
    <w:rsid w:val="0023162E"/>
    <w:rsid w:val="0023178E"/>
    <w:rsid w:val="002319CA"/>
    <w:rsid w:val="00232D0E"/>
    <w:rsid w:val="0023361F"/>
    <w:rsid w:val="002337A0"/>
    <w:rsid w:val="002344A6"/>
    <w:rsid w:val="00234F0C"/>
    <w:rsid w:val="002355F5"/>
    <w:rsid w:val="00235703"/>
    <w:rsid w:val="0023575C"/>
    <w:rsid w:val="00235867"/>
    <w:rsid w:val="002359FA"/>
    <w:rsid w:val="00235B08"/>
    <w:rsid w:val="00235E4D"/>
    <w:rsid w:val="00235EB7"/>
    <w:rsid w:val="00235F4C"/>
    <w:rsid w:val="0023652E"/>
    <w:rsid w:val="0023682B"/>
    <w:rsid w:val="00236D1A"/>
    <w:rsid w:val="00236F40"/>
    <w:rsid w:val="00236F7D"/>
    <w:rsid w:val="0023797D"/>
    <w:rsid w:val="0023799F"/>
    <w:rsid w:val="00237A7E"/>
    <w:rsid w:val="00237D09"/>
    <w:rsid w:val="0024004D"/>
    <w:rsid w:val="0024053C"/>
    <w:rsid w:val="0024097C"/>
    <w:rsid w:val="00240CEB"/>
    <w:rsid w:val="00241078"/>
    <w:rsid w:val="00241F7E"/>
    <w:rsid w:val="00241FC1"/>
    <w:rsid w:val="00242F44"/>
    <w:rsid w:val="0024335A"/>
    <w:rsid w:val="00243462"/>
    <w:rsid w:val="00243666"/>
    <w:rsid w:val="00243C15"/>
    <w:rsid w:val="00243C3C"/>
    <w:rsid w:val="00243C6E"/>
    <w:rsid w:val="002451E8"/>
    <w:rsid w:val="00246094"/>
    <w:rsid w:val="0024612F"/>
    <w:rsid w:val="00246C0A"/>
    <w:rsid w:val="00246CC4"/>
    <w:rsid w:val="00246E74"/>
    <w:rsid w:val="0024703D"/>
    <w:rsid w:val="00247554"/>
    <w:rsid w:val="00250418"/>
    <w:rsid w:val="00250833"/>
    <w:rsid w:val="00250B8B"/>
    <w:rsid w:val="0025124E"/>
    <w:rsid w:val="00251680"/>
    <w:rsid w:val="00251683"/>
    <w:rsid w:val="00251B93"/>
    <w:rsid w:val="00251C49"/>
    <w:rsid w:val="00251D36"/>
    <w:rsid w:val="00251F12"/>
    <w:rsid w:val="002520AA"/>
    <w:rsid w:val="0025252F"/>
    <w:rsid w:val="00252E6A"/>
    <w:rsid w:val="00253819"/>
    <w:rsid w:val="002545E0"/>
    <w:rsid w:val="0025470B"/>
    <w:rsid w:val="002548E7"/>
    <w:rsid w:val="00254A40"/>
    <w:rsid w:val="00254A80"/>
    <w:rsid w:val="00254C41"/>
    <w:rsid w:val="00254FF9"/>
    <w:rsid w:val="002550F5"/>
    <w:rsid w:val="002555C0"/>
    <w:rsid w:val="00255A8C"/>
    <w:rsid w:val="00255C44"/>
    <w:rsid w:val="00256B31"/>
    <w:rsid w:val="00256D49"/>
    <w:rsid w:val="00256DC9"/>
    <w:rsid w:val="00256E4A"/>
    <w:rsid w:val="002573D0"/>
    <w:rsid w:val="00257768"/>
    <w:rsid w:val="00257A88"/>
    <w:rsid w:val="00257D94"/>
    <w:rsid w:val="00257E86"/>
    <w:rsid w:val="00260A13"/>
    <w:rsid w:val="00260FD9"/>
    <w:rsid w:val="00261364"/>
    <w:rsid w:val="002619B1"/>
    <w:rsid w:val="00261C06"/>
    <w:rsid w:val="00261E38"/>
    <w:rsid w:val="00262F5D"/>
    <w:rsid w:val="002638B7"/>
    <w:rsid w:val="00263DE5"/>
    <w:rsid w:val="0026427B"/>
    <w:rsid w:val="00264581"/>
    <w:rsid w:val="00264619"/>
    <w:rsid w:val="002646ED"/>
    <w:rsid w:val="00264878"/>
    <w:rsid w:val="00264DB8"/>
    <w:rsid w:val="00264F4E"/>
    <w:rsid w:val="00265544"/>
    <w:rsid w:val="00265744"/>
    <w:rsid w:val="00265E03"/>
    <w:rsid w:val="0026608B"/>
    <w:rsid w:val="0026612D"/>
    <w:rsid w:val="00266452"/>
    <w:rsid w:val="002665B4"/>
    <w:rsid w:val="00266B99"/>
    <w:rsid w:val="00267B66"/>
    <w:rsid w:val="00267BF7"/>
    <w:rsid w:val="00267CBF"/>
    <w:rsid w:val="0027029F"/>
    <w:rsid w:val="00270CCA"/>
    <w:rsid w:val="00270D38"/>
    <w:rsid w:val="00270F08"/>
    <w:rsid w:val="00271EDE"/>
    <w:rsid w:val="002736CB"/>
    <w:rsid w:val="002737CE"/>
    <w:rsid w:val="00273BD2"/>
    <w:rsid w:val="00274299"/>
    <w:rsid w:val="002745E0"/>
    <w:rsid w:val="00274D0D"/>
    <w:rsid w:val="00275715"/>
    <w:rsid w:val="00275ABD"/>
    <w:rsid w:val="00275C77"/>
    <w:rsid w:val="002760C5"/>
    <w:rsid w:val="00276228"/>
    <w:rsid w:val="002764A8"/>
    <w:rsid w:val="002764BA"/>
    <w:rsid w:val="00276805"/>
    <w:rsid w:val="0027692F"/>
    <w:rsid w:val="00276A01"/>
    <w:rsid w:val="00276DE6"/>
    <w:rsid w:val="002779C1"/>
    <w:rsid w:val="00277CEC"/>
    <w:rsid w:val="00280733"/>
    <w:rsid w:val="00280A6E"/>
    <w:rsid w:val="00280F6F"/>
    <w:rsid w:val="002810B5"/>
    <w:rsid w:val="00281385"/>
    <w:rsid w:val="00281C67"/>
    <w:rsid w:val="00282966"/>
    <w:rsid w:val="002833CF"/>
    <w:rsid w:val="002833EC"/>
    <w:rsid w:val="00283DA4"/>
    <w:rsid w:val="00284C7C"/>
    <w:rsid w:val="00284C82"/>
    <w:rsid w:val="00284E73"/>
    <w:rsid w:val="0028526D"/>
    <w:rsid w:val="002853C1"/>
    <w:rsid w:val="00285B5E"/>
    <w:rsid w:val="00285D5E"/>
    <w:rsid w:val="00286245"/>
    <w:rsid w:val="00286666"/>
    <w:rsid w:val="00286771"/>
    <w:rsid w:val="0028715E"/>
    <w:rsid w:val="00287D37"/>
    <w:rsid w:val="0029012B"/>
    <w:rsid w:val="00290376"/>
    <w:rsid w:val="002904AB"/>
    <w:rsid w:val="002905A6"/>
    <w:rsid w:val="00290896"/>
    <w:rsid w:val="00290E55"/>
    <w:rsid w:val="00290F73"/>
    <w:rsid w:val="002911E7"/>
    <w:rsid w:val="00291648"/>
    <w:rsid w:val="002919D2"/>
    <w:rsid w:val="002919DE"/>
    <w:rsid w:val="00291AEA"/>
    <w:rsid w:val="00291BFB"/>
    <w:rsid w:val="00291E47"/>
    <w:rsid w:val="00293592"/>
    <w:rsid w:val="0029360E"/>
    <w:rsid w:val="002941FB"/>
    <w:rsid w:val="002942EB"/>
    <w:rsid w:val="0029491A"/>
    <w:rsid w:val="00294C7A"/>
    <w:rsid w:val="00295389"/>
    <w:rsid w:val="00296335"/>
    <w:rsid w:val="00296BF1"/>
    <w:rsid w:val="00296F6B"/>
    <w:rsid w:val="00297265"/>
    <w:rsid w:val="002972C8"/>
    <w:rsid w:val="002A0269"/>
    <w:rsid w:val="002A02F3"/>
    <w:rsid w:val="002A0B65"/>
    <w:rsid w:val="002A0C91"/>
    <w:rsid w:val="002A14FB"/>
    <w:rsid w:val="002A1910"/>
    <w:rsid w:val="002A1CBE"/>
    <w:rsid w:val="002A2EB9"/>
    <w:rsid w:val="002A318E"/>
    <w:rsid w:val="002A34DB"/>
    <w:rsid w:val="002A350C"/>
    <w:rsid w:val="002A39C8"/>
    <w:rsid w:val="002A3A92"/>
    <w:rsid w:val="002A3B2A"/>
    <w:rsid w:val="002A3B8E"/>
    <w:rsid w:val="002A3F0E"/>
    <w:rsid w:val="002A4A5A"/>
    <w:rsid w:val="002A4C37"/>
    <w:rsid w:val="002A4C49"/>
    <w:rsid w:val="002A5758"/>
    <w:rsid w:val="002A5B89"/>
    <w:rsid w:val="002A5D9C"/>
    <w:rsid w:val="002A6138"/>
    <w:rsid w:val="002A629D"/>
    <w:rsid w:val="002A6A71"/>
    <w:rsid w:val="002A6E13"/>
    <w:rsid w:val="002A7D8F"/>
    <w:rsid w:val="002B074C"/>
    <w:rsid w:val="002B09D0"/>
    <w:rsid w:val="002B0B07"/>
    <w:rsid w:val="002B0B22"/>
    <w:rsid w:val="002B0B50"/>
    <w:rsid w:val="002B0CC2"/>
    <w:rsid w:val="002B18D5"/>
    <w:rsid w:val="002B1A91"/>
    <w:rsid w:val="002B27E4"/>
    <w:rsid w:val="002B27E6"/>
    <w:rsid w:val="002B3190"/>
    <w:rsid w:val="002B31AD"/>
    <w:rsid w:val="002B39E9"/>
    <w:rsid w:val="002B3FA2"/>
    <w:rsid w:val="002B400C"/>
    <w:rsid w:val="002B4B42"/>
    <w:rsid w:val="002B4DFE"/>
    <w:rsid w:val="002B70A1"/>
    <w:rsid w:val="002B7362"/>
    <w:rsid w:val="002B74DF"/>
    <w:rsid w:val="002B7513"/>
    <w:rsid w:val="002B7AA1"/>
    <w:rsid w:val="002B7BDF"/>
    <w:rsid w:val="002C3069"/>
    <w:rsid w:val="002C31B7"/>
    <w:rsid w:val="002C3750"/>
    <w:rsid w:val="002C42FC"/>
    <w:rsid w:val="002C4489"/>
    <w:rsid w:val="002C4FCB"/>
    <w:rsid w:val="002C53F9"/>
    <w:rsid w:val="002C57C7"/>
    <w:rsid w:val="002C651D"/>
    <w:rsid w:val="002C6526"/>
    <w:rsid w:val="002C65DA"/>
    <w:rsid w:val="002C6859"/>
    <w:rsid w:val="002C69BF"/>
    <w:rsid w:val="002C71D5"/>
    <w:rsid w:val="002C76F5"/>
    <w:rsid w:val="002D0139"/>
    <w:rsid w:val="002D0BA2"/>
    <w:rsid w:val="002D0D3E"/>
    <w:rsid w:val="002D14D9"/>
    <w:rsid w:val="002D1BC0"/>
    <w:rsid w:val="002D21F5"/>
    <w:rsid w:val="002D2459"/>
    <w:rsid w:val="002D254E"/>
    <w:rsid w:val="002D305B"/>
    <w:rsid w:val="002D390E"/>
    <w:rsid w:val="002D4865"/>
    <w:rsid w:val="002D48C0"/>
    <w:rsid w:val="002D4E8A"/>
    <w:rsid w:val="002D59EF"/>
    <w:rsid w:val="002D63D0"/>
    <w:rsid w:val="002D66A1"/>
    <w:rsid w:val="002D696F"/>
    <w:rsid w:val="002D6DE4"/>
    <w:rsid w:val="002D7A70"/>
    <w:rsid w:val="002D7D5A"/>
    <w:rsid w:val="002E047F"/>
    <w:rsid w:val="002E1440"/>
    <w:rsid w:val="002E1C01"/>
    <w:rsid w:val="002E1F1C"/>
    <w:rsid w:val="002E22C9"/>
    <w:rsid w:val="002E28C6"/>
    <w:rsid w:val="002E2DCE"/>
    <w:rsid w:val="002E2FB7"/>
    <w:rsid w:val="002E3375"/>
    <w:rsid w:val="002E3563"/>
    <w:rsid w:val="002E36EE"/>
    <w:rsid w:val="002E3735"/>
    <w:rsid w:val="002E3810"/>
    <w:rsid w:val="002E3D54"/>
    <w:rsid w:val="002E4615"/>
    <w:rsid w:val="002E4C8A"/>
    <w:rsid w:val="002E51E7"/>
    <w:rsid w:val="002E64B6"/>
    <w:rsid w:val="002E6566"/>
    <w:rsid w:val="002E6819"/>
    <w:rsid w:val="002E6B87"/>
    <w:rsid w:val="002E6C4F"/>
    <w:rsid w:val="002E6CEB"/>
    <w:rsid w:val="002E6D54"/>
    <w:rsid w:val="002E73A4"/>
    <w:rsid w:val="002E7526"/>
    <w:rsid w:val="002E7ACF"/>
    <w:rsid w:val="002E7B4B"/>
    <w:rsid w:val="002E7DA9"/>
    <w:rsid w:val="002F041E"/>
    <w:rsid w:val="002F094D"/>
    <w:rsid w:val="002F0BBC"/>
    <w:rsid w:val="002F0F6F"/>
    <w:rsid w:val="002F12A2"/>
    <w:rsid w:val="002F1AC3"/>
    <w:rsid w:val="002F1EB3"/>
    <w:rsid w:val="002F24B2"/>
    <w:rsid w:val="002F2CC3"/>
    <w:rsid w:val="002F3482"/>
    <w:rsid w:val="002F373A"/>
    <w:rsid w:val="002F397B"/>
    <w:rsid w:val="002F39BC"/>
    <w:rsid w:val="002F404A"/>
    <w:rsid w:val="002F41D8"/>
    <w:rsid w:val="002F4B43"/>
    <w:rsid w:val="002F4D02"/>
    <w:rsid w:val="002F5236"/>
    <w:rsid w:val="002F54CB"/>
    <w:rsid w:val="002F5E07"/>
    <w:rsid w:val="002F6093"/>
    <w:rsid w:val="002F615C"/>
    <w:rsid w:val="002F629F"/>
    <w:rsid w:val="002F62E7"/>
    <w:rsid w:val="002F64D7"/>
    <w:rsid w:val="002F664A"/>
    <w:rsid w:val="002F671F"/>
    <w:rsid w:val="002F6A55"/>
    <w:rsid w:val="002F6B9B"/>
    <w:rsid w:val="002F6F95"/>
    <w:rsid w:val="002F70C9"/>
    <w:rsid w:val="002F72DC"/>
    <w:rsid w:val="002F78A5"/>
    <w:rsid w:val="002F7AF3"/>
    <w:rsid w:val="0030006A"/>
    <w:rsid w:val="003007C4"/>
    <w:rsid w:val="00301002"/>
    <w:rsid w:val="00301825"/>
    <w:rsid w:val="00302134"/>
    <w:rsid w:val="003022CF"/>
    <w:rsid w:val="0030239B"/>
    <w:rsid w:val="00302488"/>
    <w:rsid w:val="003027CE"/>
    <w:rsid w:val="00302A2E"/>
    <w:rsid w:val="00302CBE"/>
    <w:rsid w:val="00302DC2"/>
    <w:rsid w:val="0030327D"/>
    <w:rsid w:val="00303408"/>
    <w:rsid w:val="00303496"/>
    <w:rsid w:val="003034E1"/>
    <w:rsid w:val="00303C9C"/>
    <w:rsid w:val="003043AC"/>
    <w:rsid w:val="003043C0"/>
    <w:rsid w:val="00304AA9"/>
    <w:rsid w:val="00304C4F"/>
    <w:rsid w:val="00304D63"/>
    <w:rsid w:val="00305712"/>
    <w:rsid w:val="003057B0"/>
    <w:rsid w:val="00305DAF"/>
    <w:rsid w:val="00305EBF"/>
    <w:rsid w:val="00306014"/>
    <w:rsid w:val="0030617E"/>
    <w:rsid w:val="003066E3"/>
    <w:rsid w:val="00307623"/>
    <w:rsid w:val="00307759"/>
    <w:rsid w:val="00307DF0"/>
    <w:rsid w:val="00310008"/>
    <w:rsid w:val="00310B46"/>
    <w:rsid w:val="003113F8"/>
    <w:rsid w:val="00312012"/>
    <w:rsid w:val="0031371F"/>
    <w:rsid w:val="003137E8"/>
    <w:rsid w:val="00313CE2"/>
    <w:rsid w:val="0031408E"/>
    <w:rsid w:val="00314B3D"/>
    <w:rsid w:val="00314FEB"/>
    <w:rsid w:val="00315044"/>
    <w:rsid w:val="00315133"/>
    <w:rsid w:val="00315593"/>
    <w:rsid w:val="00315F31"/>
    <w:rsid w:val="00315FAD"/>
    <w:rsid w:val="00316483"/>
    <w:rsid w:val="0031655B"/>
    <w:rsid w:val="00316CC9"/>
    <w:rsid w:val="003170F1"/>
    <w:rsid w:val="003171BF"/>
    <w:rsid w:val="00317B94"/>
    <w:rsid w:val="003207E4"/>
    <w:rsid w:val="00320DB4"/>
    <w:rsid w:val="00321016"/>
    <w:rsid w:val="003210D7"/>
    <w:rsid w:val="00321938"/>
    <w:rsid w:val="00321B41"/>
    <w:rsid w:val="00321F74"/>
    <w:rsid w:val="00322096"/>
    <w:rsid w:val="003226E4"/>
    <w:rsid w:val="003227B4"/>
    <w:rsid w:val="00322D15"/>
    <w:rsid w:val="00324181"/>
    <w:rsid w:val="00324CC0"/>
    <w:rsid w:val="00324EE1"/>
    <w:rsid w:val="003253E7"/>
    <w:rsid w:val="00325400"/>
    <w:rsid w:val="003256ED"/>
    <w:rsid w:val="00325A51"/>
    <w:rsid w:val="00325ABE"/>
    <w:rsid w:val="0032632C"/>
    <w:rsid w:val="00326423"/>
    <w:rsid w:val="003269C0"/>
    <w:rsid w:val="00326ACC"/>
    <w:rsid w:val="00327068"/>
    <w:rsid w:val="0032736B"/>
    <w:rsid w:val="0032773F"/>
    <w:rsid w:val="00327EAD"/>
    <w:rsid w:val="0033073B"/>
    <w:rsid w:val="00330B15"/>
    <w:rsid w:val="00330CEA"/>
    <w:rsid w:val="00331B2F"/>
    <w:rsid w:val="00332356"/>
    <w:rsid w:val="00332358"/>
    <w:rsid w:val="00332774"/>
    <w:rsid w:val="00332B5D"/>
    <w:rsid w:val="00332B9C"/>
    <w:rsid w:val="003330B4"/>
    <w:rsid w:val="00333483"/>
    <w:rsid w:val="00333B1F"/>
    <w:rsid w:val="00333D6E"/>
    <w:rsid w:val="0033414F"/>
    <w:rsid w:val="00334310"/>
    <w:rsid w:val="0033432A"/>
    <w:rsid w:val="0033455B"/>
    <w:rsid w:val="00334788"/>
    <w:rsid w:val="003350F4"/>
    <w:rsid w:val="0033562A"/>
    <w:rsid w:val="00335C03"/>
    <w:rsid w:val="00335F97"/>
    <w:rsid w:val="003364C5"/>
    <w:rsid w:val="00336870"/>
    <w:rsid w:val="00336A01"/>
    <w:rsid w:val="0033710E"/>
    <w:rsid w:val="0033711E"/>
    <w:rsid w:val="0033726C"/>
    <w:rsid w:val="0033744B"/>
    <w:rsid w:val="003374CD"/>
    <w:rsid w:val="003379F6"/>
    <w:rsid w:val="00340E16"/>
    <w:rsid w:val="00341085"/>
    <w:rsid w:val="0034152A"/>
    <w:rsid w:val="003416B7"/>
    <w:rsid w:val="00341C93"/>
    <w:rsid w:val="0034282C"/>
    <w:rsid w:val="00342EB1"/>
    <w:rsid w:val="003438D2"/>
    <w:rsid w:val="00343B1F"/>
    <w:rsid w:val="00343EE2"/>
    <w:rsid w:val="003441E8"/>
    <w:rsid w:val="00344460"/>
    <w:rsid w:val="003448E0"/>
    <w:rsid w:val="00344D1F"/>
    <w:rsid w:val="0034590A"/>
    <w:rsid w:val="00345AE1"/>
    <w:rsid w:val="00345F7E"/>
    <w:rsid w:val="00346C18"/>
    <w:rsid w:val="00347D0F"/>
    <w:rsid w:val="00347DAC"/>
    <w:rsid w:val="00350578"/>
    <w:rsid w:val="00350A8D"/>
    <w:rsid w:val="00351116"/>
    <w:rsid w:val="00351371"/>
    <w:rsid w:val="003516C6"/>
    <w:rsid w:val="00351865"/>
    <w:rsid w:val="00352468"/>
    <w:rsid w:val="00352871"/>
    <w:rsid w:val="0035298F"/>
    <w:rsid w:val="00354728"/>
    <w:rsid w:val="00354903"/>
    <w:rsid w:val="00354AE3"/>
    <w:rsid w:val="00354B38"/>
    <w:rsid w:val="00354B4D"/>
    <w:rsid w:val="00355C5F"/>
    <w:rsid w:val="003563C8"/>
    <w:rsid w:val="00356619"/>
    <w:rsid w:val="003566C3"/>
    <w:rsid w:val="00357D8D"/>
    <w:rsid w:val="00360610"/>
    <w:rsid w:val="00360B47"/>
    <w:rsid w:val="00360F07"/>
    <w:rsid w:val="0036177E"/>
    <w:rsid w:val="003619BA"/>
    <w:rsid w:val="00361DFF"/>
    <w:rsid w:val="00361E8F"/>
    <w:rsid w:val="0036374C"/>
    <w:rsid w:val="00363C8A"/>
    <w:rsid w:val="0036430C"/>
    <w:rsid w:val="0036449F"/>
    <w:rsid w:val="003645EA"/>
    <w:rsid w:val="00364A56"/>
    <w:rsid w:val="00364D34"/>
    <w:rsid w:val="0036562F"/>
    <w:rsid w:val="003658D3"/>
    <w:rsid w:val="003658F8"/>
    <w:rsid w:val="0036595A"/>
    <w:rsid w:val="00365983"/>
    <w:rsid w:val="003659E5"/>
    <w:rsid w:val="00365AFE"/>
    <w:rsid w:val="00365D09"/>
    <w:rsid w:val="00365F8D"/>
    <w:rsid w:val="00366889"/>
    <w:rsid w:val="003673DE"/>
    <w:rsid w:val="00367B1F"/>
    <w:rsid w:val="00367E97"/>
    <w:rsid w:val="003706AE"/>
    <w:rsid w:val="00370B2D"/>
    <w:rsid w:val="00370E5F"/>
    <w:rsid w:val="0037128C"/>
    <w:rsid w:val="00371727"/>
    <w:rsid w:val="00371C2E"/>
    <w:rsid w:val="00371ECC"/>
    <w:rsid w:val="00372350"/>
    <w:rsid w:val="00372E58"/>
    <w:rsid w:val="0037324A"/>
    <w:rsid w:val="00373343"/>
    <w:rsid w:val="0037343B"/>
    <w:rsid w:val="00373901"/>
    <w:rsid w:val="00374A34"/>
    <w:rsid w:val="00374B61"/>
    <w:rsid w:val="00374E3E"/>
    <w:rsid w:val="0037581C"/>
    <w:rsid w:val="00375859"/>
    <w:rsid w:val="00375E03"/>
    <w:rsid w:val="00375FC2"/>
    <w:rsid w:val="003771F1"/>
    <w:rsid w:val="00377319"/>
    <w:rsid w:val="0037780E"/>
    <w:rsid w:val="0038019C"/>
    <w:rsid w:val="00380535"/>
    <w:rsid w:val="00380696"/>
    <w:rsid w:val="003813E3"/>
    <w:rsid w:val="00381787"/>
    <w:rsid w:val="00381850"/>
    <w:rsid w:val="00381870"/>
    <w:rsid w:val="00381A42"/>
    <w:rsid w:val="0038273F"/>
    <w:rsid w:val="00382ABA"/>
    <w:rsid w:val="003833AB"/>
    <w:rsid w:val="00383B1B"/>
    <w:rsid w:val="003842C7"/>
    <w:rsid w:val="003844CC"/>
    <w:rsid w:val="00385C38"/>
    <w:rsid w:val="0038674F"/>
    <w:rsid w:val="00386B25"/>
    <w:rsid w:val="00386D83"/>
    <w:rsid w:val="00387D26"/>
    <w:rsid w:val="00387E54"/>
    <w:rsid w:val="00387F2B"/>
    <w:rsid w:val="0039010B"/>
    <w:rsid w:val="00390A04"/>
    <w:rsid w:val="00390D4D"/>
    <w:rsid w:val="0039144E"/>
    <w:rsid w:val="00391DB9"/>
    <w:rsid w:val="00391DCE"/>
    <w:rsid w:val="00391E83"/>
    <w:rsid w:val="00392000"/>
    <w:rsid w:val="003924BE"/>
    <w:rsid w:val="00393475"/>
    <w:rsid w:val="00393B5A"/>
    <w:rsid w:val="003942B8"/>
    <w:rsid w:val="00394789"/>
    <w:rsid w:val="003952E0"/>
    <w:rsid w:val="003957C5"/>
    <w:rsid w:val="00395D67"/>
    <w:rsid w:val="00396380"/>
    <w:rsid w:val="00396960"/>
    <w:rsid w:val="003969F3"/>
    <w:rsid w:val="00396C95"/>
    <w:rsid w:val="00396CD3"/>
    <w:rsid w:val="00396FD3"/>
    <w:rsid w:val="003970B3"/>
    <w:rsid w:val="003976DE"/>
    <w:rsid w:val="00397B37"/>
    <w:rsid w:val="00397EE4"/>
    <w:rsid w:val="00397EE8"/>
    <w:rsid w:val="003A0751"/>
    <w:rsid w:val="003A082B"/>
    <w:rsid w:val="003A185A"/>
    <w:rsid w:val="003A1B68"/>
    <w:rsid w:val="003A1D1C"/>
    <w:rsid w:val="003A2057"/>
    <w:rsid w:val="003A2139"/>
    <w:rsid w:val="003A23A7"/>
    <w:rsid w:val="003A271D"/>
    <w:rsid w:val="003A28BB"/>
    <w:rsid w:val="003A29A7"/>
    <w:rsid w:val="003A2C10"/>
    <w:rsid w:val="003A2FD6"/>
    <w:rsid w:val="003A30AA"/>
    <w:rsid w:val="003A3CFF"/>
    <w:rsid w:val="003A4352"/>
    <w:rsid w:val="003A44F6"/>
    <w:rsid w:val="003A45B9"/>
    <w:rsid w:val="003A467A"/>
    <w:rsid w:val="003A4ABE"/>
    <w:rsid w:val="003A4CB5"/>
    <w:rsid w:val="003A554B"/>
    <w:rsid w:val="003A59C9"/>
    <w:rsid w:val="003A5A9C"/>
    <w:rsid w:val="003A5F30"/>
    <w:rsid w:val="003A6235"/>
    <w:rsid w:val="003A66C4"/>
    <w:rsid w:val="003A6A4A"/>
    <w:rsid w:val="003A6AC4"/>
    <w:rsid w:val="003A6DEF"/>
    <w:rsid w:val="003A7A6C"/>
    <w:rsid w:val="003B0C69"/>
    <w:rsid w:val="003B0F70"/>
    <w:rsid w:val="003B151D"/>
    <w:rsid w:val="003B3071"/>
    <w:rsid w:val="003B313F"/>
    <w:rsid w:val="003B444B"/>
    <w:rsid w:val="003B44B8"/>
    <w:rsid w:val="003B4A92"/>
    <w:rsid w:val="003B4D8F"/>
    <w:rsid w:val="003B4EF5"/>
    <w:rsid w:val="003B4F77"/>
    <w:rsid w:val="003B5045"/>
    <w:rsid w:val="003B54C8"/>
    <w:rsid w:val="003B5AA8"/>
    <w:rsid w:val="003B5BB9"/>
    <w:rsid w:val="003B6227"/>
    <w:rsid w:val="003B622A"/>
    <w:rsid w:val="003B6A86"/>
    <w:rsid w:val="003B7804"/>
    <w:rsid w:val="003C031E"/>
    <w:rsid w:val="003C071B"/>
    <w:rsid w:val="003C077F"/>
    <w:rsid w:val="003C1766"/>
    <w:rsid w:val="003C18F0"/>
    <w:rsid w:val="003C1F6F"/>
    <w:rsid w:val="003C2403"/>
    <w:rsid w:val="003C2735"/>
    <w:rsid w:val="003C2DE8"/>
    <w:rsid w:val="003C31E7"/>
    <w:rsid w:val="003C3EB9"/>
    <w:rsid w:val="003C40A2"/>
    <w:rsid w:val="003C40DF"/>
    <w:rsid w:val="003C48A9"/>
    <w:rsid w:val="003C623D"/>
    <w:rsid w:val="003C6B27"/>
    <w:rsid w:val="003C6BA0"/>
    <w:rsid w:val="003C6DBF"/>
    <w:rsid w:val="003C764E"/>
    <w:rsid w:val="003D027B"/>
    <w:rsid w:val="003D04A8"/>
    <w:rsid w:val="003D0DF8"/>
    <w:rsid w:val="003D117B"/>
    <w:rsid w:val="003D1673"/>
    <w:rsid w:val="003D1E9F"/>
    <w:rsid w:val="003D1F4C"/>
    <w:rsid w:val="003D295C"/>
    <w:rsid w:val="003D2C27"/>
    <w:rsid w:val="003D2DD5"/>
    <w:rsid w:val="003D2EB3"/>
    <w:rsid w:val="003D32FB"/>
    <w:rsid w:val="003D33EB"/>
    <w:rsid w:val="003D3767"/>
    <w:rsid w:val="003D3A57"/>
    <w:rsid w:val="003D3F2F"/>
    <w:rsid w:val="003D426A"/>
    <w:rsid w:val="003D4329"/>
    <w:rsid w:val="003D4F0B"/>
    <w:rsid w:val="003D5427"/>
    <w:rsid w:val="003D5487"/>
    <w:rsid w:val="003D5583"/>
    <w:rsid w:val="003D55F6"/>
    <w:rsid w:val="003D5984"/>
    <w:rsid w:val="003D5DE4"/>
    <w:rsid w:val="003D6499"/>
    <w:rsid w:val="003D67F6"/>
    <w:rsid w:val="003D7250"/>
    <w:rsid w:val="003D7496"/>
    <w:rsid w:val="003D7C47"/>
    <w:rsid w:val="003E1E63"/>
    <w:rsid w:val="003E1EE6"/>
    <w:rsid w:val="003E25E3"/>
    <w:rsid w:val="003E39BD"/>
    <w:rsid w:val="003E3B3A"/>
    <w:rsid w:val="003E433A"/>
    <w:rsid w:val="003E461A"/>
    <w:rsid w:val="003E4DD7"/>
    <w:rsid w:val="003E560C"/>
    <w:rsid w:val="003E5716"/>
    <w:rsid w:val="003E57D4"/>
    <w:rsid w:val="003E57DB"/>
    <w:rsid w:val="003E5B0D"/>
    <w:rsid w:val="003E5C91"/>
    <w:rsid w:val="003E5CD2"/>
    <w:rsid w:val="003E63E6"/>
    <w:rsid w:val="003E6AE4"/>
    <w:rsid w:val="003E73FD"/>
    <w:rsid w:val="003E7409"/>
    <w:rsid w:val="003E78F9"/>
    <w:rsid w:val="003E79B3"/>
    <w:rsid w:val="003E7AE0"/>
    <w:rsid w:val="003F0322"/>
    <w:rsid w:val="003F0E27"/>
    <w:rsid w:val="003F1366"/>
    <w:rsid w:val="003F13C6"/>
    <w:rsid w:val="003F13EF"/>
    <w:rsid w:val="003F1432"/>
    <w:rsid w:val="003F17A3"/>
    <w:rsid w:val="003F1A70"/>
    <w:rsid w:val="003F1B51"/>
    <w:rsid w:val="003F1F57"/>
    <w:rsid w:val="003F1FB7"/>
    <w:rsid w:val="003F2065"/>
    <w:rsid w:val="003F2311"/>
    <w:rsid w:val="003F2B40"/>
    <w:rsid w:val="003F2BA0"/>
    <w:rsid w:val="003F2D18"/>
    <w:rsid w:val="003F2D5A"/>
    <w:rsid w:val="003F2DEF"/>
    <w:rsid w:val="003F328B"/>
    <w:rsid w:val="003F374E"/>
    <w:rsid w:val="003F47E6"/>
    <w:rsid w:val="003F5105"/>
    <w:rsid w:val="003F527B"/>
    <w:rsid w:val="003F535B"/>
    <w:rsid w:val="003F5D1A"/>
    <w:rsid w:val="003F629D"/>
    <w:rsid w:val="003F6718"/>
    <w:rsid w:val="003F69E8"/>
    <w:rsid w:val="003F6AD7"/>
    <w:rsid w:val="003F6EC9"/>
    <w:rsid w:val="003F75B0"/>
    <w:rsid w:val="003F78CC"/>
    <w:rsid w:val="003F7967"/>
    <w:rsid w:val="003F7ADE"/>
    <w:rsid w:val="003F7FB5"/>
    <w:rsid w:val="00400C9F"/>
    <w:rsid w:val="004024B0"/>
    <w:rsid w:val="0040290B"/>
    <w:rsid w:val="00402CA6"/>
    <w:rsid w:val="00402FC4"/>
    <w:rsid w:val="00403238"/>
    <w:rsid w:val="00403282"/>
    <w:rsid w:val="004033BB"/>
    <w:rsid w:val="00403754"/>
    <w:rsid w:val="00403A07"/>
    <w:rsid w:val="00403EB3"/>
    <w:rsid w:val="00404B5C"/>
    <w:rsid w:val="00404C48"/>
    <w:rsid w:val="0040558B"/>
    <w:rsid w:val="00405961"/>
    <w:rsid w:val="0040657D"/>
    <w:rsid w:val="00407657"/>
    <w:rsid w:val="00407F77"/>
    <w:rsid w:val="004103C3"/>
    <w:rsid w:val="0041131D"/>
    <w:rsid w:val="00411729"/>
    <w:rsid w:val="00411923"/>
    <w:rsid w:val="00411B3B"/>
    <w:rsid w:val="00411DCA"/>
    <w:rsid w:val="00412026"/>
    <w:rsid w:val="0041237B"/>
    <w:rsid w:val="0041259B"/>
    <w:rsid w:val="00413126"/>
    <w:rsid w:val="0041319F"/>
    <w:rsid w:val="00413C87"/>
    <w:rsid w:val="004146C1"/>
    <w:rsid w:val="00415109"/>
    <w:rsid w:val="00415388"/>
    <w:rsid w:val="00415964"/>
    <w:rsid w:val="00415D56"/>
    <w:rsid w:val="00415F23"/>
    <w:rsid w:val="0041647D"/>
    <w:rsid w:val="00416600"/>
    <w:rsid w:val="004171C7"/>
    <w:rsid w:val="0041748A"/>
    <w:rsid w:val="004204D3"/>
    <w:rsid w:val="0042074D"/>
    <w:rsid w:val="00420769"/>
    <w:rsid w:val="00420F71"/>
    <w:rsid w:val="0042114C"/>
    <w:rsid w:val="004211E2"/>
    <w:rsid w:val="0042240E"/>
    <w:rsid w:val="00423C71"/>
    <w:rsid w:val="00423E8E"/>
    <w:rsid w:val="0042415E"/>
    <w:rsid w:val="0042439B"/>
    <w:rsid w:val="0042467E"/>
    <w:rsid w:val="00424D1A"/>
    <w:rsid w:val="004257BB"/>
    <w:rsid w:val="004257F6"/>
    <w:rsid w:val="00425ED5"/>
    <w:rsid w:val="00426925"/>
    <w:rsid w:val="00427095"/>
    <w:rsid w:val="00427356"/>
    <w:rsid w:val="0043038E"/>
    <w:rsid w:val="00430484"/>
    <w:rsid w:val="004305F5"/>
    <w:rsid w:val="004307B4"/>
    <w:rsid w:val="00430F22"/>
    <w:rsid w:val="0043151F"/>
    <w:rsid w:val="00431E28"/>
    <w:rsid w:val="004324BB"/>
    <w:rsid w:val="00432A1B"/>
    <w:rsid w:val="00432AB4"/>
    <w:rsid w:val="00433036"/>
    <w:rsid w:val="00433624"/>
    <w:rsid w:val="004349EE"/>
    <w:rsid w:val="00434B20"/>
    <w:rsid w:val="00434EFC"/>
    <w:rsid w:val="0043509F"/>
    <w:rsid w:val="00435182"/>
    <w:rsid w:val="004351FB"/>
    <w:rsid w:val="00435310"/>
    <w:rsid w:val="00435601"/>
    <w:rsid w:val="0043593A"/>
    <w:rsid w:val="00435B0F"/>
    <w:rsid w:val="00435D09"/>
    <w:rsid w:val="004360C6"/>
    <w:rsid w:val="004361BA"/>
    <w:rsid w:val="004369D7"/>
    <w:rsid w:val="004373FA"/>
    <w:rsid w:val="00437DF7"/>
    <w:rsid w:val="00440A3D"/>
    <w:rsid w:val="00440E78"/>
    <w:rsid w:val="0044173F"/>
    <w:rsid w:val="004419DD"/>
    <w:rsid w:val="00441A30"/>
    <w:rsid w:val="00441D89"/>
    <w:rsid w:val="0044203B"/>
    <w:rsid w:val="004430A9"/>
    <w:rsid w:val="00443221"/>
    <w:rsid w:val="004434B7"/>
    <w:rsid w:val="00443599"/>
    <w:rsid w:val="004438DF"/>
    <w:rsid w:val="004439AB"/>
    <w:rsid w:val="00443BE3"/>
    <w:rsid w:val="00443D9C"/>
    <w:rsid w:val="0044439D"/>
    <w:rsid w:val="00444960"/>
    <w:rsid w:val="004449A9"/>
    <w:rsid w:val="00444F98"/>
    <w:rsid w:val="0044602A"/>
    <w:rsid w:val="00446609"/>
    <w:rsid w:val="004501DC"/>
    <w:rsid w:val="00450588"/>
    <w:rsid w:val="004505EE"/>
    <w:rsid w:val="0045074D"/>
    <w:rsid w:val="00450BA8"/>
    <w:rsid w:val="00450E48"/>
    <w:rsid w:val="0045117A"/>
    <w:rsid w:val="0045119B"/>
    <w:rsid w:val="004513C0"/>
    <w:rsid w:val="00451412"/>
    <w:rsid w:val="00451F9E"/>
    <w:rsid w:val="00452003"/>
    <w:rsid w:val="00452451"/>
    <w:rsid w:val="0045317F"/>
    <w:rsid w:val="00454B05"/>
    <w:rsid w:val="00455115"/>
    <w:rsid w:val="00455582"/>
    <w:rsid w:val="00455C89"/>
    <w:rsid w:val="00455CCF"/>
    <w:rsid w:val="00455E62"/>
    <w:rsid w:val="0045652B"/>
    <w:rsid w:val="0045680D"/>
    <w:rsid w:val="00456AA8"/>
    <w:rsid w:val="00456E5E"/>
    <w:rsid w:val="004573C2"/>
    <w:rsid w:val="00457693"/>
    <w:rsid w:val="00457E0B"/>
    <w:rsid w:val="00460B58"/>
    <w:rsid w:val="00460F77"/>
    <w:rsid w:val="00461452"/>
    <w:rsid w:val="00462527"/>
    <w:rsid w:val="004628F8"/>
    <w:rsid w:val="00462F3B"/>
    <w:rsid w:val="00462F98"/>
    <w:rsid w:val="00463215"/>
    <w:rsid w:val="0046322C"/>
    <w:rsid w:val="00463D1F"/>
    <w:rsid w:val="00463DD2"/>
    <w:rsid w:val="00464024"/>
    <w:rsid w:val="00464451"/>
    <w:rsid w:val="004645D0"/>
    <w:rsid w:val="00466C55"/>
    <w:rsid w:val="00467684"/>
    <w:rsid w:val="00467859"/>
    <w:rsid w:val="00467915"/>
    <w:rsid w:val="00467C76"/>
    <w:rsid w:val="00467C80"/>
    <w:rsid w:val="00467CC7"/>
    <w:rsid w:val="00467DA6"/>
    <w:rsid w:val="0047026E"/>
    <w:rsid w:val="0047064A"/>
    <w:rsid w:val="00470742"/>
    <w:rsid w:val="00470A4B"/>
    <w:rsid w:val="004711AB"/>
    <w:rsid w:val="0047124E"/>
    <w:rsid w:val="00471DE5"/>
    <w:rsid w:val="00471DED"/>
    <w:rsid w:val="00471E21"/>
    <w:rsid w:val="00474087"/>
    <w:rsid w:val="00474527"/>
    <w:rsid w:val="00474F19"/>
    <w:rsid w:val="0047535E"/>
    <w:rsid w:val="00475808"/>
    <w:rsid w:val="0047632E"/>
    <w:rsid w:val="00477411"/>
    <w:rsid w:val="00477682"/>
    <w:rsid w:val="00477690"/>
    <w:rsid w:val="00477E7D"/>
    <w:rsid w:val="00480D58"/>
    <w:rsid w:val="0048211B"/>
    <w:rsid w:val="00482B8C"/>
    <w:rsid w:val="00482BD4"/>
    <w:rsid w:val="00482FE9"/>
    <w:rsid w:val="00483846"/>
    <w:rsid w:val="004838E3"/>
    <w:rsid w:val="00484113"/>
    <w:rsid w:val="00484CC7"/>
    <w:rsid w:val="00485E49"/>
    <w:rsid w:val="00487520"/>
    <w:rsid w:val="0048764A"/>
    <w:rsid w:val="00487DDD"/>
    <w:rsid w:val="00487E6E"/>
    <w:rsid w:val="0049043E"/>
    <w:rsid w:val="00490717"/>
    <w:rsid w:val="0049090C"/>
    <w:rsid w:val="00490F6D"/>
    <w:rsid w:val="004917DB"/>
    <w:rsid w:val="004925F6"/>
    <w:rsid w:val="00492E41"/>
    <w:rsid w:val="004931F4"/>
    <w:rsid w:val="00493668"/>
    <w:rsid w:val="00493D84"/>
    <w:rsid w:val="0049443A"/>
    <w:rsid w:val="00495279"/>
    <w:rsid w:val="004953DD"/>
    <w:rsid w:val="00495435"/>
    <w:rsid w:val="00495E63"/>
    <w:rsid w:val="004961FD"/>
    <w:rsid w:val="004963C2"/>
    <w:rsid w:val="00496FB5"/>
    <w:rsid w:val="004972CC"/>
    <w:rsid w:val="00497729"/>
    <w:rsid w:val="00497AC7"/>
    <w:rsid w:val="00497B86"/>
    <w:rsid w:val="00497BAB"/>
    <w:rsid w:val="00497C44"/>
    <w:rsid w:val="00497E40"/>
    <w:rsid w:val="00497E77"/>
    <w:rsid w:val="004A11C3"/>
    <w:rsid w:val="004A1777"/>
    <w:rsid w:val="004A1B6D"/>
    <w:rsid w:val="004A1E37"/>
    <w:rsid w:val="004A2073"/>
    <w:rsid w:val="004A270B"/>
    <w:rsid w:val="004A2E69"/>
    <w:rsid w:val="004A33B2"/>
    <w:rsid w:val="004A3869"/>
    <w:rsid w:val="004A40A5"/>
    <w:rsid w:val="004A431E"/>
    <w:rsid w:val="004A4C96"/>
    <w:rsid w:val="004A4E73"/>
    <w:rsid w:val="004A549F"/>
    <w:rsid w:val="004A5976"/>
    <w:rsid w:val="004A633D"/>
    <w:rsid w:val="004A6F0C"/>
    <w:rsid w:val="004A7330"/>
    <w:rsid w:val="004A78D3"/>
    <w:rsid w:val="004A7B4B"/>
    <w:rsid w:val="004B027C"/>
    <w:rsid w:val="004B0340"/>
    <w:rsid w:val="004B043E"/>
    <w:rsid w:val="004B1207"/>
    <w:rsid w:val="004B17FA"/>
    <w:rsid w:val="004B227E"/>
    <w:rsid w:val="004B22CD"/>
    <w:rsid w:val="004B2729"/>
    <w:rsid w:val="004B3039"/>
    <w:rsid w:val="004B30A7"/>
    <w:rsid w:val="004B32D7"/>
    <w:rsid w:val="004B377A"/>
    <w:rsid w:val="004B3DAB"/>
    <w:rsid w:val="004B466B"/>
    <w:rsid w:val="004B4801"/>
    <w:rsid w:val="004B4856"/>
    <w:rsid w:val="004B4D49"/>
    <w:rsid w:val="004B60F2"/>
    <w:rsid w:val="004B611C"/>
    <w:rsid w:val="004B631D"/>
    <w:rsid w:val="004B639E"/>
    <w:rsid w:val="004B6654"/>
    <w:rsid w:val="004B66AE"/>
    <w:rsid w:val="004B689F"/>
    <w:rsid w:val="004B6DA9"/>
    <w:rsid w:val="004B75A4"/>
    <w:rsid w:val="004B77DF"/>
    <w:rsid w:val="004C0F8E"/>
    <w:rsid w:val="004C1793"/>
    <w:rsid w:val="004C19CF"/>
    <w:rsid w:val="004C1A29"/>
    <w:rsid w:val="004C247C"/>
    <w:rsid w:val="004C33B6"/>
    <w:rsid w:val="004C374B"/>
    <w:rsid w:val="004C3802"/>
    <w:rsid w:val="004C401F"/>
    <w:rsid w:val="004C42EF"/>
    <w:rsid w:val="004C49E8"/>
    <w:rsid w:val="004C4BD8"/>
    <w:rsid w:val="004C4DFE"/>
    <w:rsid w:val="004C529C"/>
    <w:rsid w:val="004C5934"/>
    <w:rsid w:val="004C5ED0"/>
    <w:rsid w:val="004C5F3E"/>
    <w:rsid w:val="004C64F6"/>
    <w:rsid w:val="004C6A70"/>
    <w:rsid w:val="004C6C2C"/>
    <w:rsid w:val="004C714D"/>
    <w:rsid w:val="004C73B3"/>
    <w:rsid w:val="004C7585"/>
    <w:rsid w:val="004C7905"/>
    <w:rsid w:val="004C7B47"/>
    <w:rsid w:val="004C7EF1"/>
    <w:rsid w:val="004D05E8"/>
    <w:rsid w:val="004D07D9"/>
    <w:rsid w:val="004D1072"/>
    <w:rsid w:val="004D1657"/>
    <w:rsid w:val="004D17E8"/>
    <w:rsid w:val="004D2335"/>
    <w:rsid w:val="004D243C"/>
    <w:rsid w:val="004D2681"/>
    <w:rsid w:val="004D2F9A"/>
    <w:rsid w:val="004D30D9"/>
    <w:rsid w:val="004D34F4"/>
    <w:rsid w:val="004D36DF"/>
    <w:rsid w:val="004D3E75"/>
    <w:rsid w:val="004D4825"/>
    <w:rsid w:val="004D4B85"/>
    <w:rsid w:val="004D54D8"/>
    <w:rsid w:val="004D54F8"/>
    <w:rsid w:val="004D565C"/>
    <w:rsid w:val="004D5FE0"/>
    <w:rsid w:val="004D604B"/>
    <w:rsid w:val="004D63A7"/>
    <w:rsid w:val="004D64BE"/>
    <w:rsid w:val="004D68C9"/>
    <w:rsid w:val="004D6C00"/>
    <w:rsid w:val="004D70FE"/>
    <w:rsid w:val="004D7258"/>
    <w:rsid w:val="004D727D"/>
    <w:rsid w:val="004D7A7B"/>
    <w:rsid w:val="004E0406"/>
    <w:rsid w:val="004E0439"/>
    <w:rsid w:val="004E052A"/>
    <w:rsid w:val="004E0A22"/>
    <w:rsid w:val="004E0AFF"/>
    <w:rsid w:val="004E10D0"/>
    <w:rsid w:val="004E156D"/>
    <w:rsid w:val="004E192A"/>
    <w:rsid w:val="004E2006"/>
    <w:rsid w:val="004E2BC4"/>
    <w:rsid w:val="004E2C9C"/>
    <w:rsid w:val="004E3739"/>
    <w:rsid w:val="004E3C06"/>
    <w:rsid w:val="004E510C"/>
    <w:rsid w:val="004E53D8"/>
    <w:rsid w:val="004E616F"/>
    <w:rsid w:val="004E6622"/>
    <w:rsid w:val="004E6938"/>
    <w:rsid w:val="004E702A"/>
    <w:rsid w:val="004E7429"/>
    <w:rsid w:val="004E76B4"/>
    <w:rsid w:val="004E7855"/>
    <w:rsid w:val="004E7921"/>
    <w:rsid w:val="004E7A0A"/>
    <w:rsid w:val="004E7B68"/>
    <w:rsid w:val="004F06EA"/>
    <w:rsid w:val="004F0ABF"/>
    <w:rsid w:val="004F0E43"/>
    <w:rsid w:val="004F12DF"/>
    <w:rsid w:val="004F1D58"/>
    <w:rsid w:val="004F2433"/>
    <w:rsid w:val="004F294E"/>
    <w:rsid w:val="004F2BBF"/>
    <w:rsid w:val="004F300A"/>
    <w:rsid w:val="004F3878"/>
    <w:rsid w:val="004F3973"/>
    <w:rsid w:val="004F3D8B"/>
    <w:rsid w:val="004F402C"/>
    <w:rsid w:val="004F4988"/>
    <w:rsid w:val="004F538A"/>
    <w:rsid w:val="004F5527"/>
    <w:rsid w:val="004F5F1C"/>
    <w:rsid w:val="004F693D"/>
    <w:rsid w:val="004F7AB7"/>
    <w:rsid w:val="004F7BF2"/>
    <w:rsid w:val="004F7C15"/>
    <w:rsid w:val="004F7F0F"/>
    <w:rsid w:val="004F7F21"/>
    <w:rsid w:val="00500897"/>
    <w:rsid w:val="00501036"/>
    <w:rsid w:val="005020EF"/>
    <w:rsid w:val="0050221D"/>
    <w:rsid w:val="0050244C"/>
    <w:rsid w:val="00503215"/>
    <w:rsid w:val="00503D22"/>
    <w:rsid w:val="00504989"/>
    <w:rsid w:val="0050532B"/>
    <w:rsid w:val="0050570E"/>
    <w:rsid w:val="00505AEB"/>
    <w:rsid w:val="00505CEE"/>
    <w:rsid w:val="00505E88"/>
    <w:rsid w:val="00506174"/>
    <w:rsid w:val="0050659B"/>
    <w:rsid w:val="00506771"/>
    <w:rsid w:val="005067E7"/>
    <w:rsid w:val="00506CD0"/>
    <w:rsid w:val="00506D9E"/>
    <w:rsid w:val="00506E9B"/>
    <w:rsid w:val="00507299"/>
    <w:rsid w:val="005076EC"/>
    <w:rsid w:val="005078FC"/>
    <w:rsid w:val="00507F25"/>
    <w:rsid w:val="0051018F"/>
    <w:rsid w:val="005101BE"/>
    <w:rsid w:val="00510275"/>
    <w:rsid w:val="00510D0E"/>
    <w:rsid w:val="00510E3A"/>
    <w:rsid w:val="00510EBF"/>
    <w:rsid w:val="00510F8D"/>
    <w:rsid w:val="00511278"/>
    <w:rsid w:val="0051191C"/>
    <w:rsid w:val="00511A19"/>
    <w:rsid w:val="00512284"/>
    <w:rsid w:val="005122BA"/>
    <w:rsid w:val="00512683"/>
    <w:rsid w:val="00512988"/>
    <w:rsid w:val="00513260"/>
    <w:rsid w:val="00513533"/>
    <w:rsid w:val="00513651"/>
    <w:rsid w:val="00513B20"/>
    <w:rsid w:val="00514B8F"/>
    <w:rsid w:val="00514E98"/>
    <w:rsid w:val="005158A6"/>
    <w:rsid w:val="00515C2A"/>
    <w:rsid w:val="00515E6D"/>
    <w:rsid w:val="0051662C"/>
    <w:rsid w:val="00516742"/>
    <w:rsid w:val="00516B83"/>
    <w:rsid w:val="00516F01"/>
    <w:rsid w:val="005171E0"/>
    <w:rsid w:val="00517850"/>
    <w:rsid w:val="005208BC"/>
    <w:rsid w:val="0052096F"/>
    <w:rsid w:val="0052147A"/>
    <w:rsid w:val="00521B6C"/>
    <w:rsid w:val="00522788"/>
    <w:rsid w:val="005232B4"/>
    <w:rsid w:val="00523738"/>
    <w:rsid w:val="0052376C"/>
    <w:rsid w:val="00523D82"/>
    <w:rsid w:val="00524455"/>
    <w:rsid w:val="0052495D"/>
    <w:rsid w:val="005249C9"/>
    <w:rsid w:val="005249FF"/>
    <w:rsid w:val="00524A4C"/>
    <w:rsid w:val="00525184"/>
    <w:rsid w:val="0052537B"/>
    <w:rsid w:val="00525818"/>
    <w:rsid w:val="00525978"/>
    <w:rsid w:val="00526D90"/>
    <w:rsid w:val="00526E08"/>
    <w:rsid w:val="00527964"/>
    <w:rsid w:val="00527AE7"/>
    <w:rsid w:val="005310A5"/>
    <w:rsid w:val="00531260"/>
    <w:rsid w:val="0053180F"/>
    <w:rsid w:val="00531D8E"/>
    <w:rsid w:val="005322C8"/>
    <w:rsid w:val="005328C5"/>
    <w:rsid w:val="00532FE7"/>
    <w:rsid w:val="005333B3"/>
    <w:rsid w:val="00533750"/>
    <w:rsid w:val="005337CB"/>
    <w:rsid w:val="00534413"/>
    <w:rsid w:val="00534909"/>
    <w:rsid w:val="00535E92"/>
    <w:rsid w:val="00536915"/>
    <w:rsid w:val="005373F1"/>
    <w:rsid w:val="0053743A"/>
    <w:rsid w:val="00537973"/>
    <w:rsid w:val="005379AE"/>
    <w:rsid w:val="00537A02"/>
    <w:rsid w:val="00537E40"/>
    <w:rsid w:val="00540612"/>
    <w:rsid w:val="0054062E"/>
    <w:rsid w:val="00540A26"/>
    <w:rsid w:val="00540F8A"/>
    <w:rsid w:val="005424FD"/>
    <w:rsid w:val="00542625"/>
    <w:rsid w:val="00542661"/>
    <w:rsid w:val="0054321C"/>
    <w:rsid w:val="005436A4"/>
    <w:rsid w:val="00543BC6"/>
    <w:rsid w:val="00543F69"/>
    <w:rsid w:val="005440B9"/>
    <w:rsid w:val="005447BC"/>
    <w:rsid w:val="00544896"/>
    <w:rsid w:val="00545E4D"/>
    <w:rsid w:val="00547122"/>
    <w:rsid w:val="005471B7"/>
    <w:rsid w:val="005473E3"/>
    <w:rsid w:val="005476D2"/>
    <w:rsid w:val="005506DB"/>
    <w:rsid w:val="005507D1"/>
    <w:rsid w:val="00550D62"/>
    <w:rsid w:val="00550F38"/>
    <w:rsid w:val="005510A1"/>
    <w:rsid w:val="005513A9"/>
    <w:rsid w:val="00551867"/>
    <w:rsid w:val="005519C2"/>
    <w:rsid w:val="00551A63"/>
    <w:rsid w:val="00551D58"/>
    <w:rsid w:val="005520C5"/>
    <w:rsid w:val="0055268B"/>
    <w:rsid w:val="005526E3"/>
    <w:rsid w:val="00552E2D"/>
    <w:rsid w:val="0055305F"/>
    <w:rsid w:val="00553740"/>
    <w:rsid w:val="005537E1"/>
    <w:rsid w:val="00553857"/>
    <w:rsid w:val="00553E2E"/>
    <w:rsid w:val="005549D8"/>
    <w:rsid w:val="00554AE2"/>
    <w:rsid w:val="00554B13"/>
    <w:rsid w:val="00554C3C"/>
    <w:rsid w:val="00554CE5"/>
    <w:rsid w:val="00554CFC"/>
    <w:rsid w:val="00554EDD"/>
    <w:rsid w:val="0055515B"/>
    <w:rsid w:val="0055530B"/>
    <w:rsid w:val="00555F2A"/>
    <w:rsid w:val="005562A9"/>
    <w:rsid w:val="00556757"/>
    <w:rsid w:val="00556F78"/>
    <w:rsid w:val="005573B6"/>
    <w:rsid w:val="0055768C"/>
    <w:rsid w:val="005579E1"/>
    <w:rsid w:val="00557A48"/>
    <w:rsid w:val="005603E4"/>
    <w:rsid w:val="00560405"/>
    <w:rsid w:val="00562054"/>
    <w:rsid w:val="00562247"/>
    <w:rsid w:val="00562370"/>
    <w:rsid w:val="005628FB"/>
    <w:rsid w:val="00562958"/>
    <w:rsid w:val="00562B81"/>
    <w:rsid w:val="00562CE0"/>
    <w:rsid w:val="00562D6D"/>
    <w:rsid w:val="00562F7F"/>
    <w:rsid w:val="0056309C"/>
    <w:rsid w:val="0056402B"/>
    <w:rsid w:val="00564474"/>
    <w:rsid w:val="005646C5"/>
    <w:rsid w:val="005649D7"/>
    <w:rsid w:val="00564C50"/>
    <w:rsid w:val="00564F4E"/>
    <w:rsid w:val="005650E7"/>
    <w:rsid w:val="00565756"/>
    <w:rsid w:val="00565CF8"/>
    <w:rsid w:val="00565DCC"/>
    <w:rsid w:val="005665F8"/>
    <w:rsid w:val="0056731F"/>
    <w:rsid w:val="00567657"/>
    <w:rsid w:val="00570300"/>
    <w:rsid w:val="00570535"/>
    <w:rsid w:val="00570AA9"/>
    <w:rsid w:val="005710ED"/>
    <w:rsid w:val="005712F3"/>
    <w:rsid w:val="00571479"/>
    <w:rsid w:val="005719D0"/>
    <w:rsid w:val="005721A4"/>
    <w:rsid w:val="0057295A"/>
    <w:rsid w:val="00572AE8"/>
    <w:rsid w:val="00572AF7"/>
    <w:rsid w:val="00572E74"/>
    <w:rsid w:val="00572EFA"/>
    <w:rsid w:val="00572F0A"/>
    <w:rsid w:val="005732D6"/>
    <w:rsid w:val="005734BC"/>
    <w:rsid w:val="005735BC"/>
    <w:rsid w:val="00574219"/>
    <w:rsid w:val="00574386"/>
    <w:rsid w:val="00574B91"/>
    <w:rsid w:val="0057544C"/>
    <w:rsid w:val="005755C3"/>
    <w:rsid w:val="00575DA2"/>
    <w:rsid w:val="0057687C"/>
    <w:rsid w:val="0057751A"/>
    <w:rsid w:val="00580064"/>
    <w:rsid w:val="00580DE0"/>
    <w:rsid w:val="00580FF6"/>
    <w:rsid w:val="005811EA"/>
    <w:rsid w:val="0058127C"/>
    <w:rsid w:val="0058161D"/>
    <w:rsid w:val="00581878"/>
    <w:rsid w:val="005818BB"/>
    <w:rsid w:val="00581923"/>
    <w:rsid w:val="00582C9C"/>
    <w:rsid w:val="005830AD"/>
    <w:rsid w:val="00583824"/>
    <w:rsid w:val="0058388B"/>
    <w:rsid w:val="00583DE6"/>
    <w:rsid w:val="0058407E"/>
    <w:rsid w:val="005847F2"/>
    <w:rsid w:val="00584993"/>
    <w:rsid w:val="00584EF3"/>
    <w:rsid w:val="00584FB1"/>
    <w:rsid w:val="005854EF"/>
    <w:rsid w:val="005859C2"/>
    <w:rsid w:val="00585A78"/>
    <w:rsid w:val="00585B8D"/>
    <w:rsid w:val="00585C3F"/>
    <w:rsid w:val="00585F71"/>
    <w:rsid w:val="00585F7A"/>
    <w:rsid w:val="0058611B"/>
    <w:rsid w:val="00586C08"/>
    <w:rsid w:val="00587884"/>
    <w:rsid w:val="0058792F"/>
    <w:rsid w:val="00590203"/>
    <w:rsid w:val="00590717"/>
    <w:rsid w:val="00590E52"/>
    <w:rsid w:val="0059169F"/>
    <w:rsid w:val="0059283D"/>
    <w:rsid w:val="00592EFD"/>
    <w:rsid w:val="00592F7D"/>
    <w:rsid w:val="005930E9"/>
    <w:rsid w:val="00593330"/>
    <w:rsid w:val="00593E78"/>
    <w:rsid w:val="00593F00"/>
    <w:rsid w:val="0059415F"/>
    <w:rsid w:val="0059430D"/>
    <w:rsid w:val="00594956"/>
    <w:rsid w:val="00594BED"/>
    <w:rsid w:val="00594D2D"/>
    <w:rsid w:val="00594E9D"/>
    <w:rsid w:val="00594FB3"/>
    <w:rsid w:val="00595186"/>
    <w:rsid w:val="00595210"/>
    <w:rsid w:val="00595ECE"/>
    <w:rsid w:val="0059640D"/>
    <w:rsid w:val="00596467"/>
    <w:rsid w:val="00596F5E"/>
    <w:rsid w:val="00597000"/>
    <w:rsid w:val="005970DD"/>
    <w:rsid w:val="005978BF"/>
    <w:rsid w:val="00597908"/>
    <w:rsid w:val="00597E9B"/>
    <w:rsid w:val="005A06B8"/>
    <w:rsid w:val="005A0945"/>
    <w:rsid w:val="005A0D5B"/>
    <w:rsid w:val="005A0DBB"/>
    <w:rsid w:val="005A0E97"/>
    <w:rsid w:val="005A1410"/>
    <w:rsid w:val="005A22E2"/>
    <w:rsid w:val="005A233C"/>
    <w:rsid w:val="005A2679"/>
    <w:rsid w:val="005A2944"/>
    <w:rsid w:val="005A2EEC"/>
    <w:rsid w:val="005A3401"/>
    <w:rsid w:val="005A385B"/>
    <w:rsid w:val="005A38E4"/>
    <w:rsid w:val="005A3C6F"/>
    <w:rsid w:val="005A43B7"/>
    <w:rsid w:val="005A481B"/>
    <w:rsid w:val="005A4AE5"/>
    <w:rsid w:val="005A4FC1"/>
    <w:rsid w:val="005A61B1"/>
    <w:rsid w:val="005A6801"/>
    <w:rsid w:val="005A73A7"/>
    <w:rsid w:val="005A73C7"/>
    <w:rsid w:val="005A7491"/>
    <w:rsid w:val="005A763D"/>
    <w:rsid w:val="005A78E5"/>
    <w:rsid w:val="005B0205"/>
    <w:rsid w:val="005B03B0"/>
    <w:rsid w:val="005B0FCA"/>
    <w:rsid w:val="005B1399"/>
    <w:rsid w:val="005B1F62"/>
    <w:rsid w:val="005B203D"/>
    <w:rsid w:val="005B21B1"/>
    <w:rsid w:val="005B2446"/>
    <w:rsid w:val="005B2676"/>
    <w:rsid w:val="005B27E6"/>
    <w:rsid w:val="005B2803"/>
    <w:rsid w:val="005B2886"/>
    <w:rsid w:val="005B2B80"/>
    <w:rsid w:val="005B32A4"/>
    <w:rsid w:val="005B353D"/>
    <w:rsid w:val="005B3B80"/>
    <w:rsid w:val="005B3C82"/>
    <w:rsid w:val="005B4486"/>
    <w:rsid w:val="005B4C96"/>
    <w:rsid w:val="005B4CE6"/>
    <w:rsid w:val="005B51E3"/>
    <w:rsid w:val="005B5670"/>
    <w:rsid w:val="005B57DE"/>
    <w:rsid w:val="005B5892"/>
    <w:rsid w:val="005B6C9B"/>
    <w:rsid w:val="005B6F17"/>
    <w:rsid w:val="005B778E"/>
    <w:rsid w:val="005B7C87"/>
    <w:rsid w:val="005B7FA9"/>
    <w:rsid w:val="005C026E"/>
    <w:rsid w:val="005C0573"/>
    <w:rsid w:val="005C0783"/>
    <w:rsid w:val="005C08CC"/>
    <w:rsid w:val="005C0B11"/>
    <w:rsid w:val="005C18A3"/>
    <w:rsid w:val="005C23B6"/>
    <w:rsid w:val="005C2E52"/>
    <w:rsid w:val="005C2ED3"/>
    <w:rsid w:val="005C2F82"/>
    <w:rsid w:val="005C366E"/>
    <w:rsid w:val="005C391B"/>
    <w:rsid w:val="005C3BFA"/>
    <w:rsid w:val="005C3DA3"/>
    <w:rsid w:val="005C3FD7"/>
    <w:rsid w:val="005C41BD"/>
    <w:rsid w:val="005C41E0"/>
    <w:rsid w:val="005C4AF9"/>
    <w:rsid w:val="005C4C02"/>
    <w:rsid w:val="005C54BA"/>
    <w:rsid w:val="005C59DF"/>
    <w:rsid w:val="005C6603"/>
    <w:rsid w:val="005C6E12"/>
    <w:rsid w:val="005C76EF"/>
    <w:rsid w:val="005C78E1"/>
    <w:rsid w:val="005D0626"/>
    <w:rsid w:val="005D260C"/>
    <w:rsid w:val="005D2DF1"/>
    <w:rsid w:val="005D2FD4"/>
    <w:rsid w:val="005D31F3"/>
    <w:rsid w:val="005D34B1"/>
    <w:rsid w:val="005D38D6"/>
    <w:rsid w:val="005D395A"/>
    <w:rsid w:val="005D3C25"/>
    <w:rsid w:val="005D3F9A"/>
    <w:rsid w:val="005D418F"/>
    <w:rsid w:val="005D41BB"/>
    <w:rsid w:val="005D4939"/>
    <w:rsid w:val="005D5283"/>
    <w:rsid w:val="005D618F"/>
    <w:rsid w:val="005D62C6"/>
    <w:rsid w:val="005D663C"/>
    <w:rsid w:val="005D6979"/>
    <w:rsid w:val="005D720D"/>
    <w:rsid w:val="005D7B21"/>
    <w:rsid w:val="005E011C"/>
    <w:rsid w:val="005E01C5"/>
    <w:rsid w:val="005E02DA"/>
    <w:rsid w:val="005E06A1"/>
    <w:rsid w:val="005E0A5E"/>
    <w:rsid w:val="005E0E51"/>
    <w:rsid w:val="005E16DF"/>
    <w:rsid w:val="005E2422"/>
    <w:rsid w:val="005E372A"/>
    <w:rsid w:val="005E3868"/>
    <w:rsid w:val="005E39A1"/>
    <w:rsid w:val="005E3EAB"/>
    <w:rsid w:val="005E4DA1"/>
    <w:rsid w:val="005E5228"/>
    <w:rsid w:val="005E682A"/>
    <w:rsid w:val="005E6C7E"/>
    <w:rsid w:val="005E6DC0"/>
    <w:rsid w:val="005E6ECF"/>
    <w:rsid w:val="005E6FCB"/>
    <w:rsid w:val="005E7AE9"/>
    <w:rsid w:val="005F00B0"/>
    <w:rsid w:val="005F058F"/>
    <w:rsid w:val="005F06B1"/>
    <w:rsid w:val="005F08BE"/>
    <w:rsid w:val="005F0992"/>
    <w:rsid w:val="005F0B5F"/>
    <w:rsid w:val="005F0B66"/>
    <w:rsid w:val="005F1301"/>
    <w:rsid w:val="005F1B6F"/>
    <w:rsid w:val="005F1E49"/>
    <w:rsid w:val="005F20FD"/>
    <w:rsid w:val="005F21A2"/>
    <w:rsid w:val="005F22A2"/>
    <w:rsid w:val="005F248C"/>
    <w:rsid w:val="005F2899"/>
    <w:rsid w:val="005F2A44"/>
    <w:rsid w:val="005F2BE4"/>
    <w:rsid w:val="005F3D23"/>
    <w:rsid w:val="005F4210"/>
    <w:rsid w:val="005F4493"/>
    <w:rsid w:val="005F51E7"/>
    <w:rsid w:val="005F547F"/>
    <w:rsid w:val="005F5493"/>
    <w:rsid w:val="005F5771"/>
    <w:rsid w:val="005F6135"/>
    <w:rsid w:val="005F63B9"/>
    <w:rsid w:val="005F64F8"/>
    <w:rsid w:val="005F6783"/>
    <w:rsid w:val="005F67AE"/>
    <w:rsid w:val="005F7402"/>
    <w:rsid w:val="005F7492"/>
    <w:rsid w:val="005F7A94"/>
    <w:rsid w:val="005F7FFE"/>
    <w:rsid w:val="0060007A"/>
    <w:rsid w:val="00600376"/>
    <w:rsid w:val="00600764"/>
    <w:rsid w:val="006008D9"/>
    <w:rsid w:val="00601085"/>
    <w:rsid w:val="00601160"/>
    <w:rsid w:val="00601643"/>
    <w:rsid w:val="0060196E"/>
    <w:rsid w:val="00601BC9"/>
    <w:rsid w:val="00601D97"/>
    <w:rsid w:val="00601FBB"/>
    <w:rsid w:val="00601FF9"/>
    <w:rsid w:val="00602014"/>
    <w:rsid w:val="0060264E"/>
    <w:rsid w:val="006029DF"/>
    <w:rsid w:val="006034D6"/>
    <w:rsid w:val="0060398B"/>
    <w:rsid w:val="00604477"/>
    <w:rsid w:val="006044A6"/>
    <w:rsid w:val="00604665"/>
    <w:rsid w:val="00605D82"/>
    <w:rsid w:val="00606E8C"/>
    <w:rsid w:val="00606FA3"/>
    <w:rsid w:val="00607082"/>
    <w:rsid w:val="00607146"/>
    <w:rsid w:val="0060726F"/>
    <w:rsid w:val="006073DB"/>
    <w:rsid w:val="0060773C"/>
    <w:rsid w:val="00607764"/>
    <w:rsid w:val="00607B7D"/>
    <w:rsid w:val="006100F0"/>
    <w:rsid w:val="00610212"/>
    <w:rsid w:val="0061022D"/>
    <w:rsid w:val="00610C33"/>
    <w:rsid w:val="00610C36"/>
    <w:rsid w:val="00610FB5"/>
    <w:rsid w:val="00611C93"/>
    <w:rsid w:val="00611E96"/>
    <w:rsid w:val="00611E9D"/>
    <w:rsid w:val="00612609"/>
    <w:rsid w:val="00613593"/>
    <w:rsid w:val="0061359A"/>
    <w:rsid w:val="00613820"/>
    <w:rsid w:val="00613ACF"/>
    <w:rsid w:val="00613BE3"/>
    <w:rsid w:val="00613D61"/>
    <w:rsid w:val="006148A8"/>
    <w:rsid w:val="006149A9"/>
    <w:rsid w:val="00615022"/>
    <w:rsid w:val="0061579E"/>
    <w:rsid w:val="00616633"/>
    <w:rsid w:val="00616C9B"/>
    <w:rsid w:val="00616ECD"/>
    <w:rsid w:val="006170D3"/>
    <w:rsid w:val="006171EB"/>
    <w:rsid w:val="0061721E"/>
    <w:rsid w:val="00617310"/>
    <w:rsid w:val="0061753A"/>
    <w:rsid w:val="00617675"/>
    <w:rsid w:val="0062016F"/>
    <w:rsid w:val="006203BA"/>
    <w:rsid w:val="0062055E"/>
    <w:rsid w:val="00620CDA"/>
    <w:rsid w:val="00620EA5"/>
    <w:rsid w:val="00621192"/>
    <w:rsid w:val="006211E0"/>
    <w:rsid w:val="00621316"/>
    <w:rsid w:val="006214C1"/>
    <w:rsid w:val="006214F2"/>
    <w:rsid w:val="0062153B"/>
    <w:rsid w:val="00621BD3"/>
    <w:rsid w:val="00622066"/>
    <w:rsid w:val="00622136"/>
    <w:rsid w:val="00622218"/>
    <w:rsid w:val="00622496"/>
    <w:rsid w:val="00622B00"/>
    <w:rsid w:val="00622B12"/>
    <w:rsid w:val="00622BED"/>
    <w:rsid w:val="00623086"/>
    <w:rsid w:val="00623539"/>
    <w:rsid w:val="00623BBA"/>
    <w:rsid w:val="00623F98"/>
    <w:rsid w:val="00624326"/>
    <w:rsid w:val="00624521"/>
    <w:rsid w:val="00624A49"/>
    <w:rsid w:val="00624C59"/>
    <w:rsid w:val="00625B69"/>
    <w:rsid w:val="00626022"/>
    <w:rsid w:val="0062615D"/>
    <w:rsid w:val="006265F6"/>
    <w:rsid w:val="006266C7"/>
    <w:rsid w:val="0062670F"/>
    <w:rsid w:val="006267A9"/>
    <w:rsid w:val="006268D4"/>
    <w:rsid w:val="00626A73"/>
    <w:rsid w:val="006278FD"/>
    <w:rsid w:val="00627917"/>
    <w:rsid w:val="00627CF2"/>
    <w:rsid w:val="00631862"/>
    <w:rsid w:val="00631EFC"/>
    <w:rsid w:val="00631F36"/>
    <w:rsid w:val="006320FA"/>
    <w:rsid w:val="006322CB"/>
    <w:rsid w:val="00632C13"/>
    <w:rsid w:val="00632C2D"/>
    <w:rsid w:val="006335BD"/>
    <w:rsid w:val="00633659"/>
    <w:rsid w:val="006336EA"/>
    <w:rsid w:val="006338C7"/>
    <w:rsid w:val="00633AED"/>
    <w:rsid w:val="00634058"/>
    <w:rsid w:val="006340B0"/>
    <w:rsid w:val="00635086"/>
    <w:rsid w:val="0063562A"/>
    <w:rsid w:val="006356EB"/>
    <w:rsid w:val="00635A12"/>
    <w:rsid w:val="00635B3A"/>
    <w:rsid w:val="00635B8B"/>
    <w:rsid w:val="00635BC4"/>
    <w:rsid w:val="00636C59"/>
    <w:rsid w:val="0063732D"/>
    <w:rsid w:val="00637431"/>
    <w:rsid w:val="00637659"/>
    <w:rsid w:val="006378B8"/>
    <w:rsid w:val="0063790C"/>
    <w:rsid w:val="00637DA3"/>
    <w:rsid w:val="006401D4"/>
    <w:rsid w:val="0064061E"/>
    <w:rsid w:val="0064070C"/>
    <w:rsid w:val="00640CF1"/>
    <w:rsid w:val="00640D50"/>
    <w:rsid w:val="00641046"/>
    <w:rsid w:val="00641D38"/>
    <w:rsid w:val="00642407"/>
    <w:rsid w:val="00642593"/>
    <w:rsid w:val="0064277D"/>
    <w:rsid w:val="00642A7F"/>
    <w:rsid w:val="00642ABF"/>
    <w:rsid w:val="00642C8D"/>
    <w:rsid w:val="00642EB0"/>
    <w:rsid w:val="006436D3"/>
    <w:rsid w:val="006438B2"/>
    <w:rsid w:val="0064483A"/>
    <w:rsid w:val="0064499C"/>
    <w:rsid w:val="006452A0"/>
    <w:rsid w:val="00645330"/>
    <w:rsid w:val="0064534A"/>
    <w:rsid w:val="00645517"/>
    <w:rsid w:val="00645813"/>
    <w:rsid w:val="0064581A"/>
    <w:rsid w:val="00645CE1"/>
    <w:rsid w:val="00645E5B"/>
    <w:rsid w:val="006460EB"/>
    <w:rsid w:val="006461E8"/>
    <w:rsid w:val="00646458"/>
    <w:rsid w:val="0064645D"/>
    <w:rsid w:val="006466B7"/>
    <w:rsid w:val="00646EDC"/>
    <w:rsid w:val="00650050"/>
    <w:rsid w:val="0065014C"/>
    <w:rsid w:val="006507A9"/>
    <w:rsid w:val="00650AB7"/>
    <w:rsid w:val="00651896"/>
    <w:rsid w:val="00651F52"/>
    <w:rsid w:val="0065393D"/>
    <w:rsid w:val="00653AAE"/>
    <w:rsid w:val="00653E0B"/>
    <w:rsid w:val="00654927"/>
    <w:rsid w:val="00654992"/>
    <w:rsid w:val="00654A09"/>
    <w:rsid w:val="00654DD5"/>
    <w:rsid w:val="00654E50"/>
    <w:rsid w:val="00654F7B"/>
    <w:rsid w:val="00654FDB"/>
    <w:rsid w:val="00655249"/>
    <w:rsid w:val="006556CE"/>
    <w:rsid w:val="00655788"/>
    <w:rsid w:val="00655863"/>
    <w:rsid w:val="00655F99"/>
    <w:rsid w:val="00656694"/>
    <w:rsid w:val="00656D7B"/>
    <w:rsid w:val="006573A3"/>
    <w:rsid w:val="006575D3"/>
    <w:rsid w:val="00657B42"/>
    <w:rsid w:val="00657CDE"/>
    <w:rsid w:val="00657EE1"/>
    <w:rsid w:val="00657F29"/>
    <w:rsid w:val="0066041A"/>
    <w:rsid w:val="00660C58"/>
    <w:rsid w:val="006612F6"/>
    <w:rsid w:val="0066134A"/>
    <w:rsid w:val="006613BC"/>
    <w:rsid w:val="00661597"/>
    <w:rsid w:val="0066168F"/>
    <w:rsid w:val="006618A0"/>
    <w:rsid w:val="00661BF8"/>
    <w:rsid w:val="00661C36"/>
    <w:rsid w:val="00662111"/>
    <w:rsid w:val="006628DC"/>
    <w:rsid w:val="00662EC6"/>
    <w:rsid w:val="00663559"/>
    <w:rsid w:val="00663C9D"/>
    <w:rsid w:val="00663D50"/>
    <w:rsid w:val="006643E1"/>
    <w:rsid w:val="006644C7"/>
    <w:rsid w:val="00664578"/>
    <w:rsid w:val="00665299"/>
    <w:rsid w:val="00665E66"/>
    <w:rsid w:val="00665E89"/>
    <w:rsid w:val="0066646A"/>
    <w:rsid w:val="006664AB"/>
    <w:rsid w:val="00666882"/>
    <w:rsid w:val="0066707B"/>
    <w:rsid w:val="00670031"/>
    <w:rsid w:val="00670296"/>
    <w:rsid w:val="00670DEE"/>
    <w:rsid w:val="00671654"/>
    <w:rsid w:val="0067185E"/>
    <w:rsid w:val="00673827"/>
    <w:rsid w:val="0067386D"/>
    <w:rsid w:val="00673EFA"/>
    <w:rsid w:val="00673F3A"/>
    <w:rsid w:val="00675642"/>
    <w:rsid w:val="00676275"/>
    <w:rsid w:val="00676298"/>
    <w:rsid w:val="00676635"/>
    <w:rsid w:val="00677568"/>
    <w:rsid w:val="00680933"/>
    <w:rsid w:val="00680DDB"/>
    <w:rsid w:val="00680EC5"/>
    <w:rsid w:val="0068216C"/>
    <w:rsid w:val="0068285F"/>
    <w:rsid w:val="00682940"/>
    <w:rsid w:val="00682B4C"/>
    <w:rsid w:val="00683088"/>
    <w:rsid w:val="0068337A"/>
    <w:rsid w:val="00684293"/>
    <w:rsid w:val="00684992"/>
    <w:rsid w:val="006849F8"/>
    <w:rsid w:val="00685357"/>
    <w:rsid w:val="00685E4B"/>
    <w:rsid w:val="00686503"/>
    <w:rsid w:val="006867B1"/>
    <w:rsid w:val="00686DC3"/>
    <w:rsid w:val="00687027"/>
    <w:rsid w:val="006872CC"/>
    <w:rsid w:val="00687529"/>
    <w:rsid w:val="00687EB6"/>
    <w:rsid w:val="00687EB9"/>
    <w:rsid w:val="00687ED0"/>
    <w:rsid w:val="0069083F"/>
    <w:rsid w:val="00690B34"/>
    <w:rsid w:val="00690BAC"/>
    <w:rsid w:val="00690D86"/>
    <w:rsid w:val="006911D8"/>
    <w:rsid w:val="006914DE"/>
    <w:rsid w:val="006915DE"/>
    <w:rsid w:val="006919D6"/>
    <w:rsid w:val="00691B13"/>
    <w:rsid w:val="00691C13"/>
    <w:rsid w:val="00691E3E"/>
    <w:rsid w:val="00691E45"/>
    <w:rsid w:val="00691E6D"/>
    <w:rsid w:val="0069222A"/>
    <w:rsid w:val="00692432"/>
    <w:rsid w:val="00692920"/>
    <w:rsid w:val="00692DCD"/>
    <w:rsid w:val="00694761"/>
    <w:rsid w:val="00695033"/>
    <w:rsid w:val="00695ED2"/>
    <w:rsid w:val="00695F47"/>
    <w:rsid w:val="006963BA"/>
    <w:rsid w:val="00696650"/>
    <w:rsid w:val="006966B7"/>
    <w:rsid w:val="00696F34"/>
    <w:rsid w:val="00696FAF"/>
    <w:rsid w:val="006973C7"/>
    <w:rsid w:val="00697982"/>
    <w:rsid w:val="00697B1D"/>
    <w:rsid w:val="00697C71"/>
    <w:rsid w:val="00697E41"/>
    <w:rsid w:val="006A0025"/>
    <w:rsid w:val="006A0458"/>
    <w:rsid w:val="006A0D8D"/>
    <w:rsid w:val="006A185B"/>
    <w:rsid w:val="006A1A6E"/>
    <w:rsid w:val="006A1B65"/>
    <w:rsid w:val="006A2D17"/>
    <w:rsid w:val="006A2D32"/>
    <w:rsid w:val="006A307D"/>
    <w:rsid w:val="006A402A"/>
    <w:rsid w:val="006A46C3"/>
    <w:rsid w:val="006A4783"/>
    <w:rsid w:val="006A522E"/>
    <w:rsid w:val="006A5E8D"/>
    <w:rsid w:val="006A6E86"/>
    <w:rsid w:val="006A716D"/>
    <w:rsid w:val="006A79E9"/>
    <w:rsid w:val="006A7BE0"/>
    <w:rsid w:val="006A7EF3"/>
    <w:rsid w:val="006B0578"/>
    <w:rsid w:val="006B0725"/>
    <w:rsid w:val="006B07CA"/>
    <w:rsid w:val="006B0C44"/>
    <w:rsid w:val="006B0E7B"/>
    <w:rsid w:val="006B1F0D"/>
    <w:rsid w:val="006B24B9"/>
    <w:rsid w:val="006B34E0"/>
    <w:rsid w:val="006B35E3"/>
    <w:rsid w:val="006B41C0"/>
    <w:rsid w:val="006B4377"/>
    <w:rsid w:val="006B47D9"/>
    <w:rsid w:val="006B4BF9"/>
    <w:rsid w:val="006B508C"/>
    <w:rsid w:val="006B5150"/>
    <w:rsid w:val="006B590A"/>
    <w:rsid w:val="006B5F27"/>
    <w:rsid w:val="006B6007"/>
    <w:rsid w:val="006B677D"/>
    <w:rsid w:val="006B74EB"/>
    <w:rsid w:val="006B781A"/>
    <w:rsid w:val="006B7D3E"/>
    <w:rsid w:val="006B7F31"/>
    <w:rsid w:val="006C04EB"/>
    <w:rsid w:val="006C1627"/>
    <w:rsid w:val="006C1AD8"/>
    <w:rsid w:val="006C1F37"/>
    <w:rsid w:val="006C20AD"/>
    <w:rsid w:val="006C24B3"/>
    <w:rsid w:val="006C2944"/>
    <w:rsid w:val="006C3BA5"/>
    <w:rsid w:val="006C3C3F"/>
    <w:rsid w:val="006C3E10"/>
    <w:rsid w:val="006C4178"/>
    <w:rsid w:val="006C6528"/>
    <w:rsid w:val="006C6F5D"/>
    <w:rsid w:val="006D0176"/>
    <w:rsid w:val="006D0A36"/>
    <w:rsid w:val="006D1006"/>
    <w:rsid w:val="006D13D4"/>
    <w:rsid w:val="006D1455"/>
    <w:rsid w:val="006D1626"/>
    <w:rsid w:val="006D1ADA"/>
    <w:rsid w:val="006D2004"/>
    <w:rsid w:val="006D202C"/>
    <w:rsid w:val="006D203C"/>
    <w:rsid w:val="006D2B2A"/>
    <w:rsid w:val="006D2E73"/>
    <w:rsid w:val="006D333B"/>
    <w:rsid w:val="006D3866"/>
    <w:rsid w:val="006D39E3"/>
    <w:rsid w:val="006D4BB3"/>
    <w:rsid w:val="006D50D4"/>
    <w:rsid w:val="006D5435"/>
    <w:rsid w:val="006D5B79"/>
    <w:rsid w:val="006D5D42"/>
    <w:rsid w:val="006D61BB"/>
    <w:rsid w:val="006D631C"/>
    <w:rsid w:val="006D64B1"/>
    <w:rsid w:val="006D6505"/>
    <w:rsid w:val="006D678F"/>
    <w:rsid w:val="006D6861"/>
    <w:rsid w:val="006D6D9A"/>
    <w:rsid w:val="006D6DA2"/>
    <w:rsid w:val="006D73F6"/>
    <w:rsid w:val="006D7470"/>
    <w:rsid w:val="006D7AB6"/>
    <w:rsid w:val="006D7BB4"/>
    <w:rsid w:val="006E0686"/>
    <w:rsid w:val="006E0E32"/>
    <w:rsid w:val="006E1471"/>
    <w:rsid w:val="006E236C"/>
    <w:rsid w:val="006E2460"/>
    <w:rsid w:val="006E246F"/>
    <w:rsid w:val="006E2522"/>
    <w:rsid w:val="006E2AB4"/>
    <w:rsid w:val="006E3A92"/>
    <w:rsid w:val="006E4304"/>
    <w:rsid w:val="006E4D2F"/>
    <w:rsid w:val="006E5350"/>
    <w:rsid w:val="006E5ACF"/>
    <w:rsid w:val="006E63FC"/>
    <w:rsid w:val="006E6647"/>
    <w:rsid w:val="006E6DCE"/>
    <w:rsid w:val="006E6EBC"/>
    <w:rsid w:val="006E7DEC"/>
    <w:rsid w:val="006F005F"/>
    <w:rsid w:val="006F08DD"/>
    <w:rsid w:val="006F0953"/>
    <w:rsid w:val="006F13DE"/>
    <w:rsid w:val="006F17EF"/>
    <w:rsid w:val="006F21C7"/>
    <w:rsid w:val="006F22CD"/>
    <w:rsid w:val="006F22E5"/>
    <w:rsid w:val="006F2482"/>
    <w:rsid w:val="006F3696"/>
    <w:rsid w:val="006F466C"/>
    <w:rsid w:val="006F483C"/>
    <w:rsid w:val="006F487F"/>
    <w:rsid w:val="006F4BD6"/>
    <w:rsid w:val="006F554C"/>
    <w:rsid w:val="006F6D3E"/>
    <w:rsid w:val="006F7DEF"/>
    <w:rsid w:val="00700087"/>
    <w:rsid w:val="007001B8"/>
    <w:rsid w:val="0070039B"/>
    <w:rsid w:val="0070045E"/>
    <w:rsid w:val="00700537"/>
    <w:rsid w:val="00700604"/>
    <w:rsid w:val="00700EE0"/>
    <w:rsid w:val="00701172"/>
    <w:rsid w:val="007019C0"/>
    <w:rsid w:val="00701C69"/>
    <w:rsid w:val="0070294D"/>
    <w:rsid w:val="00702B0C"/>
    <w:rsid w:val="00702E3D"/>
    <w:rsid w:val="00703292"/>
    <w:rsid w:val="007033BC"/>
    <w:rsid w:val="007034FC"/>
    <w:rsid w:val="0070354D"/>
    <w:rsid w:val="00703654"/>
    <w:rsid w:val="00704373"/>
    <w:rsid w:val="007045BF"/>
    <w:rsid w:val="0070484F"/>
    <w:rsid w:val="007052BE"/>
    <w:rsid w:val="00705D65"/>
    <w:rsid w:val="00706175"/>
    <w:rsid w:val="0070652A"/>
    <w:rsid w:val="007065A1"/>
    <w:rsid w:val="0070666B"/>
    <w:rsid w:val="00706864"/>
    <w:rsid w:val="00706866"/>
    <w:rsid w:val="00706962"/>
    <w:rsid w:val="00706E49"/>
    <w:rsid w:val="00706EA3"/>
    <w:rsid w:val="00707176"/>
    <w:rsid w:val="007071A8"/>
    <w:rsid w:val="00707412"/>
    <w:rsid w:val="0070777F"/>
    <w:rsid w:val="007077CE"/>
    <w:rsid w:val="00707AE2"/>
    <w:rsid w:val="007100CF"/>
    <w:rsid w:val="0071043C"/>
    <w:rsid w:val="007109AC"/>
    <w:rsid w:val="00710D02"/>
    <w:rsid w:val="007114A8"/>
    <w:rsid w:val="007116DD"/>
    <w:rsid w:val="00711D41"/>
    <w:rsid w:val="00711DB7"/>
    <w:rsid w:val="00711F87"/>
    <w:rsid w:val="007121CD"/>
    <w:rsid w:val="00712465"/>
    <w:rsid w:val="007128BF"/>
    <w:rsid w:val="00713AA8"/>
    <w:rsid w:val="00713DFD"/>
    <w:rsid w:val="00713E96"/>
    <w:rsid w:val="00714235"/>
    <w:rsid w:val="00714AA5"/>
    <w:rsid w:val="00714BBE"/>
    <w:rsid w:val="00714DB0"/>
    <w:rsid w:val="007150C3"/>
    <w:rsid w:val="007151A9"/>
    <w:rsid w:val="0071549B"/>
    <w:rsid w:val="007154A6"/>
    <w:rsid w:val="007154B9"/>
    <w:rsid w:val="00716266"/>
    <w:rsid w:val="007165AF"/>
    <w:rsid w:val="007168CE"/>
    <w:rsid w:val="00716B97"/>
    <w:rsid w:val="00716FDA"/>
    <w:rsid w:val="00717100"/>
    <w:rsid w:val="007173C2"/>
    <w:rsid w:val="007201B1"/>
    <w:rsid w:val="007206B8"/>
    <w:rsid w:val="007211F2"/>
    <w:rsid w:val="0072139C"/>
    <w:rsid w:val="00721437"/>
    <w:rsid w:val="00721586"/>
    <w:rsid w:val="007218CC"/>
    <w:rsid w:val="00721F93"/>
    <w:rsid w:val="00721FD7"/>
    <w:rsid w:val="00722C0A"/>
    <w:rsid w:val="007232EF"/>
    <w:rsid w:val="00724903"/>
    <w:rsid w:val="0072494A"/>
    <w:rsid w:val="007262C9"/>
    <w:rsid w:val="0072665D"/>
    <w:rsid w:val="00727378"/>
    <w:rsid w:val="00727686"/>
    <w:rsid w:val="00727E9E"/>
    <w:rsid w:val="00731224"/>
    <w:rsid w:val="00731785"/>
    <w:rsid w:val="00731D71"/>
    <w:rsid w:val="007330C0"/>
    <w:rsid w:val="00733D71"/>
    <w:rsid w:val="0073429F"/>
    <w:rsid w:val="00734BF5"/>
    <w:rsid w:val="007355F1"/>
    <w:rsid w:val="00735927"/>
    <w:rsid w:val="00736097"/>
    <w:rsid w:val="00736B9B"/>
    <w:rsid w:val="00737A4A"/>
    <w:rsid w:val="00737DA5"/>
    <w:rsid w:val="007400B9"/>
    <w:rsid w:val="0074050F"/>
    <w:rsid w:val="00740E1D"/>
    <w:rsid w:val="00742186"/>
    <w:rsid w:val="0074299E"/>
    <w:rsid w:val="007437E7"/>
    <w:rsid w:val="00743B0C"/>
    <w:rsid w:val="00743B46"/>
    <w:rsid w:val="00743E58"/>
    <w:rsid w:val="0074433F"/>
    <w:rsid w:val="00744D75"/>
    <w:rsid w:val="00745090"/>
    <w:rsid w:val="00745113"/>
    <w:rsid w:val="00745410"/>
    <w:rsid w:val="0074571D"/>
    <w:rsid w:val="00745B34"/>
    <w:rsid w:val="00746298"/>
    <w:rsid w:val="007462FF"/>
    <w:rsid w:val="00746398"/>
    <w:rsid w:val="00746C94"/>
    <w:rsid w:val="0074760E"/>
    <w:rsid w:val="00750692"/>
    <w:rsid w:val="0075088F"/>
    <w:rsid w:val="00750CD0"/>
    <w:rsid w:val="00751887"/>
    <w:rsid w:val="00751C5A"/>
    <w:rsid w:val="00752111"/>
    <w:rsid w:val="007521F8"/>
    <w:rsid w:val="0075246D"/>
    <w:rsid w:val="007525D8"/>
    <w:rsid w:val="00752DE4"/>
    <w:rsid w:val="00752EDB"/>
    <w:rsid w:val="00753359"/>
    <w:rsid w:val="0075339C"/>
    <w:rsid w:val="0075398E"/>
    <w:rsid w:val="00753E84"/>
    <w:rsid w:val="00753EDA"/>
    <w:rsid w:val="007542A0"/>
    <w:rsid w:val="007546C8"/>
    <w:rsid w:val="007546CF"/>
    <w:rsid w:val="00754B1B"/>
    <w:rsid w:val="0075559E"/>
    <w:rsid w:val="00755D04"/>
    <w:rsid w:val="007569E7"/>
    <w:rsid w:val="00756A39"/>
    <w:rsid w:val="00756DDD"/>
    <w:rsid w:val="00756F2D"/>
    <w:rsid w:val="00757280"/>
    <w:rsid w:val="007579BC"/>
    <w:rsid w:val="00757C75"/>
    <w:rsid w:val="00757E34"/>
    <w:rsid w:val="0076001B"/>
    <w:rsid w:val="00760057"/>
    <w:rsid w:val="007604D2"/>
    <w:rsid w:val="00760525"/>
    <w:rsid w:val="00760635"/>
    <w:rsid w:val="00761E1D"/>
    <w:rsid w:val="00762397"/>
    <w:rsid w:val="00762AC5"/>
    <w:rsid w:val="00762E62"/>
    <w:rsid w:val="00763216"/>
    <w:rsid w:val="007632C8"/>
    <w:rsid w:val="00763417"/>
    <w:rsid w:val="007643E0"/>
    <w:rsid w:val="00764542"/>
    <w:rsid w:val="00764770"/>
    <w:rsid w:val="00764CB0"/>
    <w:rsid w:val="00764E74"/>
    <w:rsid w:val="007655E8"/>
    <w:rsid w:val="00765639"/>
    <w:rsid w:val="0076595A"/>
    <w:rsid w:val="00765C6C"/>
    <w:rsid w:val="00765D5F"/>
    <w:rsid w:val="0076615D"/>
    <w:rsid w:val="0076627E"/>
    <w:rsid w:val="0076706A"/>
    <w:rsid w:val="007674AC"/>
    <w:rsid w:val="007677E4"/>
    <w:rsid w:val="007678B5"/>
    <w:rsid w:val="00767AB8"/>
    <w:rsid w:val="007708D1"/>
    <w:rsid w:val="00770952"/>
    <w:rsid w:val="00770F8F"/>
    <w:rsid w:val="007713F8"/>
    <w:rsid w:val="0077149C"/>
    <w:rsid w:val="007723CA"/>
    <w:rsid w:val="00773BC3"/>
    <w:rsid w:val="00773FCD"/>
    <w:rsid w:val="0077491D"/>
    <w:rsid w:val="0077501B"/>
    <w:rsid w:val="00775059"/>
    <w:rsid w:val="00775069"/>
    <w:rsid w:val="00775890"/>
    <w:rsid w:val="00775B02"/>
    <w:rsid w:val="00775F41"/>
    <w:rsid w:val="0077627D"/>
    <w:rsid w:val="0077698F"/>
    <w:rsid w:val="007769D8"/>
    <w:rsid w:val="00776D4E"/>
    <w:rsid w:val="00776DB6"/>
    <w:rsid w:val="00781012"/>
    <w:rsid w:val="00781664"/>
    <w:rsid w:val="00781B40"/>
    <w:rsid w:val="007822A4"/>
    <w:rsid w:val="00782F8D"/>
    <w:rsid w:val="0078302F"/>
    <w:rsid w:val="007836B6"/>
    <w:rsid w:val="00784055"/>
    <w:rsid w:val="00784319"/>
    <w:rsid w:val="0078472F"/>
    <w:rsid w:val="0078476F"/>
    <w:rsid w:val="00784AF1"/>
    <w:rsid w:val="00784C4E"/>
    <w:rsid w:val="00784D2C"/>
    <w:rsid w:val="007857F9"/>
    <w:rsid w:val="00785DF0"/>
    <w:rsid w:val="00786A51"/>
    <w:rsid w:val="00786DD4"/>
    <w:rsid w:val="007877D9"/>
    <w:rsid w:val="00787C36"/>
    <w:rsid w:val="00787E71"/>
    <w:rsid w:val="00787EF5"/>
    <w:rsid w:val="00790043"/>
    <w:rsid w:val="00790937"/>
    <w:rsid w:val="00790972"/>
    <w:rsid w:val="007919DA"/>
    <w:rsid w:val="00791A21"/>
    <w:rsid w:val="00791CEA"/>
    <w:rsid w:val="00792011"/>
    <w:rsid w:val="0079241F"/>
    <w:rsid w:val="0079243A"/>
    <w:rsid w:val="007936D5"/>
    <w:rsid w:val="00794273"/>
    <w:rsid w:val="0079497F"/>
    <w:rsid w:val="00794DBB"/>
    <w:rsid w:val="00794F7D"/>
    <w:rsid w:val="00794FF6"/>
    <w:rsid w:val="00795302"/>
    <w:rsid w:val="00795714"/>
    <w:rsid w:val="00795951"/>
    <w:rsid w:val="00795B63"/>
    <w:rsid w:val="0079605B"/>
    <w:rsid w:val="007963D6"/>
    <w:rsid w:val="00797093"/>
    <w:rsid w:val="00797180"/>
    <w:rsid w:val="0079759E"/>
    <w:rsid w:val="0079761D"/>
    <w:rsid w:val="00797AD1"/>
    <w:rsid w:val="00797B67"/>
    <w:rsid w:val="007A07C9"/>
    <w:rsid w:val="007A0DF8"/>
    <w:rsid w:val="007A1710"/>
    <w:rsid w:val="007A1A8D"/>
    <w:rsid w:val="007A30ED"/>
    <w:rsid w:val="007A3326"/>
    <w:rsid w:val="007A34AE"/>
    <w:rsid w:val="007A3855"/>
    <w:rsid w:val="007A3902"/>
    <w:rsid w:val="007A3924"/>
    <w:rsid w:val="007A3A64"/>
    <w:rsid w:val="007A3C3F"/>
    <w:rsid w:val="007A4680"/>
    <w:rsid w:val="007A4DD6"/>
    <w:rsid w:val="007A4ED5"/>
    <w:rsid w:val="007A56D0"/>
    <w:rsid w:val="007A5F54"/>
    <w:rsid w:val="007A6034"/>
    <w:rsid w:val="007A6196"/>
    <w:rsid w:val="007A6406"/>
    <w:rsid w:val="007A65C5"/>
    <w:rsid w:val="007A6690"/>
    <w:rsid w:val="007A6C14"/>
    <w:rsid w:val="007A6CD9"/>
    <w:rsid w:val="007A6ED9"/>
    <w:rsid w:val="007A7289"/>
    <w:rsid w:val="007A74DE"/>
    <w:rsid w:val="007A756F"/>
    <w:rsid w:val="007A7DF0"/>
    <w:rsid w:val="007B04D8"/>
    <w:rsid w:val="007B05D5"/>
    <w:rsid w:val="007B128A"/>
    <w:rsid w:val="007B13D7"/>
    <w:rsid w:val="007B178B"/>
    <w:rsid w:val="007B1B05"/>
    <w:rsid w:val="007B1B5B"/>
    <w:rsid w:val="007B1C7D"/>
    <w:rsid w:val="007B225D"/>
    <w:rsid w:val="007B22D0"/>
    <w:rsid w:val="007B35AE"/>
    <w:rsid w:val="007B37D6"/>
    <w:rsid w:val="007B3EAF"/>
    <w:rsid w:val="007B4102"/>
    <w:rsid w:val="007B4669"/>
    <w:rsid w:val="007B5922"/>
    <w:rsid w:val="007B5A90"/>
    <w:rsid w:val="007B63C0"/>
    <w:rsid w:val="007B6573"/>
    <w:rsid w:val="007B68FA"/>
    <w:rsid w:val="007B6CDB"/>
    <w:rsid w:val="007B7056"/>
    <w:rsid w:val="007B70D0"/>
    <w:rsid w:val="007B7C42"/>
    <w:rsid w:val="007C05EB"/>
    <w:rsid w:val="007C0DB7"/>
    <w:rsid w:val="007C10C8"/>
    <w:rsid w:val="007C1D32"/>
    <w:rsid w:val="007C2558"/>
    <w:rsid w:val="007C25F1"/>
    <w:rsid w:val="007C28FC"/>
    <w:rsid w:val="007C2964"/>
    <w:rsid w:val="007C2DA7"/>
    <w:rsid w:val="007C2FD0"/>
    <w:rsid w:val="007C316E"/>
    <w:rsid w:val="007C31D5"/>
    <w:rsid w:val="007C34F7"/>
    <w:rsid w:val="007C38CB"/>
    <w:rsid w:val="007C42C1"/>
    <w:rsid w:val="007C5139"/>
    <w:rsid w:val="007C5160"/>
    <w:rsid w:val="007C5384"/>
    <w:rsid w:val="007C5F56"/>
    <w:rsid w:val="007C7829"/>
    <w:rsid w:val="007C7CFB"/>
    <w:rsid w:val="007C7F8F"/>
    <w:rsid w:val="007D0153"/>
    <w:rsid w:val="007D046A"/>
    <w:rsid w:val="007D08D6"/>
    <w:rsid w:val="007D1807"/>
    <w:rsid w:val="007D1929"/>
    <w:rsid w:val="007D19EE"/>
    <w:rsid w:val="007D1DC4"/>
    <w:rsid w:val="007D2497"/>
    <w:rsid w:val="007D2AE0"/>
    <w:rsid w:val="007D2D2C"/>
    <w:rsid w:val="007D30C8"/>
    <w:rsid w:val="007D3516"/>
    <w:rsid w:val="007D351B"/>
    <w:rsid w:val="007D35B4"/>
    <w:rsid w:val="007D3A50"/>
    <w:rsid w:val="007D3CCE"/>
    <w:rsid w:val="007D42C3"/>
    <w:rsid w:val="007D4392"/>
    <w:rsid w:val="007D516C"/>
    <w:rsid w:val="007D5531"/>
    <w:rsid w:val="007D59C7"/>
    <w:rsid w:val="007D73CD"/>
    <w:rsid w:val="007D747E"/>
    <w:rsid w:val="007D75F7"/>
    <w:rsid w:val="007D7E56"/>
    <w:rsid w:val="007D7F24"/>
    <w:rsid w:val="007E08E4"/>
    <w:rsid w:val="007E0A06"/>
    <w:rsid w:val="007E0D26"/>
    <w:rsid w:val="007E1009"/>
    <w:rsid w:val="007E10EA"/>
    <w:rsid w:val="007E1228"/>
    <w:rsid w:val="007E13AA"/>
    <w:rsid w:val="007E1661"/>
    <w:rsid w:val="007E21B0"/>
    <w:rsid w:val="007E2413"/>
    <w:rsid w:val="007E2BA3"/>
    <w:rsid w:val="007E2F5D"/>
    <w:rsid w:val="007E3BF4"/>
    <w:rsid w:val="007E3E18"/>
    <w:rsid w:val="007E47B5"/>
    <w:rsid w:val="007E4C4C"/>
    <w:rsid w:val="007E4C69"/>
    <w:rsid w:val="007E4ECE"/>
    <w:rsid w:val="007E4F0F"/>
    <w:rsid w:val="007E4F28"/>
    <w:rsid w:val="007E52E0"/>
    <w:rsid w:val="007E5805"/>
    <w:rsid w:val="007E5C6F"/>
    <w:rsid w:val="007E5D37"/>
    <w:rsid w:val="007E5F8A"/>
    <w:rsid w:val="007E6424"/>
    <w:rsid w:val="007E678B"/>
    <w:rsid w:val="007E6CF7"/>
    <w:rsid w:val="007E6ED3"/>
    <w:rsid w:val="007E7104"/>
    <w:rsid w:val="007E73E5"/>
    <w:rsid w:val="007E75E9"/>
    <w:rsid w:val="007E792D"/>
    <w:rsid w:val="007F0C2D"/>
    <w:rsid w:val="007F1338"/>
    <w:rsid w:val="007F19BD"/>
    <w:rsid w:val="007F1E19"/>
    <w:rsid w:val="007F2DAD"/>
    <w:rsid w:val="007F399D"/>
    <w:rsid w:val="007F39E1"/>
    <w:rsid w:val="007F42C1"/>
    <w:rsid w:val="007F46DA"/>
    <w:rsid w:val="007F47D2"/>
    <w:rsid w:val="007F4B93"/>
    <w:rsid w:val="007F4DF8"/>
    <w:rsid w:val="007F4FC7"/>
    <w:rsid w:val="007F54D4"/>
    <w:rsid w:val="007F5674"/>
    <w:rsid w:val="007F580D"/>
    <w:rsid w:val="007F5A15"/>
    <w:rsid w:val="007F5D81"/>
    <w:rsid w:val="007F5DD3"/>
    <w:rsid w:val="007F5F33"/>
    <w:rsid w:val="007F602A"/>
    <w:rsid w:val="007F654F"/>
    <w:rsid w:val="007F69B9"/>
    <w:rsid w:val="007F6AFA"/>
    <w:rsid w:val="007F6B32"/>
    <w:rsid w:val="007F6B4B"/>
    <w:rsid w:val="007F772B"/>
    <w:rsid w:val="007F7AAD"/>
    <w:rsid w:val="00800CB9"/>
    <w:rsid w:val="008011C1"/>
    <w:rsid w:val="00801A86"/>
    <w:rsid w:val="00801C71"/>
    <w:rsid w:val="00802879"/>
    <w:rsid w:val="00802A59"/>
    <w:rsid w:val="00802AA9"/>
    <w:rsid w:val="00802C45"/>
    <w:rsid w:val="00802D0E"/>
    <w:rsid w:val="008038AB"/>
    <w:rsid w:val="00805A64"/>
    <w:rsid w:val="00806F3B"/>
    <w:rsid w:val="008077B6"/>
    <w:rsid w:val="00807891"/>
    <w:rsid w:val="00807B75"/>
    <w:rsid w:val="0081092B"/>
    <w:rsid w:val="00810CF2"/>
    <w:rsid w:val="008111E1"/>
    <w:rsid w:val="008116F8"/>
    <w:rsid w:val="00811940"/>
    <w:rsid w:val="00811A34"/>
    <w:rsid w:val="00812345"/>
    <w:rsid w:val="00812AD7"/>
    <w:rsid w:val="0081341C"/>
    <w:rsid w:val="00813F52"/>
    <w:rsid w:val="00814781"/>
    <w:rsid w:val="008150F5"/>
    <w:rsid w:val="008151C6"/>
    <w:rsid w:val="0081533C"/>
    <w:rsid w:val="00816368"/>
    <w:rsid w:val="0081652D"/>
    <w:rsid w:val="00816682"/>
    <w:rsid w:val="00816B9E"/>
    <w:rsid w:val="00817239"/>
    <w:rsid w:val="00820441"/>
    <w:rsid w:val="00820649"/>
    <w:rsid w:val="0082086F"/>
    <w:rsid w:val="0082091F"/>
    <w:rsid w:val="0082105A"/>
    <w:rsid w:val="008217C3"/>
    <w:rsid w:val="00821AC5"/>
    <w:rsid w:val="00821B52"/>
    <w:rsid w:val="008223D0"/>
    <w:rsid w:val="0082289B"/>
    <w:rsid w:val="00822F1A"/>
    <w:rsid w:val="00822FAE"/>
    <w:rsid w:val="00823517"/>
    <w:rsid w:val="008238EC"/>
    <w:rsid w:val="00823AF1"/>
    <w:rsid w:val="00824079"/>
    <w:rsid w:val="0082409E"/>
    <w:rsid w:val="0082469B"/>
    <w:rsid w:val="00824B63"/>
    <w:rsid w:val="00824E5C"/>
    <w:rsid w:val="0082531B"/>
    <w:rsid w:val="00825D22"/>
    <w:rsid w:val="00826175"/>
    <w:rsid w:val="008268E7"/>
    <w:rsid w:val="008272F7"/>
    <w:rsid w:val="00827D71"/>
    <w:rsid w:val="008309BE"/>
    <w:rsid w:val="00830AD4"/>
    <w:rsid w:val="00830E3E"/>
    <w:rsid w:val="008310AC"/>
    <w:rsid w:val="0083149E"/>
    <w:rsid w:val="008317FF"/>
    <w:rsid w:val="00831917"/>
    <w:rsid w:val="008319D5"/>
    <w:rsid w:val="00831C1E"/>
    <w:rsid w:val="0083239B"/>
    <w:rsid w:val="00832C74"/>
    <w:rsid w:val="008331EE"/>
    <w:rsid w:val="00833899"/>
    <w:rsid w:val="00833BA3"/>
    <w:rsid w:val="00833EA0"/>
    <w:rsid w:val="0083422D"/>
    <w:rsid w:val="008345E0"/>
    <w:rsid w:val="008348A0"/>
    <w:rsid w:val="00835063"/>
    <w:rsid w:val="00835387"/>
    <w:rsid w:val="008355B6"/>
    <w:rsid w:val="008355F1"/>
    <w:rsid w:val="00835E99"/>
    <w:rsid w:val="008361F3"/>
    <w:rsid w:val="00836965"/>
    <w:rsid w:val="00837291"/>
    <w:rsid w:val="00837BBC"/>
    <w:rsid w:val="00837F85"/>
    <w:rsid w:val="00840002"/>
    <w:rsid w:val="0084045A"/>
    <w:rsid w:val="0084096A"/>
    <w:rsid w:val="00841594"/>
    <w:rsid w:val="00841C91"/>
    <w:rsid w:val="00841E65"/>
    <w:rsid w:val="008422D0"/>
    <w:rsid w:val="008425BB"/>
    <w:rsid w:val="00842877"/>
    <w:rsid w:val="00842E66"/>
    <w:rsid w:val="00842F09"/>
    <w:rsid w:val="0084301A"/>
    <w:rsid w:val="00843669"/>
    <w:rsid w:val="00843799"/>
    <w:rsid w:val="008441AB"/>
    <w:rsid w:val="00844ACA"/>
    <w:rsid w:val="00844B84"/>
    <w:rsid w:val="008450E0"/>
    <w:rsid w:val="00845415"/>
    <w:rsid w:val="00845694"/>
    <w:rsid w:val="00845B1A"/>
    <w:rsid w:val="008460AE"/>
    <w:rsid w:val="008467DB"/>
    <w:rsid w:val="00847508"/>
    <w:rsid w:val="008475AC"/>
    <w:rsid w:val="00847664"/>
    <w:rsid w:val="00847700"/>
    <w:rsid w:val="00847BCD"/>
    <w:rsid w:val="00850FDD"/>
    <w:rsid w:val="008512FA"/>
    <w:rsid w:val="0085172C"/>
    <w:rsid w:val="00851760"/>
    <w:rsid w:val="00851769"/>
    <w:rsid w:val="00851789"/>
    <w:rsid w:val="00851931"/>
    <w:rsid w:val="008524B6"/>
    <w:rsid w:val="0085251E"/>
    <w:rsid w:val="00852F35"/>
    <w:rsid w:val="00854994"/>
    <w:rsid w:val="0085559B"/>
    <w:rsid w:val="008559FA"/>
    <w:rsid w:val="00855BC6"/>
    <w:rsid w:val="00855CB6"/>
    <w:rsid w:val="008563EB"/>
    <w:rsid w:val="0085660B"/>
    <w:rsid w:val="008574A3"/>
    <w:rsid w:val="00857648"/>
    <w:rsid w:val="00857BE5"/>
    <w:rsid w:val="00857C73"/>
    <w:rsid w:val="00857E4B"/>
    <w:rsid w:val="008607D2"/>
    <w:rsid w:val="008608E7"/>
    <w:rsid w:val="008609CE"/>
    <w:rsid w:val="00861E4F"/>
    <w:rsid w:val="00861FD9"/>
    <w:rsid w:val="00862544"/>
    <w:rsid w:val="008626FC"/>
    <w:rsid w:val="00862AF5"/>
    <w:rsid w:val="008630AE"/>
    <w:rsid w:val="00863765"/>
    <w:rsid w:val="00863E17"/>
    <w:rsid w:val="00864788"/>
    <w:rsid w:val="00864828"/>
    <w:rsid w:val="00864BDA"/>
    <w:rsid w:val="00865BDC"/>
    <w:rsid w:val="008663DD"/>
    <w:rsid w:val="00866B0F"/>
    <w:rsid w:val="0086741C"/>
    <w:rsid w:val="008674E4"/>
    <w:rsid w:val="00867C7B"/>
    <w:rsid w:val="00870F6E"/>
    <w:rsid w:val="00871273"/>
    <w:rsid w:val="008712A5"/>
    <w:rsid w:val="0087246B"/>
    <w:rsid w:val="0087254C"/>
    <w:rsid w:val="00872745"/>
    <w:rsid w:val="00873205"/>
    <w:rsid w:val="008734A7"/>
    <w:rsid w:val="00873DD6"/>
    <w:rsid w:val="008740A6"/>
    <w:rsid w:val="00874811"/>
    <w:rsid w:val="00874E75"/>
    <w:rsid w:val="00874ECA"/>
    <w:rsid w:val="00875282"/>
    <w:rsid w:val="0087568F"/>
    <w:rsid w:val="00875C80"/>
    <w:rsid w:val="00876901"/>
    <w:rsid w:val="0087781C"/>
    <w:rsid w:val="0087799C"/>
    <w:rsid w:val="00877B71"/>
    <w:rsid w:val="0088063E"/>
    <w:rsid w:val="00880BED"/>
    <w:rsid w:val="00880E40"/>
    <w:rsid w:val="00880F2F"/>
    <w:rsid w:val="0088147E"/>
    <w:rsid w:val="0088150C"/>
    <w:rsid w:val="00881781"/>
    <w:rsid w:val="008819F0"/>
    <w:rsid w:val="00881D14"/>
    <w:rsid w:val="008820C7"/>
    <w:rsid w:val="008822F1"/>
    <w:rsid w:val="008826B6"/>
    <w:rsid w:val="00883025"/>
    <w:rsid w:val="0088305F"/>
    <w:rsid w:val="00883C77"/>
    <w:rsid w:val="00883C88"/>
    <w:rsid w:val="00883EB9"/>
    <w:rsid w:val="00884AED"/>
    <w:rsid w:val="00884DC7"/>
    <w:rsid w:val="008866D3"/>
    <w:rsid w:val="00886996"/>
    <w:rsid w:val="00887576"/>
    <w:rsid w:val="008876B2"/>
    <w:rsid w:val="008876C5"/>
    <w:rsid w:val="00887AF5"/>
    <w:rsid w:val="00887B5B"/>
    <w:rsid w:val="00890240"/>
    <w:rsid w:val="0089029F"/>
    <w:rsid w:val="00890318"/>
    <w:rsid w:val="00890531"/>
    <w:rsid w:val="0089063F"/>
    <w:rsid w:val="00890984"/>
    <w:rsid w:val="00890CDB"/>
    <w:rsid w:val="00890D61"/>
    <w:rsid w:val="00890DB6"/>
    <w:rsid w:val="00891128"/>
    <w:rsid w:val="008917EB"/>
    <w:rsid w:val="00892172"/>
    <w:rsid w:val="00892BD0"/>
    <w:rsid w:val="00892C2A"/>
    <w:rsid w:val="00892F5D"/>
    <w:rsid w:val="00893567"/>
    <w:rsid w:val="00893722"/>
    <w:rsid w:val="008938B0"/>
    <w:rsid w:val="008943EA"/>
    <w:rsid w:val="00894630"/>
    <w:rsid w:val="0089497D"/>
    <w:rsid w:val="008955B9"/>
    <w:rsid w:val="00895821"/>
    <w:rsid w:val="00895B25"/>
    <w:rsid w:val="00895C90"/>
    <w:rsid w:val="00896172"/>
    <w:rsid w:val="00896352"/>
    <w:rsid w:val="0089644C"/>
    <w:rsid w:val="00896CF8"/>
    <w:rsid w:val="00896D33"/>
    <w:rsid w:val="008972A5"/>
    <w:rsid w:val="008973A7"/>
    <w:rsid w:val="0089750E"/>
    <w:rsid w:val="00897554"/>
    <w:rsid w:val="00897DA1"/>
    <w:rsid w:val="00897FDF"/>
    <w:rsid w:val="008A013E"/>
    <w:rsid w:val="008A07AA"/>
    <w:rsid w:val="008A0D64"/>
    <w:rsid w:val="008A1566"/>
    <w:rsid w:val="008A1861"/>
    <w:rsid w:val="008A1D5F"/>
    <w:rsid w:val="008A1ED6"/>
    <w:rsid w:val="008A2355"/>
    <w:rsid w:val="008A3D97"/>
    <w:rsid w:val="008A4A09"/>
    <w:rsid w:val="008A4B41"/>
    <w:rsid w:val="008A4B97"/>
    <w:rsid w:val="008A5A28"/>
    <w:rsid w:val="008A62AC"/>
    <w:rsid w:val="008A6451"/>
    <w:rsid w:val="008A6841"/>
    <w:rsid w:val="008A69E1"/>
    <w:rsid w:val="008A6A3F"/>
    <w:rsid w:val="008A6D2B"/>
    <w:rsid w:val="008A7459"/>
    <w:rsid w:val="008A7C7F"/>
    <w:rsid w:val="008A7EBD"/>
    <w:rsid w:val="008B0124"/>
    <w:rsid w:val="008B0448"/>
    <w:rsid w:val="008B0780"/>
    <w:rsid w:val="008B096D"/>
    <w:rsid w:val="008B13F9"/>
    <w:rsid w:val="008B1885"/>
    <w:rsid w:val="008B2137"/>
    <w:rsid w:val="008B21A7"/>
    <w:rsid w:val="008B2227"/>
    <w:rsid w:val="008B25E9"/>
    <w:rsid w:val="008B333C"/>
    <w:rsid w:val="008B3795"/>
    <w:rsid w:val="008B3D87"/>
    <w:rsid w:val="008B4662"/>
    <w:rsid w:val="008B5118"/>
    <w:rsid w:val="008B5C2D"/>
    <w:rsid w:val="008B6608"/>
    <w:rsid w:val="008B6906"/>
    <w:rsid w:val="008B6C1C"/>
    <w:rsid w:val="008B7CEE"/>
    <w:rsid w:val="008B7DF3"/>
    <w:rsid w:val="008C147F"/>
    <w:rsid w:val="008C198D"/>
    <w:rsid w:val="008C2255"/>
    <w:rsid w:val="008C2587"/>
    <w:rsid w:val="008C30F9"/>
    <w:rsid w:val="008C30FC"/>
    <w:rsid w:val="008C314A"/>
    <w:rsid w:val="008C3406"/>
    <w:rsid w:val="008C36D6"/>
    <w:rsid w:val="008C38E5"/>
    <w:rsid w:val="008C3C0E"/>
    <w:rsid w:val="008C3CC9"/>
    <w:rsid w:val="008C43AE"/>
    <w:rsid w:val="008C4599"/>
    <w:rsid w:val="008C47D3"/>
    <w:rsid w:val="008C4870"/>
    <w:rsid w:val="008C4935"/>
    <w:rsid w:val="008C4C54"/>
    <w:rsid w:val="008C4DB7"/>
    <w:rsid w:val="008C568A"/>
    <w:rsid w:val="008C5BBB"/>
    <w:rsid w:val="008C5CD1"/>
    <w:rsid w:val="008C621E"/>
    <w:rsid w:val="008C67EB"/>
    <w:rsid w:val="008C6E55"/>
    <w:rsid w:val="008C7831"/>
    <w:rsid w:val="008C79E5"/>
    <w:rsid w:val="008D019B"/>
    <w:rsid w:val="008D0514"/>
    <w:rsid w:val="008D0906"/>
    <w:rsid w:val="008D0B98"/>
    <w:rsid w:val="008D0C49"/>
    <w:rsid w:val="008D1966"/>
    <w:rsid w:val="008D20BB"/>
    <w:rsid w:val="008D2139"/>
    <w:rsid w:val="008D2906"/>
    <w:rsid w:val="008D2A96"/>
    <w:rsid w:val="008D2D4C"/>
    <w:rsid w:val="008D2E2F"/>
    <w:rsid w:val="008D3277"/>
    <w:rsid w:val="008D33E7"/>
    <w:rsid w:val="008D3AA8"/>
    <w:rsid w:val="008D3B48"/>
    <w:rsid w:val="008D3FF8"/>
    <w:rsid w:val="008D41F0"/>
    <w:rsid w:val="008D4819"/>
    <w:rsid w:val="008D4B76"/>
    <w:rsid w:val="008D565E"/>
    <w:rsid w:val="008D570E"/>
    <w:rsid w:val="008D5B46"/>
    <w:rsid w:val="008D5C14"/>
    <w:rsid w:val="008D5D71"/>
    <w:rsid w:val="008D5F66"/>
    <w:rsid w:val="008D620D"/>
    <w:rsid w:val="008D64A1"/>
    <w:rsid w:val="008D69F0"/>
    <w:rsid w:val="008D6C9C"/>
    <w:rsid w:val="008D7319"/>
    <w:rsid w:val="008D7BED"/>
    <w:rsid w:val="008E039B"/>
    <w:rsid w:val="008E0F98"/>
    <w:rsid w:val="008E16CE"/>
    <w:rsid w:val="008E1F23"/>
    <w:rsid w:val="008E2142"/>
    <w:rsid w:val="008E2546"/>
    <w:rsid w:val="008E2F36"/>
    <w:rsid w:val="008E3A4D"/>
    <w:rsid w:val="008E3D1F"/>
    <w:rsid w:val="008E439D"/>
    <w:rsid w:val="008E4586"/>
    <w:rsid w:val="008E4E0C"/>
    <w:rsid w:val="008E525F"/>
    <w:rsid w:val="008E5483"/>
    <w:rsid w:val="008E562C"/>
    <w:rsid w:val="008E5C9F"/>
    <w:rsid w:val="008E5DB0"/>
    <w:rsid w:val="008E60C6"/>
    <w:rsid w:val="008E700D"/>
    <w:rsid w:val="008E73A3"/>
    <w:rsid w:val="008E74A2"/>
    <w:rsid w:val="008E790C"/>
    <w:rsid w:val="008E7C81"/>
    <w:rsid w:val="008F0269"/>
    <w:rsid w:val="008F08B1"/>
    <w:rsid w:val="008F12EF"/>
    <w:rsid w:val="008F18B9"/>
    <w:rsid w:val="008F199C"/>
    <w:rsid w:val="008F2781"/>
    <w:rsid w:val="008F29FF"/>
    <w:rsid w:val="008F39ED"/>
    <w:rsid w:val="008F3BC8"/>
    <w:rsid w:val="008F3F0F"/>
    <w:rsid w:val="008F48B4"/>
    <w:rsid w:val="008F496B"/>
    <w:rsid w:val="008F4BB7"/>
    <w:rsid w:val="008F5AEA"/>
    <w:rsid w:val="008F5F22"/>
    <w:rsid w:val="008F71E0"/>
    <w:rsid w:val="008F7231"/>
    <w:rsid w:val="009009E0"/>
    <w:rsid w:val="00901276"/>
    <w:rsid w:val="00901F96"/>
    <w:rsid w:val="009024EC"/>
    <w:rsid w:val="009026EF"/>
    <w:rsid w:val="0090393D"/>
    <w:rsid w:val="00903B28"/>
    <w:rsid w:val="00903FF2"/>
    <w:rsid w:val="00904200"/>
    <w:rsid w:val="009042A2"/>
    <w:rsid w:val="00904808"/>
    <w:rsid w:val="00904CF6"/>
    <w:rsid w:val="009054AA"/>
    <w:rsid w:val="00905817"/>
    <w:rsid w:val="009063E1"/>
    <w:rsid w:val="00906E9B"/>
    <w:rsid w:val="00907F1A"/>
    <w:rsid w:val="009101A4"/>
    <w:rsid w:val="009103AC"/>
    <w:rsid w:val="00910707"/>
    <w:rsid w:val="00910D84"/>
    <w:rsid w:val="00911318"/>
    <w:rsid w:val="0091153E"/>
    <w:rsid w:val="0091161B"/>
    <w:rsid w:val="0091184D"/>
    <w:rsid w:val="00911A40"/>
    <w:rsid w:val="0091214C"/>
    <w:rsid w:val="009137D3"/>
    <w:rsid w:val="0091392B"/>
    <w:rsid w:val="0091417D"/>
    <w:rsid w:val="009148B3"/>
    <w:rsid w:val="00914C00"/>
    <w:rsid w:val="00915256"/>
    <w:rsid w:val="009153CE"/>
    <w:rsid w:val="0091574F"/>
    <w:rsid w:val="00915B17"/>
    <w:rsid w:val="009163FD"/>
    <w:rsid w:val="009166ED"/>
    <w:rsid w:val="00917457"/>
    <w:rsid w:val="009177A6"/>
    <w:rsid w:val="0092039E"/>
    <w:rsid w:val="009205AB"/>
    <w:rsid w:val="009213B6"/>
    <w:rsid w:val="00921D93"/>
    <w:rsid w:val="009223AF"/>
    <w:rsid w:val="00922F2B"/>
    <w:rsid w:val="00923076"/>
    <w:rsid w:val="009234CD"/>
    <w:rsid w:val="009237D3"/>
    <w:rsid w:val="00923806"/>
    <w:rsid w:val="009242E1"/>
    <w:rsid w:val="0092528D"/>
    <w:rsid w:val="00925571"/>
    <w:rsid w:val="00925821"/>
    <w:rsid w:val="00925900"/>
    <w:rsid w:val="00926458"/>
    <w:rsid w:val="0092691C"/>
    <w:rsid w:val="00926A75"/>
    <w:rsid w:val="009279CC"/>
    <w:rsid w:val="00927C46"/>
    <w:rsid w:val="00930317"/>
    <w:rsid w:val="00930439"/>
    <w:rsid w:val="009308CD"/>
    <w:rsid w:val="00930905"/>
    <w:rsid w:val="009312F5"/>
    <w:rsid w:val="00932C8F"/>
    <w:rsid w:val="009330B9"/>
    <w:rsid w:val="00933BF0"/>
    <w:rsid w:val="00933F33"/>
    <w:rsid w:val="009347AA"/>
    <w:rsid w:val="00934F09"/>
    <w:rsid w:val="00935BC8"/>
    <w:rsid w:val="009362B5"/>
    <w:rsid w:val="0093663C"/>
    <w:rsid w:val="00936793"/>
    <w:rsid w:val="009368F2"/>
    <w:rsid w:val="00936BD5"/>
    <w:rsid w:val="009372A9"/>
    <w:rsid w:val="009373D3"/>
    <w:rsid w:val="0093750F"/>
    <w:rsid w:val="0093794B"/>
    <w:rsid w:val="0094007E"/>
    <w:rsid w:val="00940C39"/>
    <w:rsid w:val="00940D09"/>
    <w:rsid w:val="00940DBC"/>
    <w:rsid w:val="0094146B"/>
    <w:rsid w:val="009420EB"/>
    <w:rsid w:val="00942325"/>
    <w:rsid w:val="00942B86"/>
    <w:rsid w:val="009437A4"/>
    <w:rsid w:val="00943ABB"/>
    <w:rsid w:val="00944033"/>
    <w:rsid w:val="00944142"/>
    <w:rsid w:val="00944289"/>
    <w:rsid w:val="00944DD7"/>
    <w:rsid w:val="00945522"/>
    <w:rsid w:val="009456DC"/>
    <w:rsid w:val="00945C4D"/>
    <w:rsid w:val="00945FE5"/>
    <w:rsid w:val="00946B3F"/>
    <w:rsid w:val="00947228"/>
    <w:rsid w:val="00950C40"/>
    <w:rsid w:val="0095107B"/>
    <w:rsid w:val="0095131A"/>
    <w:rsid w:val="00951C1B"/>
    <w:rsid w:val="00951F86"/>
    <w:rsid w:val="009525BB"/>
    <w:rsid w:val="0095383A"/>
    <w:rsid w:val="00953D8A"/>
    <w:rsid w:val="00954251"/>
    <w:rsid w:val="00954506"/>
    <w:rsid w:val="00954F1B"/>
    <w:rsid w:val="00955716"/>
    <w:rsid w:val="0095657A"/>
    <w:rsid w:val="00956597"/>
    <w:rsid w:val="00956C1D"/>
    <w:rsid w:val="00957049"/>
    <w:rsid w:val="00957422"/>
    <w:rsid w:val="009574F2"/>
    <w:rsid w:val="0096039B"/>
    <w:rsid w:val="00960425"/>
    <w:rsid w:val="009608D8"/>
    <w:rsid w:val="00960C37"/>
    <w:rsid w:val="00960D95"/>
    <w:rsid w:val="009614D9"/>
    <w:rsid w:val="00961A84"/>
    <w:rsid w:val="0096206D"/>
    <w:rsid w:val="0096264D"/>
    <w:rsid w:val="00962824"/>
    <w:rsid w:val="00962CB7"/>
    <w:rsid w:val="009633B1"/>
    <w:rsid w:val="00963B08"/>
    <w:rsid w:val="0096429F"/>
    <w:rsid w:val="009643A3"/>
    <w:rsid w:val="00964BD8"/>
    <w:rsid w:val="00964EBD"/>
    <w:rsid w:val="00965376"/>
    <w:rsid w:val="00965A9D"/>
    <w:rsid w:val="00965C3C"/>
    <w:rsid w:val="009673E5"/>
    <w:rsid w:val="00967477"/>
    <w:rsid w:val="00967639"/>
    <w:rsid w:val="00967748"/>
    <w:rsid w:val="009700EA"/>
    <w:rsid w:val="0097197A"/>
    <w:rsid w:val="00971F9A"/>
    <w:rsid w:val="00971FEF"/>
    <w:rsid w:val="0097308C"/>
    <w:rsid w:val="009733C9"/>
    <w:rsid w:val="0097392C"/>
    <w:rsid w:val="0097439B"/>
    <w:rsid w:val="00974819"/>
    <w:rsid w:val="00974FF5"/>
    <w:rsid w:val="00975883"/>
    <w:rsid w:val="00975BB4"/>
    <w:rsid w:val="00975EE1"/>
    <w:rsid w:val="00976028"/>
    <w:rsid w:val="0097608B"/>
    <w:rsid w:val="00976B6A"/>
    <w:rsid w:val="00977C51"/>
    <w:rsid w:val="00977D4B"/>
    <w:rsid w:val="00977F57"/>
    <w:rsid w:val="009802D7"/>
    <w:rsid w:val="0098042D"/>
    <w:rsid w:val="009811CF"/>
    <w:rsid w:val="00981541"/>
    <w:rsid w:val="00981634"/>
    <w:rsid w:val="00982177"/>
    <w:rsid w:val="00982389"/>
    <w:rsid w:val="0098271B"/>
    <w:rsid w:val="009827CF"/>
    <w:rsid w:val="009827E5"/>
    <w:rsid w:val="00982D70"/>
    <w:rsid w:val="00982E51"/>
    <w:rsid w:val="00983219"/>
    <w:rsid w:val="00983647"/>
    <w:rsid w:val="00983B13"/>
    <w:rsid w:val="00983D13"/>
    <w:rsid w:val="009842CD"/>
    <w:rsid w:val="009850E2"/>
    <w:rsid w:val="00985204"/>
    <w:rsid w:val="0098592E"/>
    <w:rsid w:val="00985A69"/>
    <w:rsid w:val="009865F7"/>
    <w:rsid w:val="00987187"/>
    <w:rsid w:val="009874F2"/>
    <w:rsid w:val="00987554"/>
    <w:rsid w:val="00987A0E"/>
    <w:rsid w:val="00987A45"/>
    <w:rsid w:val="00990214"/>
    <w:rsid w:val="0099038B"/>
    <w:rsid w:val="0099040A"/>
    <w:rsid w:val="0099112D"/>
    <w:rsid w:val="00991A71"/>
    <w:rsid w:val="00992252"/>
    <w:rsid w:val="0099231F"/>
    <w:rsid w:val="00992D9D"/>
    <w:rsid w:val="00992EDE"/>
    <w:rsid w:val="00993162"/>
    <w:rsid w:val="009931C0"/>
    <w:rsid w:val="00993B05"/>
    <w:rsid w:val="009940B7"/>
    <w:rsid w:val="0099485B"/>
    <w:rsid w:val="00995522"/>
    <w:rsid w:val="0099557C"/>
    <w:rsid w:val="00995738"/>
    <w:rsid w:val="009959C5"/>
    <w:rsid w:val="00995C7F"/>
    <w:rsid w:val="00995F50"/>
    <w:rsid w:val="0099623D"/>
    <w:rsid w:val="0099639C"/>
    <w:rsid w:val="00996753"/>
    <w:rsid w:val="00996974"/>
    <w:rsid w:val="00996BA8"/>
    <w:rsid w:val="00996EE0"/>
    <w:rsid w:val="00997171"/>
    <w:rsid w:val="00997D97"/>
    <w:rsid w:val="009A075E"/>
    <w:rsid w:val="009A0DB4"/>
    <w:rsid w:val="009A11DE"/>
    <w:rsid w:val="009A131A"/>
    <w:rsid w:val="009A1926"/>
    <w:rsid w:val="009A1AFD"/>
    <w:rsid w:val="009A1C49"/>
    <w:rsid w:val="009A2350"/>
    <w:rsid w:val="009A2482"/>
    <w:rsid w:val="009A285E"/>
    <w:rsid w:val="009A28A0"/>
    <w:rsid w:val="009A2CFA"/>
    <w:rsid w:val="009A2EE2"/>
    <w:rsid w:val="009A2F12"/>
    <w:rsid w:val="009A4292"/>
    <w:rsid w:val="009A46A4"/>
    <w:rsid w:val="009A4C9D"/>
    <w:rsid w:val="009A5398"/>
    <w:rsid w:val="009A5BF3"/>
    <w:rsid w:val="009A6161"/>
    <w:rsid w:val="009A6354"/>
    <w:rsid w:val="009A64AB"/>
    <w:rsid w:val="009A65A1"/>
    <w:rsid w:val="009A65EE"/>
    <w:rsid w:val="009A71BB"/>
    <w:rsid w:val="009A7764"/>
    <w:rsid w:val="009A7F39"/>
    <w:rsid w:val="009B02D3"/>
    <w:rsid w:val="009B0DE2"/>
    <w:rsid w:val="009B10D0"/>
    <w:rsid w:val="009B160A"/>
    <w:rsid w:val="009B168C"/>
    <w:rsid w:val="009B16F7"/>
    <w:rsid w:val="009B243A"/>
    <w:rsid w:val="009B267B"/>
    <w:rsid w:val="009B2A5F"/>
    <w:rsid w:val="009B31BC"/>
    <w:rsid w:val="009B3437"/>
    <w:rsid w:val="009B3653"/>
    <w:rsid w:val="009B3699"/>
    <w:rsid w:val="009B40F8"/>
    <w:rsid w:val="009B4241"/>
    <w:rsid w:val="009B46D7"/>
    <w:rsid w:val="009B4B51"/>
    <w:rsid w:val="009B4D0B"/>
    <w:rsid w:val="009B5895"/>
    <w:rsid w:val="009B5B61"/>
    <w:rsid w:val="009B6460"/>
    <w:rsid w:val="009B6A75"/>
    <w:rsid w:val="009B6B0B"/>
    <w:rsid w:val="009B6C5E"/>
    <w:rsid w:val="009B762A"/>
    <w:rsid w:val="009C0264"/>
    <w:rsid w:val="009C0276"/>
    <w:rsid w:val="009C07FA"/>
    <w:rsid w:val="009C0D55"/>
    <w:rsid w:val="009C0DD8"/>
    <w:rsid w:val="009C0E54"/>
    <w:rsid w:val="009C195A"/>
    <w:rsid w:val="009C1981"/>
    <w:rsid w:val="009C1B2B"/>
    <w:rsid w:val="009C1B46"/>
    <w:rsid w:val="009C1CBA"/>
    <w:rsid w:val="009C2604"/>
    <w:rsid w:val="009C2664"/>
    <w:rsid w:val="009C3992"/>
    <w:rsid w:val="009C3A1F"/>
    <w:rsid w:val="009C4585"/>
    <w:rsid w:val="009C4905"/>
    <w:rsid w:val="009C4B51"/>
    <w:rsid w:val="009C4D4C"/>
    <w:rsid w:val="009C4FD9"/>
    <w:rsid w:val="009C57F3"/>
    <w:rsid w:val="009C5BBD"/>
    <w:rsid w:val="009C6421"/>
    <w:rsid w:val="009C6FD7"/>
    <w:rsid w:val="009C736F"/>
    <w:rsid w:val="009C7425"/>
    <w:rsid w:val="009C7639"/>
    <w:rsid w:val="009C79D1"/>
    <w:rsid w:val="009D05BE"/>
    <w:rsid w:val="009D0EB0"/>
    <w:rsid w:val="009D18AA"/>
    <w:rsid w:val="009D1B4E"/>
    <w:rsid w:val="009D1BF5"/>
    <w:rsid w:val="009D1EF1"/>
    <w:rsid w:val="009D240F"/>
    <w:rsid w:val="009D253A"/>
    <w:rsid w:val="009D297C"/>
    <w:rsid w:val="009D2DC4"/>
    <w:rsid w:val="009D3293"/>
    <w:rsid w:val="009D3501"/>
    <w:rsid w:val="009D380C"/>
    <w:rsid w:val="009D4092"/>
    <w:rsid w:val="009D427D"/>
    <w:rsid w:val="009D4C30"/>
    <w:rsid w:val="009D550E"/>
    <w:rsid w:val="009D57DA"/>
    <w:rsid w:val="009D6AF8"/>
    <w:rsid w:val="009D7F34"/>
    <w:rsid w:val="009E0266"/>
    <w:rsid w:val="009E02A8"/>
    <w:rsid w:val="009E0EFB"/>
    <w:rsid w:val="009E1904"/>
    <w:rsid w:val="009E2680"/>
    <w:rsid w:val="009E29B8"/>
    <w:rsid w:val="009E2CF7"/>
    <w:rsid w:val="009E32D3"/>
    <w:rsid w:val="009E33D3"/>
    <w:rsid w:val="009E3803"/>
    <w:rsid w:val="009E3975"/>
    <w:rsid w:val="009E3C29"/>
    <w:rsid w:val="009E3F84"/>
    <w:rsid w:val="009E4152"/>
    <w:rsid w:val="009E4351"/>
    <w:rsid w:val="009E502C"/>
    <w:rsid w:val="009E5194"/>
    <w:rsid w:val="009E5278"/>
    <w:rsid w:val="009E5585"/>
    <w:rsid w:val="009E5630"/>
    <w:rsid w:val="009E59CD"/>
    <w:rsid w:val="009E6761"/>
    <w:rsid w:val="009E69E7"/>
    <w:rsid w:val="009E713B"/>
    <w:rsid w:val="009E747B"/>
    <w:rsid w:val="009E769F"/>
    <w:rsid w:val="009E7BEE"/>
    <w:rsid w:val="009E7D0F"/>
    <w:rsid w:val="009F0624"/>
    <w:rsid w:val="009F06F7"/>
    <w:rsid w:val="009F085F"/>
    <w:rsid w:val="009F0ACF"/>
    <w:rsid w:val="009F146C"/>
    <w:rsid w:val="009F184D"/>
    <w:rsid w:val="009F21D3"/>
    <w:rsid w:val="009F2B69"/>
    <w:rsid w:val="009F2B84"/>
    <w:rsid w:val="009F2C7B"/>
    <w:rsid w:val="009F2C82"/>
    <w:rsid w:val="009F317C"/>
    <w:rsid w:val="009F3273"/>
    <w:rsid w:val="009F3888"/>
    <w:rsid w:val="009F3916"/>
    <w:rsid w:val="009F3939"/>
    <w:rsid w:val="009F3993"/>
    <w:rsid w:val="009F3996"/>
    <w:rsid w:val="009F42B2"/>
    <w:rsid w:val="009F4697"/>
    <w:rsid w:val="009F48CD"/>
    <w:rsid w:val="009F5357"/>
    <w:rsid w:val="009F55E6"/>
    <w:rsid w:val="009F57CC"/>
    <w:rsid w:val="009F6A0D"/>
    <w:rsid w:val="009F6F4E"/>
    <w:rsid w:val="009F6F5F"/>
    <w:rsid w:val="009F6FFD"/>
    <w:rsid w:val="009F7535"/>
    <w:rsid w:val="009F777F"/>
    <w:rsid w:val="009F7A40"/>
    <w:rsid w:val="009F7C60"/>
    <w:rsid w:val="009F7CE4"/>
    <w:rsid w:val="009F7E06"/>
    <w:rsid w:val="009F7EE9"/>
    <w:rsid w:val="00A00344"/>
    <w:rsid w:val="00A00B83"/>
    <w:rsid w:val="00A0110A"/>
    <w:rsid w:val="00A011E7"/>
    <w:rsid w:val="00A012EB"/>
    <w:rsid w:val="00A01C36"/>
    <w:rsid w:val="00A022BD"/>
    <w:rsid w:val="00A02356"/>
    <w:rsid w:val="00A02528"/>
    <w:rsid w:val="00A0277A"/>
    <w:rsid w:val="00A02D0E"/>
    <w:rsid w:val="00A03634"/>
    <w:rsid w:val="00A03871"/>
    <w:rsid w:val="00A03BA5"/>
    <w:rsid w:val="00A03F38"/>
    <w:rsid w:val="00A03FF2"/>
    <w:rsid w:val="00A04AE8"/>
    <w:rsid w:val="00A04DCE"/>
    <w:rsid w:val="00A050E8"/>
    <w:rsid w:val="00A051BB"/>
    <w:rsid w:val="00A052E8"/>
    <w:rsid w:val="00A053E9"/>
    <w:rsid w:val="00A05455"/>
    <w:rsid w:val="00A05918"/>
    <w:rsid w:val="00A05BF9"/>
    <w:rsid w:val="00A05C1A"/>
    <w:rsid w:val="00A05E0F"/>
    <w:rsid w:val="00A06164"/>
    <w:rsid w:val="00A0624C"/>
    <w:rsid w:val="00A06507"/>
    <w:rsid w:val="00A066F5"/>
    <w:rsid w:val="00A07A9C"/>
    <w:rsid w:val="00A07AF5"/>
    <w:rsid w:val="00A07F74"/>
    <w:rsid w:val="00A07FB9"/>
    <w:rsid w:val="00A10D84"/>
    <w:rsid w:val="00A10EF9"/>
    <w:rsid w:val="00A11867"/>
    <w:rsid w:val="00A122DA"/>
    <w:rsid w:val="00A12452"/>
    <w:rsid w:val="00A12765"/>
    <w:rsid w:val="00A12C1F"/>
    <w:rsid w:val="00A12EDA"/>
    <w:rsid w:val="00A13E25"/>
    <w:rsid w:val="00A13FC7"/>
    <w:rsid w:val="00A1458C"/>
    <w:rsid w:val="00A14BCA"/>
    <w:rsid w:val="00A14C49"/>
    <w:rsid w:val="00A15967"/>
    <w:rsid w:val="00A15DC0"/>
    <w:rsid w:val="00A1635D"/>
    <w:rsid w:val="00A170A9"/>
    <w:rsid w:val="00A1723E"/>
    <w:rsid w:val="00A17638"/>
    <w:rsid w:val="00A176B1"/>
    <w:rsid w:val="00A17969"/>
    <w:rsid w:val="00A17FFD"/>
    <w:rsid w:val="00A200B6"/>
    <w:rsid w:val="00A20190"/>
    <w:rsid w:val="00A208D6"/>
    <w:rsid w:val="00A2096D"/>
    <w:rsid w:val="00A21722"/>
    <w:rsid w:val="00A21F54"/>
    <w:rsid w:val="00A21F86"/>
    <w:rsid w:val="00A221FC"/>
    <w:rsid w:val="00A2319A"/>
    <w:rsid w:val="00A23535"/>
    <w:rsid w:val="00A239CE"/>
    <w:rsid w:val="00A23EED"/>
    <w:rsid w:val="00A241FD"/>
    <w:rsid w:val="00A24861"/>
    <w:rsid w:val="00A24A77"/>
    <w:rsid w:val="00A24AD4"/>
    <w:rsid w:val="00A24B0C"/>
    <w:rsid w:val="00A24C61"/>
    <w:rsid w:val="00A24DD2"/>
    <w:rsid w:val="00A26FF9"/>
    <w:rsid w:val="00A2716E"/>
    <w:rsid w:val="00A27274"/>
    <w:rsid w:val="00A273EB"/>
    <w:rsid w:val="00A27925"/>
    <w:rsid w:val="00A279B0"/>
    <w:rsid w:val="00A27D27"/>
    <w:rsid w:val="00A27FFB"/>
    <w:rsid w:val="00A3009B"/>
    <w:rsid w:val="00A3064D"/>
    <w:rsid w:val="00A30740"/>
    <w:rsid w:val="00A30A64"/>
    <w:rsid w:val="00A30D38"/>
    <w:rsid w:val="00A31183"/>
    <w:rsid w:val="00A312A8"/>
    <w:rsid w:val="00A3132C"/>
    <w:rsid w:val="00A31733"/>
    <w:rsid w:val="00A31A44"/>
    <w:rsid w:val="00A31A69"/>
    <w:rsid w:val="00A3204B"/>
    <w:rsid w:val="00A32244"/>
    <w:rsid w:val="00A3322D"/>
    <w:rsid w:val="00A33FAC"/>
    <w:rsid w:val="00A35015"/>
    <w:rsid w:val="00A354C4"/>
    <w:rsid w:val="00A357F4"/>
    <w:rsid w:val="00A35812"/>
    <w:rsid w:val="00A35A01"/>
    <w:rsid w:val="00A35C82"/>
    <w:rsid w:val="00A36410"/>
    <w:rsid w:val="00A36962"/>
    <w:rsid w:val="00A37492"/>
    <w:rsid w:val="00A37896"/>
    <w:rsid w:val="00A37C33"/>
    <w:rsid w:val="00A400CF"/>
    <w:rsid w:val="00A40587"/>
    <w:rsid w:val="00A40994"/>
    <w:rsid w:val="00A40D8B"/>
    <w:rsid w:val="00A41080"/>
    <w:rsid w:val="00A412BD"/>
    <w:rsid w:val="00A4132D"/>
    <w:rsid w:val="00A41413"/>
    <w:rsid w:val="00A41467"/>
    <w:rsid w:val="00A41B2D"/>
    <w:rsid w:val="00A42B5B"/>
    <w:rsid w:val="00A430B6"/>
    <w:rsid w:val="00A43146"/>
    <w:rsid w:val="00A433AA"/>
    <w:rsid w:val="00A43A22"/>
    <w:rsid w:val="00A43EE8"/>
    <w:rsid w:val="00A44194"/>
    <w:rsid w:val="00A444F4"/>
    <w:rsid w:val="00A4478E"/>
    <w:rsid w:val="00A4486B"/>
    <w:rsid w:val="00A4550C"/>
    <w:rsid w:val="00A45C13"/>
    <w:rsid w:val="00A45EA8"/>
    <w:rsid w:val="00A46193"/>
    <w:rsid w:val="00A46EC9"/>
    <w:rsid w:val="00A4778A"/>
    <w:rsid w:val="00A4778E"/>
    <w:rsid w:val="00A47A4A"/>
    <w:rsid w:val="00A50716"/>
    <w:rsid w:val="00A50A30"/>
    <w:rsid w:val="00A50F8C"/>
    <w:rsid w:val="00A512C0"/>
    <w:rsid w:val="00A52CDA"/>
    <w:rsid w:val="00A52D4D"/>
    <w:rsid w:val="00A52EA0"/>
    <w:rsid w:val="00A5358E"/>
    <w:rsid w:val="00A53A73"/>
    <w:rsid w:val="00A54217"/>
    <w:rsid w:val="00A5442B"/>
    <w:rsid w:val="00A54648"/>
    <w:rsid w:val="00A5473E"/>
    <w:rsid w:val="00A54880"/>
    <w:rsid w:val="00A55100"/>
    <w:rsid w:val="00A55D97"/>
    <w:rsid w:val="00A55E5B"/>
    <w:rsid w:val="00A560E7"/>
    <w:rsid w:val="00A5643F"/>
    <w:rsid w:val="00A564ED"/>
    <w:rsid w:val="00A56656"/>
    <w:rsid w:val="00A56703"/>
    <w:rsid w:val="00A56EA7"/>
    <w:rsid w:val="00A576BA"/>
    <w:rsid w:val="00A57A3B"/>
    <w:rsid w:val="00A57DD3"/>
    <w:rsid w:val="00A60698"/>
    <w:rsid w:val="00A6089F"/>
    <w:rsid w:val="00A60B20"/>
    <w:rsid w:val="00A615E8"/>
    <w:rsid w:val="00A618F2"/>
    <w:rsid w:val="00A62102"/>
    <w:rsid w:val="00A638E1"/>
    <w:rsid w:val="00A64EAC"/>
    <w:rsid w:val="00A64EF7"/>
    <w:rsid w:val="00A65021"/>
    <w:rsid w:val="00A653D2"/>
    <w:rsid w:val="00A65719"/>
    <w:rsid w:val="00A658DC"/>
    <w:rsid w:val="00A65936"/>
    <w:rsid w:val="00A65E5C"/>
    <w:rsid w:val="00A66A33"/>
    <w:rsid w:val="00A6704A"/>
    <w:rsid w:val="00A67137"/>
    <w:rsid w:val="00A67689"/>
    <w:rsid w:val="00A67A57"/>
    <w:rsid w:val="00A67FB7"/>
    <w:rsid w:val="00A700E2"/>
    <w:rsid w:val="00A70297"/>
    <w:rsid w:val="00A70823"/>
    <w:rsid w:val="00A7087B"/>
    <w:rsid w:val="00A71096"/>
    <w:rsid w:val="00A71C66"/>
    <w:rsid w:val="00A72456"/>
    <w:rsid w:val="00A73090"/>
    <w:rsid w:val="00A73442"/>
    <w:rsid w:val="00A73503"/>
    <w:rsid w:val="00A7391E"/>
    <w:rsid w:val="00A73B5C"/>
    <w:rsid w:val="00A74485"/>
    <w:rsid w:val="00A74859"/>
    <w:rsid w:val="00A74C85"/>
    <w:rsid w:val="00A753AF"/>
    <w:rsid w:val="00A755DC"/>
    <w:rsid w:val="00A75899"/>
    <w:rsid w:val="00A75DF2"/>
    <w:rsid w:val="00A76043"/>
    <w:rsid w:val="00A76078"/>
    <w:rsid w:val="00A7724C"/>
    <w:rsid w:val="00A773C4"/>
    <w:rsid w:val="00A77A67"/>
    <w:rsid w:val="00A77EE1"/>
    <w:rsid w:val="00A81201"/>
    <w:rsid w:val="00A81509"/>
    <w:rsid w:val="00A81B75"/>
    <w:rsid w:val="00A81C7B"/>
    <w:rsid w:val="00A81EED"/>
    <w:rsid w:val="00A8205E"/>
    <w:rsid w:val="00A82569"/>
    <w:rsid w:val="00A82D98"/>
    <w:rsid w:val="00A82DD1"/>
    <w:rsid w:val="00A836D0"/>
    <w:rsid w:val="00A837CB"/>
    <w:rsid w:val="00A83855"/>
    <w:rsid w:val="00A83A53"/>
    <w:rsid w:val="00A8446C"/>
    <w:rsid w:val="00A84834"/>
    <w:rsid w:val="00A84AF8"/>
    <w:rsid w:val="00A84C57"/>
    <w:rsid w:val="00A84D2B"/>
    <w:rsid w:val="00A85CFF"/>
    <w:rsid w:val="00A86EAD"/>
    <w:rsid w:val="00A87439"/>
    <w:rsid w:val="00A874D5"/>
    <w:rsid w:val="00A901BD"/>
    <w:rsid w:val="00A90A4C"/>
    <w:rsid w:val="00A90EE5"/>
    <w:rsid w:val="00A914A0"/>
    <w:rsid w:val="00A920E9"/>
    <w:rsid w:val="00A921BA"/>
    <w:rsid w:val="00A92249"/>
    <w:rsid w:val="00A928D4"/>
    <w:rsid w:val="00A92CB8"/>
    <w:rsid w:val="00A940E1"/>
    <w:rsid w:val="00A94374"/>
    <w:rsid w:val="00A94609"/>
    <w:rsid w:val="00A946AE"/>
    <w:rsid w:val="00A94CAB"/>
    <w:rsid w:val="00A95487"/>
    <w:rsid w:val="00A95847"/>
    <w:rsid w:val="00A95B83"/>
    <w:rsid w:val="00A96332"/>
    <w:rsid w:val="00A964E3"/>
    <w:rsid w:val="00A96F86"/>
    <w:rsid w:val="00AA044A"/>
    <w:rsid w:val="00AA070E"/>
    <w:rsid w:val="00AA0FB9"/>
    <w:rsid w:val="00AA1638"/>
    <w:rsid w:val="00AA178C"/>
    <w:rsid w:val="00AA1EAF"/>
    <w:rsid w:val="00AA233C"/>
    <w:rsid w:val="00AA233D"/>
    <w:rsid w:val="00AA25FA"/>
    <w:rsid w:val="00AA2C17"/>
    <w:rsid w:val="00AA2C7B"/>
    <w:rsid w:val="00AA3320"/>
    <w:rsid w:val="00AA4D9C"/>
    <w:rsid w:val="00AA5161"/>
    <w:rsid w:val="00AA5931"/>
    <w:rsid w:val="00AA5D4B"/>
    <w:rsid w:val="00AA63FF"/>
    <w:rsid w:val="00AA67F9"/>
    <w:rsid w:val="00AA6A44"/>
    <w:rsid w:val="00AB1039"/>
    <w:rsid w:val="00AB11E3"/>
    <w:rsid w:val="00AB1226"/>
    <w:rsid w:val="00AB1348"/>
    <w:rsid w:val="00AB24A2"/>
    <w:rsid w:val="00AB2566"/>
    <w:rsid w:val="00AB2B5E"/>
    <w:rsid w:val="00AB2C7C"/>
    <w:rsid w:val="00AB2E4E"/>
    <w:rsid w:val="00AB307D"/>
    <w:rsid w:val="00AB3151"/>
    <w:rsid w:val="00AB319C"/>
    <w:rsid w:val="00AB341C"/>
    <w:rsid w:val="00AB35BA"/>
    <w:rsid w:val="00AB3E1A"/>
    <w:rsid w:val="00AB4012"/>
    <w:rsid w:val="00AB45E7"/>
    <w:rsid w:val="00AB4989"/>
    <w:rsid w:val="00AB4AF0"/>
    <w:rsid w:val="00AB5510"/>
    <w:rsid w:val="00AB6179"/>
    <w:rsid w:val="00AB68C8"/>
    <w:rsid w:val="00AB6ADD"/>
    <w:rsid w:val="00AB7A19"/>
    <w:rsid w:val="00AC0212"/>
    <w:rsid w:val="00AC038A"/>
    <w:rsid w:val="00AC08B4"/>
    <w:rsid w:val="00AC0ACE"/>
    <w:rsid w:val="00AC0BC9"/>
    <w:rsid w:val="00AC0E9D"/>
    <w:rsid w:val="00AC1624"/>
    <w:rsid w:val="00AC1AA7"/>
    <w:rsid w:val="00AC1ADB"/>
    <w:rsid w:val="00AC1DDE"/>
    <w:rsid w:val="00AC23E5"/>
    <w:rsid w:val="00AC4458"/>
    <w:rsid w:val="00AC4AC9"/>
    <w:rsid w:val="00AC5340"/>
    <w:rsid w:val="00AC5B69"/>
    <w:rsid w:val="00AC5EDB"/>
    <w:rsid w:val="00AC5FBD"/>
    <w:rsid w:val="00AC617F"/>
    <w:rsid w:val="00AC6225"/>
    <w:rsid w:val="00AC68D6"/>
    <w:rsid w:val="00AC6AF1"/>
    <w:rsid w:val="00AC77A3"/>
    <w:rsid w:val="00AC7894"/>
    <w:rsid w:val="00AC7BEA"/>
    <w:rsid w:val="00AC7D87"/>
    <w:rsid w:val="00AC7DA3"/>
    <w:rsid w:val="00AD0258"/>
    <w:rsid w:val="00AD0866"/>
    <w:rsid w:val="00AD08F8"/>
    <w:rsid w:val="00AD0A8C"/>
    <w:rsid w:val="00AD0C90"/>
    <w:rsid w:val="00AD142B"/>
    <w:rsid w:val="00AD1A83"/>
    <w:rsid w:val="00AD1AC2"/>
    <w:rsid w:val="00AD1EA2"/>
    <w:rsid w:val="00AD20C8"/>
    <w:rsid w:val="00AD2A6B"/>
    <w:rsid w:val="00AD2BCF"/>
    <w:rsid w:val="00AD2E96"/>
    <w:rsid w:val="00AD2F19"/>
    <w:rsid w:val="00AD30BF"/>
    <w:rsid w:val="00AD360C"/>
    <w:rsid w:val="00AD4374"/>
    <w:rsid w:val="00AD4974"/>
    <w:rsid w:val="00AD5572"/>
    <w:rsid w:val="00AD5ACA"/>
    <w:rsid w:val="00AD5ED2"/>
    <w:rsid w:val="00AD6368"/>
    <w:rsid w:val="00AD64C1"/>
    <w:rsid w:val="00AD75D2"/>
    <w:rsid w:val="00AD78AE"/>
    <w:rsid w:val="00AD7D25"/>
    <w:rsid w:val="00AD7E2B"/>
    <w:rsid w:val="00AE019E"/>
    <w:rsid w:val="00AE0A3B"/>
    <w:rsid w:val="00AE17F0"/>
    <w:rsid w:val="00AE364B"/>
    <w:rsid w:val="00AE3A22"/>
    <w:rsid w:val="00AE4B4E"/>
    <w:rsid w:val="00AE4CE9"/>
    <w:rsid w:val="00AE5A4B"/>
    <w:rsid w:val="00AE5DD6"/>
    <w:rsid w:val="00AE5E01"/>
    <w:rsid w:val="00AE602A"/>
    <w:rsid w:val="00AE7490"/>
    <w:rsid w:val="00AE768D"/>
    <w:rsid w:val="00AE76B3"/>
    <w:rsid w:val="00AE7BB1"/>
    <w:rsid w:val="00AF01EB"/>
    <w:rsid w:val="00AF0899"/>
    <w:rsid w:val="00AF124B"/>
    <w:rsid w:val="00AF1562"/>
    <w:rsid w:val="00AF1767"/>
    <w:rsid w:val="00AF197E"/>
    <w:rsid w:val="00AF1ECD"/>
    <w:rsid w:val="00AF276D"/>
    <w:rsid w:val="00AF2B52"/>
    <w:rsid w:val="00AF31AF"/>
    <w:rsid w:val="00AF35A4"/>
    <w:rsid w:val="00AF437C"/>
    <w:rsid w:val="00AF4AA8"/>
    <w:rsid w:val="00AF4BFA"/>
    <w:rsid w:val="00AF4C65"/>
    <w:rsid w:val="00AF5827"/>
    <w:rsid w:val="00AF5D9A"/>
    <w:rsid w:val="00AF70C1"/>
    <w:rsid w:val="00AF7498"/>
    <w:rsid w:val="00AF780A"/>
    <w:rsid w:val="00B019C6"/>
    <w:rsid w:val="00B0213B"/>
    <w:rsid w:val="00B02167"/>
    <w:rsid w:val="00B02806"/>
    <w:rsid w:val="00B03098"/>
    <w:rsid w:val="00B031A2"/>
    <w:rsid w:val="00B033B5"/>
    <w:rsid w:val="00B03D27"/>
    <w:rsid w:val="00B04728"/>
    <w:rsid w:val="00B04E0A"/>
    <w:rsid w:val="00B05428"/>
    <w:rsid w:val="00B05433"/>
    <w:rsid w:val="00B05447"/>
    <w:rsid w:val="00B055E0"/>
    <w:rsid w:val="00B060A0"/>
    <w:rsid w:val="00B061DC"/>
    <w:rsid w:val="00B06287"/>
    <w:rsid w:val="00B064FD"/>
    <w:rsid w:val="00B068E7"/>
    <w:rsid w:val="00B073B5"/>
    <w:rsid w:val="00B079B1"/>
    <w:rsid w:val="00B10ABE"/>
    <w:rsid w:val="00B10B40"/>
    <w:rsid w:val="00B10CF3"/>
    <w:rsid w:val="00B112AB"/>
    <w:rsid w:val="00B1209F"/>
    <w:rsid w:val="00B126C8"/>
    <w:rsid w:val="00B12829"/>
    <w:rsid w:val="00B128CA"/>
    <w:rsid w:val="00B12925"/>
    <w:rsid w:val="00B12CB7"/>
    <w:rsid w:val="00B12E4A"/>
    <w:rsid w:val="00B13243"/>
    <w:rsid w:val="00B13B7D"/>
    <w:rsid w:val="00B13C1E"/>
    <w:rsid w:val="00B13F6E"/>
    <w:rsid w:val="00B1424E"/>
    <w:rsid w:val="00B14DCE"/>
    <w:rsid w:val="00B150E0"/>
    <w:rsid w:val="00B1615D"/>
    <w:rsid w:val="00B163DD"/>
    <w:rsid w:val="00B2028A"/>
    <w:rsid w:val="00B2046F"/>
    <w:rsid w:val="00B20621"/>
    <w:rsid w:val="00B20C47"/>
    <w:rsid w:val="00B210F7"/>
    <w:rsid w:val="00B217A8"/>
    <w:rsid w:val="00B21ECB"/>
    <w:rsid w:val="00B22165"/>
    <w:rsid w:val="00B224AE"/>
    <w:rsid w:val="00B22618"/>
    <w:rsid w:val="00B23F67"/>
    <w:rsid w:val="00B24965"/>
    <w:rsid w:val="00B25115"/>
    <w:rsid w:val="00B253D9"/>
    <w:rsid w:val="00B253F9"/>
    <w:rsid w:val="00B2573E"/>
    <w:rsid w:val="00B26013"/>
    <w:rsid w:val="00B26203"/>
    <w:rsid w:val="00B262E1"/>
    <w:rsid w:val="00B2632A"/>
    <w:rsid w:val="00B264BB"/>
    <w:rsid w:val="00B26709"/>
    <w:rsid w:val="00B26A52"/>
    <w:rsid w:val="00B26FD4"/>
    <w:rsid w:val="00B27368"/>
    <w:rsid w:val="00B2742C"/>
    <w:rsid w:val="00B302C6"/>
    <w:rsid w:val="00B30327"/>
    <w:rsid w:val="00B30429"/>
    <w:rsid w:val="00B30929"/>
    <w:rsid w:val="00B30D45"/>
    <w:rsid w:val="00B30FA9"/>
    <w:rsid w:val="00B313D4"/>
    <w:rsid w:val="00B317AF"/>
    <w:rsid w:val="00B31C1F"/>
    <w:rsid w:val="00B31C7D"/>
    <w:rsid w:val="00B32405"/>
    <w:rsid w:val="00B3291C"/>
    <w:rsid w:val="00B32950"/>
    <w:rsid w:val="00B33842"/>
    <w:rsid w:val="00B342DF"/>
    <w:rsid w:val="00B34390"/>
    <w:rsid w:val="00B34474"/>
    <w:rsid w:val="00B3465A"/>
    <w:rsid w:val="00B346D8"/>
    <w:rsid w:val="00B34AE8"/>
    <w:rsid w:val="00B34C57"/>
    <w:rsid w:val="00B34D9B"/>
    <w:rsid w:val="00B34F40"/>
    <w:rsid w:val="00B3575C"/>
    <w:rsid w:val="00B35C0D"/>
    <w:rsid w:val="00B35CF8"/>
    <w:rsid w:val="00B35FDA"/>
    <w:rsid w:val="00B36392"/>
    <w:rsid w:val="00B37DB1"/>
    <w:rsid w:val="00B40024"/>
    <w:rsid w:val="00B405FF"/>
    <w:rsid w:val="00B4099F"/>
    <w:rsid w:val="00B409C6"/>
    <w:rsid w:val="00B40A4C"/>
    <w:rsid w:val="00B40D6A"/>
    <w:rsid w:val="00B415CD"/>
    <w:rsid w:val="00B41700"/>
    <w:rsid w:val="00B41AFA"/>
    <w:rsid w:val="00B41E33"/>
    <w:rsid w:val="00B4297C"/>
    <w:rsid w:val="00B4298C"/>
    <w:rsid w:val="00B432C7"/>
    <w:rsid w:val="00B435E3"/>
    <w:rsid w:val="00B43AC5"/>
    <w:rsid w:val="00B43F1F"/>
    <w:rsid w:val="00B43FEE"/>
    <w:rsid w:val="00B4438E"/>
    <w:rsid w:val="00B445A1"/>
    <w:rsid w:val="00B44786"/>
    <w:rsid w:val="00B449BB"/>
    <w:rsid w:val="00B457F6"/>
    <w:rsid w:val="00B45922"/>
    <w:rsid w:val="00B46079"/>
    <w:rsid w:val="00B469AD"/>
    <w:rsid w:val="00B469F3"/>
    <w:rsid w:val="00B46A39"/>
    <w:rsid w:val="00B46DE8"/>
    <w:rsid w:val="00B46FE3"/>
    <w:rsid w:val="00B47074"/>
    <w:rsid w:val="00B476D6"/>
    <w:rsid w:val="00B47788"/>
    <w:rsid w:val="00B50266"/>
    <w:rsid w:val="00B509E8"/>
    <w:rsid w:val="00B51275"/>
    <w:rsid w:val="00B51494"/>
    <w:rsid w:val="00B51854"/>
    <w:rsid w:val="00B51884"/>
    <w:rsid w:val="00B51AF4"/>
    <w:rsid w:val="00B529BA"/>
    <w:rsid w:val="00B5322F"/>
    <w:rsid w:val="00B53E60"/>
    <w:rsid w:val="00B540CE"/>
    <w:rsid w:val="00B54247"/>
    <w:rsid w:val="00B542E3"/>
    <w:rsid w:val="00B5465A"/>
    <w:rsid w:val="00B54E3A"/>
    <w:rsid w:val="00B556AE"/>
    <w:rsid w:val="00B55F2F"/>
    <w:rsid w:val="00B55FF6"/>
    <w:rsid w:val="00B5611E"/>
    <w:rsid w:val="00B5612B"/>
    <w:rsid w:val="00B56383"/>
    <w:rsid w:val="00B5669D"/>
    <w:rsid w:val="00B56782"/>
    <w:rsid w:val="00B56DB4"/>
    <w:rsid w:val="00B57BC9"/>
    <w:rsid w:val="00B57FD9"/>
    <w:rsid w:val="00B60ABD"/>
    <w:rsid w:val="00B60E8C"/>
    <w:rsid w:val="00B6100B"/>
    <w:rsid w:val="00B61075"/>
    <w:rsid w:val="00B61226"/>
    <w:rsid w:val="00B613D2"/>
    <w:rsid w:val="00B617F9"/>
    <w:rsid w:val="00B61D82"/>
    <w:rsid w:val="00B61F48"/>
    <w:rsid w:val="00B62082"/>
    <w:rsid w:val="00B6260E"/>
    <w:rsid w:val="00B6282E"/>
    <w:rsid w:val="00B62889"/>
    <w:rsid w:val="00B6307A"/>
    <w:rsid w:val="00B637CC"/>
    <w:rsid w:val="00B63938"/>
    <w:rsid w:val="00B63DF6"/>
    <w:rsid w:val="00B64278"/>
    <w:rsid w:val="00B64380"/>
    <w:rsid w:val="00B644E1"/>
    <w:rsid w:val="00B645CB"/>
    <w:rsid w:val="00B64D69"/>
    <w:rsid w:val="00B65231"/>
    <w:rsid w:val="00B658AD"/>
    <w:rsid w:val="00B65ADF"/>
    <w:rsid w:val="00B65CC3"/>
    <w:rsid w:val="00B65E9F"/>
    <w:rsid w:val="00B66023"/>
    <w:rsid w:val="00B663A0"/>
    <w:rsid w:val="00B66837"/>
    <w:rsid w:val="00B66EA3"/>
    <w:rsid w:val="00B67050"/>
    <w:rsid w:val="00B671B3"/>
    <w:rsid w:val="00B67270"/>
    <w:rsid w:val="00B673DA"/>
    <w:rsid w:val="00B6759C"/>
    <w:rsid w:val="00B67619"/>
    <w:rsid w:val="00B70227"/>
    <w:rsid w:val="00B704EF"/>
    <w:rsid w:val="00B71A51"/>
    <w:rsid w:val="00B72171"/>
    <w:rsid w:val="00B724A2"/>
    <w:rsid w:val="00B73313"/>
    <w:rsid w:val="00B733D1"/>
    <w:rsid w:val="00B739E3"/>
    <w:rsid w:val="00B73BDA"/>
    <w:rsid w:val="00B73D0E"/>
    <w:rsid w:val="00B74211"/>
    <w:rsid w:val="00B74249"/>
    <w:rsid w:val="00B744CB"/>
    <w:rsid w:val="00B74964"/>
    <w:rsid w:val="00B74C3D"/>
    <w:rsid w:val="00B74D8D"/>
    <w:rsid w:val="00B75125"/>
    <w:rsid w:val="00B757E5"/>
    <w:rsid w:val="00B75958"/>
    <w:rsid w:val="00B759BF"/>
    <w:rsid w:val="00B75A0C"/>
    <w:rsid w:val="00B75DC4"/>
    <w:rsid w:val="00B763E4"/>
    <w:rsid w:val="00B76475"/>
    <w:rsid w:val="00B76D5C"/>
    <w:rsid w:val="00B776CE"/>
    <w:rsid w:val="00B77887"/>
    <w:rsid w:val="00B77986"/>
    <w:rsid w:val="00B779F8"/>
    <w:rsid w:val="00B77B0E"/>
    <w:rsid w:val="00B77D19"/>
    <w:rsid w:val="00B8043A"/>
    <w:rsid w:val="00B80697"/>
    <w:rsid w:val="00B80E13"/>
    <w:rsid w:val="00B81828"/>
    <w:rsid w:val="00B818CE"/>
    <w:rsid w:val="00B81C6A"/>
    <w:rsid w:val="00B8223D"/>
    <w:rsid w:val="00B8278C"/>
    <w:rsid w:val="00B82B9C"/>
    <w:rsid w:val="00B83082"/>
    <w:rsid w:val="00B830B5"/>
    <w:rsid w:val="00B836DB"/>
    <w:rsid w:val="00B8380A"/>
    <w:rsid w:val="00B83A44"/>
    <w:rsid w:val="00B84256"/>
    <w:rsid w:val="00B846A9"/>
    <w:rsid w:val="00B851A5"/>
    <w:rsid w:val="00B856B2"/>
    <w:rsid w:val="00B860C4"/>
    <w:rsid w:val="00B87448"/>
    <w:rsid w:val="00B87975"/>
    <w:rsid w:val="00B900DA"/>
    <w:rsid w:val="00B90A75"/>
    <w:rsid w:val="00B91138"/>
    <w:rsid w:val="00B91D50"/>
    <w:rsid w:val="00B93F21"/>
    <w:rsid w:val="00B93F65"/>
    <w:rsid w:val="00B9420A"/>
    <w:rsid w:val="00B94368"/>
    <w:rsid w:val="00B943BB"/>
    <w:rsid w:val="00B945EF"/>
    <w:rsid w:val="00B94A35"/>
    <w:rsid w:val="00B94C74"/>
    <w:rsid w:val="00B95B15"/>
    <w:rsid w:val="00B95D5E"/>
    <w:rsid w:val="00B95E74"/>
    <w:rsid w:val="00B961A1"/>
    <w:rsid w:val="00B96706"/>
    <w:rsid w:val="00B96919"/>
    <w:rsid w:val="00B96C7F"/>
    <w:rsid w:val="00B9711D"/>
    <w:rsid w:val="00B9756E"/>
    <w:rsid w:val="00B97C6B"/>
    <w:rsid w:val="00BA0EC7"/>
    <w:rsid w:val="00BA0EEA"/>
    <w:rsid w:val="00BA1605"/>
    <w:rsid w:val="00BA1C16"/>
    <w:rsid w:val="00BA2339"/>
    <w:rsid w:val="00BA2891"/>
    <w:rsid w:val="00BA2DDF"/>
    <w:rsid w:val="00BA2EAE"/>
    <w:rsid w:val="00BA3072"/>
    <w:rsid w:val="00BA35B2"/>
    <w:rsid w:val="00BA41CF"/>
    <w:rsid w:val="00BA57EB"/>
    <w:rsid w:val="00BA5F82"/>
    <w:rsid w:val="00BA5FDA"/>
    <w:rsid w:val="00BA645E"/>
    <w:rsid w:val="00BA6748"/>
    <w:rsid w:val="00BA6814"/>
    <w:rsid w:val="00BA68E9"/>
    <w:rsid w:val="00BA6922"/>
    <w:rsid w:val="00BA6A50"/>
    <w:rsid w:val="00BA7710"/>
    <w:rsid w:val="00BA7EBB"/>
    <w:rsid w:val="00BB04B2"/>
    <w:rsid w:val="00BB06B8"/>
    <w:rsid w:val="00BB0BE3"/>
    <w:rsid w:val="00BB131A"/>
    <w:rsid w:val="00BB19DC"/>
    <w:rsid w:val="00BB1F8D"/>
    <w:rsid w:val="00BB1FF4"/>
    <w:rsid w:val="00BB214C"/>
    <w:rsid w:val="00BB267D"/>
    <w:rsid w:val="00BB282A"/>
    <w:rsid w:val="00BB2B0D"/>
    <w:rsid w:val="00BB3AD3"/>
    <w:rsid w:val="00BB3AFA"/>
    <w:rsid w:val="00BB3BD6"/>
    <w:rsid w:val="00BB4708"/>
    <w:rsid w:val="00BB4C02"/>
    <w:rsid w:val="00BB5D77"/>
    <w:rsid w:val="00BB5EB6"/>
    <w:rsid w:val="00BB64A8"/>
    <w:rsid w:val="00BB69F3"/>
    <w:rsid w:val="00BB6DCB"/>
    <w:rsid w:val="00BB70A2"/>
    <w:rsid w:val="00BB722F"/>
    <w:rsid w:val="00BB7290"/>
    <w:rsid w:val="00BB7690"/>
    <w:rsid w:val="00BB7733"/>
    <w:rsid w:val="00BB7E16"/>
    <w:rsid w:val="00BC034A"/>
    <w:rsid w:val="00BC0525"/>
    <w:rsid w:val="00BC110D"/>
    <w:rsid w:val="00BC12C0"/>
    <w:rsid w:val="00BC2EE2"/>
    <w:rsid w:val="00BC39CB"/>
    <w:rsid w:val="00BC3EAB"/>
    <w:rsid w:val="00BC4195"/>
    <w:rsid w:val="00BC42AD"/>
    <w:rsid w:val="00BC42AE"/>
    <w:rsid w:val="00BC44C3"/>
    <w:rsid w:val="00BC45D1"/>
    <w:rsid w:val="00BC4A67"/>
    <w:rsid w:val="00BC502C"/>
    <w:rsid w:val="00BC5605"/>
    <w:rsid w:val="00BC580E"/>
    <w:rsid w:val="00BC6148"/>
    <w:rsid w:val="00BC61F8"/>
    <w:rsid w:val="00BC6B45"/>
    <w:rsid w:val="00BC6D18"/>
    <w:rsid w:val="00BC714A"/>
    <w:rsid w:val="00BC7826"/>
    <w:rsid w:val="00BD02F1"/>
    <w:rsid w:val="00BD03DB"/>
    <w:rsid w:val="00BD073C"/>
    <w:rsid w:val="00BD08BE"/>
    <w:rsid w:val="00BD0956"/>
    <w:rsid w:val="00BD0B73"/>
    <w:rsid w:val="00BD0F99"/>
    <w:rsid w:val="00BD1043"/>
    <w:rsid w:val="00BD12BC"/>
    <w:rsid w:val="00BD1488"/>
    <w:rsid w:val="00BD18B8"/>
    <w:rsid w:val="00BD1DF8"/>
    <w:rsid w:val="00BD27FE"/>
    <w:rsid w:val="00BD28E1"/>
    <w:rsid w:val="00BD2E25"/>
    <w:rsid w:val="00BD3911"/>
    <w:rsid w:val="00BD443A"/>
    <w:rsid w:val="00BD457F"/>
    <w:rsid w:val="00BD4AB4"/>
    <w:rsid w:val="00BD5941"/>
    <w:rsid w:val="00BD5F4F"/>
    <w:rsid w:val="00BD636A"/>
    <w:rsid w:val="00BD65C9"/>
    <w:rsid w:val="00BD6A29"/>
    <w:rsid w:val="00BD6C10"/>
    <w:rsid w:val="00BD6F01"/>
    <w:rsid w:val="00BD6FC4"/>
    <w:rsid w:val="00BD71EE"/>
    <w:rsid w:val="00BD72DE"/>
    <w:rsid w:val="00BD7437"/>
    <w:rsid w:val="00BD7462"/>
    <w:rsid w:val="00BD7728"/>
    <w:rsid w:val="00BD7BDF"/>
    <w:rsid w:val="00BE0184"/>
    <w:rsid w:val="00BE026E"/>
    <w:rsid w:val="00BE0919"/>
    <w:rsid w:val="00BE09AD"/>
    <w:rsid w:val="00BE1860"/>
    <w:rsid w:val="00BE1989"/>
    <w:rsid w:val="00BE1AE2"/>
    <w:rsid w:val="00BE23DE"/>
    <w:rsid w:val="00BE2AA1"/>
    <w:rsid w:val="00BE2D73"/>
    <w:rsid w:val="00BE2D8B"/>
    <w:rsid w:val="00BE2E38"/>
    <w:rsid w:val="00BE34C6"/>
    <w:rsid w:val="00BE36E8"/>
    <w:rsid w:val="00BE438A"/>
    <w:rsid w:val="00BE4421"/>
    <w:rsid w:val="00BE4C7E"/>
    <w:rsid w:val="00BE5789"/>
    <w:rsid w:val="00BE5B57"/>
    <w:rsid w:val="00BE6045"/>
    <w:rsid w:val="00BE692C"/>
    <w:rsid w:val="00BE6FD5"/>
    <w:rsid w:val="00BE7207"/>
    <w:rsid w:val="00BE7368"/>
    <w:rsid w:val="00BE7A0B"/>
    <w:rsid w:val="00BE7C3B"/>
    <w:rsid w:val="00BF06D5"/>
    <w:rsid w:val="00BF13EE"/>
    <w:rsid w:val="00BF1624"/>
    <w:rsid w:val="00BF1CB7"/>
    <w:rsid w:val="00BF2840"/>
    <w:rsid w:val="00BF2E08"/>
    <w:rsid w:val="00BF3F4D"/>
    <w:rsid w:val="00BF3FA5"/>
    <w:rsid w:val="00BF45E2"/>
    <w:rsid w:val="00BF45E3"/>
    <w:rsid w:val="00BF46F7"/>
    <w:rsid w:val="00BF55CA"/>
    <w:rsid w:val="00BF6020"/>
    <w:rsid w:val="00BF6381"/>
    <w:rsid w:val="00BF7245"/>
    <w:rsid w:val="00BF7359"/>
    <w:rsid w:val="00BF74D2"/>
    <w:rsid w:val="00BF783B"/>
    <w:rsid w:val="00BF7845"/>
    <w:rsid w:val="00BF7A66"/>
    <w:rsid w:val="00C0016F"/>
    <w:rsid w:val="00C00CF1"/>
    <w:rsid w:val="00C015DA"/>
    <w:rsid w:val="00C017D4"/>
    <w:rsid w:val="00C01934"/>
    <w:rsid w:val="00C01B1E"/>
    <w:rsid w:val="00C01F10"/>
    <w:rsid w:val="00C020DC"/>
    <w:rsid w:val="00C0226A"/>
    <w:rsid w:val="00C02A00"/>
    <w:rsid w:val="00C02F55"/>
    <w:rsid w:val="00C041BF"/>
    <w:rsid w:val="00C04BD1"/>
    <w:rsid w:val="00C04BD3"/>
    <w:rsid w:val="00C055F3"/>
    <w:rsid w:val="00C05B24"/>
    <w:rsid w:val="00C0619D"/>
    <w:rsid w:val="00C0668C"/>
    <w:rsid w:val="00C06876"/>
    <w:rsid w:val="00C06EF3"/>
    <w:rsid w:val="00C0701A"/>
    <w:rsid w:val="00C0708A"/>
    <w:rsid w:val="00C07D59"/>
    <w:rsid w:val="00C07F19"/>
    <w:rsid w:val="00C07FDD"/>
    <w:rsid w:val="00C1032F"/>
    <w:rsid w:val="00C10671"/>
    <w:rsid w:val="00C106A3"/>
    <w:rsid w:val="00C107D2"/>
    <w:rsid w:val="00C10842"/>
    <w:rsid w:val="00C109F6"/>
    <w:rsid w:val="00C10A76"/>
    <w:rsid w:val="00C11336"/>
    <w:rsid w:val="00C115B9"/>
    <w:rsid w:val="00C11779"/>
    <w:rsid w:val="00C11B0A"/>
    <w:rsid w:val="00C12943"/>
    <w:rsid w:val="00C12A9D"/>
    <w:rsid w:val="00C13088"/>
    <w:rsid w:val="00C13F6E"/>
    <w:rsid w:val="00C14355"/>
    <w:rsid w:val="00C14789"/>
    <w:rsid w:val="00C148EB"/>
    <w:rsid w:val="00C150A4"/>
    <w:rsid w:val="00C1525D"/>
    <w:rsid w:val="00C15485"/>
    <w:rsid w:val="00C15687"/>
    <w:rsid w:val="00C15DEC"/>
    <w:rsid w:val="00C1776C"/>
    <w:rsid w:val="00C177A0"/>
    <w:rsid w:val="00C178F9"/>
    <w:rsid w:val="00C17E14"/>
    <w:rsid w:val="00C20149"/>
    <w:rsid w:val="00C20502"/>
    <w:rsid w:val="00C20545"/>
    <w:rsid w:val="00C20CE7"/>
    <w:rsid w:val="00C20E36"/>
    <w:rsid w:val="00C20F20"/>
    <w:rsid w:val="00C211D2"/>
    <w:rsid w:val="00C21DB8"/>
    <w:rsid w:val="00C22AB0"/>
    <w:rsid w:val="00C22C47"/>
    <w:rsid w:val="00C22D47"/>
    <w:rsid w:val="00C22FE2"/>
    <w:rsid w:val="00C23104"/>
    <w:rsid w:val="00C23429"/>
    <w:rsid w:val="00C237FB"/>
    <w:rsid w:val="00C23AB4"/>
    <w:rsid w:val="00C2408A"/>
    <w:rsid w:val="00C246D9"/>
    <w:rsid w:val="00C249DC"/>
    <w:rsid w:val="00C24C00"/>
    <w:rsid w:val="00C24DD7"/>
    <w:rsid w:val="00C24F7E"/>
    <w:rsid w:val="00C252C1"/>
    <w:rsid w:val="00C26456"/>
    <w:rsid w:val="00C26A90"/>
    <w:rsid w:val="00C27C6C"/>
    <w:rsid w:val="00C30073"/>
    <w:rsid w:val="00C30142"/>
    <w:rsid w:val="00C30161"/>
    <w:rsid w:val="00C305F7"/>
    <w:rsid w:val="00C308E4"/>
    <w:rsid w:val="00C31381"/>
    <w:rsid w:val="00C3189C"/>
    <w:rsid w:val="00C31EC1"/>
    <w:rsid w:val="00C31F4B"/>
    <w:rsid w:val="00C32548"/>
    <w:rsid w:val="00C32E48"/>
    <w:rsid w:val="00C335EF"/>
    <w:rsid w:val="00C33B63"/>
    <w:rsid w:val="00C354FE"/>
    <w:rsid w:val="00C35C5E"/>
    <w:rsid w:val="00C364E6"/>
    <w:rsid w:val="00C365ED"/>
    <w:rsid w:val="00C3689F"/>
    <w:rsid w:val="00C36D18"/>
    <w:rsid w:val="00C36D9C"/>
    <w:rsid w:val="00C3701D"/>
    <w:rsid w:val="00C37347"/>
    <w:rsid w:val="00C3788C"/>
    <w:rsid w:val="00C37E48"/>
    <w:rsid w:val="00C4079B"/>
    <w:rsid w:val="00C40918"/>
    <w:rsid w:val="00C410A6"/>
    <w:rsid w:val="00C413E1"/>
    <w:rsid w:val="00C41B9E"/>
    <w:rsid w:val="00C41CB2"/>
    <w:rsid w:val="00C41E00"/>
    <w:rsid w:val="00C423AD"/>
    <w:rsid w:val="00C42569"/>
    <w:rsid w:val="00C42847"/>
    <w:rsid w:val="00C42999"/>
    <w:rsid w:val="00C42B6F"/>
    <w:rsid w:val="00C42BCD"/>
    <w:rsid w:val="00C42C79"/>
    <w:rsid w:val="00C437B4"/>
    <w:rsid w:val="00C439E9"/>
    <w:rsid w:val="00C445B7"/>
    <w:rsid w:val="00C44DF0"/>
    <w:rsid w:val="00C45AC9"/>
    <w:rsid w:val="00C45F87"/>
    <w:rsid w:val="00C46781"/>
    <w:rsid w:val="00C46B26"/>
    <w:rsid w:val="00C46E0C"/>
    <w:rsid w:val="00C47353"/>
    <w:rsid w:val="00C474BA"/>
    <w:rsid w:val="00C47683"/>
    <w:rsid w:val="00C5096B"/>
    <w:rsid w:val="00C50FD3"/>
    <w:rsid w:val="00C5107F"/>
    <w:rsid w:val="00C51925"/>
    <w:rsid w:val="00C51DC2"/>
    <w:rsid w:val="00C51DDC"/>
    <w:rsid w:val="00C51F3D"/>
    <w:rsid w:val="00C523CE"/>
    <w:rsid w:val="00C53313"/>
    <w:rsid w:val="00C53889"/>
    <w:rsid w:val="00C54804"/>
    <w:rsid w:val="00C54A0B"/>
    <w:rsid w:val="00C54AF6"/>
    <w:rsid w:val="00C5539F"/>
    <w:rsid w:val="00C55B7D"/>
    <w:rsid w:val="00C56085"/>
    <w:rsid w:val="00C5609E"/>
    <w:rsid w:val="00C56E9E"/>
    <w:rsid w:val="00C5727E"/>
    <w:rsid w:val="00C5795B"/>
    <w:rsid w:val="00C57C6C"/>
    <w:rsid w:val="00C57F9B"/>
    <w:rsid w:val="00C602A9"/>
    <w:rsid w:val="00C60999"/>
    <w:rsid w:val="00C60A82"/>
    <w:rsid w:val="00C61A12"/>
    <w:rsid w:val="00C61C9D"/>
    <w:rsid w:val="00C6266F"/>
    <w:rsid w:val="00C62BA9"/>
    <w:rsid w:val="00C62BEE"/>
    <w:rsid w:val="00C62D96"/>
    <w:rsid w:val="00C62E72"/>
    <w:rsid w:val="00C63532"/>
    <w:rsid w:val="00C635F1"/>
    <w:rsid w:val="00C63DE7"/>
    <w:rsid w:val="00C63EBF"/>
    <w:rsid w:val="00C63F7A"/>
    <w:rsid w:val="00C6441D"/>
    <w:rsid w:val="00C64C88"/>
    <w:rsid w:val="00C64EA2"/>
    <w:rsid w:val="00C6538C"/>
    <w:rsid w:val="00C66077"/>
    <w:rsid w:val="00C66868"/>
    <w:rsid w:val="00C6723C"/>
    <w:rsid w:val="00C67F39"/>
    <w:rsid w:val="00C70A55"/>
    <w:rsid w:val="00C70F5B"/>
    <w:rsid w:val="00C726C5"/>
    <w:rsid w:val="00C728E1"/>
    <w:rsid w:val="00C72CBA"/>
    <w:rsid w:val="00C72E42"/>
    <w:rsid w:val="00C732A1"/>
    <w:rsid w:val="00C749F3"/>
    <w:rsid w:val="00C7538C"/>
    <w:rsid w:val="00C754E4"/>
    <w:rsid w:val="00C758AB"/>
    <w:rsid w:val="00C75E02"/>
    <w:rsid w:val="00C76487"/>
    <w:rsid w:val="00C76A0F"/>
    <w:rsid w:val="00C77755"/>
    <w:rsid w:val="00C77EEE"/>
    <w:rsid w:val="00C8078F"/>
    <w:rsid w:val="00C8093F"/>
    <w:rsid w:val="00C80CF0"/>
    <w:rsid w:val="00C812CF"/>
    <w:rsid w:val="00C8150A"/>
    <w:rsid w:val="00C81A61"/>
    <w:rsid w:val="00C826AE"/>
    <w:rsid w:val="00C82ABA"/>
    <w:rsid w:val="00C82E97"/>
    <w:rsid w:val="00C84052"/>
    <w:rsid w:val="00C844C8"/>
    <w:rsid w:val="00C848F3"/>
    <w:rsid w:val="00C84B01"/>
    <w:rsid w:val="00C84DBC"/>
    <w:rsid w:val="00C85645"/>
    <w:rsid w:val="00C85771"/>
    <w:rsid w:val="00C85EE9"/>
    <w:rsid w:val="00C861CC"/>
    <w:rsid w:val="00C861DC"/>
    <w:rsid w:val="00C861EB"/>
    <w:rsid w:val="00C867BE"/>
    <w:rsid w:val="00C878DA"/>
    <w:rsid w:val="00C90965"/>
    <w:rsid w:val="00C90985"/>
    <w:rsid w:val="00C90A7E"/>
    <w:rsid w:val="00C91DEB"/>
    <w:rsid w:val="00C92157"/>
    <w:rsid w:val="00C926BD"/>
    <w:rsid w:val="00C929BB"/>
    <w:rsid w:val="00C92A0A"/>
    <w:rsid w:val="00C92BF9"/>
    <w:rsid w:val="00C92C90"/>
    <w:rsid w:val="00C934A7"/>
    <w:rsid w:val="00C938CE"/>
    <w:rsid w:val="00C939BB"/>
    <w:rsid w:val="00C93A2E"/>
    <w:rsid w:val="00C93A66"/>
    <w:rsid w:val="00C93E39"/>
    <w:rsid w:val="00C93ECA"/>
    <w:rsid w:val="00C93FD4"/>
    <w:rsid w:val="00C9408A"/>
    <w:rsid w:val="00C9417D"/>
    <w:rsid w:val="00C9490A"/>
    <w:rsid w:val="00C95350"/>
    <w:rsid w:val="00C953DA"/>
    <w:rsid w:val="00C95656"/>
    <w:rsid w:val="00C95C2E"/>
    <w:rsid w:val="00C95ED9"/>
    <w:rsid w:val="00C96526"/>
    <w:rsid w:val="00C9769B"/>
    <w:rsid w:val="00C97BE4"/>
    <w:rsid w:val="00C97D7B"/>
    <w:rsid w:val="00C97F0A"/>
    <w:rsid w:val="00CA028D"/>
    <w:rsid w:val="00CA0299"/>
    <w:rsid w:val="00CA0634"/>
    <w:rsid w:val="00CA0CAA"/>
    <w:rsid w:val="00CA1061"/>
    <w:rsid w:val="00CA1899"/>
    <w:rsid w:val="00CA1ACF"/>
    <w:rsid w:val="00CA1C2F"/>
    <w:rsid w:val="00CA1C4D"/>
    <w:rsid w:val="00CA279B"/>
    <w:rsid w:val="00CA2BC6"/>
    <w:rsid w:val="00CA3029"/>
    <w:rsid w:val="00CA3378"/>
    <w:rsid w:val="00CA36FF"/>
    <w:rsid w:val="00CA3700"/>
    <w:rsid w:val="00CA38DF"/>
    <w:rsid w:val="00CA4AA4"/>
    <w:rsid w:val="00CA4CF9"/>
    <w:rsid w:val="00CA4E56"/>
    <w:rsid w:val="00CA5078"/>
    <w:rsid w:val="00CA5628"/>
    <w:rsid w:val="00CA5EF6"/>
    <w:rsid w:val="00CA606D"/>
    <w:rsid w:val="00CA68C1"/>
    <w:rsid w:val="00CA6C5E"/>
    <w:rsid w:val="00CA6E69"/>
    <w:rsid w:val="00CA73F1"/>
    <w:rsid w:val="00CB014F"/>
    <w:rsid w:val="00CB0C2B"/>
    <w:rsid w:val="00CB0D5A"/>
    <w:rsid w:val="00CB0ECF"/>
    <w:rsid w:val="00CB17F9"/>
    <w:rsid w:val="00CB1908"/>
    <w:rsid w:val="00CB22D4"/>
    <w:rsid w:val="00CB32F8"/>
    <w:rsid w:val="00CB3688"/>
    <w:rsid w:val="00CB3B13"/>
    <w:rsid w:val="00CB3C5A"/>
    <w:rsid w:val="00CB4132"/>
    <w:rsid w:val="00CB46BA"/>
    <w:rsid w:val="00CB49A7"/>
    <w:rsid w:val="00CB4C0B"/>
    <w:rsid w:val="00CB50DE"/>
    <w:rsid w:val="00CB55CB"/>
    <w:rsid w:val="00CB55F7"/>
    <w:rsid w:val="00CB684C"/>
    <w:rsid w:val="00CB7072"/>
    <w:rsid w:val="00CB70F1"/>
    <w:rsid w:val="00CB72E0"/>
    <w:rsid w:val="00CB737A"/>
    <w:rsid w:val="00CB7620"/>
    <w:rsid w:val="00CB7A68"/>
    <w:rsid w:val="00CC0178"/>
    <w:rsid w:val="00CC031E"/>
    <w:rsid w:val="00CC08C5"/>
    <w:rsid w:val="00CC0F4D"/>
    <w:rsid w:val="00CC148B"/>
    <w:rsid w:val="00CC1532"/>
    <w:rsid w:val="00CC1548"/>
    <w:rsid w:val="00CC177A"/>
    <w:rsid w:val="00CC1962"/>
    <w:rsid w:val="00CC1B21"/>
    <w:rsid w:val="00CC1C8A"/>
    <w:rsid w:val="00CC1EFB"/>
    <w:rsid w:val="00CC2B4E"/>
    <w:rsid w:val="00CC2C70"/>
    <w:rsid w:val="00CC3107"/>
    <w:rsid w:val="00CC3263"/>
    <w:rsid w:val="00CC32A9"/>
    <w:rsid w:val="00CC3BA6"/>
    <w:rsid w:val="00CC3BC4"/>
    <w:rsid w:val="00CC3D5D"/>
    <w:rsid w:val="00CC4B3D"/>
    <w:rsid w:val="00CC4F3F"/>
    <w:rsid w:val="00CC5134"/>
    <w:rsid w:val="00CC5347"/>
    <w:rsid w:val="00CC5880"/>
    <w:rsid w:val="00CC631D"/>
    <w:rsid w:val="00CC63B8"/>
    <w:rsid w:val="00CC664D"/>
    <w:rsid w:val="00CC6D88"/>
    <w:rsid w:val="00CC7658"/>
    <w:rsid w:val="00CD06EE"/>
    <w:rsid w:val="00CD0C93"/>
    <w:rsid w:val="00CD158B"/>
    <w:rsid w:val="00CD1694"/>
    <w:rsid w:val="00CD16EA"/>
    <w:rsid w:val="00CD1883"/>
    <w:rsid w:val="00CD19EC"/>
    <w:rsid w:val="00CD21E8"/>
    <w:rsid w:val="00CD220C"/>
    <w:rsid w:val="00CD2B70"/>
    <w:rsid w:val="00CD2D7F"/>
    <w:rsid w:val="00CD2E93"/>
    <w:rsid w:val="00CD30E4"/>
    <w:rsid w:val="00CD38AA"/>
    <w:rsid w:val="00CD3AB0"/>
    <w:rsid w:val="00CD3B5D"/>
    <w:rsid w:val="00CD3F43"/>
    <w:rsid w:val="00CD4385"/>
    <w:rsid w:val="00CD494D"/>
    <w:rsid w:val="00CD50A5"/>
    <w:rsid w:val="00CD52C7"/>
    <w:rsid w:val="00CD5489"/>
    <w:rsid w:val="00CD5A55"/>
    <w:rsid w:val="00CD5F7D"/>
    <w:rsid w:val="00CD656A"/>
    <w:rsid w:val="00CD676A"/>
    <w:rsid w:val="00CD6C70"/>
    <w:rsid w:val="00CD6CFA"/>
    <w:rsid w:val="00CD7281"/>
    <w:rsid w:val="00CD7381"/>
    <w:rsid w:val="00CD7551"/>
    <w:rsid w:val="00CD76C9"/>
    <w:rsid w:val="00CD7CCC"/>
    <w:rsid w:val="00CD7D65"/>
    <w:rsid w:val="00CE0714"/>
    <w:rsid w:val="00CE0D9F"/>
    <w:rsid w:val="00CE10EE"/>
    <w:rsid w:val="00CE1234"/>
    <w:rsid w:val="00CE154F"/>
    <w:rsid w:val="00CE241C"/>
    <w:rsid w:val="00CE24C1"/>
    <w:rsid w:val="00CE28CE"/>
    <w:rsid w:val="00CE28DB"/>
    <w:rsid w:val="00CE2A55"/>
    <w:rsid w:val="00CE2B3D"/>
    <w:rsid w:val="00CE3133"/>
    <w:rsid w:val="00CE31DE"/>
    <w:rsid w:val="00CE36B1"/>
    <w:rsid w:val="00CE383D"/>
    <w:rsid w:val="00CE3A30"/>
    <w:rsid w:val="00CE3C56"/>
    <w:rsid w:val="00CE44F1"/>
    <w:rsid w:val="00CE46CB"/>
    <w:rsid w:val="00CE4B93"/>
    <w:rsid w:val="00CE5150"/>
    <w:rsid w:val="00CE5311"/>
    <w:rsid w:val="00CE56CA"/>
    <w:rsid w:val="00CE59D4"/>
    <w:rsid w:val="00CE5E54"/>
    <w:rsid w:val="00CE6110"/>
    <w:rsid w:val="00CE6AD4"/>
    <w:rsid w:val="00CE743C"/>
    <w:rsid w:val="00CE78AB"/>
    <w:rsid w:val="00CE7965"/>
    <w:rsid w:val="00CE7BA3"/>
    <w:rsid w:val="00CE7BD9"/>
    <w:rsid w:val="00CF012E"/>
    <w:rsid w:val="00CF03BC"/>
    <w:rsid w:val="00CF05FC"/>
    <w:rsid w:val="00CF060E"/>
    <w:rsid w:val="00CF069F"/>
    <w:rsid w:val="00CF07C8"/>
    <w:rsid w:val="00CF0B99"/>
    <w:rsid w:val="00CF0D03"/>
    <w:rsid w:val="00CF0E1A"/>
    <w:rsid w:val="00CF13F9"/>
    <w:rsid w:val="00CF142D"/>
    <w:rsid w:val="00CF1B39"/>
    <w:rsid w:val="00CF1C45"/>
    <w:rsid w:val="00CF1CD8"/>
    <w:rsid w:val="00CF1D56"/>
    <w:rsid w:val="00CF2137"/>
    <w:rsid w:val="00CF2F44"/>
    <w:rsid w:val="00CF3A80"/>
    <w:rsid w:val="00CF491C"/>
    <w:rsid w:val="00CF5396"/>
    <w:rsid w:val="00CF5412"/>
    <w:rsid w:val="00CF54EE"/>
    <w:rsid w:val="00CF6116"/>
    <w:rsid w:val="00CF6291"/>
    <w:rsid w:val="00CF63F7"/>
    <w:rsid w:val="00D0062D"/>
    <w:rsid w:val="00D006F2"/>
    <w:rsid w:val="00D00D57"/>
    <w:rsid w:val="00D014C3"/>
    <w:rsid w:val="00D0154B"/>
    <w:rsid w:val="00D0166F"/>
    <w:rsid w:val="00D0177E"/>
    <w:rsid w:val="00D01859"/>
    <w:rsid w:val="00D01975"/>
    <w:rsid w:val="00D02496"/>
    <w:rsid w:val="00D026D2"/>
    <w:rsid w:val="00D030A7"/>
    <w:rsid w:val="00D03113"/>
    <w:rsid w:val="00D03199"/>
    <w:rsid w:val="00D0324B"/>
    <w:rsid w:val="00D04845"/>
    <w:rsid w:val="00D04CA2"/>
    <w:rsid w:val="00D05723"/>
    <w:rsid w:val="00D05B1A"/>
    <w:rsid w:val="00D06216"/>
    <w:rsid w:val="00D06294"/>
    <w:rsid w:val="00D064F1"/>
    <w:rsid w:val="00D0657A"/>
    <w:rsid w:val="00D06756"/>
    <w:rsid w:val="00D072DC"/>
    <w:rsid w:val="00D07769"/>
    <w:rsid w:val="00D0785B"/>
    <w:rsid w:val="00D102CD"/>
    <w:rsid w:val="00D10962"/>
    <w:rsid w:val="00D10B0B"/>
    <w:rsid w:val="00D10C33"/>
    <w:rsid w:val="00D11526"/>
    <w:rsid w:val="00D115DE"/>
    <w:rsid w:val="00D11CC2"/>
    <w:rsid w:val="00D11E6E"/>
    <w:rsid w:val="00D11E86"/>
    <w:rsid w:val="00D121A4"/>
    <w:rsid w:val="00D12285"/>
    <w:rsid w:val="00D129BA"/>
    <w:rsid w:val="00D13E69"/>
    <w:rsid w:val="00D1404A"/>
    <w:rsid w:val="00D14236"/>
    <w:rsid w:val="00D143A1"/>
    <w:rsid w:val="00D1458B"/>
    <w:rsid w:val="00D14700"/>
    <w:rsid w:val="00D14982"/>
    <w:rsid w:val="00D14E95"/>
    <w:rsid w:val="00D15259"/>
    <w:rsid w:val="00D15C79"/>
    <w:rsid w:val="00D16071"/>
    <w:rsid w:val="00D160A2"/>
    <w:rsid w:val="00D163E2"/>
    <w:rsid w:val="00D164A9"/>
    <w:rsid w:val="00D16E2C"/>
    <w:rsid w:val="00D16EDF"/>
    <w:rsid w:val="00D16FED"/>
    <w:rsid w:val="00D17790"/>
    <w:rsid w:val="00D17892"/>
    <w:rsid w:val="00D17AB8"/>
    <w:rsid w:val="00D17C2E"/>
    <w:rsid w:val="00D17D9C"/>
    <w:rsid w:val="00D20034"/>
    <w:rsid w:val="00D206B1"/>
    <w:rsid w:val="00D20BE3"/>
    <w:rsid w:val="00D21088"/>
    <w:rsid w:val="00D217EA"/>
    <w:rsid w:val="00D218D2"/>
    <w:rsid w:val="00D21D4F"/>
    <w:rsid w:val="00D22375"/>
    <w:rsid w:val="00D2245E"/>
    <w:rsid w:val="00D23A9B"/>
    <w:rsid w:val="00D23B9C"/>
    <w:rsid w:val="00D24452"/>
    <w:rsid w:val="00D24795"/>
    <w:rsid w:val="00D2499F"/>
    <w:rsid w:val="00D250F9"/>
    <w:rsid w:val="00D25214"/>
    <w:rsid w:val="00D2619A"/>
    <w:rsid w:val="00D264A8"/>
    <w:rsid w:val="00D26825"/>
    <w:rsid w:val="00D27351"/>
    <w:rsid w:val="00D27501"/>
    <w:rsid w:val="00D2772A"/>
    <w:rsid w:val="00D3010E"/>
    <w:rsid w:val="00D30757"/>
    <w:rsid w:val="00D3119B"/>
    <w:rsid w:val="00D31B6F"/>
    <w:rsid w:val="00D31F55"/>
    <w:rsid w:val="00D33199"/>
    <w:rsid w:val="00D33304"/>
    <w:rsid w:val="00D33439"/>
    <w:rsid w:val="00D335D6"/>
    <w:rsid w:val="00D337E8"/>
    <w:rsid w:val="00D33D8F"/>
    <w:rsid w:val="00D3438C"/>
    <w:rsid w:val="00D34C46"/>
    <w:rsid w:val="00D35293"/>
    <w:rsid w:val="00D35BE3"/>
    <w:rsid w:val="00D35C85"/>
    <w:rsid w:val="00D36BDC"/>
    <w:rsid w:val="00D36D9B"/>
    <w:rsid w:val="00D36DBB"/>
    <w:rsid w:val="00D370D9"/>
    <w:rsid w:val="00D373C0"/>
    <w:rsid w:val="00D37746"/>
    <w:rsid w:val="00D378C6"/>
    <w:rsid w:val="00D379AA"/>
    <w:rsid w:val="00D37F54"/>
    <w:rsid w:val="00D402E4"/>
    <w:rsid w:val="00D40514"/>
    <w:rsid w:val="00D4092D"/>
    <w:rsid w:val="00D40BC1"/>
    <w:rsid w:val="00D40CB3"/>
    <w:rsid w:val="00D41169"/>
    <w:rsid w:val="00D41367"/>
    <w:rsid w:val="00D41C3D"/>
    <w:rsid w:val="00D41E02"/>
    <w:rsid w:val="00D42020"/>
    <w:rsid w:val="00D42341"/>
    <w:rsid w:val="00D425AC"/>
    <w:rsid w:val="00D425AE"/>
    <w:rsid w:val="00D427BF"/>
    <w:rsid w:val="00D42904"/>
    <w:rsid w:val="00D42D9F"/>
    <w:rsid w:val="00D42E87"/>
    <w:rsid w:val="00D4366C"/>
    <w:rsid w:val="00D43A74"/>
    <w:rsid w:val="00D43EF3"/>
    <w:rsid w:val="00D447EA"/>
    <w:rsid w:val="00D44958"/>
    <w:rsid w:val="00D44A98"/>
    <w:rsid w:val="00D44C0A"/>
    <w:rsid w:val="00D44C51"/>
    <w:rsid w:val="00D45086"/>
    <w:rsid w:val="00D4587E"/>
    <w:rsid w:val="00D465E3"/>
    <w:rsid w:val="00D46732"/>
    <w:rsid w:val="00D46EF3"/>
    <w:rsid w:val="00D46FBB"/>
    <w:rsid w:val="00D47727"/>
    <w:rsid w:val="00D4774E"/>
    <w:rsid w:val="00D47B44"/>
    <w:rsid w:val="00D47B4D"/>
    <w:rsid w:val="00D47C06"/>
    <w:rsid w:val="00D47DE0"/>
    <w:rsid w:val="00D511A2"/>
    <w:rsid w:val="00D521B5"/>
    <w:rsid w:val="00D5232D"/>
    <w:rsid w:val="00D52DC4"/>
    <w:rsid w:val="00D536EE"/>
    <w:rsid w:val="00D53E36"/>
    <w:rsid w:val="00D548DF"/>
    <w:rsid w:val="00D54CED"/>
    <w:rsid w:val="00D54E15"/>
    <w:rsid w:val="00D55215"/>
    <w:rsid w:val="00D553DE"/>
    <w:rsid w:val="00D553F2"/>
    <w:rsid w:val="00D55798"/>
    <w:rsid w:val="00D55E20"/>
    <w:rsid w:val="00D5624B"/>
    <w:rsid w:val="00D5702F"/>
    <w:rsid w:val="00D572D3"/>
    <w:rsid w:val="00D57A3A"/>
    <w:rsid w:val="00D602D1"/>
    <w:rsid w:val="00D60402"/>
    <w:rsid w:val="00D60B93"/>
    <w:rsid w:val="00D60BE4"/>
    <w:rsid w:val="00D60DFA"/>
    <w:rsid w:val="00D613BB"/>
    <w:rsid w:val="00D61566"/>
    <w:rsid w:val="00D61C3E"/>
    <w:rsid w:val="00D61D6A"/>
    <w:rsid w:val="00D622AB"/>
    <w:rsid w:val="00D62585"/>
    <w:rsid w:val="00D6260C"/>
    <w:rsid w:val="00D629DE"/>
    <w:rsid w:val="00D6311A"/>
    <w:rsid w:val="00D63C04"/>
    <w:rsid w:val="00D6482C"/>
    <w:rsid w:val="00D64EDB"/>
    <w:rsid w:val="00D65053"/>
    <w:rsid w:val="00D6529A"/>
    <w:rsid w:val="00D65C91"/>
    <w:rsid w:val="00D65D4C"/>
    <w:rsid w:val="00D65D73"/>
    <w:rsid w:val="00D65DD5"/>
    <w:rsid w:val="00D6651C"/>
    <w:rsid w:val="00D6716F"/>
    <w:rsid w:val="00D67419"/>
    <w:rsid w:val="00D677A7"/>
    <w:rsid w:val="00D67848"/>
    <w:rsid w:val="00D67E2E"/>
    <w:rsid w:val="00D67EF7"/>
    <w:rsid w:val="00D705CC"/>
    <w:rsid w:val="00D70890"/>
    <w:rsid w:val="00D7089B"/>
    <w:rsid w:val="00D70A92"/>
    <w:rsid w:val="00D70D24"/>
    <w:rsid w:val="00D70F9A"/>
    <w:rsid w:val="00D71356"/>
    <w:rsid w:val="00D714EA"/>
    <w:rsid w:val="00D71CC8"/>
    <w:rsid w:val="00D71DE0"/>
    <w:rsid w:val="00D71F75"/>
    <w:rsid w:val="00D72F0B"/>
    <w:rsid w:val="00D733C6"/>
    <w:rsid w:val="00D74851"/>
    <w:rsid w:val="00D755DC"/>
    <w:rsid w:val="00D759BA"/>
    <w:rsid w:val="00D76263"/>
    <w:rsid w:val="00D7645A"/>
    <w:rsid w:val="00D764D0"/>
    <w:rsid w:val="00D76554"/>
    <w:rsid w:val="00D769C5"/>
    <w:rsid w:val="00D76B56"/>
    <w:rsid w:val="00D76C54"/>
    <w:rsid w:val="00D77677"/>
    <w:rsid w:val="00D77796"/>
    <w:rsid w:val="00D77F87"/>
    <w:rsid w:val="00D8053F"/>
    <w:rsid w:val="00D80D68"/>
    <w:rsid w:val="00D80DDF"/>
    <w:rsid w:val="00D81273"/>
    <w:rsid w:val="00D81460"/>
    <w:rsid w:val="00D81F9F"/>
    <w:rsid w:val="00D83A83"/>
    <w:rsid w:val="00D83CE8"/>
    <w:rsid w:val="00D8434E"/>
    <w:rsid w:val="00D8474A"/>
    <w:rsid w:val="00D84BB7"/>
    <w:rsid w:val="00D85A15"/>
    <w:rsid w:val="00D85B6B"/>
    <w:rsid w:val="00D8667B"/>
    <w:rsid w:val="00D86B8A"/>
    <w:rsid w:val="00D87075"/>
    <w:rsid w:val="00D87426"/>
    <w:rsid w:val="00D87A80"/>
    <w:rsid w:val="00D907CE"/>
    <w:rsid w:val="00D9094C"/>
    <w:rsid w:val="00D9134B"/>
    <w:rsid w:val="00D91AEF"/>
    <w:rsid w:val="00D91ECE"/>
    <w:rsid w:val="00D92EEE"/>
    <w:rsid w:val="00D9334B"/>
    <w:rsid w:val="00D93756"/>
    <w:rsid w:val="00D9425E"/>
    <w:rsid w:val="00D948B4"/>
    <w:rsid w:val="00D948D1"/>
    <w:rsid w:val="00D94BDF"/>
    <w:rsid w:val="00D94E2B"/>
    <w:rsid w:val="00D9593B"/>
    <w:rsid w:val="00D959F9"/>
    <w:rsid w:val="00D95CC5"/>
    <w:rsid w:val="00D95EC1"/>
    <w:rsid w:val="00D9627F"/>
    <w:rsid w:val="00D962A8"/>
    <w:rsid w:val="00D9655E"/>
    <w:rsid w:val="00D966E6"/>
    <w:rsid w:val="00D9792A"/>
    <w:rsid w:val="00DA030A"/>
    <w:rsid w:val="00DA045E"/>
    <w:rsid w:val="00DA1983"/>
    <w:rsid w:val="00DA1C4E"/>
    <w:rsid w:val="00DA200F"/>
    <w:rsid w:val="00DA337C"/>
    <w:rsid w:val="00DA34DC"/>
    <w:rsid w:val="00DA3A44"/>
    <w:rsid w:val="00DA40DF"/>
    <w:rsid w:val="00DA463B"/>
    <w:rsid w:val="00DA4FE0"/>
    <w:rsid w:val="00DA55E6"/>
    <w:rsid w:val="00DA5A89"/>
    <w:rsid w:val="00DA61BE"/>
    <w:rsid w:val="00DA6956"/>
    <w:rsid w:val="00DA7354"/>
    <w:rsid w:val="00DA7469"/>
    <w:rsid w:val="00DA7475"/>
    <w:rsid w:val="00DA774C"/>
    <w:rsid w:val="00DA77AF"/>
    <w:rsid w:val="00DA7E56"/>
    <w:rsid w:val="00DB0148"/>
    <w:rsid w:val="00DB0837"/>
    <w:rsid w:val="00DB0D19"/>
    <w:rsid w:val="00DB0E11"/>
    <w:rsid w:val="00DB181F"/>
    <w:rsid w:val="00DB1A99"/>
    <w:rsid w:val="00DB1BFB"/>
    <w:rsid w:val="00DB1D9A"/>
    <w:rsid w:val="00DB28DF"/>
    <w:rsid w:val="00DB2B59"/>
    <w:rsid w:val="00DB30E7"/>
    <w:rsid w:val="00DB335B"/>
    <w:rsid w:val="00DB3657"/>
    <w:rsid w:val="00DB36F5"/>
    <w:rsid w:val="00DB4646"/>
    <w:rsid w:val="00DB4726"/>
    <w:rsid w:val="00DB485A"/>
    <w:rsid w:val="00DB4B35"/>
    <w:rsid w:val="00DB4D0C"/>
    <w:rsid w:val="00DB5D6A"/>
    <w:rsid w:val="00DB6824"/>
    <w:rsid w:val="00DB68AC"/>
    <w:rsid w:val="00DB6A23"/>
    <w:rsid w:val="00DB75A5"/>
    <w:rsid w:val="00DB7E21"/>
    <w:rsid w:val="00DB7EF7"/>
    <w:rsid w:val="00DC00D6"/>
    <w:rsid w:val="00DC0788"/>
    <w:rsid w:val="00DC0D29"/>
    <w:rsid w:val="00DC1F9F"/>
    <w:rsid w:val="00DC2520"/>
    <w:rsid w:val="00DC3058"/>
    <w:rsid w:val="00DC388C"/>
    <w:rsid w:val="00DC3AAF"/>
    <w:rsid w:val="00DC3D08"/>
    <w:rsid w:val="00DC4591"/>
    <w:rsid w:val="00DC45F1"/>
    <w:rsid w:val="00DC4BB6"/>
    <w:rsid w:val="00DC4BC8"/>
    <w:rsid w:val="00DC4E5F"/>
    <w:rsid w:val="00DC5975"/>
    <w:rsid w:val="00DC5C23"/>
    <w:rsid w:val="00DC698E"/>
    <w:rsid w:val="00DC70CF"/>
    <w:rsid w:val="00DC7604"/>
    <w:rsid w:val="00DC794D"/>
    <w:rsid w:val="00DC7CE4"/>
    <w:rsid w:val="00DC7CE7"/>
    <w:rsid w:val="00DC7D58"/>
    <w:rsid w:val="00DD063E"/>
    <w:rsid w:val="00DD0900"/>
    <w:rsid w:val="00DD2C5A"/>
    <w:rsid w:val="00DD33D6"/>
    <w:rsid w:val="00DD3757"/>
    <w:rsid w:val="00DD3B0C"/>
    <w:rsid w:val="00DD530B"/>
    <w:rsid w:val="00DD5315"/>
    <w:rsid w:val="00DD537E"/>
    <w:rsid w:val="00DD53BA"/>
    <w:rsid w:val="00DD5F36"/>
    <w:rsid w:val="00DD6CD3"/>
    <w:rsid w:val="00DD7003"/>
    <w:rsid w:val="00DD72A4"/>
    <w:rsid w:val="00DD764E"/>
    <w:rsid w:val="00DD7815"/>
    <w:rsid w:val="00DD796E"/>
    <w:rsid w:val="00DD7B11"/>
    <w:rsid w:val="00DE0055"/>
    <w:rsid w:val="00DE03A6"/>
    <w:rsid w:val="00DE04E7"/>
    <w:rsid w:val="00DE0865"/>
    <w:rsid w:val="00DE08BE"/>
    <w:rsid w:val="00DE0E6C"/>
    <w:rsid w:val="00DE1082"/>
    <w:rsid w:val="00DE145E"/>
    <w:rsid w:val="00DE2745"/>
    <w:rsid w:val="00DE2B82"/>
    <w:rsid w:val="00DE33EC"/>
    <w:rsid w:val="00DE35AB"/>
    <w:rsid w:val="00DE38C8"/>
    <w:rsid w:val="00DE3A9C"/>
    <w:rsid w:val="00DE3C15"/>
    <w:rsid w:val="00DE3C77"/>
    <w:rsid w:val="00DE4048"/>
    <w:rsid w:val="00DE4531"/>
    <w:rsid w:val="00DE454A"/>
    <w:rsid w:val="00DE4AC8"/>
    <w:rsid w:val="00DE56E9"/>
    <w:rsid w:val="00DE5DD9"/>
    <w:rsid w:val="00DE60EF"/>
    <w:rsid w:val="00DE62F3"/>
    <w:rsid w:val="00DE6BA5"/>
    <w:rsid w:val="00DE7692"/>
    <w:rsid w:val="00DE7E6A"/>
    <w:rsid w:val="00DF02AB"/>
    <w:rsid w:val="00DF059B"/>
    <w:rsid w:val="00DF0C8A"/>
    <w:rsid w:val="00DF0D27"/>
    <w:rsid w:val="00DF0E19"/>
    <w:rsid w:val="00DF14B5"/>
    <w:rsid w:val="00DF1896"/>
    <w:rsid w:val="00DF18C6"/>
    <w:rsid w:val="00DF2244"/>
    <w:rsid w:val="00DF2D2E"/>
    <w:rsid w:val="00DF2F3D"/>
    <w:rsid w:val="00DF3039"/>
    <w:rsid w:val="00DF32AF"/>
    <w:rsid w:val="00DF3458"/>
    <w:rsid w:val="00DF3940"/>
    <w:rsid w:val="00DF395E"/>
    <w:rsid w:val="00DF3C65"/>
    <w:rsid w:val="00DF49C0"/>
    <w:rsid w:val="00DF4A19"/>
    <w:rsid w:val="00DF4CFE"/>
    <w:rsid w:val="00DF536C"/>
    <w:rsid w:val="00DF56EF"/>
    <w:rsid w:val="00DF579F"/>
    <w:rsid w:val="00DF5C2C"/>
    <w:rsid w:val="00DF5D54"/>
    <w:rsid w:val="00DF6768"/>
    <w:rsid w:val="00DF69B1"/>
    <w:rsid w:val="00DF749C"/>
    <w:rsid w:val="00E00061"/>
    <w:rsid w:val="00E0023C"/>
    <w:rsid w:val="00E00556"/>
    <w:rsid w:val="00E00636"/>
    <w:rsid w:val="00E00887"/>
    <w:rsid w:val="00E00A6B"/>
    <w:rsid w:val="00E01875"/>
    <w:rsid w:val="00E01B6E"/>
    <w:rsid w:val="00E021E2"/>
    <w:rsid w:val="00E023E3"/>
    <w:rsid w:val="00E0361D"/>
    <w:rsid w:val="00E037DB"/>
    <w:rsid w:val="00E03B9B"/>
    <w:rsid w:val="00E043BE"/>
    <w:rsid w:val="00E04430"/>
    <w:rsid w:val="00E04C9D"/>
    <w:rsid w:val="00E052AE"/>
    <w:rsid w:val="00E053EB"/>
    <w:rsid w:val="00E057E8"/>
    <w:rsid w:val="00E06984"/>
    <w:rsid w:val="00E06C32"/>
    <w:rsid w:val="00E06F6E"/>
    <w:rsid w:val="00E07665"/>
    <w:rsid w:val="00E07760"/>
    <w:rsid w:val="00E07856"/>
    <w:rsid w:val="00E07B9C"/>
    <w:rsid w:val="00E07ECE"/>
    <w:rsid w:val="00E10601"/>
    <w:rsid w:val="00E10C15"/>
    <w:rsid w:val="00E11CFA"/>
    <w:rsid w:val="00E123C9"/>
    <w:rsid w:val="00E1250F"/>
    <w:rsid w:val="00E125A9"/>
    <w:rsid w:val="00E12698"/>
    <w:rsid w:val="00E1272D"/>
    <w:rsid w:val="00E13070"/>
    <w:rsid w:val="00E13820"/>
    <w:rsid w:val="00E13D4C"/>
    <w:rsid w:val="00E142C9"/>
    <w:rsid w:val="00E14318"/>
    <w:rsid w:val="00E148D2"/>
    <w:rsid w:val="00E15373"/>
    <w:rsid w:val="00E16A2D"/>
    <w:rsid w:val="00E16D8B"/>
    <w:rsid w:val="00E16E34"/>
    <w:rsid w:val="00E16E60"/>
    <w:rsid w:val="00E17191"/>
    <w:rsid w:val="00E179F2"/>
    <w:rsid w:val="00E17AC0"/>
    <w:rsid w:val="00E17BCF"/>
    <w:rsid w:val="00E20269"/>
    <w:rsid w:val="00E204AA"/>
    <w:rsid w:val="00E20930"/>
    <w:rsid w:val="00E21E72"/>
    <w:rsid w:val="00E2236E"/>
    <w:rsid w:val="00E2264C"/>
    <w:rsid w:val="00E23007"/>
    <w:rsid w:val="00E232CC"/>
    <w:rsid w:val="00E23470"/>
    <w:rsid w:val="00E23633"/>
    <w:rsid w:val="00E23E58"/>
    <w:rsid w:val="00E24053"/>
    <w:rsid w:val="00E245DC"/>
    <w:rsid w:val="00E249D8"/>
    <w:rsid w:val="00E24DD0"/>
    <w:rsid w:val="00E251E4"/>
    <w:rsid w:val="00E25B1C"/>
    <w:rsid w:val="00E261E5"/>
    <w:rsid w:val="00E26269"/>
    <w:rsid w:val="00E2659F"/>
    <w:rsid w:val="00E26933"/>
    <w:rsid w:val="00E279C5"/>
    <w:rsid w:val="00E30180"/>
    <w:rsid w:val="00E3018A"/>
    <w:rsid w:val="00E30AC4"/>
    <w:rsid w:val="00E318B7"/>
    <w:rsid w:val="00E32100"/>
    <w:rsid w:val="00E32661"/>
    <w:rsid w:val="00E32990"/>
    <w:rsid w:val="00E32A54"/>
    <w:rsid w:val="00E32B7F"/>
    <w:rsid w:val="00E32D31"/>
    <w:rsid w:val="00E333BB"/>
    <w:rsid w:val="00E339A1"/>
    <w:rsid w:val="00E33C7F"/>
    <w:rsid w:val="00E33F1D"/>
    <w:rsid w:val="00E344C9"/>
    <w:rsid w:val="00E345B4"/>
    <w:rsid w:val="00E34F37"/>
    <w:rsid w:val="00E35232"/>
    <w:rsid w:val="00E354B6"/>
    <w:rsid w:val="00E356AF"/>
    <w:rsid w:val="00E35750"/>
    <w:rsid w:val="00E3587B"/>
    <w:rsid w:val="00E36B56"/>
    <w:rsid w:val="00E371E2"/>
    <w:rsid w:val="00E37E57"/>
    <w:rsid w:val="00E40BC5"/>
    <w:rsid w:val="00E4131E"/>
    <w:rsid w:val="00E4135B"/>
    <w:rsid w:val="00E426D1"/>
    <w:rsid w:val="00E43A26"/>
    <w:rsid w:val="00E443F1"/>
    <w:rsid w:val="00E44B3F"/>
    <w:rsid w:val="00E4531B"/>
    <w:rsid w:val="00E45916"/>
    <w:rsid w:val="00E45ADD"/>
    <w:rsid w:val="00E46177"/>
    <w:rsid w:val="00E46579"/>
    <w:rsid w:val="00E4664F"/>
    <w:rsid w:val="00E468F7"/>
    <w:rsid w:val="00E46E1B"/>
    <w:rsid w:val="00E474E9"/>
    <w:rsid w:val="00E475D6"/>
    <w:rsid w:val="00E47FC9"/>
    <w:rsid w:val="00E50421"/>
    <w:rsid w:val="00E513B2"/>
    <w:rsid w:val="00E5156A"/>
    <w:rsid w:val="00E51E22"/>
    <w:rsid w:val="00E52305"/>
    <w:rsid w:val="00E528A4"/>
    <w:rsid w:val="00E52F61"/>
    <w:rsid w:val="00E52F67"/>
    <w:rsid w:val="00E53CB9"/>
    <w:rsid w:val="00E53EAC"/>
    <w:rsid w:val="00E5457B"/>
    <w:rsid w:val="00E547C9"/>
    <w:rsid w:val="00E549F6"/>
    <w:rsid w:val="00E54EEC"/>
    <w:rsid w:val="00E54FB3"/>
    <w:rsid w:val="00E5624E"/>
    <w:rsid w:val="00E56D2E"/>
    <w:rsid w:val="00E60B24"/>
    <w:rsid w:val="00E60B7F"/>
    <w:rsid w:val="00E61145"/>
    <w:rsid w:val="00E61775"/>
    <w:rsid w:val="00E619EB"/>
    <w:rsid w:val="00E62069"/>
    <w:rsid w:val="00E625C5"/>
    <w:rsid w:val="00E628A6"/>
    <w:rsid w:val="00E62AAA"/>
    <w:rsid w:val="00E62B34"/>
    <w:rsid w:val="00E64561"/>
    <w:rsid w:val="00E64780"/>
    <w:rsid w:val="00E65705"/>
    <w:rsid w:val="00E65713"/>
    <w:rsid w:val="00E658C6"/>
    <w:rsid w:val="00E65CCA"/>
    <w:rsid w:val="00E663CD"/>
    <w:rsid w:val="00E66991"/>
    <w:rsid w:val="00E66AB5"/>
    <w:rsid w:val="00E66F14"/>
    <w:rsid w:val="00E672D7"/>
    <w:rsid w:val="00E675C8"/>
    <w:rsid w:val="00E67858"/>
    <w:rsid w:val="00E67862"/>
    <w:rsid w:val="00E67B92"/>
    <w:rsid w:val="00E67DD2"/>
    <w:rsid w:val="00E700DF"/>
    <w:rsid w:val="00E70B2E"/>
    <w:rsid w:val="00E70F15"/>
    <w:rsid w:val="00E71153"/>
    <w:rsid w:val="00E713A4"/>
    <w:rsid w:val="00E7149F"/>
    <w:rsid w:val="00E7163F"/>
    <w:rsid w:val="00E71DB8"/>
    <w:rsid w:val="00E72362"/>
    <w:rsid w:val="00E732A6"/>
    <w:rsid w:val="00E7352D"/>
    <w:rsid w:val="00E735E0"/>
    <w:rsid w:val="00E73A54"/>
    <w:rsid w:val="00E73E20"/>
    <w:rsid w:val="00E740AF"/>
    <w:rsid w:val="00E74655"/>
    <w:rsid w:val="00E74B84"/>
    <w:rsid w:val="00E755F5"/>
    <w:rsid w:val="00E758A7"/>
    <w:rsid w:val="00E76F3A"/>
    <w:rsid w:val="00E7713B"/>
    <w:rsid w:val="00E771A2"/>
    <w:rsid w:val="00E77249"/>
    <w:rsid w:val="00E77D5B"/>
    <w:rsid w:val="00E80AA9"/>
    <w:rsid w:val="00E80BD0"/>
    <w:rsid w:val="00E80EFF"/>
    <w:rsid w:val="00E810A2"/>
    <w:rsid w:val="00E81F09"/>
    <w:rsid w:val="00E81F0D"/>
    <w:rsid w:val="00E81FDD"/>
    <w:rsid w:val="00E821AF"/>
    <w:rsid w:val="00E821CE"/>
    <w:rsid w:val="00E822AA"/>
    <w:rsid w:val="00E83914"/>
    <w:rsid w:val="00E83A2D"/>
    <w:rsid w:val="00E83B56"/>
    <w:rsid w:val="00E83D24"/>
    <w:rsid w:val="00E84385"/>
    <w:rsid w:val="00E847CF"/>
    <w:rsid w:val="00E84C18"/>
    <w:rsid w:val="00E84C93"/>
    <w:rsid w:val="00E84EA9"/>
    <w:rsid w:val="00E84EEE"/>
    <w:rsid w:val="00E855DE"/>
    <w:rsid w:val="00E858AD"/>
    <w:rsid w:val="00E858D2"/>
    <w:rsid w:val="00E87A0A"/>
    <w:rsid w:val="00E87C63"/>
    <w:rsid w:val="00E87C7B"/>
    <w:rsid w:val="00E87D8C"/>
    <w:rsid w:val="00E87E36"/>
    <w:rsid w:val="00E9148B"/>
    <w:rsid w:val="00E91C77"/>
    <w:rsid w:val="00E91DF8"/>
    <w:rsid w:val="00E9269B"/>
    <w:rsid w:val="00E92817"/>
    <w:rsid w:val="00E92FCD"/>
    <w:rsid w:val="00E93B31"/>
    <w:rsid w:val="00E93B90"/>
    <w:rsid w:val="00E94383"/>
    <w:rsid w:val="00E94661"/>
    <w:rsid w:val="00E94686"/>
    <w:rsid w:val="00E95935"/>
    <w:rsid w:val="00E95E49"/>
    <w:rsid w:val="00E96117"/>
    <w:rsid w:val="00E96287"/>
    <w:rsid w:val="00E96603"/>
    <w:rsid w:val="00E9684A"/>
    <w:rsid w:val="00E96E45"/>
    <w:rsid w:val="00E9709B"/>
    <w:rsid w:val="00E9717B"/>
    <w:rsid w:val="00E97A75"/>
    <w:rsid w:val="00E97C3C"/>
    <w:rsid w:val="00EA066B"/>
    <w:rsid w:val="00EA07A8"/>
    <w:rsid w:val="00EA0D92"/>
    <w:rsid w:val="00EA126D"/>
    <w:rsid w:val="00EA1C35"/>
    <w:rsid w:val="00EA1D3C"/>
    <w:rsid w:val="00EA25EC"/>
    <w:rsid w:val="00EA26F2"/>
    <w:rsid w:val="00EA29BD"/>
    <w:rsid w:val="00EA36AE"/>
    <w:rsid w:val="00EA38D2"/>
    <w:rsid w:val="00EA4895"/>
    <w:rsid w:val="00EA4D0D"/>
    <w:rsid w:val="00EA4D0E"/>
    <w:rsid w:val="00EA5247"/>
    <w:rsid w:val="00EA5B2D"/>
    <w:rsid w:val="00EA5B5E"/>
    <w:rsid w:val="00EA6E19"/>
    <w:rsid w:val="00EA703D"/>
    <w:rsid w:val="00EA798F"/>
    <w:rsid w:val="00EA7F1A"/>
    <w:rsid w:val="00EB0022"/>
    <w:rsid w:val="00EB00F6"/>
    <w:rsid w:val="00EB0590"/>
    <w:rsid w:val="00EB0BA8"/>
    <w:rsid w:val="00EB0FB2"/>
    <w:rsid w:val="00EB17ED"/>
    <w:rsid w:val="00EB28E5"/>
    <w:rsid w:val="00EB2C5B"/>
    <w:rsid w:val="00EB2E09"/>
    <w:rsid w:val="00EB3351"/>
    <w:rsid w:val="00EB3B6E"/>
    <w:rsid w:val="00EB3F7B"/>
    <w:rsid w:val="00EB46CB"/>
    <w:rsid w:val="00EB4FF7"/>
    <w:rsid w:val="00EB5640"/>
    <w:rsid w:val="00EB5709"/>
    <w:rsid w:val="00EB5F4B"/>
    <w:rsid w:val="00EB620D"/>
    <w:rsid w:val="00EB6677"/>
    <w:rsid w:val="00EB69C2"/>
    <w:rsid w:val="00EB6FE7"/>
    <w:rsid w:val="00EB786A"/>
    <w:rsid w:val="00EC023B"/>
    <w:rsid w:val="00EC0933"/>
    <w:rsid w:val="00EC09A2"/>
    <w:rsid w:val="00EC0C6E"/>
    <w:rsid w:val="00EC1433"/>
    <w:rsid w:val="00EC1832"/>
    <w:rsid w:val="00EC1B43"/>
    <w:rsid w:val="00EC2A14"/>
    <w:rsid w:val="00EC2B6A"/>
    <w:rsid w:val="00EC2F18"/>
    <w:rsid w:val="00EC34E3"/>
    <w:rsid w:val="00EC3A0F"/>
    <w:rsid w:val="00EC3ADC"/>
    <w:rsid w:val="00EC4128"/>
    <w:rsid w:val="00EC436F"/>
    <w:rsid w:val="00EC4A43"/>
    <w:rsid w:val="00EC4C73"/>
    <w:rsid w:val="00EC5206"/>
    <w:rsid w:val="00EC5A2C"/>
    <w:rsid w:val="00EC65C9"/>
    <w:rsid w:val="00EC6A70"/>
    <w:rsid w:val="00EC6C40"/>
    <w:rsid w:val="00EC6CDA"/>
    <w:rsid w:val="00EC755B"/>
    <w:rsid w:val="00EC774D"/>
    <w:rsid w:val="00EC7F39"/>
    <w:rsid w:val="00ED03B9"/>
    <w:rsid w:val="00ED0612"/>
    <w:rsid w:val="00ED15E7"/>
    <w:rsid w:val="00ED1C7A"/>
    <w:rsid w:val="00ED1EBE"/>
    <w:rsid w:val="00ED2FAD"/>
    <w:rsid w:val="00ED3439"/>
    <w:rsid w:val="00ED3F21"/>
    <w:rsid w:val="00ED3FEE"/>
    <w:rsid w:val="00ED4437"/>
    <w:rsid w:val="00ED483C"/>
    <w:rsid w:val="00ED49E0"/>
    <w:rsid w:val="00ED4B6D"/>
    <w:rsid w:val="00ED5CE4"/>
    <w:rsid w:val="00ED5D8B"/>
    <w:rsid w:val="00ED5F6D"/>
    <w:rsid w:val="00ED64DA"/>
    <w:rsid w:val="00ED6A01"/>
    <w:rsid w:val="00ED6AE0"/>
    <w:rsid w:val="00ED748C"/>
    <w:rsid w:val="00ED78FA"/>
    <w:rsid w:val="00ED7C1B"/>
    <w:rsid w:val="00EE00E8"/>
    <w:rsid w:val="00EE02A2"/>
    <w:rsid w:val="00EE0345"/>
    <w:rsid w:val="00EE1279"/>
    <w:rsid w:val="00EE180B"/>
    <w:rsid w:val="00EE1ABC"/>
    <w:rsid w:val="00EE1BE5"/>
    <w:rsid w:val="00EE1CBB"/>
    <w:rsid w:val="00EE20FA"/>
    <w:rsid w:val="00EE27BF"/>
    <w:rsid w:val="00EE2E18"/>
    <w:rsid w:val="00EE43C5"/>
    <w:rsid w:val="00EE485C"/>
    <w:rsid w:val="00EE5015"/>
    <w:rsid w:val="00EE50F1"/>
    <w:rsid w:val="00EE543D"/>
    <w:rsid w:val="00EE591A"/>
    <w:rsid w:val="00EE606B"/>
    <w:rsid w:val="00EE61E6"/>
    <w:rsid w:val="00EE6470"/>
    <w:rsid w:val="00EE671B"/>
    <w:rsid w:val="00EE67BF"/>
    <w:rsid w:val="00EE698C"/>
    <w:rsid w:val="00EE6EBB"/>
    <w:rsid w:val="00EE71D3"/>
    <w:rsid w:val="00EE74A9"/>
    <w:rsid w:val="00EE7612"/>
    <w:rsid w:val="00EE7D34"/>
    <w:rsid w:val="00EE7E40"/>
    <w:rsid w:val="00EF0088"/>
    <w:rsid w:val="00EF01F9"/>
    <w:rsid w:val="00EF0374"/>
    <w:rsid w:val="00EF060B"/>
    <w:rsid w:val="00EF06F4"/>
    <w:rsid w:val="00EF0BD5"/>
    <w:rsid w:val="00EF1918"/>
    <w:rsid w:val="00EF1C47"/>
    <w:rsid w:val="00EF20E3"/>
    <w:rsid w:val="00EF222D"/>
    <w:rsid w:val="00EF27C4"/>
    <w:rsid w:val="00EF2BD4"/>
    <w:rsid w:val="00EF2CD3"/>
    <w:rsid w:val="00EF2CF1"/>
    <w:rsid w:val="00EF3128"/>
    <w:rsid w:val="00EF3EBD"/>
    <w:rsid w:val="00EF47CD"/>
    <w:rsid w:val="00EF4B2C"/>
    <w:rsid w:val="00EF4C59"/>
    <w:rsid w:val="00EF4C9B"/>
    <w:rsid w:val="00EF4F45"/>
    <w:rsid w:val="00EF5A07"/>
    <w:rsid w:val="00EF5A3C"/>
    <w:rsid w:val="00EF5B60"/>
    <w:rsid w:val="00EF5D53"/>
    <w:rsid w:val="00EF5EBA"/>
    <w:rsid w:val="00EF5F2A"/>
    <w:rsid w:val="00EF626E"/>
    <w:rsid w:val="00EF655D"/>
    <w:rsid w:val="00EF68B6"/>
    <w:rsid w:val="00EF6D56"/>
    <w:rsid w:val="00EF6E24"/>
    <w:rsid w:val="00EF70F3"/>
    <w:rsid w:val="00EF758F"/>
    <w:rsid w:val="00EF7A05"/>
    <w:rsid w:val="00EF7A32"/>
    <w:rsid w:val="00F00561"/>
    <w:rsid w:val="00F0073C"/>
    <w:rsid w:val="00F007D2"/>
    <w:rsid w:val="00F009E3"/>
    <w:rsid w:val="00F009EE"/>
    <w:rsid w:val="00F00B2D"/>
    <w:rsid w:val="00F00FA3"/>
    <w:rsid w:val="00F01113"/>
    <w:rsid w:val="00F014FD"/>
    <w:rsid w:val="00F01B29"/>
    <w:rsid w:val="00F021D7"/>
    <w:rsid w:val="00F02698"/>
    <w:rsid w:val="00F026C4"/>
    <w:rsid w:val="00F0330D"/>
    <w:rsid w:val="00F03900"/>
    <w:rsid w:val="00F03955"/>
    <w:rsid w:val="00F03A80"/>
    <w:rsid w:val="00F03C9A"/>
    <w:rsid w:val="00F04586"/>
    <w:rsid w:val="00F047C5"/>
    <w:rsid w:val="00F05962"/>
    <w:rsid w:val="00F05C56"/>
    <w:rsid w:val="00F07070"/>
    <w:rsid w:val="00F07167"/>
    <w:rsid w:val="00F077F4"/>
    <w:rsid w:val="00F07806"/>
    <w:rsid w:val="00F1043B"/>
    <w:rsid w:val="00F104AE"/>
    <w:rsid w:val="00F10675"/>
    <w:rsid w:val="00F10AA3"/>
    <w:rsid w:val="00F10ACD"/>
    <w:rsid w:val="00F10D18"/>
    <w:rsid w:val="00F10D2E"/>
    <w:rsid w:val="00F10FA5"/>
    <w:rsid w:val="00F11425"/>
    <w:rsid w:val="00F1153C"/>
    <w:rsid w:val="00F115DA"/>
    <w:rsid w:val="00F119BC"/>
    <w:rsid w:val="00F11BA4"/>
    <w:rsid w:val="00F124B3"/>
    <w:rsid w:val="00F12743"/>
    <w:rsid w:val="00F12BAB"/>
    <w:rsid w:val="00F133D0"/>
    <w:rsid w:val="00F1347F"/>
    <w:rsid w:val="00F13509"/>
    <w:rsid w:val="00F137BF"/>
    <w:rsid w:val="00F13A2B"/>
    <w:rsid w:val="00F13B6B"/>
    <w:rsid w:val="00F14177"/>
    <w:rsid w:val="00F14A32"/>
    <w:rsid w:val="00F15499"/>
    <w:rsid w:val="00F1574C"/>
    <w:rsid w:val="00F1615D"/>
    <w:rsid w:val="00F1635B"/>
    <w:rsid w:val="00F1650D"/>
    <w:rsid w:val="00F165B1"/>
    <w:rsid w:val="00F16820"/>
    <w:rsid w:val="00F17854"/>
    <w:rsid w:val="00F17A6F"/>
    <w:rsid w:val="00F17CCC"/>
    <w:rsid w:val="00F17FBD"/>
    <w:rsid w:val="00F20105"/>
    <w:rsid w:val="00F2064D"/>
    <w:rsid w:val="00F2140B"/>
    <w:rsid w:val="00F21722"/>
    <w:rsid w:val="00F219CE"/>
    <w:rsid w:val="00F21C17"/>
    <w:rsid w:val="00F2267C"/>
    <w:rsid w:val="00F23A35"/>
    <w:rsid w:val="00F24FA6"/>
    <w:rsid w:val="00F2542A"/>
    <w:rsid w:val="00F259E0"/>
    <w:rsid w:val="00F2652C"/>
    <w:rsid w:val="00F26694"/>
    <w:rsid w:val="00F266BD"/>
    <w:rsid w:val="00F26E54"/>
    <w:rsid w:val="00F275C2"/>
    <w:rsid w:val="00F279E3"/>
    <w:rsid w:val="00F27D6A"/>
    <w:rsid w:val="00F30445"/>
    <w:rsid w:val="00F30777"/>
    <w:rsid w:val="00F30A6E"/>
    <w:rsid w:val="00F30B11"/>
    <w:rsid w:val="00F313BE"/>
    <w:rsid w:val="00F313F1"/>
    <w:rsid w:val="00F31D91"/>
    <w:rsid w:val="00F3209F"/>
    <w:rsid w:val="00F32B8E"/>
    <w:rsid w:val="00F336B6"/>
    <w:rsid w:val="00F33A55"/>
    <w:rsid w:val="00F33FB0"/>
    <w:rsid w:val="00F34880"/>
    <w:rsid w:val="00F34A46"/>
    <w:rsid w:val="00F34C3D"/>
    <w:rsid w:val="00F359D2"/>
    <w:rsid w:val="00F3608B"/>
    <w:rsid w:val="00F3616F"/>
    <w:rsid w:val="00F3672B"/>
    <w:rsid w:val="00F36963"/>
    <w:rsid w:val="00F36F29"/>
    <w:rsid w:val="00F36F9F"/>
    <w:rsid w:val="00F3722E"/>
    <w:rsid w:val="00F37456"/>
    <w:rsid w:val="00F375EB"/>
    <w:rsid w:val="00F37DA8"/>
    <w:rsid w:val="00F40AD4"/>
    <w:rsid w:val="00F414CC"/>
    <w:rsid w:val="00F41631"/>
    <w:rsid w:val="00F4180A"/>
    <w:rsid w:val="00F41B76"/>
    <w:rsid w:val="00F42706"/>
    <w:rsid w:val="00F42A9D"/>
    <w:rsid w:val="00F42AC3"/>
    <w:rsid w:val="00F42EB3"/>
    <w:rsid w:val="00F440D4"/>
    <w:rsid w:val="00F44D09"/>
    <w:rsid w:val="00F44F58"/>
    <w:rsid w:val="00F4545F"/>
    <w:rsid w:val="00F45D9E"/>
    <w:rsid w:val="00F462BD"/>
    <w:rsid w:val="00F46AA6"/>
    <w:rsid w:val="00F46B1B"/>
    <w:rsid w:val="00F46FFA"/>
    <w:rsid w:val="00F4775C"/>
    <w:rsid w:val="00F4787C"/>
    <w:rsid w:val="00F47CBD"/>
    <w:rsid w:val="00F50E0A"/>
    <w:rsid w:val="00F51137"/>
    <w:rsid w:val="00F51421"/>
    <w:rsid w:val="00F5192B"/>
    <w:rsid w:val="00F519B7"/>
    <w:rsid w:val="00F51B33"/>
    <w:rsid w:val="00F52449"/>
    <w:rsid w:val="00F5278F"/>
    <w:rsid w:val="00F528F6"/>
    <w:rsid w:val="00F5392B"/>
    <w:rsid w:val="00F53CC9"/>
    <w:rsid w:val="00F54336"/>
    <w:rsid w:val="00F54629"/>
    <w:rsid w:val="00F54A11"/>
    <w:rsid w:val="00F54A8E"/>
    <w:rsid w:val="00F55133"/>
    <w:rsid w:val="00F55164"/>
    <w:rsid w:val="00F558F1"/>
    <w:rsid w:val="00F55EED"/>
    <w:rsid w:val="00F56114"/>
    <w:rsid w:val="00F56382"/>
    <w:rsid w:val="00F56CD3"/>
    <w:rsid w:val="00F57FD3"/>
    <w:rsid w:val="00F6010A"/>
    <w:rsid w:val="00F60124"/>
    <w:rsid w:val="00F601EE"/>
    <w:rsid w:val="00F607A2"/>
    <w:rsid w:val="00F60B59"/>
    <w:rsid w:val="00F61272"/>
    <w:rsid w:val="00F61322"/>
    <w:rsid w:val="00F61C4D"/>
    <w:rsid w:val="00F622AD"/>
    <w:rsid w:val="00F635BA"/>
    <w:rsid w:val="00F63F06"/>
    <w:rsid w:val="00F64567"/>
    <w:rsid w:val="00F64BEA"/>
    <w:rsid w:val="00F657F0"/>
    <w:rsid w:val="00F65884"/>
    <w:rsid w:val="00F6601F"/>
    <w:rsid w:val="00F66230"/>
    <w:rsid w:val="00F662FD"/>
    <w:rsid w:val="00F66378"/>
    <w:rsid w:val="00F66C96"/>
    <w:rsid w:val="00F672DB"/>
    <w:rsid w:val="00F67C81"/>
    <w:rsid w:val="00F67F20"/>
    <w:rsid w:val="00F700E4"/>
    <w:rsid w:val="00F7095D"/>
    <w:rsid w:val="00F70B6B"/>
    <w:rsid w:val="00F70CD0"/>
    <w:rsid w:val="00F70EE6"/>
    <w:rsid w:val="00F70EEA"/>
    <w:rsid w:val="00F70F5D"/>
    <w:rsid w:val="00F70F65"/>
    <w:rsid w:val="00F712B8"/>
    <w:rsid w:val="00F713A3"/>
    <w:rsid w:val="00F71F6D"/>
    <w:rsid w:val="00F722C7"/>
    <w:rsid w:val="00F739ED"/>
    <w:rsid w:val="00F73EBC"/>
    <w:rsid w:val="00F74398"/>
    <w:rsid w:val="00F74731"/>
    <w:rsid w:val="00F749D9"/>
    <w:rsid w:val="00F74B7C"/>
    <w:rsid w:val="00F74C42"/>
    <w:rsid w:val="00F74D68"/>
    <w:rsid w:val="00F75634"/>
    <w:rsid w:val="00F75F31"/>
    <w:rsid w:val="00F76035"/>
    <w:rsid w:val="00F76098"/>
    <w:rsid w:val="00F7618D"/>
    <w:rsid w:val="00F767E2"/>
    <w:rsid w:val="00F76E01"/>
    <w:rsid w:val="00F77236"/>
    <w:rsid w:val="00F775A0"/>
    <w:rsid w:val="00F7781E"/>
    <w:rsid w:val="00F805EA"/>
    <w:rsid w:val="00F80939"/>
    <w:rsid w:val="00F81445"/>
    <w:rsid w:val="00F818CF"/>
    <w:rsid w:val="00F81B3A"/>
    <w:rsid w:val="00F81F67"/>
    <w:rsid w:val="00F82121"/>
    <w:rsid w:val="00F826EF"/>
    <w:rsid w:val="00F82E37"/>
    <w:rsid w:val="00F83152"/>
    <w:rsid w:val="00F8349F"/>
    <w:rsid w:val="00F83798"/>
    <w:rsid w:val="00F84896"/>
    <w:rsid w:val="00F84C5B"/>
    <w:rsid w:val="00F851A1"/>
    <w:rsid w:val="00F85763"/>
    <w:rsid w:val="00F85DCA"/>
    <w:rsid w:val="00F86364"/>
    <w:rsid w:val="00F867D4"/>
    <w:rsid w:val="00F869F0"/>
    <w:rsid w:val="00F87680"/>
    <w:rsid w:val="00F87C3E"/>
    <w:rsid w:val="00F9126D"/>
    <w:rsid w:val="00F91452"/>
    <w:rsid w:val="00F91D89"/>
    <w:rsid w:val="00F9271E"/>
    <w:rsid w:val="00F93469"/>
    <w:rsid w:val="00F93B6A"/>
    <w:rsid w:val="00F942D2"/>
    <w:rsid w:val="00F9473A"/>
    <w:rsid w:val="00F94A39"/>
    <w:rsid w:val="00F94B19"/>
    <w:rsid w:val="00F94C67"/>
    <w:rsid w:val="00F94C77"/>
    <w:rsid w:val="00F94DCD"/>
    <w:rsid w:val="00F94ED8"/>
    <w:rsid w:val="00F94FB5"/>
    <w:rsid w:val="00F95C40"/>
    <w:rsid w:val="00F97656"/>
    <w:rsid w:val="00F97931"/>
    <w:rsid w:val="00F97D33"/>
    <w:rsid w:val="00F97D9C"/>
    <w:rsid w:val="00FA0983"/>
    <w:rsid w:val="00FA0B1B"/>
    <w:rsid w:val="00FA1F03"/>
    <w:rsid w:val="00FA3206"/>
    <w:rsid w:val="00FA3209"/>
    <w:rsid w:val="00FA364A"/>
    <w:rsid w:val="00FA3BE3"/>
    <w:rsid w:val="00FA3F0E"/>
    <w:rsid w:val="00FA4042"/>
    <w:rsid w:val="00FA436D"/>
    <w:rsid w:val="00FA44E5"/>
    <w:rsid w:val="00FA4FF7"/>
    <w:rsid w:val="00FA5745"/>
    <w:rsid w:val="00FA576F"/>
    <w:rsid w:val="00FA586F"/>
    <w:rsid w:val="00FA5A19"/>
    <w:rsid w:val="00FA620B"/>
    <w:rsid w:val="00FA67E1"/>
    <w:rsid w:val="00FA69C1"/>
    <w:rsid w:val="00FA6B68"/>
    <w:rsid w:val="00FA6EC4"/>
    <w:rsid w:val="00FA6F2D"/>
    <w:rsid w:val="00FA7F51"/>
    <w:rsid w:val="00FB038F"/>
    <w:rsid w:val="00FB04D5"/>
    <w:rsid w:val="00FB05AF"/>
    <w:rsid w:val="00FB0610"/>
    <w:rsid w:val="00FB0A3C"/>
    <w:rsid w:val="00FB0FF5"/>
    <w:rsid w:val="00FB11F9"/>
    <w:rsid w:val="00FB1D3A"/>
    <w:rsid w:val="00FB2AFB"/>
    <w:rsid w:val="00FB2D50"/>
    <w:rsid w:val="00FB3055"/>
    <w:rsid w:val="00FB3D59"/>
    <w:rsid w:val="00FB3FA1"/>
    <w:rsid w:val="00FB42D4"/>
    <w:rsid w:val="00FB4994"/>
    <w:rsid w:val="00FB509B"/>
    <w:rsid w:val="00FB5E23"/>
    <w:rsid w:val="00FB65B7"/>
    <w:rsid w:val="00FB67FA"/>
    <w:rsid w:val="00FB6BC7"/>
    <w:rsid w:val="00FB6E68"/>
    <w:rsid w:val="00FC0381"/>
    <w:rsid w:val="00FC04D0"/>
    <w:rsid w:val="00FC09C3"/>
    <w:rsid w:val="00FC0D5C"/>
    <w:rsid w:val="00FC0F00"/>
    <w:rsid w:val="00FC16B3"/>
    <w:rsid w:val="00FC182B"/>
    <w:rsid w:val="00FC1A29"/>
    <w:rsid w:val="00FC1FEA"/>
    <w:rsid w:val="00FC28FF"/>
    <w:rsid w:val="00FC2EA6"/>
    <w:rsid w:val="00FC3198"/>
    <w:rsid w:val="00FC37F5"/>
    <w:rsid w:val="00FC3C81"/>
    <w:rsid w:val="00FC3E9F"/>
    <w:rsid w:val="00FC462B"/>
    <w:rsid w:val="00FC4A73"/>
    <w:rsid w:val="00FC4EBA"/>
    <w:rsid w:val="00FC5B38"/>
    <w:rsid w:val="00FC5BD1"/>
    <w:rsid w:val="00FC5D91"/>
    <w:rsid w:val="00FC5EEC"/>
    <w:rsid w:val="00FC62FF"/>
    <w:rsid w:val="00FC68BF"/>
    <w:rsid w:val="00FC7002"/>
    <w:rsid w:val="00FC73B6"/>
    <w:rsid w:val="00FD0294"/>
    <w:rsid w:val="00FD18A4"/>
    <w:rsid w:val="00FD224F"/>
    <w:rsid w:val="00FD2BB0"/>
    <w:rsid w:val="00FD2E3B"/>
    <w:rsid w:val="00FD43B7"/>
    <w:rsid w:val="00FD47F9"/>
    <w:rsid w:val="00FD4FC2"/>
    <w:rsid w:val="00FD5593"/>
    <w:rsid w:val="00FD55FB"/>
    <w:rsid w:val="00FD5601"/>
    <w:rsid w:val="00FD5645"/>
    <w:rsid w:val="00FD5821"/>
    <w:rsid w:val="00FD6D44"/>
    <w:rsid w:val="00FD76D2"/>
    <w:rsid w:val="00FD77AC"/>
    <w:rsid w:val="00FE0027"/>
    <w:rsid w:val="00FE0066"/>
    <w:rsid w:val="00FE00FC"/>
    <w:rsid w:val="00FE03F8"/>
    <w:rsid w:val="00FE0A9E"/>
    <w:rsid w:val="00FE0B04"/>
    <w:rsid w:val="00FE0B39"/>
    <w:rsid w:val="00FE1001"/>
    <w:rsid w:val="00FE1422"/>
    <w:rsid w:val="00FE19D2"/>
    <w:rsid w:val="00FE1E17"/>
    <w:rsid w:val="00FE1E33"/>
    <w:rsid w:val="00FE20C5"/>
    <w:rsid w:val="00FE2103"/>
    <w:rsid w:val="00FE2124"/>
    <w:rsid w:val="00FE2BFD"/>
    <w:rsid w:val="00FE3136"/>
    <w:rsid w:val="00FE3174"/>
    <w:rsid w:val="00FE3703"/>
    <w:rsid w:val="00FE421A"/>
    <w:rsid w:val="00FE4E74"/>
    <w:rsid w:val="00FE51FD"/>
    <w:rsid w:val="00FE52B1"/>
    <w:rsid w:val="00FE5878"/>
    <w:rsid w:val="00FE5A48"/>
    <w:rsid w:val="00FE6A23"/>
    <w:rsid w:val="00FE76A3"/>
    <w:rsid w:val="00FF0010"/>
    <w:rsid w:val="00FF008C"/>
    <w:rsid w:val="00FF054E"/>
    <w:rsid w:val="00FF1738"/>
    <w:rsid w:val="00FF1783"/>
    <w:rsid w:val="00FF1BE3"/>
    <w:rsid w:val="00FF2B88"/>
    <w:rsid w:val="00FF358B"/>
    <w:rsid w:val="00FF44CC"/>
    <w:rsid w:val="00FF4BC8"/>
    <w:rsid w:val="00FF5AE6"/>
    <w:rsid w:val="00FF5C42"/>
    <w:rsid w:val="00FF5F8D"/>
    <w:rsid w:val="00FF64BB"/>
    <w:rsid w:val="00FF6852"/>
    <w:rsid w:val="00FF6B93"/>
    <w:rsid w:val="00FF7021"/>
    <w:rsid w:val="00FF7128"/>
    <w:rsid w:val="00FF73C7"/>
    <w:rsid w:val="00FF7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uiPriority="0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locked="1" w:uiPriority="0"/>
    <w:lsdException w:name="Table Web 2" w:locked="1" w:uiPriority="0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2C7C"/>
    <w:rPr>
      <w:sz w:val="24"/>
      <w:szCs w:val="24"/>
    </w:rPr>
  </w:style>
  <w:style w:type="paragraph" w:styleId="Heading2">
    <w:name w:val="heading 2"/>
    <w:basedOn w:val="Normal"/>
    <w:next w:val="Normal"/>
    <w:link w:val="Heading2Char3"/>
    <w:uiPriority w:val="99"/>
    <w:qFormat/>
    <w:rsid w:val="00CC53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3"/>
    <w:uiPriority w:val="99"/>
    <w:qFormat/>
    <w:rsid w:val="00CC53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3"/>
    <w:uiPriority w:val="99"/>
    <w:qFormat/>
    <w:rsid w:val="00CC53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9">
    <w:name w:val="heading 9"/>
    <w:basedOn w:val="Normal"/>
    <w:next w:val="Normal"/>
    <w:link w:val="Heading9Char3"/>
    <w:uiPriority w:val="99"/>
    <w:qFormat/>
    <w:rsid w:val="00CC534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9Char">
    <w:name w:val="Heading 9 Char"/>
    <w:basedOn w:val="DefaultParagraphFont"/>
    <w:link w:val="Heading9"/>
    <w:uiPriority w:val="99"/>
    <w:rPr>
      <w:rFonts w:ascii="Cambria" w:hAnsi="Cambria" w:cs="Cambria"/>
      <w:sz w:val="22"/>
      <w:szCs w:val="22"/>
    </w:rPr>
  </w:style>
  <w:style w:type="character" w:customStyle="1" w:styleId="Heading2Char3">
    <w:name w:val="Heading 2 Char3"/>
    <w:link w:val="Heading2"/>
    <w:uiPriority w:val="99"/>
    <w:locked/>
    <w:rsid w:val="00CC5347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Heading3Char3">
    <w:name w:val="Heading 3 Char3"/>
    <w:link w:val="Heading3"/>
    <w:uiPriority w:val="99"/>
    <w:locked/>
    <w:rsid w:val="00CC5347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Heading5Char3">
    <w:name w:val="Heading 5 Char3"/>
    <w:link w:val="Heading5"/>
    <w:uiPriority w:val="99"/>
    <w:locked/>
    <w:rsid w:val="00CC5347"/>
    <w:rPr>
      <w:b/>
      <w:bCs/>
      <w:i/>
      <w:iCs/>
      <w:sz w:val="26"/>
      <w:szCs w:val="26"/>
      <w:lang w:val="ru-RU" w:eastAsia="ru-RU"/>
    </w:rPr>
  </w:style>
  <w:style w:type="character" w:customStyle="1" w:styleId="Heading9Char3">
    <w:name w:val="Heading 9 Char3"/>
    <w:link w:val="Heading9"/>
    <w:uiPriority w:val="99"/>
    <w:locked/>
    <w:rsid w:val="00CC5347"/>
    <w:rPr>
      <w:rFonts w:ascii="Arial" w:hAnsi="Arial" w:cs="Arial"/>
      <w:sz w:val="22"/>
      <w:szCs w:val="22"/>
      <w:lang w:val="ru-RU" w:eastAsia="ru-RU"/>
    </w:rPr>
  </w:style>
  <w:style w:type="paragraph" w:styleId="BodyTextIndent">
    <w:name w:val="Body Text Indent"/>
    <w:basedOn w:val="Normal"/>
    <w:link w:val="BodyTextIndentChar4"/>
    <w:uiPriority w:val="99"/>
    <w:rsid w:val="00CC5347"/>
    <w:pPr>
      <w:spacing w:after="120"/>
      <w:ind w:left="283"/>
    </w:pPr>
    <w:rPr>
      <w:rFonts w:eastAsia="Batang"/>
      <w:lang w:eastAsia="ko-KR"/>
    </w:rPr>
  </w:style>
  <w:style w:type="character" w:customStyle="1" w:styleId="BodyTextIndentChar">
    <w:name w:val="Body Text Indent Char"/>
    <w:basedOn w:val="DefaultParagraphFont"/>
    <w:link w:val="BodyTextIndent"/>
    <w:uiPriority w:val="99"/>
    <w:rPr>
      <w:sz w:val="24"/>
      <w:szCs w:val="24"/>
    </w:rPr>
  </w:style>
  <w:style w:type="character" w:customStyle="1" w:styleId="BodyTextIndentChar4">
    <w:name w:val="Body Text Indent Char4"/>
    <w:link w:val="BodyTextIndent"/>
    <w:uiPriority w:val="99"/>
    <w:locked/>
    <w:rsid w:val="00CC5347"/>
    <w:rPr>
      <w:rFonts w:eastAsia="Batang"/>
      <w:sz w:val="24"/>
      <w:szCs w:val="24"/>
      <w:lang w:val="ru-RU" w:eastAsia="ko-KR"/>
    </w:rPr>
  </w:style>
  <w:style w:type="character" w:customStyle="1" w:styleId="HeaderChar3">
    <w:name w:val="Header Char3"/>
    <w:link w:val="Header"/>
    <w:uiPriority w:val="99"/>
    <w:locked/>
    <w:rsid w:val="00CC5347"/>
    <w:rPr>
      <w:sz w:val="24"/>
      <w:szCs w:val="24"/>
      <w:lang w:eastAsia="ru-RU"/>
    </w:rPr>
  </w:style>
  <w:style w:type="paragraph" w:styleId="Header">
    <w:name w:val="header"/>
    <w:basedOn w:val="Normal"/>
    <w:link w:val="HeaderChar3"/>
    <w:uiPriority w:val="99"/>
    <w:rsid w:val="00CC534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4"/>
      <w:szCs w:val="24"/>
    </w:rPr>
  </w:style>
  <w:style w:type="character" w:customStyle="1" w:styleId="BodyTextChar3">
    <w:name w:val="Body Text Char3"/>
    <w:link w:val="BodyText"/>
    <w:uiPriority w:val="99"/>
    <w:locked/>
    <w:rsid w:val="00CC5347"/>
    <w:rPr>
      <w:sz w:val="24"/>
      <w:szCs w:val="24"/>
      <w:lang w:eastAsia="ru-RU"/>
    </w:rPr>
  </w:style>
  <w:style w:type="paragraph" w:styleId="BodyText">
    <w:name w:val="Body Text"/>
    <w:basedOn w:val="Normal"/>
    <w:link w:val="BodyTextChar3"/>
    <w:uiPriority w:val="99"/>
    <w:rsid w:val="00CC534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Pr>
      <w:sz w:val="24"/>
      <w:szCs w:val="24"/>
    </w:rPr>
  </w:style>
  <w:style w:type="paragraph" w:styleId="NormalWeb">
    <w:name w:val="Normal (Web)"/>
    <w:basedOn w:val="Normal"/>
    <w:link w:val="NormalWebChar3"/>
    <w:uiPriority w:val="99"/>
    <w:rsid w:val="00CC5347"/>
    <w:pPr>
      <w:spacing w:before="100" w:beforeAutospacing="1" w:after="100" w:afterAutospacing="1"/>
    </w:pPr>
    <w:rPr>
      <w:rFonts w:eastAsia="Batang"/>
      <w:lang w:eastAsia="ko-KR"/>
    </w:rPr>
  </w:style>
  <w:style w:type="character" w:customStyle="1" w:styleId="NormalWebChar3">
    <w:name w:val="Normal (Web) Char3"/>
    <w:link w:val="NormalWeb"/>
    <w:uiPriority w:val="99"/>
    <w:locked/>
    <w:rsid w:val="00CC5347"/>
    <w:rPr>
      <w:rFonts w:eastAsia="Batang"/>
      <w:sz w:val="24"/>
      <w:szCs w:val="24"/>
      <w:lang w:val="ru-RU" w:eastAsia="ko-KR"/>
    </w:rPr>
  </w:style>
  <w:style w:type="character" w:customStyle="1" w:styleId="BodyTextIndent2Char3">
    <w:name w:val="Body Text Indent 2 Char3"/>
    <w:link w:val="BodyTextIndent2"/>
    <w:uiPriority w:val="99"/>
    <w:locked/>
    <w:rsid w:val="00CC5347"/>
    <w:rPr>
      <w:rFonts w:eastAsia="Batang"/>
      <w:sz w:val="24"/>
      <w:szCs w:val="24"/>
      <w:lang w:eastAsia="ko-KR"/>
    </w:rPr>
  </w:style>
  <w:style w:type="paragraph" w:styleId="BodyTextIndent2">
    <w:name w:val="Body Text Indent 2"/>
    <w:basedOn w:val="Normal"/>
    <w:link w:val="BodyTextIndent2Char3"/>
    <w:uiPriority w:val="99"/>
    <w:rsid w:val="00CC5347"/>
    <w:pPr>
      <w:spacing w:after="120" w:line="480" w:lineRule="auto"/>
      <w:ind w:left="283"/>
    </w:pPr>
    <w:rPr>
      <w:rFonts w:eastAsia="Batang"/>
      <w:lang w:eastAsia="ko-K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Pr>
      <w:sz w:val="24"/>
      <w:szCs w:val="24"/>
    </w:rPr>
  </w:style>
  <w:style w:type="paragraph" w:customStyle="1" w:styleId="a">
    <w:name w:val="Îáû÷íûé"/>
    <w:uiPriority w:val="99"/>
    <w:rsid w:val="00CC5347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8"/>
      <w:szCs w:val="28"/>
      <w:lang w:val="en-GB"/>
    </w:rPr>
  </w:style>
  <w:style w:type="character" w:customStyle="1" w:styleId="FooterChar3">
    <w:name w:val="Footer Char3"/>
    <w:link w:val="Footer"/>
    <w:uiPriority w:val="99"/>
    <w:locked/>
    <w:rsid w:val="00CC5347"/>
    <w:rPr>
      <w:lang w:val="en-GB" w:eastAsia="ru-RU"/>
    </w:rPr>
  </w:style>
  <w:style w:type="paragraph" w:styleId="Footer">
    <w:name w:val="footer"/>
    <w:basedOn w:val="Normal"/>
    <w:link w:val="FooterChar3"/>
    <w:uiPriority w:val="99"/>
    <w:rsid w:val="00CC5347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</w:rPr>
  </w:style>
  <w:style w:type="character" w:customStyle="1" w:styleId="PlainTextChar3">
    <w:name w:val="Plain Text Char3"/>
    <w:link w:val="PlainText"/>
    <w:uiPriority w:val="99"/>
    <w:locked/>
    <w:rsid w:val="00CC5347"/>
    <w:rPr>
      <w:rFonts w:ascii="Courier New" w:hAnsi="Courier New" w:cs="Courier New"/>
      <w:color w:val="000000"/>
      <w:lang w:val="en-GB" w:eastAsia="ru-RU"/>
    </w:rPr>
  </w:style>
  <w:style w:type="paragraph" w:styleId="PlainText">
    <w:name w:val="Plain Text"/>
    <w:basedOn w:val="Normal"/>
    <w:link w:val="PlainTextChar3"/>
    <w:uiPriority w:val="99"/>
    <w:rsid w:val="00CC534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color w:val="000000"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</w:rPr>
  </w:style>
  <w:style w:type="character" w:customStyle="1" w:styleId="FootnoteTextChar1">
    <w:name w:val="Footnote Text Char1"/>
    <w:link w:val="FootnoteText"/>
    <w:uiPriority w:val="99"/>
    <w:semiHidden/>
    <w:locked/>
    <w:rsid w:val="00CC5347"/>
    <w:rPr>
      <w:lang w:eastAsia="ru-RU"/>
    </w:rPr>
  </w:style>
  <w:style w:type="paragraph" w:styleId="FootnoteText">
    <w:name w:val="footnote text"/>
    <w:basedOn w:val="Normal"/>
    <w:link w:val="FootnoteTextChar1"/>
    <w:uiPriority w:val="99"/>
    <w:semiHidden/>
    <w:rsid w:val="00CC534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</w:style>
  <w:style w:type="character" w:customStyle="1" w:styleId="BodyText2Char3">
    <w:name w:val="Body Text 2 Char3"/>
    <w:link w:val="BodyText2"/>
    <w:uiPriority w:val="99"/>
    <w:locked/>
    <w:rsid w:val="00CC5347"/>
    <w:rPr>
      <w:sz w:val="24"/>
      <w:szCs w:val="24"/>
      <w:lang w:eastAsia="ru-RU"/>
    </w:rPr>
  </w:style>
  <w:style w:type="paragraph" w:styleId="BodyText2">
    <w:name w:val="Body Text 2"/>
    <w:basedOn w:val="Normal"/>
    <w:link w:val="BodyText2Char3"/>
    <w:uiPriority w:val="99"/>
    <w:rsid w:val="00CC534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Pr>
      <w:sz w:val="24"/>
      <w:szCs w:val="24"/>
    </w:rPr>
  </w:style>
  <w:style w:type="character" w:customStyle="1" w:styleId="BalloonTextChar1">
    <w:name w:val="Balloon Text Char1"/>
    <w:link w:val="BalloonText"/>
    <w:uiPriority w:val="99"/>
    <w:semiHidden/>
    <w:locked/>
    <w:rsid w:val="00CC5347"/>
    <w:rPr>
      <w:rFonts w:ascii="Tahoma" w:hAnsi="Tahoma" w:cs="Tahoma"/>
      <w:sz w:val="16"/>
      <w:szCs w:val="16"/>
      <w:lang w:eastAsia="ru-RU"/>
    </w:rPr>
  </w:style>
  <w:style w:type="paragraph" w:styleId="BalloonText">
    <w:name w:val="Balloon Text"/>
    <w:basedOn w:val="Normal"/>
    <w:link w:val="BalloonTextChar1"/>
    <w:uiPriority w:val="99"/>
    <w:semiHidden/>
    <w:rsid w:val="00CC53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sz w:val="2"/>
      <w:szCs w:val="2"/>
    </w:rPr>
  </w:style>
  <w:style w:type="paragraph" w:customStyle="1" w:styleId="a0">
    <w:name w:val="Îñíîâíîé òåêñò ñ îòñòóïîì"/>
    <w:basedOn w:val="a"/>
    <w:uiPriority w:val="99"/>
    <w:rsid w:val="00CC5347"/>
    <w:pPr>
      <w:spacing w:after="120"/>
      <w:ind w:left="283"/>
    </w:pPr>
    <w:rPr>
      <w:color w:val="auto"/>
      <w:sz w:val="24"/>
      <w:szCs w:val="24"/>
      <w:lang w:val="ru-RU" w:eastAsia="ko-KR"/>
    </w:rPr>
  </w:style>
  <w:style w:type="character" w:styleId="PageNumber">
    <w:name w:val="page number"/>
    <w:basedOn w:val="DefaultParagraphFont"/>
    <w:uiPriority w:val="99"/>
    <w:rsid w:val="00CC5347"/>
  </w:style>
  <w:style w:type="paragraph" w:styleId="BodyTextIndent3">
    <w:name w:val="Body Text Indent 3"/>
    <w:basedOn w:val="Normal"/>
    <w:link w:val="BodyTextIndent3Char3"/>
    <w:uiPriority w:val="99"/>
    <w:rsid w:val="00CC534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Pr>
      <w:sz w:val="16"/>
      <w:szCs w:val="16"/>
    </w:rPr>
  </w:style>
  <w:style w:type="character" w:customStyle="1" w:styleId="BodyTextIndent3Char3">
    <w:name w:val="Body Text Indent 3 Char3"/>
    <w:link w:val="BodyTextIndent3"/>
    <w:uiPriority w:val="99"/>
    <w:locked/>
    <w:rsid w:val="00CC5347"/>
    <w:rPr>
      <w:sz w:val="16"/>
      <w:szCs w:val="16"/>
      <w:lang w:val="ru-RU" w:eastAsia="ru-RU"/>
    </w:rPr>
  </w:style>
  <w:style w:type="character" w:customStyle="1" w:styleId="BodyTextIndentChar5">
    <w:name w:val="Body Text Indent Char5"/>
    <w:uiPriority w:val="99"/>
    <w:locked/>
    <w:rsid w:val="00CC5347"/>
    <w:rPr>
      <w:rFonts w:eastAsia="Batang"/>
      <w:sz w:val="24"/>
      <w:szCs w:val="24"/>
      <w:lang w:val="ru-RU" w:eastAsia="ko-KR"/>
    </w:rPr>
  </w:style>
  <w:style w:type="character" w:styleId="Hyperlink">
    <w:name w:val="Hyperlink"/>
    <w:basedOn w:val="DefaultParagraphFont"/>
    <w:uiPriority w:val="99"/>
    <w:rsid w:val="00CC5347"/>
    <w:rPr>
      <w:color w:val="0000FF"/>
      <w:u w:val="single"/>
    </w:rPr>
  </w:style>
  <w:style w:type="character" w:customStyle="1" w:styleId="14">
    <w:name w:val="Знак Знак14"/>
    <w:uiPriority w:val="99"/>
    <w:rsid w:val="00266452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13">
    <w:name w:val="Знак Знак13"/>
    <w:uiPriority w:val="99"/>
    <w:rsid w:val="00266452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2">
    <w:name w:val="Знак Знак12"/>
    <w:uiPriority w:val="99"/>
    <w:rsid w:val="00266452"/>
    <w:rPr>
      <w:b/>
      <w:bCs/>
      <w:i/>
      <w:iCs/>
      <w:sz w:val="26"/>
      <w:szCs w:val="26"/>
      <w:lang w:val="ru-RU" w:eastAsia="ru-RU"/>
    </w:rPr>
  </w:style>
  <w:style w:type="character" w:customStyle="1" w:styleId="11">
    <w:name w:val="Знак Знак11"/>
    <w:uiPriority w:val="99"/>
    <w:rsid w:val="00266452"/>
    <w:rPr>
      <w:rFonts w:ascii="Arial" w:hAnsi="Arial" w:cs="Arial"/>
      <w:sz w:val="22"/>
      <w:szCs w:val="22"/>
      <w:lang w:val="ru-RU" w:eastAsia="ru-RU"/>
    </w:rPr>
  </w:style>
  <w:style w:type="character" w:customStyle="1" w:styleId="10">
    <w:name w:val="Знак Знак10"/>
    <w:uiPriority w:val="99"/>
    <w:rsid w:val="00266452"/>
    <w:rPr>
      <w:rFonts w:eastAsia="Batang"/>
      <w:sz w:val="24"/>
      <w:szCs w:val="24"/>
      <w:lang w:val="ru-RU" w:eastAsia="ko-KR"/>
    </w:rPr>
  </w:style>
  <w:style w:type="character" w:customStyle="1" w:styleId="9">
    <w:name w:val="Знак Знак9"/>
    <w:uiPriority w:val="99"/>
    <w:rsid w:val="00266452"/>
    <w:rPr>
      <w:sz w:val="24"/>
      <w:szCs w:val="24"/>
      <w:lang w:eastAsia="ru-RU"/>
    </w:rPr>
  </w:style>
  <w:style w:type="character" w:customStyle="1" w:styleId="8">
    <w:name w:val="Знак Знак8"/>
    <w:uiPriority w:val="99"/>
    <w:rsid w:val="00266452"/>
    <w:rPr>
      <w:sz w:val="24"/>
      <w:szCs w:val="24"/>
      <w:lang w:eastAsia="ru-RU"/>
    </w:rPr>
  </w:style>
  <w:style w:type="character" w:customStyle="1" w:styleId="7">
    <w:name w:val="Знак Знак7"/>
    <w:uiPriority w:val="99"/>
    <w:rsid w:val="00266452"/>
    <w:rPr>
      <w:rFonts w:eastAsia="Batang"/>
      <w:sz w:val="24"/>
      <w:szCs w:val="24"/>
      <w:lang w:val="ru-RU" w:eastAsia="ko-KR"/>
    </w:rPr>
  </w:style>
  <w:style w:type="character" w:customStyle="1" w:styleId="6">
    <w:name w:val="Знак Знак6"/>
    <w:uiPriority w:val="99"/>
    <w:rsid w:val="00266452"/>
    <w:rPr>
      <w:rFonts w:eastAsia="Batang"/>
      <w:sz w:val="24"/>
      <w:szCs w:val="24"/>
      <w:lang w:eastAsia="ko-KR"/>
    </w:rPr>
  </w:style>
  <w:style w:type="character" w:customStyle="1" w:styleId="5">
    <w:name w:val="Знак Знак5"/>
    <w:uiPriority w:val="99"/>
    <w:rsid w:val="00266452"/>
    <w:rPr>
      <w:lang w:val="en-GB" w:eastAsia="ru-RU"/>
    </w:rPr>
  </w:style>
  <w:style w:type="character" w:customStyle="1" w:styleId="4">
    <w:name w:val="Знак Знак4"/>
    <w:uiPriority w:val="99"/>
    <w:rsid w:val="00266452"/>
    <w:rPr>
      <w:rFonts w:ascii="Courier New" w:hAnsi="Courier New" w:cs="Courier New"/>
      <w:color w:val="000000"/>
      <w:lang w:val="en-GB" w:eastAsia="ru-RU"/>
    </w:rPr>
  </w:style>
  <w:style w:type="character" w:customStyle="1" w:styleId="3">
    <w:name w:val="Знак Знак3"/>
    <w:uiPriority w:val="99"/>
    <w:semiHidden/>
    <w:rsid w:val="00266452"/>
    <w:rPr>
      <w:lang w:eastAsia="ru-RU"/>
    </w:rPr>
  </w:style>
  <w:style w:type="character" w:customStyle="1" w:styleId="2">
    <w:name w:val="Знак Знак2"/>
    <w:uiPriority w:val="99"/>
    <w:rsid w:val="00266452"/>
    <w:rPr>
      <w:sz w:val="24"/>
      <w:szCs w:val="24"/>
      <w:lang w:eastAsia="ru-RU"/>
    </w:rPr>
  </w:style>
  <w:style w:type="character" w:customStyle="1" w:styleId="1">
    <w:name w:val="Знак Знак1"/>
    <w:uiPriority w:val="99"/>
    <w:rsid w:val="00266452"/>
    <w:rPr>
      <w:rFonts w:ascii="Tahoma" w:hAnsi="Tahoma" w:cs="Tahoma"/>
      <w:sz w:val="16"/>
      <w:szCs w:val="16"/>
      <w:lang w:eastAsia="ru-RU"/>
    </w:rPr>
  </w:style>
  <w:style w:type="character" w:customStyle="1" w:styleId="a1">
    <w:name w:val="Знак Знак"/>
    <w:uiPriority w:val="99"/>
    <w:rsid w:val="00266452"/>
    <w:rPr>
      <w:sz w:val="16"/>
      <w:szCs w:val="16"/>
      <w:lang w:val="ru-RU" w:eastAsia="ru-RU"/>
    </w:rPr>
  </w:style>
  <w:style w:type="character" w:customStyle="1" w:styleId="15">
    <w:name w:val="Верхний колонтитул Знак1"/>
    <w:uiPriority w:val="99"/>
    <w:semiHidden/>
    <w:rsid w:val="0026645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6">
    <w:name w:val="Основной текст Знак1"/>
    <w:uiPriority w:val="99"/>
    <w:semiHidden/>
    <w:rsid w:val="0026645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1"/>
    <w:uiPriority w:val="99"/>
    <w:semiHidden/>
    <w:rsid w:val="0026645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7">
    <w:name w:val="Нижний колонтитул Знак1"/>
    <w:uiPriority w:val="99"/>
    <w:semiHidden/>
    <w:rsid w:val="0026645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8">
    <w:name w:val="Текст Знак1"/>
    <w:uiPriority w:val="99"/>
    <w:semiHidden/>
    <w:rsid w:val="00266452"/>
    <w:rPr>
      <w:rFonts w:ascii="Consolas" w:hAnsi="Consolas" w:cs="Consolas"/>
      <w:sz w:val="21"/>
      <w:szCs w:val="21"/>
      <w:lang w:eastAsia="ru-RU"/>
    </w:rPr>
  </w:style>
  <w:style w:type="character" w:customStyle="1" w:styleId="19">
    <w:name w:val="Текст сноски Знак1"/>
    <w:uiPriority w:val="99"/>
    <w:semiHidden/>
    <w:rsid w:val="0026645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10">
    <w:name w:val="Основной текст 2 Знак1"/>
    <w:uiPriority w:val="99"/>
    <w:semiHidden/>
    <w:rsid w:val="0026645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a">
    <w:name w:val="Текст выноски Знак1"/>
    <w:uiPriority w:val="99"/>
    <w:semiHidden/>
    <w:rsid w:val="00266452"/>
    <w:rPr>
      <w:rFonts w:ascii="Tahoma" w:hAnsi="Tahoma" w:cs="Tahoma"/>
      <w:sz w:val="16"/>
      <w:szCs w:val="16"/>
      <w:lang w:eastAsia="ru-RU"/>
    </w:rPr>
  </w:style>
  <w:style w:type="paragraph" w:customStyle="1" w:styleId="a2">
    <w:name w:val="Стиль нов"/>
    <w:basedOn w:val="BodyTextIndent"/>
    <w:uiPriority w:val="99"/>
    <w:rsid w:val="00266452"/>
    <w:pPr>
      <w:spacing w:after="0" w:line="360" w:lineRule="auto"/>
      <w:ind w:left="0" w:firstLine="709"/>
      <w:jc w:val="both"/>
    </w:pPr>
    <w:rPr>
      <w:i/>
      <w:iCs/>
      <w:sz w:val="28"/>
      <w:szCs w:val="28"/>
      <w:lang w:eastAsia="ru-RU"/>
    </w:rPr>
  </w:style>
  <w:style w:type="character" w:customStyle="1" w:styleId="29">
    <w:name w:val="Знак Знак29"/>
    <w:uiPriority w:val="99"/>
    <w:locked/>
    <w:rsid w:val="000573EE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8">
    <w:name w:val="Знак Знак28"/>
    <w:uiPriority w:val="99"/>
    <w:locked/>
    <w:rsid w:val="000573EE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7">
    <w:name w:val="Знак Знак27"/>
    <w:uiPriority w:val="99"/>
    <w:locked/>
    <w:rsid w:val="000573EE"/>
    <w:rPr>
      <w:b/>
      <w:bCs/>
      <w:i/>
      <w:iCs/>
      <w:sz w:val="26"/>
      <w:szCs w:val="26"/>
      <w:lang w:val="ru-RU" w:eastAsia="ru-RU"/>
    </w:rPr>
  </w:style>
  <w:style w:type="character" w:customStyle="1" w:styleId="26">
    <w:name w:val="Знак Знак26"/>
    <w:uiPriority w:val="99"/>
    <w:locked/>
    <w:rsid w:val="000573EE"/>
    <w:rPr>
      <w:rFonts w:ascii="Arial" w:hAnsi="Arial" w:cs="Arial"/>
      <w:sz w:val="22"/>
      <w:szCs w:val="22"/>
      <w:lang w:val="ru-RU" w:eastAsia="ru-RU"/>
    </w:rPr>
  </w:style>
  <w:style w:type="character" w:customStyle="1" w:styleId="25">
    <w:name w:val="Знак Знак25"/>
    <w:uiPriority w:val="99"/>
    <w:locked/>
    <w:rsid w:val="000573EE"/>
    <w:rPr>
      <w:rFonts w:eastAsia="Batang"/>
      <w:sz w:val="24"/>
      <w:szCs w:val="24"/>
      <w:lang w:val="ru-RU" w:eastAsia="ko-KR"/>
    </w:rPr>
  </w:style>
  <w:style w:type="character" w:customStyle="1" w:styleId="24">
    <w:name w:val="Знак Знак24"/>
    <w:uiPriority w:val="99"/>
    <w:locked/>
    <w:rsid w:val="000573EE"/>
    <w:rPr>
      <w:sz w:val="24"/>
      <w:szCs w:val="24"/>
      <w:lang w:eastAsia="ru-RU"/>
    </w:rPr>
  </w:style>
  <w:style w:type="character" w:customStyle="1" w:styleId="23">
    <w:name w:val="Знак Знак23"/>
    <w:uiPriority w:val="99"/>
    <w:locked/>
    <w:rsid w:val="000573EE"/>
    <w:rPr>
      <w:sz w:val="24"/>
      <w:szCs w:val="24"/>
      <w:lang w:eastAsia="ru-RU"/>
    </w:rPr>
  </w:style>
  <w:style w:type="character" w:customStyle="1" w:styleId="22">
    <w:name w:val="Знак Знак22"/>
    <w:uiPriority w:val="99"/>
    <w:locked/>
    <w:rsid w:val="000573EE"/>
    <w:rPr>
      <w:rFonts w:eastAsia="Batang"/>
      <w:sz w:val="24"/>
      <w:szCs w:val="24"/>
      <w:lang w:val="ru-RU" w:eastAsia="ko-KR"/>
    </w:rPr>
  </w:style>
  <w:style w:type="character" w:customStyle="1" w:styleId="211">
    <w:name w:val="Знак Знак21"/>
    <w:uiPriority w:val="99"/>
    <w:locked/>
    <w:rsid w:val="000573EE"/>
    <w:rPr>
      <w:rFonts w:eastAsia="Batang"/>
      <w:sz w:val="24"/>
      <w:szCs w:val="24"/>
      <w:lang w:eastAsia="ko-KR"/>
    </w:rPr>
  </w:style>
  <w:style w:type="character" w:customStyle="1" w:styleId="20">
    <w:name w:val="Знак Знак20"/>
    <w:uiPriority w:val="99"/>
    <w:locked/>
    <w:rsid w:val="000573EE"/>
    <w:rPr>
      <w:lang w:val="en-GB" w:eastAsia="ru-RU"/>
    </w:rPr>
  </w:style>
  <w:style w:type="character" w:customStyle="1" w:styleId="190">
    <w:name w:val="Знак Знак19"/>
    <w:uiPriority w:val="99"/>
    <w:locked/>
    <w:rsid w:val="000573EE"/>
    <w:rPr>
      <w:rFonts w:ascii="Courier New" w:hAnsi="Courier New" w:cs="Courier New"/>
      <w:color w:val="000000"/>
      <w:lang w:val="en-GB" w:eastAsia="ru-RU"/>
    </w:rPr>
  </w:style>
  <w:style w:type="character" w:customStyle="1" w:styleId="170">
    <w:name w:val="Знак Знак17"/>
    <w:uiPriority w:val="99"/>
    <w:locked/>
    <w:rsid w:val="000573EE"/>
    <w:rPr>
      <w:sz w:val="24"/>
      <w:szCs w:val="24"/>
      <w:lang w:eastAsia="ru-RU"/>
    </w:rPr>
  </w:style>
  <w:style w:type="character" w:customStyle="1" w:styleId="150">
    <w:name w:val="Знак Знак15"/>
    <w:uiPriority w:val="99"/>
    <w:locked/>
    <w:rsid w:val="000573EE"/>
    <w:rPr>
      <w:sz w:val="16"/>
      <w:szCs w:val="16"/>
      <w:lang w:val="ru-RU" w:eastAsia="ru-RU"/>
    </w:rPr>
  </w:style>
  <w:style w:type="character" w:customStyle="1" w:styleId="148">
    <w:name w:val="Знак Знак148"/>
    <w:uiPriority w:val="99"/>
    <w:rsid w:val="000573EE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138">
    <w:name w:val="Знак Знак138"/>
    <w:uiPriority w:val="99"/>
    <w:rsid w:val="000573EE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29">
    <w:name w:val="Знак Знак129"/>
    <w:uiPriority w:val="99"/>
    <w:rsid w:val="000573EE"/>
    <w:rPr>
      <w:b/>
      <w:bCs/>
      <w:i/>
      <w:iCs/>
      <w:sz w:val="26"/>
      <w:szCs w:val="26"/>
      <w:lang w:val="ru-RU" w:eastAsia="ru-RU"/>
    </w:rPr>
  </w:style>
  <w:style w:type="character" w:customStyle="1" w:styleId="1111">
    <w:name w:val="Знак Знак1111"/>
    <w:uiPriority w:val="99"/>
    <w:rsid w:val="000573EE"/>
    <w:rPr>
      <w:rFonts w:ascii="Arial" w:hAnsi="Arial" w:cs="Arial"/>
      <w:sz w:val="22"/>
      <w:szCs w:val="22"/>
      <w:lang w:val="ru-RU" w:eastAsia="ru-RU"/>
    </w:rPr>
  </w:style>
  <w:style w:type="character" w:customStyle="1" w:styleId="108">
    <w:name w:val="Знак Знак108"/>
    <w:uiPriority w:val="99"/>
    <w:rsid w:val="000573EE"/>
    <w:rPr>
      <w:rFonts w:eastAsia="Batang"/>
      <w:sz w:val="24"/>
      <w:szCs w:val="24"/>
      <w:lang w:val="ru-RU" w:eastAsia="ko-KR"/>
    </w:rPr>
  </w:style>
  <w:style w:type="character" w:customStyle="1" w:styleId="98">
    <w:name w:val="Знак Знак98"/>
    <w:uiPriority w:val="99"/>
    <w:rsid w:val="000573EE"/>
    <w:rPr>
      <w:sz w:val="24"/>
      <w:szCs w:val="24"/>
      <w:lang w:eastAsia="ru-RU"/>
    </w:rPr>
  </w:style>
  <w:style w:type="character" w:customStyle="1" w:styleId="88">
    <w:name w:val="Знак Знак88"/>
    <w:uiPriority w:val="99"/>
    <w:rsid w:val="000573EE"/>
    <w:rPr>
      <w:sz w:val="24"/>
      <w:szCs w:val="24"/>
      <w:lang w:eastAsia="ru-RU"/>
    </w:rPr>
  </w:style>
  <w:style w:type="character" w:customStyle="1" w:styleId="78">
    <w:name w:val="Знак Знак78"/>
    <w:uiPriority w:val="99"/>
    <w:rsid w:val="000573EE"/>
    <w:rPr>
      <w:rFonts w:eastAsia="Batang"/>
      <w:sz w:val="24"/>
      <w:szCs w:val="24"/>
      <w:lang w:val="ru-RU" w:eastAsia="ko-KR"/>
    </w:rPr>
  </w:style>
  <w:style w:type="character" w:customStyle="1" w:styleId="68">
    <w:name w:val="Знак Знак68"/>
    <w:uiPriority w:val="99"/>
    <w:rsid w:val="000573EE"/>
    <w:rPr>
      <w:rFonts w:eastAsia="Batang"/>
      <w:sz w:val="24"/>
      <w:szCs w:val="24"/>
      <w:lang w:eastAsia="ko-KR"/>
    </w:rPr>
  </w:style>
  <w:style w:type="character" w:customStyle="1" w:styleId="59">
    <w:name w:val="Знак Знак59"/>
    <w:uiPriority w:val="99"/>
    <w:rsid w:val="000573EE"/>
    <w:rPr>
      <w:lang w:val="en-GB" w:eastAsia="ru-RU"/>
    </w:rPr>
  </w:style>
  <w:style w:type="character" w:customStyle="1" w:styleId="410">
    <w:name w:val="Знак Знак410"/>
    <w:uiPriority w:val="99"/>
    <w:rsid w:val="000573EE"/>
    <w:rPr>
      <w:rFonts w:ascii="Courier New" w:hAnsi="Courier New" w:cs="Courier New"/>
      <w:color w:val="000000"/>
      <w:lang w:val="en-GB" w:eastAsia="ru-RU"/>
    </w:rPr>
  </w:style>
  <w:style w:type="character" w:customStyle="1" w:styleId="229">
    <w:name w:val="Знак Знак229"/>
    <w:uiPriority w:val="99"/>
    <w:rsid w:val="000573EE"/>
    <w:rPr>
      <w:sz w:val="24"/>
      <w:szCs w:val="24"/>
      <w:lang w:eastAsia="ru-RU"/>
    </w:rPr>
  </w:style>
  <w:style w:type="character" w:customStyle="1" w:styleId="49">
    <w:name w:val="Знак Знак49"/>
    <w:uiPriority w:val="99"/>
    <w:rsid w:val="000573EE"/>
    <w:rPr>
      <w:sz w:val="16"/>
      <w:szCs w:val="16"/>
      <w:lang w:val="ru-RU" w:eastAsia="ru-RU"/>
    </w:rPr>
  </w:style>
  <w:style w:type="paragraph" w:customStyle="1" w:styleId="Iauiue">
    <w:name w:val="Iau?iue"/>
    <w:uiPriority w:val="99"/>
    <w:rsid w:val="00601D97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8"/>
      <w:szCs w:val="28"/>
      <w:lang w:val="en-GB"/>
    </w:rPr>
  </w:style>
  <w:style w:type="paragraph" w:customStyle="1" w:styleId="a3">
    <w:name w:val="Знак"/>
    <w:basedOn w:val="Normal"/>
    <w:uiPriority w:val="99"/>
    <w:rsid w:val="006335B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FollowedHyperlink">
    <w:name w:val="FollowedHyperlink"/>
    <w:basedOn w:val="DefaultParagraphFont"/>
    <w:uiPriority w:val="99"/>
    <w:rsid w:val="006335BD"/>
    <w:rPr>
      <w:color w:val="800080"/>
      <w:u w:val="single"/>
    </w:rPr>
  </w:style>
  <w:style w:type="character" w:customStyle="1" w:styleId="Heading2Char4">
    <w:name w:val="Heading 2 Char4"/>
    <w:uiPriority w:val="99"/>
    <w:locked/>
    <w:rsid w:val="006335BD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3Char4">
    <w:name w:val="Heading 3 Char4"/>
    <w:uiPriority w:val="99"/>
    <w:locked/>
    <w:rsid w:val="006335BD"/>
    <w:rPr>
      <w:rFonts w:ascii="Arial" w:hAnsi="Arial" w:cs="Arial"/>
      <w:b/>
      <w:bCs/>
      <w:sz w:val="26"/>
      <w:szCs w:val="26"/>
      <w:lang w:eastAsia="ru-RU"/>
    </w:rPr>
  </w:style>
  <w:style w:type="character" w:customStyle="1" w:styleId="Heading5Char4">
    <w:name w:val="Heading 5 Char4"/>
    <w:uiPriority w:val="99"/>
    <w:locked/>
    <w:rsid w:val="006335BD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Heading9Char4">
    <w:name w:val="Heading 9 Char4"/>
    <w:uiPriority w:val="99"/>
    <w:locked/>
    <w:rsid w:val="006335BD"/>
    <w:rPr>
      <w:rFonts w:ascii="Arial" w:hAnsi="Arial" w:cs="Arial"/>
      <w:lang w:eastAsia="ru-RU"/>
    </w:rPr>
  </w:style>
  <w:style w:type="character" w:customStyle="1" w:styleId="BodyTextIndentChar1">
    <w:name w:val="Body Text Indent Char1"/>
    <w:uiPriority w:val="99"/>
    <w:locked/>
    <w:rsid w:val="006335BD"/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HeaderChar4">
    <w:name w:val="Header Char4"/>
    <w:uiPriority w:val="99"/>
    <w:locked/>
    <w:rsid w:val="006335BD"/>
    <w:rPr>
      <w:sz w:val="24"/>
      <w:szCs w:val="24"/>
      <w:lang w:eastAsia="ru-RU"/>
    </w:rPr>
  </w:style>
  <w:style w:type="character" w:customStyle="1" w:styleId="BodyTextChar4">
    <w:name w:val="Body Text Char4"/>
    <w:uiPriority w:val="99"/>
    <w:locked/>
    <w:rsid w:val="006335BD"/>
    <w:rPr>
      <w:sz w:val="24"/>
      <w:szCs w:val="24"/>
      <w:lang w:eastAsia="ru-RU"/>
    </w:rPr>
  </w:style>
  <w:style w:type="character" w:customStyle="1" w:styleId="NormalWebChar">
    <w:name w:val="Normal (Web) Char"/>
    <w:uiPriority w:val="99"/>
    <w:locked/>
    <w:rsid w:val="006335BD"/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BodyTextIndent2Char4">
    <w:name w:val="Body Text Indent 2 Char4"/>
    <w:uiPriority w:val="99"/>
    <w:locked/>
    <w:rsid w:val="006335BD"/>
    <w:rPr>
      <w:rFonts w:eastAsia="Batang"/>
      <w:sz w:val="24"/>
      <w:szCs w:val="24"/>
      <w:lang w:eastAsia="ko-KR"/>
    </w:rPr>
  </w:style>
  <w:style w:type="character" w:customStyle="1" w:styleId="FooterChar4">
    <w:name w:val="Footer Char4"/>
    <w:uiPriority w:val="99"/>
    <w:locked/>
    <w:rsid w:val="006335BD"/>
    <w:rPr>
      <w:lang w:val="en-GB" w:eastAsia="ru-RU"/>
    </w:rPr>
  </w:style>
  <w:style w:type="character" w:customStyle="1" w:styleId="PlainTextChar4">
    <w:name w:val="Plain Text Char4"/>
    <w:uiPriority w:val="99"/>
    <w:locked/>
    <w:rsid w:val="006335BD"/>
    <w:rPr>
      <w:rFonts w:ascii="Courier New" w:hAnsi="Courier New" w:cs="Courier New"/>
      <w:color w:val="000000"/>
      <w:lang w:val="en-GB" w:eastAsia="ru-RU"/>
    </w:rPr>
  </w:style>
  <w:style w:type="character" w:customStyle="1" w:styleId="BodyText2Char4">
    <w:name w:val="Body Text 2 Char4"/>
    <w:uiPriority w:val="99"/>
    <w:locked/>
    <w:rsid w:val="006335BD"/>
    <w:rPr>
      <w:sz w:val="24"/>
      <w:szCs w:val="24"/>
      <w:lang w:eastAsia="ru-RU"/>
    </w:rPr>
  </w:style>
  <w:style w:type="character" w:customStyle="1" w:styleId="BodyTextIndent3Char4">
    <w:name w:val="Body Text Indent 3 Char4"/>
    <w:uiPriority w:val="99"/>
    <w:locked/>
    <w:rsid w:val="006335BD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158">
    <w:name w:val="Знак Знак158"/>
    <w:uiPriority w:val="99"/>
    <w:locked/>
    <w:rsid w:val="006335BD"/>
    <w:rPr>
      <w:rFonts w:eastAsia="Batang"/>
      <w:sz w:val="24"/>
      <w:szCs w:val="24"/>
      <w:lang w:val="ru-RU" w:eastAsia="ko-KR"/>
    </w:rPr>
  </w:style>
  <w:style w:type="paragraph" w:customStyle="1" w:styleId="ConsPlusTitle">
    <w:name w:val="ConsPlusTitle"/>
    <w:uiPriority w:val="99"/>
    <w:rsid w:val="006335B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97">
    <w:name w:val="Знак Знак297"/>
    <w:uiPriority w:val="99"/>
    <w:locked/>
    <w:rsid w:val="000A2ECE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87">
    <w:name w:val="Знак Знак287"/>
    <w:uiPriority w:val="99"/>
    <w:locked/>
    <w:rsid w:val="000A2ECE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77">
    <w:name w:val="Знак Знак277"/>
    <w:uiPriority w:val="99"/>
    <w:locked/>
    <w:rsid w:val="000A2ECE"/>
    <w:rPr>
      <w:b/>
      <w:bCs/>
      <w:i/>
      <w:iCs/>
      <w:sz w:val="26"/>
      <w:szCs w:val="26"/>
      <w:lang w:val="ru-RU" w:eastAsia="ru-RU"/>
    </w:rPr>
  </w:style>
  <w:style w:type="character" w:customStyle="1" w:styleId="267">
    <w:name w:val="Знак Знак267"/>
    <w:uiPriority w:val="99"/>
    <w:locked/>
    <w:rsid w:val="000A2ECE"/>
    <w:rPr>
      <w:rFonts w:ascii="Arial" w:hAnsi="Arial" w:cs="Arial"/>
      <w:sz w:val="22"/>
      <w:szCs w:val="22"/>
      <w:lang w:val="ru-RU" w:eastAsia="ru-RU"/>
    </w:rPr>
  </w:style>
  <w:style w:type="character" w:customStyle="1" w:styleId="257">
    <w:name w:val="Знак Знак257"/>
    <w:uiPriority w:val="99"/>
    <w:locked/>
    <w:rsid w:val="000A2ECE"/>
    <w:rPr>
      <w:rFonts w:eastAsia="Batang"/>
      <w:sz w:val="24"/>
      <w:szCs w:val="24"/>
      <w:lang w:val="ru-RU" w:eastAsia="ko-KR"/>
    </w:rPr>
  </w:style>
  <w:style w:type="character" w:customStyle="1" w:styleId="247">
    <w:name w:val="Знак Знак247"/>
    <w:uiPriority w:val="99"/>
    <w:locked/>
    <w:rsid w:val="000A2ECE"/>
    <w:rPr>
      <w:sz w:val="24"/>
      <w:szCs w:val="24"/>
      <w:lang w:eastAsia="ru-RU"/>
    </w:rPr>
  </w:style>
  <w:style w:type="character" w:customStyle="1" w:styleId="237">
    <w:name w:val="Знак Знак237"/>
    <w:uiPriority w:val="99"/>
    <w:locked/>
    <w:rsid w:val="000A2ECE"/>
    <w:rPr>
      <w:sz w:val="24"/>
      <w:szCs w:val="24"/>
      <w:lang w:eastAsia="ru-RU"/>
    </w:rPr>
  </w:style>
  <w:style w:type="character" w:customStyle="1" w:styleId="228">
    <w:name w:val="Знак Знак228"/>
    <w:uiPriority w:val="99"/>
    <w:locked/>
    <w:rsid w:val="000A2ECE"/>
    <w:rPr>
      <w:rFonts w:eastAsia="Batang"/>
      <w:sz w:val="24"/>
      <w:szCs w:val="24"/>
      <w:lang w:val="ru-RU" w:eastAsia="ko-KR"/>
    </w:rPr>
  </w:style>
  <w:style w:type="character" w:customStyle="1" w:styleId="2111">
    <w:name w:val="Знак Знак2111"/>
    <w:uiPriority w:val="99"/>
    <w:locked/>
    <w:rsid w:val="000A2ECE"/>
    <w:rPr>
      <w:rFonts w:eastAsia="Batang"/>
      <w:sz w:val="24"/>
      <w:szCs w:val="24"/>
      <w:lang w:eastAsia="ko-KR"/>
    </w:rPr>
  </w:style>
  <w:style w:type="character" w:customStyle="1" w:styleId="207">
    <w:name w:val="Знак Знак207"/>
    <w:uiPriority w:val="99"/>
    <w:locked/>
    <w:rsid w:val="000A2ECE"/>
    <w:rPr>
      <w:lang w:val="en-GB" w:eastAsia="ru-RU"/>
    </w:rPr>
  </w:style>
  <w:style w:type="character" w:customStyle="1" w:styleId="197">
    <w:name w:val="Знак Знак197"/>
    <w:uiPriority w:val="99"/>
    <w:locked/>
    <w:rsid w:val="000A2ECE"/>
    <w:rPr>
      <w:rFonts w:ascii="Courier New" w:hAnsi="Courier New" w:cs="Courier New"/>
      <w:color w:val="000000"/>
      <w:lang w:val="en-GB" w:eastAsia="ru-RU"/>
    </w:rPr>
  </w:style>
  <w:style w:type="character" w:customStyle="1" w:styleId="177">
    <w:name w:val="Знак Знак177"/>
    <w:uiPriority w:val="99"/>
    <w:locked/>
    <w:rsid w:val="000A2ECE"/>
    <w:rPr>
      <w:sz w:val="24"/>
      <w:szCs w:val="24"/>
      <w:lang w:eastAsia="ru-RU"/>
    </w:rPr>
  </w:style>
  <w:style w:type="character" w:customStyle="1" w:styleId="141">
    <w:name w:val="Знак Знак141"/>
    <w:uiPriority w:val="99"/>
    <w:rsid w:val="000A2ECE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131">
    <w:name w:val="Знак Знак131"/>
    <w:uiPriority w:val="99"/>
    <w:rsid w:val="000A2ECE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21">
    <w:name w:val="Знак Знак121"/>
    <w:uiPriority w:val="99"/>
    <w:rsid w:val="000A2ECE"/>
    <w:rPr>
      <w:b/>
      <w:bCs/>
      <w:i/>
      <w:iCs/>
      <w:sz w:val="26"/>
      <w:szCs w:val="26"/>
      <w:lang w:val="ru-RU" w:eastAsia="ru-RU"/>
    </w:rPr>
  </w:style>
  <w:style w:type="character" w:customStyle="1" w:styleId="111">
    <w:name w:val="Знак Знак111"/>
    <w:uiPriority w:val="99"/>
    <w:rsid w:val="000A2ECE"/>
    <w:rPr>
      <w:rFonts w:ascii="Arial" w:hAnsi="Arial" w:cs="Arial"/>
      <w:sz w:val="22"/>
      <w:szCs w:val="22"/>
      <w:lang w:val="ru-RU" w:eastAsia="ru-RU"/>
    </w:rPr>
  </w:style>
  <w:style w:type="character" w:customStyle="1" w:styleId="101">
    <w:name w:val="Знак Знак101"/>
    <w:uiPriority w:val="99"/>
    <w:rsid w:val="000A2ECE"/>
    <w:rPr>
      <w:rFonts w:eastAsia="Batang"/>
      <w:sz w:val="24"/>
      <w:szCs w:val="24"/>
      <w:lang w:val="ru-RU" w:eastAsia="ko-KR"/>
    </w:rPr>
  </w:style>
  <w:style w:type="character" w:customStyle="1" w:styleId="91">
    <w:name w:val="Знак Знак91"/>
    <w:uiPriority w:val="99"/>
    <w:rsid w:val="000A2ECE"/>
    <w:rPr>
      <w:sz w:val="24"/>
      <w:szCs w:val="24"/>
      <w:lang w:eastAsia="ru-RU"/>
    </w:rPr>
  </w:style>
  <w:style w:type="character" w:customStyle="1" w:styleId="81">
    <w:name w:val="Знак Знак81"/>
    <w:uiPriority w:val="99"/>
    <w:rsid w:val="000A2ECE"/>
    <w:rPr>
      <w:sz w:val="24"/>
      <w:szCs w:val="24"/>
      <w:lang w:eastAsia="ru-RU"/>
    </w:rPr>
  </w:style>
  <w:style w:type="character" w:customStyle="1" w:styleId="71">
    <w:name w:val="Знак Знак71"/>
    <w:uiPriority w:val="99"/>
    <w:rsid w:val="000A2ECE"/>
    <w:rPr>
      <w:rFonts w:eastAsia="Batang"/>
      <w:sz w:val="24"/>
      <w:szCs w:val="24"/>
      <w:lang w:val="ru-RU" w:eastAsia="ko-KR"/>
    </w:rPr>
  </w:style>
  <w:style w:type="character" w:customStyle="1" w:styleId="61">
    <w:name w:val="Знак Знак61"/>
    <w:uiPriority w:val="99"/>
    <w:rsid w:val="000A2ECE"/>
    <w:rPr>
      <w:rFonts w:eastAsia="Batang"/>
      <w:sz w:val="24"/>
      <w:szCs w:val="24"/>
      <w:lang w:eastAsia="ko-KR"/>
    </w:rPr>
  </w:style>
  <w:style w:type="character" w:customStyle="1" w:styleId="51">
    <w:name w:val="Знак Знак51"/>
    <w:uiPriority w:val="99"/>
    <w:rsid w:val="000A2ECE"/>
    <w:rPr>
      <w:lang w:val="en-GB" w:eastAsia="ru-RU"/>
    </w:rPr>
  </w:style>
  <w:style w:type="character" w:customStyle="1" w:styleId="41">
    <w:name w:val="Знак Знак41"/>
    <w:uiPriority w:val="99"/>
    <w:rsid w:val="000A2ECE"/>
    <w:rPr>
      <w:rFonts w:ascii="Courier New" w:hAnsi="Courier New" w:cs="Courier New"/>
      <w:color w:val="000000"/>
      <w:lang w:val="en-GB" w:eastAsia="ru-RU"/>
    </w:rPr>
  </w:style>
  <w:style w:type="character" w:customStyle="1" w:styleId="2100">
    <w:name w:val="Знак Знак210"/>
    <w:uiPriority w:val="99"/>
    <w:rsid w:val="000A2ECE"/>
    <w:rPr>
      <w:sz w:val="24"/>
      <w:szCs w:val="24"/>
      <w:lang w:eastAsia="ru-RU"/>
    </w:rPr>
  </w:style>
  <w:style w:type="character" w:customStyle="1" w:styleId="160">
    <w:name w:val="Знак Знак16"/>
    <w:uiPriority w:val="99"/>
    <w:rsid w:val="000A2ECE"/>
    <w:rPr>
      <w:sz w:val="16"/>
      <w:szCs w:val="16"/>
      <w:lang w:val="ru-RU" w:eastAsia="ru-RU"/>
    </w:rPr>
  </w:style>
  <w:style w:type="character" w:customStyle="1" w:styleId="151">
    <w:name w:val="Знак Знак151"/>
    <w:uiPriority w:val="99"/>
    <w:locked/>
    <w:rsid w:val="000A2ECE"/>
    <w:rPr>
      <w:rFonts w:eastAsia="Batang"/>
      <w:sz w:val="24"/>
      <w:szCs w:val="24"/>
      <w:lang w:val="ru-RU" w:eastAsia="ko-KR"/>
    </w:rPr>
  </w:style>
  <w:style w:type="character" w:customStyle="1" w:styleId="Heading2Char1">
    <w:name w:val="Heading 2 Char1"/>
    <w:uiPriority w:val="99"/>
    <w:locked/>
    <w:rsid w:val="003969F3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3Char1">
    <w:name w:val="Heading 3 Char1"/>
    <w:uiPriority w:val="99"/>
    <w:locked/>
    <w:rsid w:val="003969F3"/>
    <w:rPr>
      <w:rFonts w:ascii="Arial" w:hAnsi="Arial" w:cs="Arial"/>
      <w:b/>
      <w:bCs/>
      <w:sz w:val="26"/>
      <w:szCs w:val="26"/>
      <w:lang w:eastAsia="ru-RU"/>
    </w:rPr>
  </w:style>
  <w:style w:type="character" w:customStyle="1" w:styleId="Heading5Char1">
    <w:name w:val="Heading 5 Char1"/>
    <w:uiPriority w:val="99"/>
    <w:locked/>
    <w:rsid w:val="003969F3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Heading9Char1">
    <w:name w:val="Heading 9 Char1"/>
    <w:uiPriority w:val="99"/>
    <w:locked/>
    <w:rsid w:val="003969F3"/>
    <w:rPr>
      <w:rFonts w:ascii="Arial" w:hAnsi="Arial" w:cs="Arial"/>
      <w:lang w:eastAsia="ru-RU"/>
    </w:rPr>
  </w:style>
  <w:style w:type="character" w:customStyle="1" w:styleId="BodyTextIndentChar2">
    <w:name w:val="Body Text Indent Char2"/>
    <w:uiPriority w:val="99"/>
    <w:locked/>
    <w:rsid w:val="003969F3"/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HeaderChar1">
    <w:name w:val="Header Char1"/>
    <w:uiPriority w:val="99"/>
    <w:locked/>
    <w:rsid w:val="003969F3"/>
    <w:rPr>
      <w:sz w:val="24"/>
      <w:szCs w:val="24"/>
      <w:lang w:eastAsia="ru-RU"/>
    </w:rPr>
  </w:style>
  <w:style w:type="character" w:customStyle="1" w:styleId="BodyTextChar1">
    <w:name w:val="Body Text Char1"/>
    <w:uiPriority w:val="99"/>
    <w:locked/>
    <w:rsid w:val="003969F3"/>
    <w:rPr>
      <w:sz w:val="24"/>
      <w:szCs w:val="24"/>
      <w:lang w:eastAsia="ru-RU"/>
    </w:rPr>
  </w:style>
  <w:style w:type="character" w:customStyle="1" w:styleId="NormalWebChar1">
    <w:name w:val="Normal (Web) Char1"/>
    <w:uiPriority w:val="99"/>
    <w:locked/>
    <w:rsid w:val="003969F3"/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BodyTextIndent2Char1">
    <w:name w:val="Body Text Indent 2 Char1"/>
    <w:uiPriority w:val="99"/>
    <w:locked/>
    <w:rsid w:val="003969F3"/>
    <w:rPr>
      <w:rFonts w:eastAsia="Batang"/>
      <w:sz w:val="24"/>
      <w:szCs w:val="24"/>
      <w:lang w:eastAsia="ko-KR"/>
    </w:rPr>
  </w:style>
  <w:style w:type="character" w:customStyle="1" w:styleId="FooterChar1">
    <w:name w:val="Footer Char1"/>
    <w:uiPriority w:val="99"/>
    <w:locked/>
    <w:rsid w:val="003969F3"/>
    <w:rPr>
      <w:lang w:val="en-GB" w:eastAsia="ru-RU"/>
    </w:rPr>
  </w:style>
  <w:style w:type="character" w:customStyle="1" w:styleId="PlainTextChar1">
    <w:name w:val="Plain Text Char1"/>
    <w:uiPriority w:val="99"/>
    <w:locked/>
    <w:rsid w:val="003969F3"/>
    <w:rPr>
      <w:rFonts w:ascii="Courier New" w:hAnsi="Courier New" w:cs="Courier New"/>
      <w:color w:val="000000"/>
      <w:lang w:val="en-GB" w:eastAsia="ru-RU"/>
    </w:rPr>
  </w:style>
  <w:style w:type="character" w:customStyle="1" w:styleId="BodyText2Char1">
    <w:name w:val="Body Text 2 Char1"/>
    <w:uiPriority w:val="99"/>
    <w:locked/>
    <w:rsid w:val="003969F3"/>
    <w:rPr>
      <w:sz w:val="24"/>
      <w:szCs w:val="24"/>
      <w:lang w:eastAsia="ru-RU"/>
    </w:rPr>
  </w:style>
  <w:style w:type="character" w:customStyle="1" w:styleId="BodyTextIndent3Char1">
    <w:name w:val="Body Text Indent 3 Char1"/>
    <w:uiPriority w:val="99"/>
    <w:locked/>
    <w:rsid w:val="003969F3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142">
    <w:name w:val="Знак Знак142"/>
    <w:uiPriority w:val="99"/>
    <w:rsid w:val="003969F3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132">
    <w:name w:val="Знак Знак132"/>
    <w:uiPriority w:val="99"/>
    <w:rsid w:val="003969F3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22">
    <w:name w:val="Знак Знак122"/>
    <w:uiPriority w:val="99"/>
    <w:rsid w:val="003969F3"/>
    <w:rPr>
      <w:b/>
      <w:bCs/>
      <w:i/>
      <w:iCs/>
      <w:sz w:val="26"/>
      <w:szCs w:val="26"/>
      <w:lang w:val="ru-RU" w:eastAsia="ru-RU"/>
    </w:rPr>
  </w:style>
  <w:style w:type="character" w:customStyle="1" w:styleId="112">
    <w:name w:val="Знак Знак112"/>
    <w:uiPriority w:val="99"/>
    <w:rsid w:val="003969F3"/>
    <w:rPr>
      <w:rFonts w:ascii="Arial" w:hAnsi="Arial" w:cs="Arial"/>
      <w:sz w:val="22"/>
      <w:szCs w:val="22"/>
      <w:lang w:val="ru-RU" w:eastAsia="ru-RU"/>
    </w:rPr>
  </w:style>
  <w:style w:type="character" w:customStyle="1" w:styleId="102">
    <w:name w:val="Знак Знак102"/>
    <w:uiPriority w:val="99"/>
    <w:rsid w:val="003969F3"/>
    <w:rPr>
      <w:rFonts w:eastAsia="Batang"/>
      <w:sz w:val="24"/>
      <w:szCs w:val="24"/>
      <w:lang w:val="ru-RU" w:eastAsia="ko-KR"/>
    </w:rPr>
  </w:style>
  <w:style w:type="character" w:customStyle="1" w:styleId="92">
    <w:name w:val="Знак Знак92"/>
    <w:uiPriority w:val="99"/>
    <w:rsid w:val="003969F3"/>
    <w:rPr>
      <w:sz w:val="24"/>
      <w:szCs w:val="24"/>
      <w:lang w:eastAsia="ru-RU"/>
    </w:rPr>
  </w:style>
  <w:style w:type="character" w:customStyle="1" w:styleId="82">
    <w:name w:val="Знак Знак82"/>
    <w:uiPriority w:val="99"/>
    <w:rsid w:val="003969F3"/>
    <w:rPr>
      <w:sz w:val="24"/>
      <w:szCs w:val="24"/>
      <w:lang w:eastAsia="ru-RU"/>
    </w:rPr>
  </w:style>
  <w:style w:type="character" w:customStyle="1" w:styleId="72">
    <w:name w:val="Знак Знак72"/>
    <w:uiPriority w:val="99"/>
    <w:rsid w:val="003969F3"/>
    <w:rPr>
      <w:rFonts w:eastAsia="Batang"/>
      <w:sz w:val="24"/>
      <w:szCs w:val="24"/>
      <w:lang w:val="ru-RU" w:eastAsia="ko-KR"/>
    </w:rPr>
  </w:style>
  <w:style w:type="character" w:customStyle="1" w:styleId="62">
    <w:name w:val="Знак Знак62"/>
    <w:uiPriority w:val="99"/>
    <w:rsid w:val="003969F3"/>
    <w:rPr>
      <w:rFonts w:eastAsia="Batang"/>
      <w:sz w:val="24"/>
      <w:szCs w:val="24"/>
      <w:lang w:eastAsia="ko-KR"/>
    </w:rPr>
  </w:style>
  <w:style w:type="character" w:customStyle="1" w:styleId="52">
    <w:name w:val="Знак Знак52"/>
    <w:uiPriority w:val="99"/>
    <w:rsid w:val="003969F3"/>
    <w:rPr>
      <w:lang w:val="en-GB" w:eastAsia="ru-RU"/>
    </w:rPr>
  </w:style>
  <w:style w:type="character" w:customStyle="1" w:styleId="42">
    <w:name w:val="Знак Знак42"/>
    <w:uiPriority w:val="99"/>
    <w:rsid w:val="003969F3"/>
    <w:rPr>
      <w:rFonts w:ascii="Courier New" w:hAnsi="Courier New" w:cs="Courier New"/>
      <w:color w:val="000000"/>
      <w:lang w:val="en-GB" w:eastAsia="ru-RU"/>
    </w:rPr>
  </w:style>
  <w:style w:type="character" w:customStyle="1" w:styleId="212">
    <w:name w:val="Знак Знак212"/>
    <w:uiPriority w:val="99"/>
    <w:rsid w:val="003969F3"/>
    <w:rPr>
      <w:sz w:val="24"/>
      <w:szCs w:val="24"/>
      <w:lang w:eastAsia="ru-RU"/>
    </w:rPr>
  </w:style>
  <w:style w:type="character" w:customStyle="1" w:styleId="128">
    <w:name w:val="Знак Знак128"/>
    <w:uiPriority w:val="99"/>
    <w:rsid w:val="003969F3"/>
    <w:rPr>
      <w:sz w:val="16"/>
      <w:szCs w:val="16"/>
      <w:lang w:val="ru-RU" w:eastAsia="ru-RU"/>
    </w:rPr>
  </w:style>
  <w:style w:type="character" w:customStyle="1" w:styleId="152">
    <w:name w:val="Знак Знак152"/>
    <w:uiPriority w:val="99"/>
    <w:locked/>
    <w:rsid w:val="003969F3"/>
    <w:rPr>
      <w:rFonts w:eastAsia="Batang"/>
      <w:sz w:val="24"/>
      <w:szCs w:val="24"/>
      <w:lang w:val="ru-RU" w:eastAsia="ko-KR"/>
    </w:rPr>
  </w:style>
  <w:style w:type="character" w:customStyle="1" w:styleId="291">
    <w:name w:val="Знак Знак291"/>
    <w:uiPriority w:val="99"/>
    <w:locked/>
    <w:rsid w:val="003969F3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81">
    <w:name w:val="Знак Знак281"/>
    <w:uiPriority w:val="99"/>
    <w:locked/>
    <w:rsid w:val="003969F3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71">
    <w:name w:val="Знак Знак271"/>
    <w:uiPriority w:val="99"/>
    <w:locked/>
    <w:rsid w:val="003969F3"/>
    <w:rPr>
      <w:b/>
      <w:bCs/>
      <w:i/>
      <w:iCs/>
      <w:sz w:val="26"/>
      <w:szCs w:val="26"/>
      <w:lang w:val="ru-RU" w:eastAsia="ru-RU"/>
    </w:rPr>
  </w:style>
  <w:style w:type="character" w:customStyle="1" w:styleId="261">
    <w:name w:val="Знак Знак261"/>
    <w:uiPriority w:val="99"/>
    <w:locked/>
    <w:rsid w:val="003969F3"/>
    <w:rPr>
      <w:rFonts w:ascii="Arial" w:hAnsi="Arial" w:cs="Arial"/>
      <w:sz w:val="22"/>
      <w:szCs w:val="22"/>
      <w:lang w:val="ru-RU" w:eastAsia="ru-RU"/>
    </w:rPr>
  </w:style>
  <w:style w:type="character" w:customStyle="1" w:styleId="251">
    <w:name w:val="Знак Знак251"/>
    <w:uiPriority w:val="99"/>
    <w:locked/>
    <w:rsid w:val="003969F3"/>
    <w:rPr>
      <w:rFonts w:eastAsia="Batang"/>
      <w:sz w:val="24"/>
      <w:szCs w:val="24"/>
      <w:lang w:val="ru-RU" w:eastAsia="ko-KR"/>
    </w:rPr>
  </w:style>
  <w:style w:type="character" w:customStyle="1" w:styleId="241">
    <w:name w:val="Знак Знак241"/>
    <w:uiPriority w:val="99"/>
    <w:locked/>
    <w:rsid w:val="003969F3"/>
    <w:rPr>
      <w:sz w:val="24"/>
      <w:szCs w:val="24"/>
      <w:lang w:eastAsia="ru-RU"/>
    </w:rPr>
  </w:style>
  <w:style w:type="character" w:customStyle="1" w:styleId="231">
    <w:name w:val="Знак Знак231"/>
    <w:uiPriority w:val="99"/>
    <w:locked/>
    <w:rsid w:val="003969F3"/>
    <w:rPr>
      <w:sz w:val="24"/>
      <w:szCs w:val="24"/>
      <w:lang w:eastAsia="ru-RU"/>
    </w:rPr>
  </w:style>
  <w:style w:type="character" w:customStyle="1" w:styleId="221">
    <w:name w:val="Знак Знак221"/>
    <w:uiPriority w:val="99"/>
    <w:locked/>
    <w:rsid w:val="003969F3"/>
    <w:rPr>
      <w:rFonts w:eastAsia="Batang"/>
      <w:sz w:val="24"/>
      <w:szCs w:val="24"/>
      <w:lang w:val="ru-RU" w:eastAsia="ko-KR"/>
    </w:rPr>
  </w:style>
  <w:style w:type="character" w:customStyle="1" w:styleId="2110">
    <w:name w:val="Знак Знак211"/>
    <w:uiPriority w:val="99"/>
    <w:locked/>
    <w:rsid w:val="003969F3"/>
    <w:rPr>
      <w:rFonts w:eastAsia="Batang"/>
      <w:sz w:val="24"/>
      <w:szCs w:val="24"/>
      <w:lang w:eastAsia="ko-KR"/>
    </w:rPr>
  </w:style>
  <w:style w:type="character" w:customStyle="1" w:styleId="201">
    <w:name w:val="Знак Знак201"/>
    <w:uiPriority w:val="99"/>
    <w:locked/>
    <w:rsid w:val="003969F3"/>
    <w:rPr>
      <w:lang w:val="en-GB" w:eastAsia="ru-RU"/>
    </w:rPr>
  </w:style>
  <w:style w:type="character" w:customStyle="1" w:styleId="191">
    <w:name w:val="Знак Знак191"/>
    <w:uiPriority w:val="99"/>
    <w:locked/>
    <w:rsid w:val="003969F3"/>
    <w:rPr>
      <w:rFonts w:ascii="Courier New" w:hAnsi="Courier New" w:cs="Courier New"/>
      <w:color w:val="000000"/>
      <w:lang w:val="en-GB" w:eastAsia="ru-RU"/>
    </w:rPr>
  </w:style>
  <w:style w:type="character" w:customStyle="1" w:styleId="171">
    <w:name w:val="Знак Знак171"/>
    <w:uiPriority w:val="99"/>
    <w:locked/>
    <w:rsid w:val="003969F3"/>
    <w:rPr>
      <w:sz w:val="24"/>
      <w:szCs w:val="24"/>
      <w:lang w:eastAsia="ru-RU"/>
    </w:rPr>
  </w:style>
  <w:style w:type="character" w:customStyle="1" w:styleId="180">
    <w:name w:val="Знак Знак18"/>
    <w:uiPriority w:val="99"/>
    <w:rsid w:val="00933F33"/>
    <w:rPr>
      <w:sz w:val="16"/>
      <w:szCs w:val="16"/>
      <w:lang w:val="ru-RU" w:eastAsia="ru-RU"/>
    </w:rPr>
  </w:style>
  <w:style w:type="character" w:customStyle="1" w:styleId="143">
    <w:name w:val="Знак Знак143"/>
    <w:uiPriority w:val="99"/>
    <w:rsid w:val="008D2A96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133">
    <w:name w:val="Знак Знак133"/>
    <w:uiPriority w:val="99"/>
    <w:rsid w:val="008D2A96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23">
    <w:name w:val="Знак Знак123"/>
    <w:uiPriority w:val="99"/>
    <w:rsid w:val="008D2A96"/>
    <w:rPr>
      <w:b/>
      <w:bCs/>
      <w:i/>
      <w:iCs/>
      <w:sz w:val="26"/>
      <w:szCs w:val="26"/>
      <w:lang w:val="ru-RU" w:eastAsia="ru-RU"/>
    </w:rPr>
  </w:style>
  <w:style w:type="character" w:customStyle="1" w:styleId="113">
    <w:name w:val="Знак Знак113"/>
    <w:uiPriority w:val="99"/>
    <w:rsid w:val="008D2A96"/>
    <w:rPr>
      <w:rFonts w:ascii="Arial" w:hAnsi="Arial" w:cs="Arial"/>
      <w:sz w:val="22"/>
      <w:szCs w:val="22"/>
      <w:lang w:val="ru-RU" w:eastAsia="ru-RU"/>
    </w:rPr>
  </w:style>
  <w:style w:type="character" w:customStyle="1" w:styleId="103">
    <w:name w:val="Знак Знак103"/>
    <w:uiPriority w:val="99"/>
    <w:rsid w:val="008D2A96"/>
    <w:rPr>
      <w:rFonts w:eastAsia="Batang"/>
      <w:sz w:val="24"/>
      <w:szCs w:val="24"/>
      <w:lang w:val="ru-RU" w:eastAsia="ko-KR"/>
    </w:rPr>
  </w:style>
  <w:style w:type="character" w:customStyle="1" w:styleId="93">
    <w:name w:val="Знак Знак93"/>
    <w:uiPriority w:val="99"/>
    <w:rsid w:val="008D2A96"/>
    <w:rPr>
      <w:sz w:val="24"/>
      <w:szCs w:val="24"/>
      <w:lang w:eastAsia="ru-RU"/>
    </w:rPr>
  </w:style>
  <w:style w:type="character" w:customStyle="1" w:styleId="83">
    <w:name w:val="Знак Знак83"/>
    <w:uiPriority w:val="99"/>
    <w:rsid w:val="008D2A96"/>
    <w:rPr>
      <w:sz w:val="24"/>
      <w:szCs w:val="24"/>
      <w:lang w:eastAsia="ru-RU"/>
    </w:rPr>
  </w:style>
  <w:style w:type="character" w:customStyle="1" w:styleId="73">
    <w:name w:val="Знак Знак73"/>
    <w:uiPriority w:val="99"/>
    <w:rsid w:val="008D2A96"/>
    <w:rPr>
      <w:rFonts w:eastAsia="Batang"/>
      <w:sz w:val="24"/>
      <w:szCs w:val="24"/>
      <w:lang w:val="ru-RU" w:eastAsia="ko-KR"/>
    </w:rPr>
  </w:style>
  <w:style w:type="character" w:customStyle="1" w:styleId="63">
    <w:name w:val="Знак Знак63"/>
    <w:uiPriority w:val="99"/>
    <w:rsid w:val="008D2A96"/>
    <w:rPr>
      <w:rFonts w:eastAsia="Batang"/>
      <w:sz w:val="24"/>
      <w:szCs w:val="24"/>
      <w:lang w:eastAsia="ko-KR"/>
    </w:rPr>
  </w:style>
  <w:style w:type="character" w:customStyle="1" w:styleId="53">
    <w:name w:val="Знак Знак53"/>
    <w:uiPriority w:val="99"/>
    <w:rsid w:val="008D2A96"/>
    <w:rPr>
      <w:lang w:val="en-GB" w:eastAsia="ru-RU"/>
    </w:rPr>
  </w:style>
  <w:style w:type="character" w:customStyle="1" w:styleId="43">
    <w:name w:val="Знак Знак43"/>
    <w:uiPriority w:val="99"/>
    <w:rsid w:val="008D2A96"/>
    <w:rPr>
      <w:rFonts w:ascii="Courier New" w:hAnsi="Courier New" w:cs="Courier New"/>
      <w:color w:val="000000"/>
      <w:lang w:val="en-GB" w:eastAsia="ru-RU"/>
    </w:rPr>
  </w:style>
  <w:style w:type="character" w:customStyle="1" w:styleId="214">
    <w:name w:val="Знак Знак214"/>
    <w:uiPriority w:val="99"/>
    <w:rsid w:val="008D2A96"/>
    <w:rPr>
      <w:sz w:val="24"/>
      <w:szCs w:val="24"/>
      <w:lang w:eastAsia="ru-RU"/>
    </w:rPr>
  </w:style>
  <w:style w:type="character" w:customStyle="1" w:styleId="30">
    <w:name w:val="Знак Знак30"/>
    <w:uiPriority w:val="99"/>
    <w:rsid w:val="008D2A96"/>
    <w:rPr>
      <w:sz w:val="16"/>
      <w:szCs w:val="16"/>
      <w:lang w:val="ru-RU" w:eastAsia="ru-RU"/>
    </w:rPr>
  </w:style>
  <w:style w:type="character" w:customStyle="1" w:styleId="153">
    <w:name w:val="Знак Знак153"/>
    <w:uiPriority w:val="99"/>
    <w:locked/>
    <w:rsid w:val="008D2A96"/>
    <w:rPr>
      <w:rFonts w:eastAsia="Batang"/>
      <w:sz w:val="24"/>
      <w:szCs w:val="24"/>
      <w:lang w:val="ru-RU" w:eastAsia="ko-KR"/>
    </w:rPr>
  </w:style>
  <w:style w:type="character" w:customStyle="1" w:styleId="292">
    <w:name w:val="Знак Знак292"/>
    <w:uiPriority w:val="99"/>
    <w:locked/>
    <w:rsid w:val="008D2A96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82">
    <w:name w:val="Знак Знак282"/>
    <w:uiPriority w:val="99"/>
    <w:locked/>
    <w:rsid w:val="008D2A96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72">
    <w:name w:val="Знак Знак272"/>
    <w:uiPriority w:val="99"/>
    <w:locked/>
    <w:rsid w:val="008D2A96"/>
    <w:rPr>
      <w:b/>
      <w:bCs/>
      <w:i/>
      <w:iCs/>
      <w:sz w:val="26"/>
      <w:szCs w:val="26"/>
      <w:lang w:val="ru-RU" w:eastAsia="ru-RU"/>
    </w:rPr>
  </w:style>
  <w:style w:type="character" w:customStyle="1" w:styleId="262">
    <w:name w:val="Знак Знак262"/>
    <w:uiPriority w:val="99"/>
    <w:locked/>
    <w:rsid w:val="008D2A96"/>
    <w:rPr>
      <w:rFonts w:ascii="Arial" w:hAnsi="Arial" w:cs="Arial"/>
      <w:sz w:val="22"/>
      <w:szCs w:val="22"/>
      <w:lang w:val="ru-RU" w:eastAsia="ru-RU"/>
    </w:rPr>
  </w:style>
  <w:style w:type="character" w:customStyle="1" w:styleId="252">
    <w:name w:val="Знак Знак252"/>
    <w:uiPriority w:val="99"/>
    <w:locked/>
    <w:rsid w:val="008D2A96"/>
    <w:rPr>
      <w:rFonts w:eastAsia="Batang"/>
      <w:sz w:val="24"/>
      <w:szCs w:val="24"/>
      <w:lang w:val="ru-RU" w:eastAsia="ko-KR"/>
    </w:rPr>
  </w:style>
  <w:style w:type="character" w:customStyle="1" w:styleId="242">
    <w:name w:val="Знак Знак242"/>
    <w:uiPriority w:val="99"/>
    <w:locked/>
    <w:rsid w:val="008D2A96"/>
    <w:rPr>
      <w:sz w:val="24"/>
      <w:szCs w:val="24"/>
      <w:lang w:eastAsia="ru-RU"/>
    </w:rPr>
  </w:style>
  <w:style w:type="character" w:customStyle="1" w:styleId="232">
    <w:name w:val="Знак Знак232"/>
    <w:uiPriority w:val="99"/>
    <w:locked/>
    <w:rsid w:val="008D2A96"/>
    <w:rPr>
      <w:sz w:val="24"/>
      <w:szCs w:val="24"/>
      <w:lang w:eastAsia="ru-RU"/>
    </w:rPr>
  </w:style>
  <w:style w:type="character" w:customStyle="1" w:styleId="222">
    <w:name w:val="Знак Знак222"/>
    <w:uiPriority w:val="99"/>
    <w:locked/>
    <w:rsid w:val="008D2A96"/>
    <w:rPr>
      <w:rFonts w:eastAsia="Batang"/>
      <w:sz w:val="24"/>
      <w:szCs w:val="24"/>
      <w:lang w:val="ru-RU" w:eastAsia="ko-KR"/>
    </w:rPr>
  </w:style>
  <w:style w:type="character" w:customStyle="1" w:styleId="213">
    <w:name w:val="Знак Знак213"/>
    <w:uiPriority w:val="99"/>
    <w:locked/>
    <w:rsid w:val="008D2A96"/>
    <w:rPr>
      <w:rFonts w:eastAsia="Batang"/>
      <w:sz w:val="24"/>
      <w:szCs w:val="24"/>
      <w:lang w:eastAsia="ko-KR"/>
    </w:rPr>
  </w:style>
  <w:style w:type="character" w:customStyle="1" w:styleId="202">
    <w:name w:val="Знак Знак202"/>
    <w:uiPriority w:val="99"/>
    <w:locked/>
    <w:rsid w:val="008D2A96"/>
    <w:rPr>
      <w:lang w:val="en-GB" w:eastAsia="ru-RU"/>
    </w:rPr>
  </w:style>
  <w:style w:type="character" w:customStyle="1" w:styleId="192">
    <w:name w:val="Знак Знак192"/>
    <w:uiPriority w:val="99"/>
    <w:locked/>
    <w:rsid w:val="008D2A96"/>
    <w:rPr>
      <w:rFonts w:ascii="Courier New" w:hAnsi="Courier New" w:cs="Courier New"/>
      <w:color w:val="000000"/>
      <w:lang w:val="en-GB" w:eastAsia="ru-RU"/>
    </w:rPr>
  </w:style>
  <w:style w:type="character" w:customStyle="1" w:styleId="172">
    <w:name w:val="Знак Знак172"/>
    <w:uiPriority w:val="99"/>
    <w:locked/>
    <w:rsid w:val="008D2A96"/>
    <w:rPr>
      <w:sz w:val="24"/>
      <w:szCs w:val="24"/>
      <w:lang w:eastAsia="ru-RU"/>
    </w:rPr>
  </w:style>
  <w:style w:type="character" w:customStyle="1" w:styleId="110">
    <w:name w:val="Знак Знак110"/>
    <w:uiPriority w:val="99"/>
    <w:rsid w:val="008D2A96"/>
    <w:rPr>
      <w:sz w:val="16"/>
      <w:szCs w:val="16"/>
      <w:lang w:val="ru-RU" w:eastAsia="ru-RU"/>
    </w:rPr>
  </w:style>
  <w:style w:type="character" w:customStyle="1" w:styleId="Heading2Char2">
    <w:name w:val="Heading 2 Char2"/>
    <w:uiPriority w:val="99"/>
    <w:locked/>
    <w:rsid w:val="0081652D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3Char2">
    <w:name w:val="Heading 3 Char2"/>
    <w:uiPriority w:val="99"/>
    <w:locked/>
    <w:rsid w:val="0081652D"/>
    <w:rPr>
      <w:rFonts w:ascii="Arial" w:hAnsi="Arial" w:cs="Arial"/>
      <w:b/>
      <w:bCs/>
      <w:sz w:val="26"/>
      <w:szCs w:val="26"/>
      <w:lang w:eastAsia="ru-RU"/>
    </w:rPr>
  </w:style>
  <w:style w:type="character" w:customStyle="1" w:styleId="Heading5Char2">
    <w:name w:val="Heading 5 Char2"/>
    <w:uiPriority w:val="99"/>
    <w:locked/>
    <w:rsid w:val="0081652D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Heading9Char2">
    <w:name w:val="Heading 9 Char2"/>
    <w:uiPriority w:val="99"/>
    <w:locked/>
    <w:rsid w:val="0081652D"/>
    <w:rPr>
      <w:rFonts w:ascii="Arial" w:hAnsi="Arial" w:cs="Arial"/>
      <w:lang w:eastAsia="ru-RU"/>
    </w:rPr>
  </w:style>
  <w:style w:type="character" w:customStyle="1" w:styleId="BodyTextIndentChar3">
    <w:name w:val="Body Text Indent Char3"/>
    <w:uiPriority w:val="99"/>
    <w:locked/>
    <w:rsid w:val="0081652D"/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HeaderChar2">
    <w:name w:val="Header Char2"/>
    <w:uiPriority w:val="99"/>
    <w:locked/>
    <w:rsid w:val="0081652D"/>
    <w:rPr>
      <w:sz w:val="24"/>
      <w:szCs w:val="24"/>
    </w:rPr>
  </w:style>
  <w:style w:type="character" w:customStyle="1" w:styleId="BodyTextChar2">
    <w:name w:val="Body Text Char2"/>
    <w:uiPriority w:val="99"/>
    <w:locked/>
    <w:rsid w:val="0081652D"/>
    <w:rPr>
      <w:sz w:val="24"/>
      <w:szCs w:val="24"/>
    </w:rPr>
  </w:style>
  <w:style w:type="character" w:customStyle="1" w:styleId="NormalWebChar2">
    <w:name w:val="Normal (Web) Char2"/>
    <w:uiPriority w:val="99"/>
    <w:locked/>
    <w:rsid w:val="0081652D"/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BodyTextIndent2Char2">
    <w:name w:val="Body Text Indent 2 Char2"/>
    <w:uiPriority w:val="99"/>
    <w:locked/>
    <w:rsid w:val="0081652D"/>
    <w:rPr>
      <w:rFonts w:eastAsia="Batang"/>
      <w:sz w:val="24"/>
      <w:szCs w:val="24"/>
      <w:lang w:eastAsia="ko-KR"/>
    </w:rPr>
  </w:style>
  <w:style w:type="character" w:customStyle="1" w:styleId="FooterChar2">
    <w:name w:val="Footer Char2"/>
    <w:uiPriority w:val="99"/>
    <w:locked/>
    <w:rsid w:val="0081652D"/>
    <w:rPr>
      <w:lang w:val="en-GB"/>
    </w:rPr>
  </w:style>
  <w:style w:type="character" w:customStyle="1" w:styleId="PlainTextChar2">
    <w:name w:val="Plain Text Char2"/>
    <w:uiPriority w:val="99"/>
    <w:locked/>
    <w:rsid w:val="0081652D"/>
    <w:rPr>
      <w:rFonts w:ascii="Courier New" w:hAnsi="Courier New" w:cs="Courier New"/>
      <w:color w:val="000000"/>
      <w:lang w:val="en-GB"/>
    </w:rPr>
  </w:style>
  <w:style w:type="character" w:customStyle="1" w:styleId="BodyText2Char2">
    <w:name w:val="Body Text 2 Char2"/>
    <w:uiPriority w:val="99"/>
    <w:locked/>
    <w:rsid w:val="0081652D"/>
    <w:rPr>
      <w:sz w:val="24"/>
      <w:szCs w:val="24"/>
    </w:rPr>
  </w:style>
  <w:style w:type="character" w:customStyle="1" w:styleId="BodyTextIndent3Char2">
    <w:name w:val="Body Text Indent 3 Char2"/>
    <w:uiPriority w:val="99"/>
    <w:locked/>
    <w:rsid w:val="0081652D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144">
    <w:name w:val="Знак Знак144"/>
    <w:uiPriority w:val="99"/>
    <w:rsid w:val="0081652D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134">
    <w:name w:val="Знак Знак134"/>
    <w:uiPriority w:val="99"/>
    <w:rsid w:val="0081652D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24">
    <w:name w:val="Знак Знак124"/>
    <w:uiPriority w:val="99"/>
    <w:rsid w:val="0081652D"/>
    <w:rPr>
      <w:b/>
      <w:bCs/>
      <w:i/>
      <w:iCs/>
      <w:sz w:val="26"/>
      <w:szCs w:val="26"/>
      <w:lang w:val="ru-RU" w:eastAsia="ru-RU"/>
    </w:rPr>
  </w:style>
  <w:style w:type="character" w:customStyle="1" w:styleId="115">
    <w:name w:val="Знак Знак115"/>
    <w:uiPriority w:val="99"/>
    <w:rsid w:val="0081652D"/>
    <w:rPr>
      <w:rFonts w:ascii="Arial" w:hAnsi="Arial" w:cs="Arial"/>
      <w:sz w:val="22"/>
      <w:szCs w:val="22"/>
      <w:lang w:val="ru-RU" w:eastAsia="ru-RU"/>
    </w:rPr>
  </w:style>
  <w:style w:type="character" w:customStyle="1" w:styleId="104">
    <w:name w:val="Знак Знак104"/>
    <w:uiPriority w:val="99"/>
    <w:rsid w:val="0081652D"/>
    <w:rPr>
      <w:rFonts w:eastAsia="Batang"/>
      <w:sz w:val="24"/>
      <w:szCs w:val="24"/>
      <w:lang w:val="ru-RU" w:eastAsia="ko-KR"/>
    </w:rPr>
  </w:style>
  <w:style w:type="character" w:customStyle="1" w:styleId="94">
    <w:name w:val="Знак Знак94"/>
    <w:uiPriority w:val="99"/>
    <w:rsid w:val="0081652D"/>
    <w:rPr>
      <w:sz w:val="24"/>
      <w:szCs w:val="24"/>
      <w:lang w:eastAsia="ru-RU"/>
    </w:rPr>
  </w:style>
  <w:style w:type="character" w:customStyle="1" w:styleId="84">
    <w:name w:val="Знак Знак84"/>
    <w:uiPriority w:val="99"/>
    <w:rsid w:val="0081652D"/>
    <w:rPr>
      <w:sz w:val="24"/>
      <w:szCs w:val="24"/>
      <w:lang w:eastAsia="ru-RU"/>
    </w:rPr>
  </w:style>
  <w:style w:type="character" w:customStyle="1" w:styleId="74">
    <w:name w:val="Знак Знак74"/>
    <w:uiPriority w:val="99"/>
    <w:rsid w:val="0081652D"/>
    <w:rPr>
      <w:rFonts w:eastAsia="Batang"/>
      <w:sz w:val="24"/>
      <w:szCs w:val="24"/>
      <w:lang w:val="ru-RU" w:eastAsia="ko-KR"/>
    </w:rPr>
  </w:style>
  <w:style w:type="character" w:customStyle="1" w:styleId="64">
    <w:name w:val="Знак Знак64"/>
    <w:uiPriority w:val="99"/>
    <w:rsid w:val="0081652D"/>
    <w:rPr>
      <w:rFonts w:eastAsia="Batang"/>
      <w:sz w:val="24"/>
      <w:szCs w:val="24"/>
      <w:lang w:eastAsia="ko-KR"/>
    </w:rPr>
  </w:style>
  <w:style w:type="character" w:customStyle="1" w:styleId="54">
    <w:name w:val="Знак Знак54"/>
    <w:uiPriority w:val="99"/>
    <w:rsid w:val="0081652D"/>
    <w:rPr>
      <w:lang w:val="en-GB" w:eastAsia="ru-RU"/>
    </w:rPr>
  </w:style>
  <w:style w:type="character" w:customStyle="1" w:styleId="44">
    <w:name w:val="Знак Знак44"/>
    <w:uiPriority w:val="99"/>
    <w:rsid w:val="0081652D"/>
    <w:rPr>
      <w:rFonts w:ascii="Courier New" w:hAnsi="Courier New" w:cs="Courier New"/>
      <w:color w:val="000000"/>
      <w:lang w:val="en-GB" w:eastAsia="ru-RU"/>
    </w:rPr>
  </w:style>
  <w:style w:type="character" w:customStyle="1" w:styleId="216">
    <w:name w:val="Знак Знак216"/>
    <w:uiPriority w:val="99"/>
    <w:rsid w:val="0081652D"/>
    <w:rPr>
      <w:sz w:val="24"/>
      <w:szCs w:val="24"/>
      <w:lang w:eastAsia="ru-RU"/>
    </w:rPr>
  </w:style>
  <w:style w:type="character" w:customStyle="1" w:styleId="31">
    <w:name w:val="Знак Знак31"/>
    <w:uiPriority w:val="99"/>
    <w:rsid w:val="0081652D"/>
    <w:rPr>
      <w:sz w:val="16"/>
      <w:szCs w:val="16"/>
      <w:lang w:val="ru-RU" w:eastAsia="ru-RU"/>
    </w:rPr>
  </w:style>
  <w:style w:type="character" w:customStyle="1" w:styleId="154">
    <w:name w:val="Знак Знак154"/>
    <w:uiPriority w:val="99"/>
    <w:locked/>
    <w:rsid w:val="0081652D"/>
    <w:rPr>
      <w:rFonts w:eastAsia="Batang"/>
      <w:sz w:val="24"/>
      <w:szCs w:val="24"/>
      <w:lang w:val="ru-RU" w:eastAsia="ko-KR"/>
    </w:rPr>
  </w:style>
  <w:style w:type="character" w:customStyle="1" w:styleId="293">
    <w:name w:val="Знак Знак293"/>
    <w:uiPriority w:val="99"/>
    <w:locked/>
    <w:rsid w:val="0081652D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83">
    <w:name w:val="Знак Знак283"/>
    <w:uiPriority w:val="99"/>
    <w:locked/>
    <w:rsid w:val="0081652D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73">
    <w:name w:val="Знак Знак273"/>
    <w:uiPriority w:val="99"/>
    <w:locked/>
    <w:rsid w:val="0081652D"/>
    <w:rPr>
      <w:b/>
      <w:bCs/>
      <w:i/>
      <w:iCs/>
      <w:sz w:val="26"/>
      <w:szCs w:val="26"/>
      <w:lang w:val="ru-RU" w:eastAsia="ru-RU"/>
    </w:rPr>
  </w:style>
  <w:style w:type="character" w:customStyle="1" w:styleId="263">
    <w:name w:val="Знак Знак263"/>
    <w:uiPriority w:val="99"/>
    <w:locked/>
    <w:rsid w:val="0081652D"/>
    <w:rPr>
      <w:rFonts w:ascii="Arial" w:hAnsi="Arial" w:cs="Arial"/>
      <w:sz w:val="22"/>
      <w:szCs w:val="22"/>
      <w:lang w:val="ru-RU" w:eastAsia="ru-RU"/>
    </w:rPr>
  </w:style>
  <w:style w:type="character" w:customStyle="1" w:styleId="253">
    <w:name w:val="Знак Знак253"/>
    <w:uiPriority w:val="99"/>
    <w:locked/>
    <w:rsid w:val="0081652D"/>
    <w:rPr>
      <w:rFonts w:eastAsia="Batang"/>
      <w:sz w:val="24"/>
      <w:szCs w:val="24"/>
      <w:lang w:val="ru-RU" w:eastAsia="ko-KR"/>
    </w:rPr>
  </w:style>
  <w:style w:type="character" w:customStyle="1" w:styleId="243">
    <w:name w:val="Знак Знак243"/>
    <w:uiPriority w:val="99"/>
    <w:locked/>
    <w:rsid w:val="0081652D"/>
    <w:rPr>
      <w:sz w:val="24"/>
      <w:szCs w:val="24"/>
      <w:lang w:eastAsia="ru-RU"/>
    </w:rPr>
  </w:style>
  <w:style w:type="character" w:customStyle="1" w:styleId="233">
    <w:name w:val="Знак Знак233"/>
    <w:uiPriority w:val="99"/>
    <w:locked/>
    <w:rsid w:val="0081652D"/>
    <w:rPr>
      <w:sz w:val="24"/>
      <w:szCs w:val="24"/>
      <w:lang w:eastAsia="ru-RU"/>
    </w:rPr>
  </w:style>
  <w:style w:type="character" w:customStyle="1" w:styleId="223">
    <w:name w:val="Знак Знак223"/>
    <w:uiPriority w:val="99"/>
    <w:locked/>
    <w:rsid w:val="0081652D"/>
    <w:rPr>
      <w:rFonts w:eastAsia="Batang"/>
      <w:sz w:val="24"/>
      <w:szCs w:val="24"/>
      <w:lang w:val="ru-RU" w:eastAsia="ko-KR"/>
    </w:rPr>
  </w:style>
  <w:style w:type="character" w:customStyle="1" w:styleId="215">
    <w:name w:val="Знак Знак215"/>
    <w:uiPriority w:val="99"/>
    <w:locked/>
    <w:rsid w:val="0081652D"/>
    <w:rPr>
      <w:rFonts w:eastAsia="Batang"/>
      <w:sz w:val="24"/>
      <w:szCs w:val="24"/>
      <w:lang w:eastAsia="ko-KR"/>
    </w:rPr>
  </w:style>
  <w:style w:type="character" w:customStyle="1" w:styleId="203">
    <w:name w:val="Знак Знак203"/>
    <w:uiPriority w:val="99"/>
    <w:locked/>
    <w:rsid w:val="0081652D"/>
    <w:rPr>
      <w:lang w:val="en-GB" w:eastAsia="ru-RU"/>
    </w:rPr>
  </w:style>
  <w:style w:type="character" w:customStyle="1" w:styleId="193">
    <w:name w:val="Знак Знак193"/>
    <w:uiPriority w:val="99"/>
    <w:locked/>
    <w:rsid w:val="0081652D"/>
    <w:rPr>
      <w:rFonts w:ascii="Courier New" w:hAnsi="Courier New" w:cs="Courier New"/>
      <w:color w:val="000000"/>
      <w:lang w:val="en-GB" w:eastAsia="ru-RU"/>
    </w:rPr>
  </w:style>
  <w:style w:type="character" w:customStyle="1" w:styleId="173">
    <w:name w:val="Знак Знак173"/>
    <w:uiPriority w:val="99"/>
    <w:locked/>
    <w:rsid w:val="0081652D"/>
    <w:rPr>
      <w:sz w:val="24"/>
      <w:szCs w:val="24"/>
      <w:lang w:eastAsia="ru-RU"/>
    </w:rPr>
  </w:style>
  <w:style w:type="character" w:customStyle="1" w:styleId="114">
    <w:name w:val="Знак Знак114"/>
    <w:uiPriority w:val="99"/>
    <w:rsid w:val="0081652D"/>
    <w:rPr>
      <w:sz w:val="16"/>
      <w:szCs w:val="16"/>
      <w:lang w:val="ru-RU" w:eastAsia="ru-RU"/>
    </w:rPr>
  </w:style>
  <w:style w:type="table" w:styleId="TableGrid">
    <w:name w:val="Table Grid"/>
    <w:basedOn w:val="TableNormal"/>
    <w:uiPriority w:val="99"/>
    <w:rsid w:val="00DC5C2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Normal"/>
    <w:uiPriority w:val="99"/>
    <w:rsid w:val="00DC5C23"/>
    <w:pPr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Normal"/>
    <w:uiPriority w:val="99"/>
    <w:rsid w:val="00DC5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Normal"/>
    <w:uiPriority w:val="99"/>
    <w:rsid w:val="00DC5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/>
    </w:pPr>
    <w:rPr>
      <w:b/>
      <w:bCs/>
    </w:rPr>
  </w:style>
  <w:style w:type="paragraph" w:customStyle="1" w:styleId="1b">
    <w:name w:val="Абзац списка1"/>
    <w:basedOn w:val="Normal"/>
    <w:uiPriority w:val="99"/>
    <w:rsid w:val="00E93B90"/>
    <w:pPr>
      <w:ind w:left="720"/>
    </w:pPr>
  </w:style>
  <w:style w:type="paragraph" w:customStyle="1" w:styleId="130">
    <w:name w:val="Абзац списка13"/>
    <w:basedOn w:val="Normal"/>
    <w:uiPriority w:val="99"/>
    <w:rsid w:val="007E6CF7"/>
    <w:pPr>
      <w:ind w:left="720"/>
    </w:pPr>
  </w:style>
  <w:style w:type="character" w:customStyle="1" w:styleId="311">
    <w:name w:val="Знак Знак311"/>
    <w:uiPriority w:val="99"/>
    <w:semiHidden/>
    <w:rsid w:val="007E6CF7"/>
    <w:rPr>
      <w:lang w:eastAsia="ru-RU"/>
    </w:rPr>
  </w:style>
  <w:style w:type="table" w:customStyle="1" w:styleId="1c">
    <w:name w:val="Сетка таблицы1"/>
    <w:uiPriority w:val="99"/>
    <w:rsid w:val="007E6CF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Normal"/>
    <w:uiPriority w:val="99"/>
    <w:rsid w:val="00332774"/>
    <w:pPr>
      <w:spacing w:before="100" w:beforeAutospacing="1" w:after="100" w:afterAutospacing="1"/>
    </w:pPr>
    <w:rPr>
      <w:b/>
      <w:bCs/>
    </w:rPr>
  </w:style>
  <w:style w:type="paragraph" w:customStyle="1" w:styleId="xl64">
    <w:name w:val="xl64"/>
    <w:basedOn w:val="Normal"/>
    <w:uiPriority w:val="99"/>
    <w:rsid w:val="00506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Normal"/>
    <w:uiPriority w:val="99"/>
    <w:rsid w:val="00506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Normal"/>
    <w:uiPriority w:val="99"/>
    <w:rsid w:val="00506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/>
    </w:pPr>
    <w:rPr>
      <w:b/>
      <w:bCs/>
    </w:rPr>
  </w:style>
  <w:style w:type="character" w:customStyle="1" w:styleId="116">
    <w:name w:val="Верхний колонтитул Знак11"/>
    <w:uiPriority w:val="99"/>
    <w:semiHidden/>
    <w:rsid w:val="005322C8"/>
    <w:rPr>
      <w:sz w:val="24"/>
      <w:szCs w:val="24"/>
    </w:rPr>
  </w:style>
  <w:style w:type="character" w:customStyle="1" w:styleId="117">
    <w:name w:val="Основной текст Знак11"/>
    <w:uiPriority w:val="99"/>
    <w:semiHidden/>
    <w:rsid w:val="005322C8"/>
    <w:rPr>
      <w:sz w:val="24"/>
      <w:szCs w:val="24"/>
    </w:rPr>
  </w:style>
  <w:style w:type="character" w:customStyle="1" w:styleId="2112">
    <w:name w:val="Основной текст с отступом 2 Знак11"/>
    <w:uiPriority w:val="99"/>
    <w:semiHidden/>
    <w:rsid w:val="005322C8"/>
    <w:rPr>
      <w:sz w:val="24"/>
      <w:szCs w:val="24"/>
    </w:rPr>
  </w:style>
  <w:style w:type="character" w:customStyle="1" w:styleId="118">
    <w:name w:val="Нижний колонтитул Знак11"/>
    <w:uiPriority w:val="99"/>
    <w:semiHidden/>
    <w:rsid w:val="005322C8"/>
    <w:rPr>
      <w:sz w:val="24"/>
      <w:szCs w:val="24"/>
    </w:rPr>
  </w:style>
  <w:style w:type="character" w:customStyle="1" w:styleId="119">
    <w:name w:val="Текст Знак11"/>
    <w:uiPriority w:val="99"/>
    <w:semiHidden/>
    <w:rsid w:val="005322C8"/>
    <w:rPr>
      <w:rFonts w:ascii="Consolas" w:hAnsi="Consolas" w:cs="Consolas"/>
      <w:sz w:val="21"/>
      <w:szCs w:val="21"/>
    </w:rPr>
  </w:style>
  <w:style w:type="character" w:customStyle="1" w:styleId="11a">
    <w:name w:val="Текст сноски Знак11"/>
    <w:uiPriority w:val="99"/>
    <w:semiHidden/>
    <w:rsid w:val="005322C8"/>
  </w:style>
  <w:style w:type="character" w:customStyle="1" w:styleId="2113">
    <w:name w:val="Основной текст 2 Знак11"/>
    <w:uiPriority w:val="99"/>
    <w:semiHidden/>
    <w:rsid w:val="005322C8"/>
    <w:rPr>
      <w:sz w:val="24"/>
      <w:szCs w:val="24"/>
    </w:rPr>
  </w:style>
  <w:style w:type="character" w:customStyle="1" w:styleId="11b">
    <w:name w:val="Текст выноски Знак11"/>
    <w:uiPriority w:val="99"/>
    <w:semiHidden/>
    <w:rsid w:val="005322C8"/>
    <w:rPr>
      <w:rFonts w:ascii="Tahoma" w:hAnsi="Tahoma" w:cs="Tahoma"/>
      <w:sz w:val="16"/>
      <w:szCs w:val="16"/>
    </w:rPr>
  </w:style>
  <w:style w:type="character" w:customStyle="1" w:styleId="145">
    <w:name w:val="Знак Знак145"/>
    <w:uiPriority w:val="99"/>
    <w:rsid w:val="005322C8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135">
    <w:name w:val="Знак Знак135"/>
    <w:uiPriority w:val="99"/>
    <w:rsid w:val="005322C8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25">
    <w:name w:val="Знак Знак125"/>
    <w:uiPriority w:val="99"/>
    <w:rsid w:val="005322C8"/>
    <w:rPr>
      <w:b/>
      <w:bCs/>
      <w:i/>
      <w:iCs/>
      <w:sz w:val="26"/>
      <w:szCs w:val="26"/>
      <w:lang w:val="ru-RU" w:eastAsia="ru-RU"/>
    </w:rPr>
  </w:style>
  <w:style w:type="character" w:customStyle="1" w:styleId="1170">
    <w:name w:val="Знак Знак117"/>
    <w:uiPriority w:val="99"/>
    <w:rsid w:val="005322C8"/>
    <w:rPr>
      <w:rFonts w:ascii="Arial" w:hAnsi="Arial" w:cs="Arial"/>
      <w:sz w:val="22"/>
      <w:szCs w:val="22"/>
      <w:lang w:val="ru-RU" w:eastAsia="ru-RU"/>
    </w:rPr>
  </w:style>
  <w:style w:type="character" w:customStyle="1" w:styleId="105">
    <w:name w:val="Знак Знак105"/>
    <w:uiPriority w:val="99"/>
    <w:rsid w:val="005322C8"/>
    <w:rPr>
      <w:rFonts w:eastAsia="Batang"/>
      <w:sz w:val="24"/>
      <w:szCs w:val="24"/>
      <w:lang w:val="ru-RU" w:eastAsia="ko-KR"/>
    </w:rPr>
  </w:style>
  <w:style w:type="character" w:customStyle="1" w:styleId="95">
    <w:name w:val="Знак Знак95"/>
    <w:uiPriority w:val="99"/>
    <w:rsid w:val="005322C8"/>
    <w:rPr>
      <w:sz w:val="24"/>
      <w:szCs w:val="24"/>
      <w:lang w:eastAsia="ru-RU"/>
    </w:rPr>
  </w:style>
  <w:style w:type="character" w:customStyle="1" w:styleId="85">
    <w:name w:val="Знак Знак85"/>
    <w:uiPriority w:val="99"/>
    <w:rsid w:val="005322C8"/>
    <w:rPr>
      <w:sz w:val="24"/>
      <w:szCs w:val="24"/>
      <w:lang w:eastAsia="ru-RU"/>
    </w:rPr>
  </w:style>
  <w:style w:type="character" w:customStyle="1" w:styleId="75">
    <w:name w:val="Знак Знак75"/>
    <w:uiPriority w:val="99"/>
    <w:rsid w:val="005322C8"/>
    <w:rPr>
      <w:rFonts w:eastAsia="Batang"/>
      <w:sz w:val="24"/>
      <w:szCs w:val="24"/>
      <w:lang w:val="ru-RU" w:eastAsia="ko-KR"/>
    </w:rPr>
  </w:style>
  <w:style w:type="character" w:customStyle="1" w:styleId="65">
    <w:name w:val="Знак Знак65"/>
    <w:uiPriority w:val="99"/>
    <w:rsid w:val="005322C8"/>
    <w:rPr>
      <w:rFonts w:eastAsia="Batang"/>
      <w:sz w:val="24"/>
      <w:szCs w:val="24"/>
      <w:lang w:eastAsia="ko-KR"/>
    </w:rPr>
  </w:style>
  <w:style w:type="character" w:customStyle="1" w:styleId="55">
    <w:name w:val="Знак Знак55"/>
    <w:uiPriority w:val="99"/>
    <w:rsid w:val="005322C8"/>
    <w:rPr>
      <w:lang w:val="en-GB" w:eastAsia="ru-RU"/>
    </w:rPr>
  </w:style>
  <w:style w:type="character" w:customStyle="1" w:styleId="45">
    <w:name w:val="Знак Знак45"/>
    <w:uiPriority w:val="99"/>
    <w:rsid w:val="005322C8"/>
    <w:rPr>
      <w:rFonts w:ascii="Courier New" w:hAnsi="Courier New" w:cs="Courier New"/>
      <w:color w:val="000000"/>
      <w:lang w:val="en-GB" w:eastAsia="ru-RU"/>
    </w:rPr>
  </w:style>
  <w:style w:type="character" w:customStyle="1" w:styleId="218">
    <w:name w:val="Знак Знак218"/>
    <w:uiPriority w:val="99"/>
    <w:rsid w:val="005322C8"/>
    <w:rPr>
      <w:sz w:val="24"/>
      <w:szCs w:val="24"/>
      <w:lang w:eastAsia="ru-RU"/>
    </w:rPr>
  </w:style>
  <w:style w:type="character" w:customStyle="1" w:styleId="33">
    <w:name w:val="Знак Знак33"/>
    <w:uiPriority w:val="99"/>
    <w:rsid w:val="005322C8"/>
    <w:rPr>
      <w:sz w:val="16"/>
      <w:szCs w:val="16"/>
      <w:lang w:val="ru-RU" w:eastAsia="ru-RU"/>
    </w:rPr>
  </w:style>
  <w:style w:type="character" w:customStyle="1" w:styleId="155">
    <w:name w:val="Знак Знак155"/>
    <w:uiPriority w:val="99"/>
    <w:locked/>
    <w:rsid w:val="005322C8"/>
    <w:rPr>
      <w:rFonts w:eastAsia="Batang"/>
      <w:sz w:val="24"/>
      <w:szCs w:val="24"/>
      <w:lang w:val="ru-RU" w:eastAsia="ko-KR"/>
    </w:rPr>
  </w:style>
  <w:style w:type="character" w:customStyle="1" w:styleId="294">
    <w:name w:val="Знак Знак294"/>
    <w:uiPriority w:val="99"/>
    <w:locked/>
    <w:rsid w:val="005322C8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84">
    <w:name w:val="Знак Знак284"/>
    <w:uiPriority w:val="99"/>
    <w:locked/>
    <w:rsid w:val="005322C8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74">
    <w:name w:val="Знак Знак274"/>
    <w:uiPriority w:val="99"/>
    <w:locked/>
    <w:rsid w:val="005322C8"/>
    <w:rPr>
      <w:b/>
      <w:bCs/>
      <w:i/>
      <w:iCs/>
      <w:sz w:val="26"/>
      <w:szCs w:val="26"/>
      <w:lang w:val="ru-RU" w:eastAsia="ru-RU"/>
    </w:rPr>
  </w:style>
  <w:style w:type="character" w:customStyle="1" w:styleId="264">
    <w:name w:val="Знак Знак264"/>
    <w:uiPriority w:val="99"/>
    <w:locked/>
    <w:rsid w:val="005322C8"/>
    <w:rPr>
      <w:rFonts w:ascii="Arial" w:hAnsi="Arial" w:cs="Arial"/>
      <w:sz w:val="22"/>
      <w:szCs w:val="22"/>
      <w:lang w:val="ru-RU" w:eastAsia="ru-RU"/>
    </w:rPr>
  </w:style>
  <w:style w:type="character" w:customStyle="1" w:styleId="254">
    <w:name w:val="Знак Знак254"/>
    <w:uiPriority w:val="99"/>
    <w:locked/>
    <w:rsid w:val="005322C8"/>
    <w:rPr>
      <w:rFonts w:eastAsia="Batang"/>
      <w:sz w:val="24"/>
      <w:szCs w:val="24"/>
      <w:lang w:val="ru-RU" w:eastAsia="ko-KR"/>
    </w:rPr>
  </w:style>
  <w:style w:type="character" w:customStyle="1" w:styleId="244">
    <w:name w:val="Знак Знак244"/>
    <w:uiPriority w:val="99"/>
    <w:locked/>
    <w:rsid w:val="005322C8"/>
    <w:rPr>
      <w:sz w:val="24"/>
      <w:szCs w:val="24"/>
      <w:lang w:eastAsia="ru-RU"/>
    </w:rPr>
  </w:style>
  <w:style w:type="character" w:customStyle="1" w:styleId="234">
    <w:name w:val="Знак Знак234"/>
    <w:uiPriority w:val="99"/>
    <w:locked/>
    <w:rsid w:val="005322C8"/>
    <w:rPr>
      <w:sz w:val="24"/>
      <w:szCs w:val="24"/>
      <w:lang w:eastAsia="ru-RU"/>
    </w:rPr>
  </w:style>
  <w:style w:type="character" w:customStyle="1" w:styleId="224">
    <w:name w:val="Знак Знак224"/>
    <w:uiPriority w:val="99"/>
    <w:locked/>
    <w:rsid w:val="005322C8"/>
    <w:rPr>
      <w:rFonts w:eastAsia="Batang"/>
      <w:sz w:val="24"/>
      <w:szCs w:val="24"/>
      <w:lang w:val="ru-RU" w:eastAsia="ko-KR"/>
    </w:rPr>
  </w:style>
  <w:style w:type="character" w:customStyle="1" w:styleId="217">
    <w:name w:val="Знак Знак217"/>
    <w:uiPriority w:val="99"/>
    <w:locked/>
    <w:rsid w:val="005322C8"/>
    <w:rPr>
      <w:rFonts w:eastAsia="Batang"/>
      <w:sz w:val="24"/>
      <w:szCs w:val="24"/>
      <w:lang w:eastAsia="ko-KR"/>
    </w:rPr>
  </w:style>
  <w:style w:type="character" w:customStyle="1" w:styleId="204">
    <w:name w:val="Знак Знак204"/>
    <w:uiPriority w:val="99"/>
    <w:locked/>
    <w:rsid w:val="005322C8"/>
    <w:rPr>
      <w:lang w:val="en-GB" w:eastAsia="ru-RU"/>
    </w:rPr>
  </w:style>
  <w:style w:type="character" w:customStyle="1" w:styleId="194">
    <w:name w:val="Знак Знак194"/>
    <w:uiPriority w:val="99"/>
    <w:locked/>
    <w:rsid w:val="005322C8"/>
    <w:rPr>
      <w:rFonts w:ascii="Courier New" w:hAnsi="Courier New" w:cs="Courier New"/>
      <w:color w:val="000000"/>
      <w:lang w:val="en-GB" w:eastAsia="ru-RU"/>
    </w:rPr>
  </w:style>
  <w:style w:type="character" w:customStyle="1" w:styleId="174">
    <w:name w:val="Знак Знак174"/>
    <w:uiPriority w:val="99"/>
    <w:locked/>
    <w:rsid w:val="005322C8"/>
    <w:rPr>
      <w:sz w:val="24"/>
      <w:szCs w:val="24"/>
      <w:lang w:eastAsia="ru-RU"/>
    </w:rPr>
  </w:style>
  <w:style w:type="character" w:customStyle="1" w:styleId="1160">
    <w:name w:val="Знак Знак116"/>
    <w:uiPriority w:val="99"/>
    <w:rsid w:val="005322C8"/>
    <w:rPr>
      <w:sz w:val="16"/>
      <w:szCs w:val="16"/>
      <w:lang w:val="ru-RU" w:eastAsia="ru-RU"/>
    </w:rPr>
  </w:style>
  <w:style w:type="paragraph" w:styleId="ListParagraph">
    <w:name w:val="List Paragraph"/>
    <w:basedOn w:val="Normal"/>
    <w:uiPriority w:val="99"/>
    <w:qFormat/>
    <w:rsid w:val="005322C8"/>
    <w:pPr>
      <w:ind w:left="720"/>
    </w:pPr>
  </w:style>
  <w:style w:type="character" w:customStyle="1" w:styleId="32">
    <w:name w:val="Знак Знак32"/>
    <w:uiPriority w:val="99"/>
    <w:semiHidden/>
    <w:rsid w:val="005322C8"/>
    <w:rPr>
      <w:lang w:eastAsia="ru-RU"/>
    </w:rPr>
  </w:style>
  <w:style w:type="character" w:customStyle="1" w:styleId="421">
    <w:name w:val="Знак Знак421"/>
    <w:uiPriority w:val="99"/>
    <w:locked/>
    <w:rsid w:val="00EB620D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412">
    <w:name w:val="Знак Знак412"/>
    <w:uiPriority w:val="99"/>
    <w:locked/>
    <w:rsid w:val="00EB620D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40">
    <w:name w:val="Знак Знак40"/>
    <w:uiPriority w:val="99"/>
    <w:locked/>
    <w:rsid w:val="00EB620D"/>
    <w:rPr>
      <w:b/>
      <w:bCs/>
      <w:i/>
      <w:iCs/>
      <w:sz w:val="26"/>
      <w:szCs w:val="26"/>
      <w:lang w:val="ru-RU" w:eastAsia="ru-RU"/>
    </w:rPr>
  </w:style>
  <w:style w:type="character" w:customStyle="1" w:styleId="39">
    <w:name w:val="Знак Знак39"/>
    <w:uiPriority w:val="99"/>
    <w:locked/>
    <w:rsid w:val="00EB620D"/>
    <w:rPr>
      <w:rFonts w:ascii="Arial" w:hAnsi="Arial" w:cs="Arial"/>
      <w:sz w:val="22"/>
      <w:szCs w:val="22"/>
      <w:lang w:val="ru-RU" w:eastAsia="ru-RU"/>
    </w:rPr>
  </w:style>
  <w:style w:type="character" w:customStyle="1" w:styleId="38">
    <w:name w:val="Знак Знак38"/>
    <w:uiPriority w:val="99"/>
    <w:locked/>
    <w:rsid w:val="00EB620D"/>
    <w:rPr>
      <w:rFonts w:eastAsia="Batang"/>
      <w:sz w:val="24"/>
      <w:szCs w:val="24"/>
      <w:lang w:val="ru-RU" w:eastAsia="ko-KR"/>
    </w:rPr>
  </w:style>
  <w:style w:type="character" w:customStyle="1" w:styleId="37">
    <w:name w:val="Знак Знак37"/>
    <w:uiPriority w:val="99"/>
    <w:locked/>
    <w:rsid w:val="00EB620D"/>
    <w:rPr>
      <w:sz w:val="24"/>
      <w:szCs w:val="24"/>
      <w:lang w:eastAsia="ru-RU"/>
    </w:rPr>
  </w:style>
  <w:style w:type="character" w:customStyle="1" w:styleId="36">
    <w:name w:val="Знак Знак36"/>
    <w:uiPriority w:val="99"/>
    <w:locked/>
    <w:rsid w:val="00EB620D"/>
    <w:rPr>
      <w:sz w:val="24"/>
      <w:szCs w:val="24"/>
      <w:lang w:eastAsia="ru-RU"/>
    </w:rPr>
  </w:style>
  <w:style w:type="character" w:customStyle="1" w:styleId="35">
    <w:name w:val="Знак Знак35"/>
    <w:uiPriority w:val="99"/>
    <w:locked/>
    <w:rsid w:val="00EB620D"/>
    <w:rPr>
      <w:rFonts w:eastAsia="Batang"/>
      <w:sz w:val="24"/>
      <w:szCs w:val="24"/>
      <w:lang w:val="ru-RU" w:eastAsia="ko-KR"/>
    </w:rPr>
  </w:style>
  <w:style w:type="character" w:customStyle="1" w:styleId="34">
    <w:name w:val="Знак Знак34"/>
    <w:uiPriority w:val="99"/>
    <w:locked/>
    <w:rsid w:val="00EB620D"/>
    <w:rPr>
      <w:rFonts w:eastAsia="Batang"/>
      <w:sz w:val="24"/>
      <w:szCs w:val="24"/>
      <w:lang w:eastAsia="ko-KR"/>
    </w:rPr>
  </w:style>
  <w:style w:type="character" w:customStyle="1" w:styleId="331">
    <w:name w:val="Знак Знак331"/>
    <w:uiPriority w:val="99"/>
    <w:locked/>
    <w:rsid w:val="00EB620D"/>
    <w:rPr>
      <w:lang w:val="en-GB" w:eastAsia="ru-RU"/>
    </w:rPr>
  </w:style>
  <w:style w:type="character" w:customStyle="1" w:styleId="321">
    <w:name w:val="Знак Знак321"/>
    <w:uiPriority w:val="99"/>
    <w:locked/>
    <w:rsid w:val="00EB620D"/>
    <w:rPr>
      <w:rFonts w:ascii="Courier New" w:hAnsi="Courier New" w:cs="Courier New"/>
      <w:color w:val="000000"/>
      <w:lang w:val="en-GB" w:eastAsia="ru-RU"/>
    </w:rPr>
  </w:style>
  <w:style w:type="character" w:customStyle="1" w:styleId="313">
    <w:name w:val="Знак Знак313"/>
    <w:uiPriority w:val="99"/>
    <w:locked/>
    <w:rsid w:val="00EB620D"/>
    <w:rPr>
      <w:lang w:eastAsia="ru-RU"/>
    </w:rPr>
  </w:style>
  <w:style w:type="character" w:customStyle="1" w:styleId="301">
    <w:name w:val="Знак Знак301"/>
    <w:uiPriority w:val="99"/>
    <w:locked/>
    <w:rsid w:val="00EB620D"/>
    <w:rPr>
      <w:sz w:val="24"/>
      <w:szCs w:val="24"/>
      <w:lang w:eastAsia="ru-RU"/>
    </w:rPr>
  </w:style>
  <w:style w:type="character" w:customStyle="1" w:styleId="181">
    <w:name w:val="Знак Знак181"/>
    <w:uiPriority w:val="99"/>
    <w:locked/>
    <w:rsid w:val="00EB620D"/>
    <w:rPr>
      <w:rFonts w:ascii="Tahoma" w:hAnsi="Tahoma" w:cs="Tahoma"/>
      <w:sz w:val="16"/>
      <w:szCs w:val="16"/>
      <w:lang w:eastAsia="ru-RU"/>
    </w:rPr>
  </w:style>
  <w:style w:type="character" w:customStyle="1" w:styleId="161">
    <w:name w:val="Знак Знак161"/>
    <w:uiPriority w:val="99"/>
    <w:locked/>
    <w:rsid w:val="00EB620D"/>
    <w:rPr>
      <w:sz w:val="16"/>
      <w:szCs w:val="16"/>
      <w:lang w:val="ru-RU" w:eastAsia="ru-RU"/>
    </w:rPr>
  </w:style>
  <w:style w:type="character" w:customStyle="1" w:styleId="298">
    <w:name w:val="Знак Знак298"/>
    <w:uiPriority w:val="99"/>
    <w:locked/>
    <w:rsid w:val="00EB620D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88">
    <w:name w:val="Знак Знак288"/>
    <w:uiPriority w:val="99"/>
    <w:locked/>
    <w:rsid w:val="00EB620D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78">
    <w:name w:val="Знак Знак278"/>
    <w:uiPriority w:val="99"/>
    <w:locked/>
    <w:rsid w:val="00EB620D"/>
    <w:rPr>
      <w:b/>
      <w:bCs/>
      <w:i/>
      <w:iCs/>
      <w:sz w:val="26"/>
      <w:szCs w:val="26"/>
      <w:lang w:val="ru-RU" w:eastAsia="ru-RU"/>
    </w:rPr>
  </w:style>
  <w:style w:type="character" w:customStyle="1" w:styleId="268">
    <w:name w:val="Знак Знак268"/>
    <w:uiPriority w:val="99"/>
    <w:locked/>
    <w:rsid w:val="00EB620D"/>
    <w:rPr>
      <w:rFonts w:ascii="Arial" w:hAnsi="Arial" w:cs="Arial"/>
      <w:sz w:val="22"/>
      <w:szCs w:val="22"/>
      <w:lang w:val="ru-RU" w:eastAsia="ru-RU"/>
    </w:rPr>
  </w:style>
  <w:style w:type="character" w:customStyle="1" w:styleId="258">
    <w:name w:val="Знак Знак258"/>
    <w:uiPriority w:val="99"/>
    <w:locked/>
    <w:rsid w:val="00EB620D"/>
    <w:rPr>
      <w:rFonts w:eastAsia="Batang"/>
      <w:sz w:val="24"/>
      <w:szCs w:val="24"/>
      <w:lang w:val="ru-RU" w:eastAsia="ko-KR"/>
    </w:rPr>
  </w:style>
  <w:style w:type="character" w:customStyle="1" w:styleId="248">
    <w:name w:val="Знак Знак248"/>
    <w:uiPriority w:val="99"/>
    <w:locked/>
    <w:rsid w:val="00EB620D"/>
    <w:rPr>
      <w:sz w:val="24"/>
      <w:szCs w:val="24"/>
      <w:lang w:eastAsia="ru-RU"/>
    </w:rPr>
  </w:style>
  <w:style w:type="character" w:customStyle="1" w:styleId="238">
    <w:name w:val="Знак Знак238"/>
    <w:uiPriority w:val="99"/>
    <w:locked/>
    <w:rsid w:val="00EB620D"/>
    <w:rPr>
      <w:sz w:val="24"/>
      <w:szCs w:val="24"/>
      <w:lang w:eastAsia="ru-RU"/>
    </w:rPr>
  </w:style>
  <w:style w:type="character" w:customStyle="1" w:styleId="2210">
    <w:name w:val="Знак Знак2210"/>
    <w:uiPriority w:val="99"/>
    <w:locked/>
    <w:rsid w:val="00EB620D"/>
    <w:rPr>
      <w:rFonts w:eastAsia="Batang"/>
      <w:sz w:val="24"/>
      <w:szCs w:val="24"/>
      <w:lang w:val="ru-RU" w:eastAsia="ko-KR"/>
    </w:rPr>
  </w:style>
  <w:style w:type="character" w:customStyle="1" w:styleId="21120">
    <w:name w:val="Знак Знак2112"/>
    <w:uiPriority w:val="99"/>
    <w:locked/>
    <w:rsid w:val="00EB620D"/>
    <w:rPr>
      <w:rFonts w:eastAsia="Batang"/>
      <w:sz w:val="24"/>
      <w:szCs w:val="24"/>
      <w:lang w:eastAsia="ko-KR"/>
    </w:rPr>
  </w:style>
  <w:style w:type="character" w:customStyle="1" w:styleId="208">
    <w:name w:val="Знак Знак208"/>
    <w:uiPriority w:val="99"/>
    <w:locked/>
    <w:rsid w:val="00EB620D"/>
    <w:rPr>
      <w:lang w:val="en-GB" w:eastAsia="ru-RU"/>
    </w:rPr>
  </w:style>
  <w:style w:type="character" w:customStyle="1" w:styleId="198">
    <w:name w:val="Знак Знак198"/>
    <w:uiPriority w:val="99"/>
    <w:locked/>
    <w:rsid w:val="00EB620D"/>
    <w:rPr>
      <w:rFonts w:ascii="Courier New" w:hAnsi="Courier New" w:cs="Courier New"/>
      <w:color w:val="000000"/>
      <w:lang w:val="en-GB" w:eastAsia="ru-RU"/>
    </w:rPr>
  </w:style>
  <w:style w:type="character" w:customStyle="1" w:styleId="178">
    <w:name w:val="Знак Знак178"/>
    <w:uiPriority w:val="99"/>
    <w:locked/>
    <w:rsid w:val="00EB620D"/>
    <w:rPr>
      <w:sz w:val="24"/>
      <w:szCs w:val="24"/>
      <w:lang w:eastAsia="ru-RU"/>
    </w:rPr>
  </w:style>
  <w:style w:type="character" w:customStyle="1" w:styleId="159">
    <w:name w:val="Знак Знак159"/>
    <w:uiPriority w:val="99"/>
    <w:locked/>
    <w:rsid w:val="00EB620D"/>
    <w:rPr>
      <w:sz w:val="16"/>
      <w:szCs w:val="16"/>
      <w:lang w:val="ru-RU" w:eastAsia="ru-RU"/>
    </w:rPr>
  </w:style>
  <w:style w:type="paragraph" w:customStyle="1" w:styleId="2a">
    <w:name w:val="Абзац списка2"/>
    <w:basedOn w:val="Normal"/>
    <w:uiPriority w:val="99"/>
    <w:rsid w:val="00EB620D"/>
    <w:pPr>
      <w:ind w:left="720"/>
    </w:pPr>
  </w:style>
  <w:style w:type="character" w:customStyle="1" w:styleId="149">
    <w:name w:val="Знак Знак149"/>
    <w:uiPriority w:val="99"/>
    <w:rsid w:val="00613D61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139">
    <w:name w:val="Знак Знак139"/>
    <w:uiPriority w:val="99"/>
    <w:rsid w:val="00613D61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210">
    <w:name w:val="Знак Знак1210"/>
    <w:uiPriority w:val="99"/>
    <w:rsid w:val="00613D61"/>
    <w:rPr>
      <w:b/>
      <w:bCs/>
      <w:i/>
      <w:iCs/>
      <w:sz w:val="26"/>
      <w:szCs w:val="26"/>
      <w:lang w:val="ru-RU" w:eastAsia="ru-RU"/>
    </w:rPr>
  </w:style>
  <w:style w:type="character" w:customStyle="1" w:styleId="1112">
    <w:name w:val="Знак Знак1112"/>
    <w:uiPriority w:val="99"/>
    <w:rsid w:val="00613D61"/>
    <w:rPr>
      <w:rFonts w:ascii="Arial" w:hAnsi="Arial" w:cs="Arial"/>
      <w:sz w:val="22"/>
      <w:szCs w:val="22"/>
      <w:lang w:val="ru-RU" w:eastAsia="ru-RU"/>
    </w:rPr>
  </w:style>
  <w:style w:type="character" w:customStyle="1" w:styleId="109">
    <w:name w:val="Знак Знак109"/>
    <w:uiPriority w:val="99"/>
    <w:rsid w:val="00613D61"/>
    <w:rPr>
      <w:rFonts w:eastAsia="Batang"/>
      <w:sz w:val="24"/>
      <w:szCs w:val="24"/>
      <w:lang w:val="ru-RU" w:eastAsia="ko-KR"/>
    </w:rPr>
  </w:style>
  <w:style w:type="character" w:customStyle="1" w:styleId="99">
    <w:name w:val="Знак Знак99"/>
    <w:uiPriority w:val="99"/>
    <w:rsid w:val="00613D61"/>
    <w:rPr>
      <w:sz w:val="24"/>
      <w:szCs w:val="24"/>
      <w:lang w:eastAsia="ru-RU"/>
    </w:rPr>
  </w:style>
  <w:style w:type="character" w:customStyle="1" w:styleId="89">
    <w:name w:val="Знак Знак89"/>
    <w:uiPriority w:val="99"/>
    <w:rsid w:val="00613D61"/>
    <w:rPr>
      <w:sz w:val="24"/>
      <w:szCs w:val="24"/>
      <w:lang w:eastAsia="ru-RU"/>
    </w:rPr>
  </w:style>
  <w:style w:type="character" w:customStyle="1" w:styleId="79">
    <w:name w:val="Знак Знак79"/>
    <w:uiPriority w:val="99"/>
    <w:rsid w:val="00613D61"/>
    <w:rPr>
      <w:rFonts w:eastAsia="Batang"/>
      <w:sz w:val="24"/>
      <w:szCs w:val="24"/>
      <w:lang w:val="ru-RU" w:eastAsia="ko-KR"/>
    </w:rPr>
  </w:style>
  <w:style w:type="character" w:customStyle="1" w:styleId="69">
    <w:name w:val="Знак Знак69"/>
    <w:uiPriority w:val="99"/>
    <w:rsid w:val="00613D61"/>
    <w:rPr>
      <w:rFonts w:eastAsia="Batang"/>
      <w:sz w:val="24"/>
      <w:szCs w:val="24"/>
      <w:lang w:eastAsia="ko-KR"/>
    </w:rPr>
  </w:style>
  <w:style w:type="character" w:customStyle="1" w:styleId="510">
    <w:name w:val="Знак Знак510"/>
    <w:uiPriority w:val="99"/>
    <w:rsid w:val="00613D61"/>
    <w:rPr>
      <w:lang w:val="en-GB" w:eastAsia="ru-RU"/>
    </w:rPr>
  </w:style>
  <w:style w:type="character" w:customStyle="1" w:styleId="411">
    <w:name w:val="Знак Знак411"/>
    <w:uiPriority w:val="99"/>
    <w:rsid w:val="00613D61"/>
    <w:rPr>
      <w:rFonts w:ascii="Courier New" w:hAnsi="Courier New" w:cs="Courier New"/>
      <w:color w:val="000000"/>
      <w:lang w:val="en-GB" w:eastAsia="ru-RU"/>
    </w:rPr>
  </w:style>
  <w:style w:type="character" w:customStyle="1" w:styleId="312">
    <w:name w:val="Знак Знак312"/>
    <w:uiPriority w:val="99"/>
    <w:semiHidden/>
    <w:rsid w:val="00613D61"/>
    <w:rPr>
      <w:lang w:eastAsia="ru-RU"/>
    </w:rPr>
  </w:style>
  <w:style w:type="character" w:customStyle="1" w:styleId="230">
    <w:name w:val="Знак Знак230"/>
    <w:uiPriority w:val="99"/>
    <w:rsid w:val="00613D61"/>
    <w:rPr>
      <w:sz w:val="24"/>
      <w:szCs w:val="24"/>
      <w:lang w:eastAsia="ru-RU"/>
    </w:rPr>
  </w:style>
  <w:style w:type="character" w:customStyle="1" w:styleId="1300">
    <w:name w:val="Знак Знак130"/>
    <w:uiPriority w:val="99"/>
    <w:rsid w:val="00613D61"/>
    <w:rPr>
      <w:rFonts w:ascii="Tahoma" w:hAnsi="Tahoma" w:cs="Tahoma"/>
      <w:sz w:val="16"/>
      <w:szCs w:val="16"/>
      <w:lang w:eastAsia="ru-RU"/>
    </w:rPr>
  </w:style>
  <w:style w:type="character" w:customStyle="1" w:styleId="50">
    <w:name w:val="Знак Знак50"/>
    <w:uiPriority w:val="99"/>
    <w:rsid w:val="00613D61"/>
    <w:rPr>
      <w:sz w:val="16"/>
      <w:szCs w:val="16"/>
      <w:lang w:val="ru-RU" w:eastAsia="ru-RU"/>
    </w:rPr>
  </w:style>
  <w:style w:type="character" w:customStyle="1" w:styleId="58">
    <w:name w:val="Знак Знак58"/>
    <w:uiPriority w:val="99"/>
    <w:locked/>
    <w:rsid w:val="00C85EE9"/>
    <w:rPr>
      <w:rFonts w:ascii="Arial" w:eastAsia="Batang" w:hAnsi="Arial" w:cs="Arial"/>
      <w:b/>
      <w:bCs/>
      <w:i/>
      <w:iCs/>
      <w:sz w:val="28"/>
      <w:szCs w:val="28"/>
      <w:lang w:val="ru-RU" w:eastAsia="ru-RU"/>
    </w:rPr>
  </w:style>
  <w:style w:type="paragraph" w:customStyle="1" w:styleId="2b">
    <w:name w:val="Знак2"/>
    <w:basedOn w:val="Normal"/>
    <w:uiPriority w:val="99"/>
    <w:rsid w:val="00C85EE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4">
    <w:name w:val="áû÷íûé"/>
    <w:uiPriority w:val="99"/>
    <w:rsid w:val="00C85EE9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GB"/>
    </w:rPr>
  </w:style>
  <w:style w:type="paragraph" w:customStyle="1" w:styleId="ConsPlusNormal">
    <w:name w:val="ConsPlusNormal"/>
    <w:link w:val="ConsPlusNormal0"/>
    <w:uiPriority w:val="99"/>
    <w:rsid w:val="00C85EE9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 w:cs="Arial"/>
      <w:sz w:val="20"/>
      <w:szCs w:val="20"/>
    </w:rPr>
  </w:style>
  <w:style w:type="paragraph" w:customStyle="1" w:styleId="a5">
    <w:name w:val="Знак Знак Знак Знак"/>
    <w:basedOn w:val="Normal"/>
    <w:uiPriority w:val="99"/>
    <w:rsid w:val="00C85EE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6">
    <w:name w:val="Знак Знак Знак Знак Знак Знак Знак Знак Знак Знак"/>
    <w:basedOn w:val="Normal"/>
    <w:uiPriority w:val="99"/>
    <w:rsid w:val="00C85EE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7">
    <w:name w:val="Íèæíèé êîëîíòèòóë"/>
    <w:basedOn w:val="a"/>
    <w:uiPriority w:val="99"/>
    <w:rsid w:val="00C85EE9"/>
    <w:pPr>
      <w:tabs>
        <w:tab w:val="center" w:pos="4677"/>
        <w:tab w:val="right" w:pos="9355"/>
      </w:tabs>
    </w:pPr>
    <w:rPr>
      <w:color w:val="auto"/>
      <w:sz w:val="24"/>
      <w:szCs w:val="24"/>
      <w:lang w:val="ru-RU"/>
    </w:rPr>
  </w:style>
  <w:style w:type="paragraph" w:customStyle="1" w:styleId="a8">
    <w:name w:val="Òåêñò âûíîñêè"/>
    <w:basedOn w:val="a"/>
    <w:uiPriority w:val="99"/>
    <w:rsid w:val="00C85EE9"/>
    <w:rPr>
      <w:rFonts w:ascii="Tahoma" w:hAnsi="Tahoma" w:cs="Tahoma"/>
      <w:color w:val="auto"/>
      <w:sz w:val="16"/>
      <w:szCs w:val="16"/>
      <w:lang w:val="ru-RU"/>
    </w:rPr>
  </w:style>
  <w:style w:type="paragraph" w:customStyle="1" w:styleId="ConsPlusNonformat">
    <w:name w:val="ConsPlusNonformat"/>
    <w:uiPriority w:val="99"/>
    <w:rsid w:val="00C85EE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C85EE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a9">
    <w:name w:val="Знак Знак Знак Знак Знак Знак"/>
    <w:basedOn w:val="Normal"/>
    <w:uiPriority w:val="99"/>
    <w:rsid w:val="00C85EE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d">
    <w:name w:val="Знак1"/>
    <w:basedOn w:val="Normal"/>
    <w:uiPriority w:val="99"/>
    <w:rsid w:val="00C85EE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0">
    <w:name w:val="consplustitle"/>
    <w:basedOn w:val="Normal"/>
    <w:uiPriority w:val="99"/>
    <w:rsid w:val="00C85EE9"/>
    <w:pPr>
      <w:overflowPunct w:val="0"/>
      <w:autoSpaceDE w:val="0"/>
      <w:autoSpaceDN w:val="0"/>
    </w:pPr>
    <w:rPr>
      <w:rFonts w:ascii="Arial" w:hAnsi="Arial" w:cs="Arial"/>
      <w:b/>
      <w:bCs/>
      <w:sz w:val="20"/>
      <w:szCs w:val="20"/>
    </w:rPr>
  </w:style>
  <w:style w:type="character" w:customStyle="1" w:styleId="aa">
    <w:name w:val="Ãèïåðññûëêà"/>
    <w:uiPriority w:val="99"/>
    <w:rsid w:val="00C85EE9"/>
    <w:rPr>
      <w:color w:val="0000FF"/>
      <w:sz w:val="20"/>
      <w:szCs w:val="20"/>
      <w:u w:val="single"/>
    </w:rPr>
  </w:style>
  <w:style w:type="character" w:customStyle="1" w:styleId="ab">
    <w:name w:val="Íîìåð ñòðàíèöû"/>
    <w:uiPriority w:val="99"/>
    <w:rsid w:val="00C85EE9"/>
    <w:rPr>
      <w:sz w:val="20"/>
      <w:szCs w:val="20"/>
    </w:rPr>
  </w:style>
  <w:style w:type="paragraph" w:customStyle="1" w:styleId="xl22">
    <w:name w:val="xl22"/>
    <w:basedOn w:val="Normal"/>
    <w:uiPriority w:val="99"/>
    <w:rsid w:val="00C85EE9"/>
    <w:pPr>
      <w:pBdr>
        <w:top w:val="single" w:sz="8" w:space="0" w:color="000000"/>
        <w:left w:val="single" w:sz="8" w:space="0" w:color="000000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23">
    <w:name w:val="xl23"/>
    <w:basedOn w:val="Normal"/>
    <w:uiPriority w:val="99"/>
    <w:rsid w:val="00C85EE9"/>
    <w:pPr>
      <w:pBdr>
        <w:top w:val="single" w:sz="8" w:space="0" w:color="000000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">
    <w:name w:val="xl24"/>
    <w:basedOn w:val="Normal"/>
    <w:uiPriority w:val="99"/>
    <w:rsid w:val="00C85EE9"/>
    <w:pPr>
      <w:pBdr>
        <w:top w:val="single" w:sz="8" w:space="0" w:color="000000"/>
        <w:left w:val="single" w:sz="8" w:space="0" w:color="auto"/>
        <w:bottom w:val="single" w:sz="8" w:space="0" w:color="auto"/>
        <w:right w:val="single" w:sz="8" w:space="0" w:color="000000"/>
      </w:pBdr>
      <w:shd w:val="clear" w:color="auto" w:fill="C0C0C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">
    <w:name w:val="xl25"/>
    <w:basedOn w:val="Normal"/>
    <w:uiPriority w:val="99"/>
    <w:rsid w:val="00C85EE9"/>
    <w:pPr>
      <w:pBdr>
        <w:left w:val="single" w:sz="8" w:space="0" w:color="000000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  <w:rPr>
      <w:b/>
      <w:bCs/>
    </w:rPr>
  </w:style>
  <w:style w:type="paragraph" w:customStyle="1" w:styleId="xl26">
    <w:name w:val="xl26"/>
    <w:basedOn w:val="Normal"/>
    <w:uiPriority w:val="99"/>
    <w:rsid w:val="00C85EE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7">
    <w:name w:val="xl27"/>
    <w:basedOn w:val="Normal"/>
    <w:uiPriority w:val="99"/>
    <w:rsid w:val="00C85EE9"/>
    <w:pPr>
      <w:pBdr>
        <w:left w:val="single" w:sz="8" w:space="0" w:color="auto"/>
        <w:bottom w:val="single" w:sz="8" w:space="0" w:color="auto"/>
        <w:right w:val="single" w:sz="8" w:space="0" w:color="000000"/>
      </w:pBdr>
      <w:shd w:val="clear" w:color="auto" w:fill="C0C0C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8">
    <w:name w:val="xl28"/>
    <w:basedOn w:val="Normal"/>
    <w:uiPriority w:val="99"/>
    <w:rsid w:val="00C85EE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9">
    <w:name w:val="xl29"/>
    <w:basedOn w:val="Normal"/>
    <w:uiPriority w:val="99"/>
    <w:rsid w:val="00C85EE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30">
    <w:name w:val="xl30"/>
    <w:basedOn w:val="Normal"/>
    <w:uiPriority w:val="99"/>
    <w:rsid w:val="00C85EE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1">
    <w:name w:val="xl31"/>
    <w:basedOn w:val="Normal"/>
    <w:uiPriority w:val="99"/>
    <w:rsid w:val="00C85EE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2">
    <w:name w:val="xl32"/>
    <w:basedOn w:val="Normal"/>
    <w:uiPriority w:val="99"/>
    <w:rsid w:val="00C85EE9"/>
    <w:pPr>
      <w:pBdr>
        <w:top w:val="single" w:sz="8" w:space="0" w:color="auto"/>
        <w:left w:val="single" w:sz="8" w:space="0" w:color="000000"/>
        <w:bottom w:val="single" w:sz="8" w:space="0" w:color="000000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33">
    <w:name w:val="xl33"/>
    <w:basedOn w:val="Normal"/>
    <w:uiPriority w:val="99"/>
    <w:rsid w:val="00C85EE9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34">
    <w:name w:val="xl34"/>
    <w:basedOn w:val="Normal"/>
    <w:uiPriority w:val="99"/>
    <w:rsid w:val="00C85EE9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5">
    <w:name w:val="xl35"/>
    <w:basedOn w:val="Normal"/>
    <w:uiPriority w:val="99"/>
    <w:rsid w:val="00C85EE9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000000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6">
    <w:name w:val="xl36"/>
    <w:basedOn w:val="Normal"/>
    <w:uiPriority w:val="99"/>
    <w:rsid w:val="00C85EE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37">
    <w:name w:val="xl37"/>
    <w:basedOn w:val="Normal"/>
    <w:uiPriority w:val="99"/>
    <w:rsid w:val="00C85EE9"/>
    <w:pPr>
      <w:pBdr>
        <w:top w:val="single" w:sz="8" w:space="0" w:color="000000"/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38">
    <w:name w:val="xl38"/>
    <w:basedOn w:val="Normal"/>
    <w:uiPriority w:val="99"/>
    <w:rsid w:val="00C85EE9"/>
    <w:pPr>
      <w:pBdr>
        <w:top w:val="single" w:sz="8" w:space="0" w:color="000000"/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9">
    <w:name w:val="xl39"/>
    <w:basedOn w:val="Normal"/>
    <w:uiPriority w:val="99"/>
    <w:rsid w:val="00C85EE9"/>
    <w:pPr>
      <w:pBdr>
        <w:top w:val="single" w:sz="8" w:space="0" w:color="000000"/>
        <w:left w:val="single" w:sz="8" w:space="0" w:color="auto"/>
        <w:bottom w:val="single" w:sz="8" w:space="0" w:color="000000"/>
        <w:right w:val="single" w:sz="8" w:space="0" w:color="000000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Iauiue2">
    <w:name w:val="Iau?iue2"/>
    <w:uiPriority w:val="99"/>
    <w:rsid w:val="00C85EE9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C85EE9"/>
    <w:rPr>
      <w:vertAlign w:val="superscript"/>
    </w:rPr>
  </w:style>
  <w:style w:type="paragraph" w:customStyle="1" w:styleId="ac">
    <w:name w:val="헥蟾"/>
    <w:basedOn w:val="Normal"/>
    <w:uiPriority w:val="99"/>
    <w:rsid w:val="00C85EE9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customStyle="1" w:styleId="auiue">
    <w:name w:val="au?iue"/>
    <w:uiPriority w:val="99"/>
    <w:rsid w:val="00C85EE9"/>
    <w:pPr>
      <w:widowControl w:val="0"/>
      <w:autoSpaceDE w:val="0"/>
      <w:autoSpaceDN w:val="0"/>
      <w:adjustRightInd w:val="0"/>
    </w:pPr>
    <w:rPr>
      <w:sz w:val="20"/>
      <w:szCs w:val="20"/>
      <w:lang w:val="en-GB"/>
    </w:rPr>
  </w:style>
  <w:style w:type="character" w:customStyle="1" w:styleId="ad">
    <w:name w:val="咬訌裝?(橓? 헥蟾"/>
    <w:uiPriority w:val="99"/>
    <w:rsid w:val="00C85EE9"/>
    <w:rPr>
      <w:sz w:val="24"/>
      <w:szCs w:val="24"/>
      <w:lang w:val="ru-RU"/>
    </w:rPr>
  </w:style>
  <w:style w:type="paragraph" w:customStyle="1" w:styleId="Iauiue1">
    <w:name w:val="Iau?iue1"/>
    <w:uiPriority w:val="99"/>
    <w:rsid w:val="00C85EE9"/>
    <w:pPr>
      <w:widowControl w:val="0"/>
      <w:autoSpaceDE w:val="0"/>
      <w:autoSpaceDN w:val="0"/>
      <w:adjustRightInd w:val="0"/>
    </w:pPr>
    <w:rPr>
      <w:color w:val="000000"/>
      <w:sz w:val="28"/>
      <w:szCs w:val="28"/>
      <w:lang w:val="en-GB"/>
    </w:rPr>
  </w:style>
  <w:style w:type="paragraph" w:customStyle="1" w:styleId="ae">
    <w:name w:val="헥蟾 헥蟾 헥蟾 헥蟾"/>
    <w:basedOn w:val="Normal"/>
    <w:uiPriority w:val="99"/>
    <w:rsid w:val="00C85EE9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customStyle="1" w:styleId="af">
    <w:name w:val="헥蟾 헥蟾 헥蟾 헥蟾 헥蟾 헥蟾 헥蟾 헥蟾 헥蟾 헥蟾"/>
    <w:basedOn w:val="Normal"/>
    <w:uiPriority w:val="99"/>
    <w:rsid w:val="00C85EE9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customStyle="1" w:styleId="Ieieeeieiioeooe">
    <w:name w:val="Ie?iee eieiioeooe"/>
    <w:basedOn w:val="Iauiue1"/>
    <w:uiPriority w:val="99"/>
    <w:rsid w:val="00C85EE9"/>
    <w:pPr>
      <w:tabs>
        <w:tab w:val="center" w:pos="4677"/>
        <w:tab w:val="right" w:pos="9355"/>
      </w:tabs>
    </w:pPr>
    <w:rPr>
      <w:color w:val="auto"/>
      <w:sz w:val="24"/>
      <w:szCs w:val="24"/>
      <w:lang w:val="ru-RU"/>
    </w:rPr>
  </w:style>
  <w:style w:type="paragraph" w:customStyle="1" w:styleId="Oaenoauiinee">
    <w:name w:val="Oaeno auiinee"/>
    <w:basedOn w:val="Iauiue1"/>
    <w:uiPriority w:val="99"/>
    <w:rsid w:val="00C85EE9"/>
    <w:rPr>
      <w:rFonts w:ascii="Tahoma" w:hAnsi="Tahoma" w:cs="Tahoma"/>
      <w:color w:val="auto"/>
      <w:sz w:val="16"/>
      <w:szCs w:val="16"/>
      <w:lang w:val="ru-RU"/>
    </w:rPr>
  </w:style>
  <w:style w:type="paragraph" w:customStyle="1" w:styleId="af0">
    <w:name w:val="헥蟾 헥蟾 헥蟾 헥蟾 헥蟾 헥蟾"/>
    <w:basedOn w:val="Normal"/>
    <w:uiPriority w:val="99"/>
    <w:rsid w:val="00C85EE9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customStyle="1" w:styleId="1e">
    <w:name w:val="헥蟾1"/>
    <w:basedOn w:val="Normal"/>
    <w:uiPriority w:val="99"/>
    <w:rsid w:val="00C85EE9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  <w:lang w:val="en-US"/>
    </w:rPr>
  </w:style>
  <w:style w:type="character" w:customStyle="1" w:styleId="Aeiannueea">
    <w:name w:val="Aeia?nnueea"/>
    <w:uiPriority w:val="99"/>
    <w:rsid w:val="00C85EE9"/>
    <w:rPr>
      <w:color w:val="0000FF"/>
      <w:sz w:val="20"/>
      <w:szCs w:val="20"/>
      <w:u w:val="single"/>
    </w:rPr>
  </w:style>
  <w:style w:type="character" w:customStyle="1" w:styleId="Iiianoaieou">
    <w:name w:val="Iiia? no?aieou"/>
    <w:uiPriority w:val="99"/>
    <w:rsid w:val="00C85EE9"/>
    <w:rPr>
      <w:sz w:val="20"/>
      <w:szCs w:val="20"/>
    </w:rPr>
  </w:style>
  <w:style w:type="paragraph" w:customStyle="1" w:styleId="2c">
    <w:name w:val="헥蟾2"/>
    <w:basedOn w:val="Normal"/>
    <w:uiPriority w:val="99"/>
    <w:rsid w:val="00C85EE9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styleId="BodyText3">
    <w:name w:val="Body Text 3"/>
    <w:basedOn w:val="Normal"/>
    <w:link w:val="BodyText3Char"/>
    <w:uiPriority w:val="99"/>
    <w:rsid w:val="00C85EE9"/>
    <w:pPr>
      <w:spacing w:after="120"/>
    </w:pPr>
    <w:rPr>
      <w:rFonts w:eastAsia="Batang"/>
      <w:sz w:val="16"/>
      <w:szCs w:val="16"/>
      <w:lang w:eastAsia="ko-KR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AD0866"/>
    <w:rPr>
      <w:rFonts w:eastAsia="Batang"/>
      <w:sz w:val="16"/>
      <w:szCs w:val="16"/>
      <w:lang w:eastAsia="ko-KR"/>
    </w:rPr>
  </w:style>
  <w:style w:type="character" w:customStyle="1" w:styleId="1f">
    <w:name w:val="Обычный (веб) Знак1"/>
    <w:uiPriority w:val="99"/>
    <w:rsid w:val="00C85EE9"/>
    <w:rPr>
      <w:rFonts w:eastAsia="Batang"/>
      <w:sz w:val="24"/>
      <w:szCs w:val="24"/>
      <w:lang w:val="ru-RU" w:eastAsia="ko-KR"/>
    </w:rPr>
  </w:style>
  <w:style w:type="character" w:customStyle="1" w:styleId="af1">
    <w:name w:val="Îñíîâíîé øðèôò àáçàöà"/>
    <w:uiPriority w:val="99"/>
    <w:rsid w:val="00C85EE9"/>
    <w:rPr>
      <w:sz w:val="20"/>
      <w:szCs w:val="20"/>
    </w:rPr>
  </w:style>
  <w:style w:type="paragraph" w:customStyle="1" w:styleId="1f0">
    <w:name w:val="Çíàê1"/>
    <w:basedOn w:val="a"/>
    <w:uiPriority w:val="99"/>
    <w:rsid w:val="00C85EE9"/>
    <w:pPr>
      <w:spacing w:before="100" w:after="100"/>
    </w:pPr>
    <w:rPr>
      <w:rFonts w:ascii="Tahoma" w:hAnsi="Tahoma" w:cs="Tahoma"/>
      <w:color w:val="auto"/>
      <w:sz w:val="20"/>
      <w:szCs w:val="20"/>
      <w:lang w:val="en-US"/>
    </w:rPr>
  </w:style>
  <w:style w:type="character" w:customStyle="1" w:styleId="2d">
    <w:name w:val="Çíàê Çíàê2"/>
    <w:uiPriority w:val="99"/>
    <w:rsid w:val="00C85EE9"/>
    <w:rPr>
      <w:sz w:val="20"/>
      <w:szCs w:val="20"/>
      <w:lang w:eastAsia="ko-KR"/>
    </w:rPr>
  </w:style>
  <w:style w:type="paragraph" w:customStyle="1" w:styleId="xl70">
    <w:name w:val="xl70"/>
    <w:basedOn w:val="Normal"/>
    <w:uiPriority w:val="99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71">
    <w:name w:val="xl71"/>
    <w:basedOn w:val="Normal"/>
    <w:uiPriority w:val="99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FF0000"/>
    </w:rPr>
  </w:style>
  <w:style w:type="paragraph" w:customStyle="1" w:styleId="xl72">
    <w:name w:val="xl72"/>
    <w:basedOn w:val="Normal"/>
    <w:uiPriority w:val="99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73">
    <w:name w:val="xl73"/>
    <w:basedOn w:val="Normal"/>
    <w:uiPriority w:val="99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Normal"/>
    <w:uiPriority w:val="99"/>
    <w:rsid w:val="00C85EE9"/>
    <w:pP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Normal"/>
    <w:uiPriority w:val="99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Normal"/>
    <w:uiPriority w:val="99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"/>
    <w:uiPriority w:val="99"/>
    <w:rsid w:val="00C85EE9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"/>
    <w:uiPriority w:val="99"/>
    <w:rsid w:val="00C85E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Normal"/>
    <w:uiPriority w:val="99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Normal"/>
    <w:uiPriority w:val="99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"/>
    <w:uiPriority w:val="99"/>
    <w:rsid w:val="00C85EE9"/>
    <w:pP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Normal"/>
    <w:uiPriority w:val="99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Normal"/>
    <w:uiPriority w:val="99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Normal"/>
    <w:uiPriority w:val="99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FootnoteTextChar2">
    <w:name w:val="Footnote Text Char2"/>
    <w:uiPriority w:val="99"/>
    <w:semiHidden/>
    <w:locked/>
    <w:rsid w:val="00C85EE9"/>
    <w:rPr>
      <w:lang w:eastAsia="ru-RU"/>
    </w:rPr>
  </w:style>
  <w:style w:type="character" w:customStyle="1" w:styleId="BalloonTextChar2">
    <w:name w:val="Balloon Text Char2"/>
    <w:uiPriority w:val="99"/>
    <w:semiHidden/>
    <w:locked/>
    <w:rsid w:val="00C85EE9"/>
    <w:rPr>
      <w:rFonts w:ascii="Tahoma" w:hAnsi="Tahoma" w:cs="Tahoma"/>
      <w:sz w:val="16"/>
      <w:szCs w:val="16"/>
      <w:lang w:eastAsia="ru-RU"/>
    </w:rPr>
  </w:style>
  <w:style w:type="paragraph" w:customStyle="1" w:styleId="1f1">
    <w:name w:val="Знак Знак Знак Знак Знак Знак1 Знак Знак Знак Знак Знак Знак Знак"/>
    <w:basedOn w:val="Normal"/>
    <w:uiPriority w:val="99"/>
    <w:rsid w:val="00C85EE9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9">
    <w:name w:val="Абзац списка21"/>
    <w:basedOn w:val="Normal"/>
    <w:uiPriority w:val="99"/>
    <w:rsid w:val="00C85EE9"/>
    <w:pPr>
      <w:ind w:left="720"/>
    </w:pPr>
  </w:style>
  <w:style w:type="character" w:customStyle="1" w:styleId="401">
    <w:name w:val="Знак Знак401"/>
    <w:uiPriority w:val="99"/>
    <w:locked/>
    <w:rsid w:val="00C85EE9"/>
    <w:rPr>
      <w:b/>
      <w:bCs/>
      <w:i/>
      <w:iCs/>
      <w:sz w:val="26"/>
      <w:szCs w:val="26"/>
      <w:lang w:val="ru-RU" w:eastAsia="ru-RU"/>
    </w:rPr>
  </w:style>
  <w:style w:type="character" w:customStyle="1" w:styleId="391">
    <w:name w:val="Знак Знак391"/>
    <w:uiPriority w:val="99"/>
    <w:locked/>
    <w:rsid w:val="00C85EE9"/>
    <w:rPr>
      <w:rFonts w:ascii="Arial" w:hAnsi="Arial" w:cs="Arial"/>
      <w:sz w:val="22"/>
      <w:szCs w:val="22"/>
      <w:lang w:val="ru-RU" w:eastAsia="ru-RU"/>
    </w:rPr>
  </w:style>
  <w:style w:type="character" w:customStyle="1" w:styleId="381">
    <w:name w:val="Знак Знак381"/>
    <w:uiPriority w:val="99"/>
    <w:locked/>
    <w:rsid w:val="00C85EE9"/>
    <w:rPr>
      <w:rFonts w:ascii="Batang" w:eastAsia="Batang" w:hAnsi="Batang" w:cs="Batang"/>
      <w:sz w:val="24"/>
      <w:szCs w:val="24"/>
      <w:lang w:val="ru-RU" w:eastAsia="ko-KR"/>
    </w:rPr>
  </w:style>
  <w:style w:type="character" w:customStyle="1" w:styleId="371">
    <w:name w:val="Знак Знак371"/>
    <w:uiPriority w:val="99"/>
    <w:locked/>
    <w:rsid w:val="00C85EE9"/>
    <w:rPr>
      <w:sz w:val="24"/>
      <w:szCs w:val="24"/>
      <w:lang w:eastAsia="ru-RU"/>
    </w:rPr>
  </w:style>
  <w:style w:type="character" w:customStyle="1" w:styleId="361">
    <w:name w:val="Знак Знак361"/>
    <w:uiPriority w:val="99"/>
    <w:locked/>
    <w:rsid w:val="00C85EE9"/>
    <w:rPr>
      <w:sz w:val="24"/>
      <w:szCs w:val="24"/>
      <w:lang w:eastAsia="ru-RU"/>
    </w:rPr>
  </w:style>
  <w:style w:type="character" w:customStyle="1" w:styleId="351">
    <w:name w:val="Знак Знак351"/>
    <w:uiPriority w:val="99"/>
    <w:locked/>
    <w:rsid w:val="00C85EE9"/>
    <w:rPr>
      <w:rFonts w:ascii="Batang" w:eastAsia="Batang" w:hAnsi="Batang" w:cs="Batang"/>
      <w:sz w:val="24"/>
      <w:szCs w:val="24"/>
      <w:lang w:val="ru-RU" w:eastAsia="ko-KR"/>
    </w:rPr>
  </w:style>
  <w:style w:type="character" w:customStyle="1" w:styleId="341">
    <w:name w:val="Знак Знак341"/>
    <w:uiPriority w:val="99"/>
    <w:locked/>
    <w:rsid w:val="00C85EE9"/>
    <w:rPr>
      <w:rFonts w:ascii="Batang" w:eastAsia="Batang" w:hAnsi="Batang" w:cs="Batang"/>
      <w:sz w:val="24"/>
      <w:szCs w:val="24"/>
      <w:lang w:eastAsia="ko-KR"/>
    </w:rPr>
  </w:style>
  <w:style w:type="table" w:customStyle="1" w:styleId="2e">
    <w:name w:val="Сетка таблицы2"/>
    <w:uiPriority w:val="99"/>
    <w:rsid w:val="00C85EE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c">
    <w:name w:val="Сетка таблицы11"/>
    <w:uiPriority w:val="99"/>
    <w:rsid w:val="00C85EE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6">
    <w:name w:val="Знак Знак146"/>
    <w:uiPriority w:val="99"/>
    <w:rsid w:val="00C85EE9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136">
    <w:name w:val="Знак Знак136"/>
    <w:uiPriority w:val="99"/>
    <w:rsid w:val="00C85EE9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26">
    <w:name w:val="Знак Знак126"/>
    <w:uiPriority w:val="99"/>
    <w:rsid w:val="00C85EE9"/>
    <w:rPr>
      <w:b/>
      <w:bCs/>
      <w:i/>
      <w:iCs/>
      <w:sz w:val="26"/>
      <w:szCs w:val="26"/>
      <w:lang w:val="ru-RU" w:eastAsia="ru-RU"/>
    </w:rPr>
  </w:style>
  <w:style w:type="character" w:customStyle="1" w:styleId="1190">
    <w:name w:val="Знак Знак119"/>
    <w:uiPriority w:val="99"/>
    <w:rsid w:val="00C85EE9"/>
    <w:rPr>
      <w:rFonts w:ascii="Arial" w:hAnsi="Arial" w:cs="Arial"/>
      <w:sz w:val="22"/>
      <w:szCs w:val="22"/>
      <w:lang w:val="ru-RU" w:eastAsia="ru-RU"/>
    </w:rPr>
  </w:style>
  <w:style w:type="character" w:customStyle="1" w:styleId="106">
    <w:name w:val="Знак Знак106"/>
    <w:uiPriority w:val="99"/>
    <w:rsid w:val="00C85EE9"/>
    <w:rPr>
      <w:rFonts w:eastAsia="Batang"/>
      <w:sz w:val="24"/>
      <w:szCs w:val="24"/>
      <w:lang w:val="ru-RU" w:eastAsia="ko-KR"/>
    </w:rPr>
  </w:style>
  <w:style w:type="character" w:customStyle="1" w:styleId="96">
    <w:name w:val="Знак Знак96"/>
    <w:uiPriority w:val="99"/>
    <w:rsid w:val="00C85EE9"/>
    <w:rPr>
      <w:sz w:val="24"/>
      <w:szCs w:val="24"/>
      <w:lang w:eastAsia="ru-RU"/>
    </w:rPr>
  </w:style>
  <w:style w:type="character" w:customStyle="1" w:styleId="86">
    <w:name w:val="Знак Знак86"/>
    <w:uiPriority w:val="99"/>
    <w:rsid w:val="00C85EE9"/>
    <w:rPr>
      <w:sz w:val="24"/>
      <w:szCs w:val="24"/>
      <w:lang w:eastAsia="ru-RU"/>
    </w:rPr>
  </w:style>
  <w:style w:type="character" w:customStyle="1" w:styleId="76">
    <w:name w:val="Знак Знак76"/>
    <w:uiPriority w:val="99"/>
    <w:rsid w:val="00C85EE9"/>
    <w:rPr>
      <w:rFonts w:eastAsia="Batang"/>
      <w:sz w:val="24"/>
      <w:szCs w:val="24"/>
      <w:lang w:val="ru-RU" w:eastAsia="ko-KR"/>
    </w:rPr>
  </w:style>
  <w:style w:type="character" w:customStyle="1" w:styleId="66">
    <w:name w:val="Знак Знак66"/>
    <w:uiPriority w:val="99"/>
    <w:rsid w:val="00C85EE9"/>
    <w:rPr>
      <w:rFonts w:eastAsia="Batang"/>
      <w:sz w:val="24"/>
      <w:szCs w:val="24"/>
      <w:lang w:eastAsia="ko-KR"/>
    </w:rPr>
  </w:style>
  <w:style w:type="character" w:customStyle="1" w:styleId="56">
    <w:name w:val="Знак Знак56"/>
    <w:uiPriority w:val="99"/>
    <w:rsid w:val="00C85EE9"/>
    <w:rPr>
      <w:lang w:val="en-GB" w:eastAsia="ru-RU"/>
    </w:rPr>
  </w:style>
  <w:style w:type="character" w:customStyle="1" w:styleId="46">
    <w:name w:val="Знак Знак46"/>
    <w:uiPriority w:val="99"/>
    <w:rsid w:val="00C85EE9"/>
    <w:rPr>
      <w:rFonts w:ascii="Courier New" w:hAnsi="Courier New" w:cs="Courier New"/>
      <w:color w:val="000000"/>
      <w:lang w:val="en-GB" w:eastAsia="ru-RU"/>
    </w:rPr>
  </w:style>
  <w:style w:type="character" w:customStyle="1" w:styleId="220">
    <w:name w:val="Знак Знак220"/>
    <w:uiPriority w:val="99"/>
    <w:rsid w:val="00C85EE9"/>
    <w:rPr>
      <w:sz w:val="24"/>
      <w:szCs w:val="24"/>
      <w:lang w:eastAsia="ru-RU"/>
    </w:rPr>
  </w:style>
  <w:style w:type="character" w:customStyle="1" w:styleId="156">
    <w:name w:val="Знак Знак156"/>
    <w:uiPriority w:val="99"/>
    <w:locked/>
    <w:rsid w:val="00C85EE9"/>
    <w:rPr>
      <w:rFonts w:eastAsia="Batang"/>
      <w:sz w:val="24"/>
      <w:szCs w:val="24"/>
      <w:lang w:val="ru-RU" w:eastAsia="ko-KR"/>
    </w:rPr>
  </w:style>
  <w:style w:type="character" w:customStyle="1" w:styleId="295">
    <w:name w:val="Знак Знак295"/>
    <w:uiPriority w:val="99"/>
    <w:locked/>
    <w:rsid w:val="00C85EE9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85">
    <w:name w:val="Знак Знак285"/>
    <w:uiPriority w:val="99"/>
    <w:locked/>
    <w:rsid w:val="00C85EE9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75">
    <w:name w:val="Знак Знак275"/>
    <w:uiPriority w:val="99"/>
    <w:locked/>
    <w:rsid w:val="00C85EE9"/>
    <w:rPr>
      <w:b/>
      <w:bCs/>
      <w:i/>
      <w:iCs/>
      <w:sz w:val="26"/>
      <w:szCs w:val="26"/>
      <w:lang w:val="ru-RU" w:eastAsia="ru-RU"/>
    </w:rPr>
  </w:style>
  <w:style w:type="character" w:customStyle="1" w:styleId="265">
    <w:name w:val="Знак Знак265"/>
    <w:uiPriority w:val="99"/>
    <w:locked/>
    <w:rsid w:val="00C85EE9"/>
    <w:rPr>
      <w:rFonts w:ascii="Arial" w:hAnsi="Arial" w:cs="Arial"/>
      <w:sz w:val="22"/>
      <w:szCs w:val="22"/>
      <w:lang w:val="ru-RU" w:eastAsia="ru-RU"/>
    </w:rPr>
  </w:style>
  <w:style w:type="character" w:customStyle="1" w:styleId="255">
    <w:name w:val="Знак Знак255"/>
    <w:uiPriority w:val="99"/>
    <w:locked/>
    <w:rsid w:val="00C85EE9"/>
    <w:rPr>
      <w:rFonts w:eastAsia="Batang"/>
      <w:sz w:val="24"/>
      <w:szCs w:val="24"/>
      <w:lang w:val="ru-RU" w:eastAsia="ko-KR"/>
    </w:rPr>
  </w:style>
  <w:style w:type="character" w:customStyle="1" w:styleId="245">
    <w:name w:val="Знак Знак245"/>
    <w:uiPriority w:val="99"/>
    <w:locked/>
    <w:rsid w:val="00C85EE9"/>
    <w:rPr>
      <w:sz w:val="24"/>
      <w:szCs w:val="24"/>
      <w:lang w:eastAsia="ru-RU"/>
    </w:rPr>
  </w:style>
  <w:style w:type="character" w:customStyle="1" w:styleId="235">
    <w:name w:val="Знак Знак235"/>
    <w:uiPriority w:val="99"/>
    <w:locked/>
    <w:rsid w:val="00C85EE9"/>
    <w:rPr>
      <w:sz w:val="24"/>
      <w:szCs w:val="24"/>
      <w:lang w:eastAsia="ru-RU"/>
    </w:rPr>
  </w:style>
  <w:style w:type="character" w:customStyle="1" w:styleId="225">
    <w:name w:val="Знак Знак225"/>
    <w:uiPriority w:val="99"/>
    <w:locked/>
    <w:rsid w:val="00C85EE9"/>
    <w:rPr>
      <w:rFonts w:eastAsia="Batang"/>
      <w:sz w:val="24"/>
      <w:szCs w:val="24"/>
      <w:lang w:val="ru-RU" w:eastAsia="ko-KR"/>
    </w:rPr>
  </w:style>
  <w:style w:type="character" w:customStyle="1" w:styleId="2190">
    <w:name w:val="Знак Знак219"/>
    <w:uiPriority w:val="99"/>
    <w:locked/>
    <w:rsid w:val="00C85EE9"/>
    <w:rPr>
      <w:rFonts w:eastAsia="Batang"/>
      <w:sz w:val="24"/>
      <w:szCs w:val="24"/>
      <w:lang w:eastAsia="ko-KR"/>
    </w:rPr>
  </w:style>
  <w:style w:type="character" w:customStyle="1" w:styleId="205">
    <w:name w:val="Знак Знак205"/>
    <w:uiPriority w:val="99"/>
    <w:locked/>
    <w:rsid w:val="00C85EE9"/>
    <w:rPr>
      <w:lang w:val="en-GB" w:eastAsia="ru-RU"/>
    </w:rPr>
  </w:style>
  <w:style w:type="character" w:customStyle="1" w:styleId="195">
    <w:name w:val="Знак Знак195"/>
    <w:uiPriority w:val="99"/>
    <w:locked/>
    <w:rsid w:val="00C85EE9"/>
    <w:rPr>
      <w:rFonts w:ascii="Courier New" w:hAnsi="Courier New" w:cs="Courier New"/>
      <w:color w:val="000000"/>
      <w:lang w:val="en-GB" w:eastAsia="ru-RU"/>
    </w:rPr>
  </w:style>
  <w:style w:type="character" w:customStyle="1" w:styleId="175">
    <w:name w:val="Знак Знак175"/>
    <w:uiPriority w:val="99"/>
    <w:locked/>
    <w:rsid w:val="00C85EE9"/>
    <w:rPr>
      <w:sz w:val="24"/>
      <w:szCs w:val="24"/>
      <w:lang w:eastAsia="ru-RU"/>
    </w:rPr>
  </w:style>
  <w:style w:type="character" w:customStyle="1" w:styleId="1180">
    <w:name w:val="Знак Знак118"/>
    <w:uiPriority w:val="99"/>
    <w:rsid w:val="00C85EE9"/>
    <w:rPr>
      <w:sz w:val="16"/>
      <w:szCs w:val="16"/>
      <w:lang w:val="ru-RU" w:eastAsia="ru-RU"/>
    </w:rPr>
  </w:style>
  <w:style w:type="paragraph" w:customStyle="1" w:styleId="11d">
    <w:name w:val="Абзац списка11"/>
    <w:basedOn w:val="Normal"/>
    <w:uiPriority w:val="99"/>
    <w:rsid w:val="00C85EE9"/>
    <w:pPr>
      <w:ind w:left="720"/>
    </w:pPr>
  </w:style>
  <w:style w:type="table" w:customStyle="1" w:styleId="3a">
    <w:name w:val="Сетка таблицы3"/>
    <w:uiPriority w:val="99"/>
    <w:rsid w:val="00C85EE9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2">
    <w:name w:val="Знак Знак Знак Знак1"/>
    <w:basedOn w:val="Normal"/>
    <w:uiPriority w:val="99"/>
    <w:rsid w:val="00AD086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581">
    <w:name w:val="Знак Знак581"/>
    <w:uiPriority w:val="99"/>
    <w:locked/>
    <w:rsid w:val="00AD0866"/>
    <w:rPr>
      <w:rFonts w:ascii="Arial" w:eastAsia="Batang" w:hAnsi="Arial" w:cs="Arial"/>
      <w:b/>
      <w:bCs/>
      <w:i/>
      <w:iCs/>
      <w:sz w:val="28"/>
      <w:szCs w:val="28"/>
      <w:lang w:val="ru-RU" w:eastAsia="ru-RU"/>
    </w:rPr>
  </w:style>
  <w:style w:type="table" w:styleId="TableWeb1">
    <w:name w:val="Table Web 1"/>
    <w:basedOn w:val="TableNormal"/>
    <w:uiPriority w:val="99"/>
    <w:rsid w:val="00AD0866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rsid w:val="00AD0866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">
    <w:name w:val="Веб-таблица 11"/>
    <w:uiPriority w:val="99"/>
    <w:semiHidden/>
    <w:rsid w:val="004D6C0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">
    <w:name w:val="Веб-таблица 21"/>
    <w:uiPriority w:val="99"/>
    <w:semiHidden/>
    <w:rsid w:val="004D6C0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onsPlusNormal0">
    <w:name w:val="ConsPlusNormal Знак"/>
    <w:link w:val="ConsPlusNormal"/>
    <w:uiPriority w:val="99"/>
    <w:locked/>
    <w:rsid w:val="00E16E34"/>
    <w:rPr>
      <w:rFonts w:ascii="Arial" w:hAnsi="Arial" w:cs="Arial"/>
      <w:lang w:val="ru-RU" w:eastAsia="ru-RU"/>
    </w:rPr>
  </w:style>
  <w:style w:type="paragraph" w:customStyle="1" w:styleId="ConsPlusCell">
    <w:name w:val="ConsPlusCell"/>
    <w:uiPriority w:val="99"/>
    <w:rsid w:val="00E16E3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147">
    <w:name w:val="Знак Знак147"/>
    <w:uiPriority w:val="99"/>
    <w:rsid w:val="00E46E1B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137">
    <w:name w:val="Знак Знак137"/>
    <w:uiPriority w:val="99"/>
    <w:rsid w:val="00E46E1B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27">
    <w:name w:val="Знак Знак127"/>
    <w:uiPriority w:val="99"/>
    <w:rsid w:val="00E46E1B"/>
    <w:rPr>
      <w:b/>
      <w:bCs/>
      <w:i/>
      <w:iCs/>
      <w:sz w:val="26"/>
      <w:szCs w:val="26"/>
      <w:lang w:val="ru-RU" w:eastAsia="ru-RU"/>
    </w:rPr>
  </w:style>
  <w:style w:type="character" w:customStyle="1" w:styleId="1110">
    <w:name w:val="Знак Знак1110"/>
    <w:uiPriority w:val="99"/>
    <w:rsid w:val="00E46E1B"/>
    <w:rPr>
      <w:rFonts w:ascii="Arial" w:hAnsi="Arial" w:cs="Arial"/>
      <w:sz w:val="22"/>
      <w:szCs w:val="22"/>
      <w:lang w:val="ru-RU" w:eastAsia="ru-RU"/>
    </w:rPr>
  </w:style>
  <w:style w:type="character" w:customStyle="1" w:styleId="107">
    <w:name w:val="Знак Знак107"/>
    <w:uiPriority w:val="99"/>
    <w:rsid w:val="00E46E1B"/>
    <w:rPr>
      <w:rFonts w:eastAsia="Batang"/>
      <w:sz w:val="24"/>
      <w:szCs w:val="24"/>
      <w:lang w:val="ru-RU" w:eastAsia="ko-KR"/>
    </w:rPr>
  </w:style>
  <w:style w:type="character" w:customStyle="1" w:styleId="97">
    <w:name w:val="Знак Знак97"/>
    <w:uiPriority w:val="99"/>
    <w:rsid w:val="00E46E1B"/>
    <w:rPr>
      <w:sz w:val="24"/>
      <w:szCs w:val="24"/>
      <w:lang w:eastAsia="ru-RU"/>
    </w:rPr>
  </w:style>
  <w:style w:type="character" w:customStyle="1" w:styleId="87">
    <w:name w:val="Знак Знак87"/>
    <w:uiPriority w:val="99"/>
    <w:rsid w:val="00E46E1B"/>
    <w:rPr>
      <w:sz w:val="24"/>
      <w:szCs w:val="24"/>
      <w:lang w:eastAsia="ru-RU"/>
    </w:rPr>
  </w:style>
  <w:style w:type="character" w:customStyle="1" w:styleId="77">
    <w:name w:val="Знак Знак77"/>
    <w:uiPriority w:val="99"/>
    <w:rsid w:val="00E46E1B"/>
    <w:rPr>
      <w:rFonts w:eastAsia="Batang"/>
      <w:sz w:val="24"/>
      <w:szCs w:val="24"/>
      <w:lang w:val="ru-RU" w:eastAsia="ko-KR"/>
    </w:rPr>
  </w:style>
  <w:style w:type="character" w:customStyle="1" w:styleId="67">
    <w:name w:val="Знак Знак67"/>
    <w:uiPriority w:val="99"/>
    <w:rsid w:val="00E46E1B"/>
    <w:rPr>
      <w:rFonts w:eastAsia="Batang"/>
      <w:sz w:val="24"/>
      <w:szCs w:val="24"/>
      <w:lang w:eastAsia="ko-KR"/>
    </w:rPr>
  </w:style>
  <w:style w:type="character" w:customStyle="1" w:styleId="57">
    <w:name w:val="Знак Знак57"/>
    <w:uiPriority w:val="99"/>
    <w:rsid w:val="00E46E1B"/>
    <w:rPr>
      <w:lang w:val="en-GB" w:eastAsia="ru-RU"/>
    </w:rPr>
  </w:style>
  <w:style w:type="character" w:customStyle="1" w:styleId="48">
    <w:name w:val="Знак Знак48"/>
    <w:uiPriority w:val="99"/>
    <w:rsid w:val="00E46E1B"/>
    <w:rPr>
      <w:rFonts w:ascii="Courier New" w:hAnsi="Courier New" w:cs="Courier New"/>
      <w:color w:val="000000"/>
      <w:lang w:val="en-GB" w:eastAsia="ru-RU"/>
    </w:rPr>
  </w:style>
  <w:style w:type="character" w:customStyle="1" w:styleId="227">
    <w:name w:val="Знак Знак227"/>
    <w:uiPriority w:val="99"/>
    <w:rsid w:val="00E46E1B"/>
    <w:rPr>
      <w:sz w:val="24"/>
      <w:szCs w:val="24"/>
      <w:lang w:eastAsia="ru-RU"/>
    </w:rPr>
  </w:style>
  <w:style w:type="character" w:customStyle="1" w:styleId="47">
    <w:name w:val="Знак Знак47"/>
    <w:uiPriority w:val="99"/>
    <w:rsid w:val="00E46E1B"/>
    <w:rPr>
      <w:sz w:val="16"/>
      <w:szCs w:val="16"/>
      <w:lang w:val="ru-RU" w:eastAsia="ru-RU"/>
    </w:rPr>
  </w:style>
  <w:style w:type="character" w:customStyle="1" w:styleId="157">
    <w:name w:val="Знак Знак157"/>
    <w:uiPriority w:val="99"/>
    <w:locked/>
    <w:rsid w:val="00E46E1B"/>
    <w:rPr>
      <w:rFonts w:eastAsia="Batang"/>
      <w:sz w:val="24"/>
      <w:szCs w:val="24"/>
      <w:lang w:val="ru-RU" w:eastAsia="ko-KR"/>
    </w:rPr>
  </w:style>
  <w:style w:type="character" w:customStyle="1" w:styleId="296">
    <w:name w:val="Знак Знак296"/>
    <w:uiPriority w:val="99"/>
    <w:locked/>
    <w:rsid w:val="00E46E1B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86">
    <w:name w:val="Знак Знак286"/>
    <w:uiPriority w:val="99"/>
    <w:locked/>
    <w:rsid w:val="00E46E1B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76">
    <w:name w:val="Знак Знак276"/>
    <w:uiPriority w:val="99"/>
    <w:locked/>
    <w:rsid w:val="00E46E1B"/>
    <w:rPr>
      <w:b/>
      <w:bCs/>
      <w:i/>
      <w:iCs/>
      <w:sz w:val="26"/>
      <w:szCs w:val="26"/>
      <w:lang w:val="ru-RU" w:eastAsia="ru-RU"/>
    </w:rPr>
  </w:style>
  <w:style w:type="character" w:customStyle="1" w:styleId="266">
    <w:name w:val="Знак Знак266"/>
    <w:uiPriority w:val="99"/>
    <w:locked/>
    <w:rsid w:val="00E46E1B"/>
    <w:rPr>
      <w:rFonts w:ascii="Arial" w:hAnsi="Arial" w:cs="Arial"/>
      <w:sz w:val="22"/>
      <w:szCs w:val="22"/>
      <w:lang w:val="ru-RU" w:eastAsia="ru-RU"/>
    </w:rPr>
  </w:style>
  <w:style w:type="character" w:customStyle="1" w:styleId="256">
    <w:name w:val="Знак Знак256"/>
    <w:uiPriority w:val="99"/>
    <w:locked/>
    <w:rsid w:val="00E46E1B"/>
    <w:rPr>
      <w:rFonts w:eastAsia="Batang"/>
      <w:sz w:val="24"/>
      <w:szCs w:val="24"/>
      <w:lang w:val="ru-RU" w:eastAsia="ko-KR"/>
    </w:rPr>
  </w:style>
  <w:style w:type="character" w:customStyle="1" w:styleId="246">
    <w:name w:val="Знак Знак246"/>
    <w:uiPriority w:val="99"/>
    <w:locked/>
    <w:rsid w:val="00E46E1B"/>
    <w:rPr>
      <w:sz w:val="24"/>
      <w:szCs w:val="24"/>
      <w:lang w:eastAsia="ru-RU"/>
    </w:rPr>
  </w:style>
  <w:style w:type="character" w:customStyle="1" w:styleId="236">
    <w:name w:val="Знак Знак236"/>
    <w:uiPriority w:val="99"/>
    <w:locked/>
    <w:rsid w:val="00E46E1B"/>
    <w:rPr>
      <w:sz w:val="24"/>
      <w:szCs w:val="24"/>
      <w:lang w:eastAsia="ru-RU"/>
    </w:rPr>
  </w:style>
  <w:style w:type="character" w:customStyle="1" w:styleId="226">
    <w:name w:val="Знак Знак226"/>
    <w:uiPriority w:val="99"/>
    <w:locked/>
    <w:rsid w:val="00E46E1B"/>
    <w:rPr>
      <w:rFonts w:eastAsia="Batang"/>
      <w:sz w:val="24"/>
      <w:szCs w:val="24"/>
      <w:lang w:val="ru-RU" w:eastAsia="ko-KR"/>
    </w:rPr>
  </w:style>
  <w:style w:type="character" w:customStyle="1" w:styleId="21100">
    <w:name w:val="Знак Знак2110"/>
    <w:uiPriority w:val="99"/>
    <w:locked/>
    <w:rsid w:val="00E46E1B"/>
    <w:rPr>
      <w:rFonts w:eastAsia="Batang"/>
      <w:sz w:val="24"/>
      <w:szCs w:val="24"/>
      <w:lang w:eastAsia="ko-KR"/>
    </w:rPr>
  </w:style>
  <w:style w:type="character" w:customStyle="1" w:styleId="206">
    <w:name w:val="Знак Знак206"/>
    <w:uiPriority w:val="99"/>
    <w:locked/>
    <w:rsid w:val="00E46E1B"/>
    <w:rPr>
      <w:lang w:val="en-GB" w:eastAsia="ru-RU"/>
    </w:rPr>
  </w:style>
  <w:style w:type="character" w:customStyle="1" w:styleId="196">
    <w:name w:val="Знак Знак196"/>
    <w:uiPriority w:val="99"/>
    <w:locked/>
    <w:rsid w:val="00E46E1B"/>
    <w:rPr>
      <w:rFonts w:ascii="Courier New" w:hAnsi="Courier New" w:cs="Courier New"/>
      <w:color w:val="000000"/>
      <w:lang w:val="en-GB" w:eastAsia="ru-RU"/>
    </w:rPr>
  </w:style>
  <w:style w:type="character" w:customStyle="1" w:styleId="176">
    <w:name w:val="Знак Знак176"/>
    <w:uiPriority w:val="99"/>
    <w:locked/>
    <w:rsid w:val="00E46E1B"/>
    <w:rPr>
      <w:sz w:val="24"/>
      <w:szCs w:val="24"/>
      <w:lang w:eastAsia="ru-RU"/>
    </w:rPr>
  </w:style>
  <w:style w:type="character" w:customStyle="1" w:styleId="120">
    <w:name w:val="Знак Знак120"/>
    <w:uiPriority w:val="99"/>
    <w:rsid w:val="00E46E1B"/>
    <w:rPr>
      <w:sz w:val="16"/>
      <w:szCs w:val="16"/>
      <w:lang w:val="ru-RU" w:eastAsia="ru-RU"/>
    </w:rPr>
  </w:style>
  <w:style w:type="paragraph" w:customStyle="1" w:styleId="12a">
    <w:name w:val="Абзац списка12"/>
    <w:basedOn w:val="Normal"/>
    <w:uiPriority w:val="99"/>
    <w:rsid w:val="00E46E1B"/>
    <w:pPr>
      <w:ind w:left="720"/>
    </w:pPr>
  </w:style>
  <w:style w:type="character" w:customStyle="1" w:styleId="310">
    <w:name w:val="Знак Знак310"/>
    <w:uiPriority w:val="99"/>
    <w:semiHidden/>
    <w:rsid w:val="00E46E1B"/>
    <w:rPr>
      <w:lang w:eastAsia="ru-RU"/>
    </w:rPr>
  </w:style>
  <w:style w:type="character" w:styleId="Emphasis">
    <w:name w:val="Emphasis"/>
    <w:basedOn w:val="DefaultParagraphFont"/>
    <w:uiPriority w:val="99"/>
    <w:qFormat/>
    <w:rsid w:val="00CA1C2F"/>
    <w:rPr>
      <w:i/>
      <w:iCs/>
    </w:rPr>
  </w:style>
  <w:style w:type="table" w:customStyle="1" w:styleId="4a">
    <w:name w:val="Сетка таблицы4"/>
    <w:uiPriority w:val="99"/>
    <w:rsid w:val="005F749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b">
    <w:name w:val="Сетка таблицы12"/>
    <w:uiPriority w:val="99"/>
    <w:rsid w:val="005F749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a">
    <w:name w:val="Сетка таблицы21"/>
    <w:uiPriority w:val="99"/>
    <w:rsid w:val="005F749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">
    <w:name w:val="Сетка таблицы111"/>
    <w:uiPriority w:val="99"/>
    <w:rsid w:val="005F749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">
    <w:name w:val="Сетка таблицы31"/>
    <w:uiPriority w:val="99"/>
    <w:rsid w:val="005F7492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">
    <w:name w:val="Веб-таблица 12"/>
    <w:uiPriority w:val="99"/>
    <w:rsid w:val="005F7492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">
    <w:name w:val="Веб-таблица 22"/>
    <w:uiPriority w:val="99"/>
    <w:rsid w:val="005F7492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">
    <w:name w:val="Веб-таблица 111"/>
    <w:uiPriority w:val="99"/>
    <w:semiHidden/>
    <w:rsid w:val="005F7492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">
    <w:name w:val="Веб-таблица 211"/>
    <w:uiPriority w:val="99"/>
    <w:semiHidden/>
    <w:rsid w:val="005F7492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a">
    <w:name w:val="Сетка таблицы5"/>
    <w:uiPriority w:val="99"/>
    <w:rsid w:val="006F466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a">
    <w:name w:val="Сетка таблицы13"/>
    <w:uiPriority w:val="99"/>
    <w:rsid w:val="006F466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a">
    <w:name w:val="Сетка таблицы22"/>
    <w:uiPriority w:val="99"/>
    <w:rsid w:val="006F466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uiPriority w:val="99"/>
    <w:rsid w:val="006F466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uiPriority w:val="99"/>
    <w:rsid w:val="006F466C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">
    <w:name w:val="Веб-таблица 13"/>
    <w:uiPriority w:val="99"/>
    <w:rsid w:val="006F466C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">
    <w:name w:val="Веб-таблица 23"/>
    <w:uiPriority w:val="99"/>
    <w:rsid w:val="006F466C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">
    <w:name w:val="Веб-таблица 112"/>
    <w:uiPriority w:val="99"/>
    <w:semiHidden/>
    <w:rsid w:val="006F466C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">
    <w:name w:val="Веб-таблица 212"/>
    <w:uiPriority w:val="99"/>
    <w:semiHidden/>
    <w:rsid w:val="006F466C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3">
    <w:name w:val="Сетка таблицы41"/>
    <w:uiPriority w:val="99"/>
    <w:rsid w:val="006F466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">
    <w:name w:val="Сетка таблицы121"/>
    <w:uiPriority w:val="99"/>
    <w:rsid w:val="006F466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">
    <w:name w:val="Сетка таблицы211"/>
    <w:uiPriority w:val="99"/>
    <w:rsid w:val="006F466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uiPriority w:val="99"/>
    <w:rsid w:val="006F466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uiPriority w:val="99"/>
    <w:rsid w:val="006F466C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">
    <w:name w:val="Веб-таблица 121"/>
    <w:uiPriority w:val="99"/>
    <w:rsid w:val="006F466C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">
    <w:name w:val="Веб-таблица 221"/>
    <w:uiPriority w:val="99"/>
    <w:rsid w:val="006F466C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">
    <w:name w:val="Веб-таблица 1111"/>
    <w:uiPriority w:val="99"/>
    <w:semiHidden/>
    <w:rsid w:val="006F466C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">
    <w:name w:val="Веб-таблица 2111"/>
    <w:uiPriority w:val="99"/>
    <w:semiHidden/>
    <w:rsid w:val="006F466C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">
    <w:name w:val="Веб-таблица 14"/>
    <w:uiPriority w:val="99"/>
    <w:semiHidden/>
    <w:rsid w:val="005628FB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">
    <w:name w:val="Веб-таблица 24"/>
    <w:uiPriority w:val="99"/>
    <w:semiHidden/>
    <w:rsid w:val="005628FB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">
    <w:name w:val="Веб-таблица 113"/>
    <w:uiPriority w:val="99"/>
    <w:semiHidden/>
    <w:rsid w:val="005628FB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">
    <w:name w:val="Веб-таблица 213"/>
    <w:uiPriority w:val="99"/>
    <w:semiHidden/>
    <w:rsid w:val="005628FB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">
    <w:name w:val="Веб-таблица 122"/>
    <w:uiPriority w:val="99"/>
    <w:rsid w:val="005628FB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">
    <w:name w:val="Веб-таблица 222"/>
    <w:uiPriority w:val="99"/>
    <w:rsid w:val="005628FB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">
    <w:name w:val="Веб-таблица 1112"/>
    <w:uiPriority w:val="99"/>
    <w:semiHidden/>
    <w:rsid w:val="005628FB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">
    <w:name w:val="Веб-таблица 2112"/>
    <w:uiPriority w:val="99"/>
    <w:semiHidden/>
    <w:rsid w:val="005628FB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">
    <w:name w:val="Веб-таблица 131"/>
    <w:uiPriority w:val="99"/>
    <w:rsid w:val="005628FB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">
    <w:name w:val="Веб-таблица 231"/>
    <w:uiPriority w:val="99"/>
    <w:rsid w:val="005628FB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">
    <w:name w:val="Веб-таблица 1121"/>
    <w:uiPriority w:val="99"/>
    <w:semiHidden/>
    <w:rsid w:val="005628FB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">
    <w:name w:val="Веб-таблица 2121"/>
    <w:uiPriority w:val="99"/>
    <w:semiHidden/>
    <w:rsid w:val="005628FB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">
    <w:name w:val="Веб-таблица 1211"/>
    <w:uiPriority w:val="99"/>
    <w:rsid w:val="005628FB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">
    <w:name w:val="Веб-таблица 2211"/>
    <w:uiPriority w:val="99"/>
    <w:rsid w:val="005628FB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">
    <w:name w:val="Веб-таблица 11111"/>
    <w:uiPriority w:val="99"/>
    <w:semiHidden/>
    <w:rsid w:val="005628FB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">
    <w:name w:val="Веб-таблица 21111"/>
    <w:uiPriority w:val="99"/>
    <w:semiHidden/>
    <w:rsid w:val="005628FB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">
    <w:name w:val="Веб-таблица 15"/>
    <w:uiPriority w:val="99"/>
    <w:semiHidden/>
    <w:rsid w:val="00DB75A5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">
    <w:name w:val="Веб-таблица 25"/>
    <w:uiPriority w:val="99"/>
    <w:semiHidden/>
    <w:rsid w:val="00DB75A5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">
    <w:name w:val="Веб-таблица 114"/>
    <w:uiPriority w:val="99"/>
    <w:semiHidden/>
    <w:rsid w:val="00DB75A5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">
    <w:name w:val="Веб-таблица 214"/>
    <w:uiPriority w:val="99"/>
    <w:semiHidden/>
    <w:rsid w:val="00DB75A5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">
    <w:name w:val="Веб-таблица 123"/>
    <w:uiPriority w:val="99"/>
    <w:rsid w:val="00DB75A5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">
    <w:name w:val="Веб-таблица 223"/>
    <w:uiPriority w:val="99"/>
    <w:rsid w:val="00DB75A5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">
    <w:name w:val="Веб-таблица 1113"/>
    <w:uiPriority w:val="99"/>
    <w:semiHidden/>
    <w:rsid w:val="00DB75A5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">
    <w:name w:val="Веб-таблица 2113"/>
    <w:uiPriority w:val="99"/>
    <w:semiHidden/>
    <w:rsid w:val="00DB75A5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">
    <w:name w:val="Веб-таблица 132"/>
    <w:uiPriority w:val="99"/>
    <w:rsid w:val="00DB75A5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">
    <w:name w:val="Веб-таблица 232"/>
    <w:uiPriority w:val="99"/>
    <w:rsid w:val="00DB75A5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">
    <w:name w:val="Веб-таблица 1122"/>
    <w:uiPriority w:val="99"/>
    <w:semiHidden/>
    <w:rsid w:val="00DB75A5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">
    <w:name w:val="Веб-таблица 2122"/>
    <w:uiPriority w:val="99"/>
    <w:semiHidden/>
    <w:rsid w:val="00DB75A5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">
    <w:name w:val="Веб-таблица 1212"/>
    <w:uiPriority w:val="99"/>
    <w:rsid w:val="00DB75A5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">
    <w:name w:val="Веб-таблица 2212"/>
    <w:uiPriority w:val="99"/>
    <w:rsid w:val="00DB75A5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">
    <w:name w:val="Веб-таблица 11112"/>
    <w:uiPriority w:val="99"/>
    <w:semiHidden/>
    <w:rsid w:val="00DB75A5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">
    <w:name w:val="Веб-таблица 21112"/>
    <w:uiPriority w:val="99"/>
    <w:semiHidden/>
    <w:rsid w:val="00DB75A5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60">
    <w:name w:val="Сетка таблицы6"/>
    <w:uiPriority w:val="99"/>
    <w:rsid w:val="009931C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uiPriority w:val="99"/>
    <w:rsid w:val="009931C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9">
    <w:name w:val="Сетка таблицы23"/>
    <w:uiPriority w:val="99"/>
    <w:rsid w:val="009931C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">
    <w:name w:val="Сетка таблицы113"/>
    <w:uiPriority w:val="99"/>
    <w:rsid w:val="009931C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uiPriority w:val="99"/>
    <w:rsid w:val="009931C0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6">
    <w:name w:val="Веб-таблица 16"/>
    <w:uiPriority w:val="99"/>
    <w:rsid w:val="009931C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">
    <w:name w:val="Веб-таблица 26"/>
    <w:uiPriority w:val="99"/>
    <w:rsid w:val="009931C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5">
    <w:name w:val="Веб-таблица 115"/>
    <w:uiPriority w:val="99"/>
    <w:semiHidden/>
    <w:rsid w:val="009931C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5">
    <w:name w:val="Веб-таблица 215"/>
    <w:uiPriority w:val="99"/>
    <w:semiHidden/>
    <w:rsid w:val="009931C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20">
    <w:name w:val="Сетка таблицы42"/>
    <w:uiPriority w:val="99"/>
    <w:rsid w:val="009931C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0">
    <w:name w:val="Сетка таблицы122"/>
    <w:uiPriority w:val="99"/>
    <w:rsid w:val="009931C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Сетка таблицы212"/>
    <w:uiPriority w:val="99"/>
    <w:rsid w:val="009931C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0">
    <w:name w:val="Сетка таблицы1112"/>
    <w:uiPriority w:val="99"/>
    <w:rsid w:val="009931C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0">
    <w:name w:val="Сетка таблицы312"/>
    <w:uiPriority w:val="99"/>
    <w:rsid w:val="009931C0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4">
    <w:name w:val="Веб-таблица 124"/>
    <w:uiPriority w:val="99"/>
    <w:rsid w:val="009931C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4">
    <w:name w:val="Веб-таблица 224"/>
    <w:uiPriority w:val="99"/>
    <w:rsid w:val="009931C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4">
    <w:name w:val="Веб-таблица 1114"/>
    <w:uiPriority w:val="99"/>
    <w:semiHidden/>
    <w:rsid w:val="009931C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4">
    <w:name w:val="Веб-таблица 2114"/>
    <w:uiPriority w:val="99"/>
    <w:semiHidden/>
    <w:rsid w:val="009931C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11">
    <w:name w:val="Сетка таблицы51"/>
    <w:uiPriority w:val="99"/>
    <w:rsid w:val="009931C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">
    <w:name w:val="Сетка таблицы131"/>
    <w:uiPriority w:val="99"/>
    <w:rsid w:val="009931C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">
    <w:name w:val="Сетка таблицы221"/>
    <w:uiPriority w:val="99"/>
    <w:rsid w:val="009931C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1"/>
    <w:uiPriority w:val="99"/>
    <w:rsid w:val="009931C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0">
    <w:name w:val="Сетка таблицы321"/>
    <w:uiPriority w:val="99"/>
    <w:rsid w:val="009931C0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3">
    <w:name w:val="Веб-таблица 133"/>
    <w:uiPriority w:val="99"/>
    <w:rsid w:val="009931C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3">
    <w:name w:val="Веб-таблица 233"/>
    <w:uiPriority w:val="99"/>
    <w:rsid w:val="009931C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3">
    <w:name w:val="Веб-таблица 1123"/>
    <w:uiPriority w:val="99"/>
    <w:semiHidden/>
    <w:rsid w:val="009931C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3">
    <w:name w:val="Веб-таблица 2123"/>
    <w:uiPriority w:val="99"/>
    <w:semiHidden/>
    <w:rsid w:val="009931C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10">
    <w:name w:val="Сетка таблицы411"/>
    <w:uiPriority w:val="99"/>
    <w:rsid w:val="009931C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0">
    <w:name w:val="Сетка таблицы1211"/>
    <w:uiPriority w:val="99"/>
    <w:rsid w:val="009931C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0">
    <w:name w:val="Сетка таблицы2111"/>
    <w:uiPriority w:val="99"/>
    <w:rsid w:val="009931C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">
    <w:name w:val="Сетка таблицы11111"/>
    <w:uiPriority w:val="99"/>
    <w:rsid w:val="009931C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1"/>
    <w:uiPriority w:val="99"/>
    <w:rsid w:val="009931C0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3">
    <w:name w:val="Веб-таблица 1213"/>
    <w:uiPriority w:val="99"/>
    <w:rsid w:val="009931C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3">
    <w:name w:val="Веб-таблица 2213"/>
    <w:uiPriority w:val="99"/>
    <w:rsid w:val="009931C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3">
    <w:name w:val="Веб-таблица 11113"/>
    <w:uiPriority w:val="99"/>
    <w:semiHidden/>
    <w:rsid w:val="009931C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3">
    <w:name w:val="Веб-таблица 21113"/>
    <w:uiPriority w:val="99"/>
    <w:semiHidden/>
    <w:rsid w:val="009931C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1">
    <w:name w:val="Веб-таблица 141"/>
    <w:uiPriority w:val="99"/>
    <w:semiHidden/>
    <w:rsid w:val="009931C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1">
    <w:name w:val="Веб-таблица 241"/>
    <w:uiPriority w:val="99"/>
    <w:semiHidden/>
    <w:rsid w:val="009931C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1">
    <w:name w:val="Веб-таблица 1131"/>
    <w:uiPriority w:val="99"/>
    <w:semiHidden/>
    <w:rsid w:val="009931C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1">
    <w:name w:val="Веб-таблица 2131"/>
    <w:uiPriority w:val="99"/>
    <w:semiHidden/>
    <w:rsid w:val="009931C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1">
    <w:name w:val="Веб-таблица 1221"/>
    <w:uiPriority w:val="99"/>
    <w:rsid w:val="009931C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1">
    <w:name w:val="Веб-таблица 2221"/>
    <w:uiPriority w:val="99"/>
    <w:rsid w:val="009931C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1">
    <w:name w:val="Веб-таблица 11121"/>
    <w:uiPriority w:val="99"/>
    <w:semiHidden/>
    <w:rsid w:val="009931C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1">
    <w:name w:val="Веб-таблица 21121"/>
    <w:uiPriority w:val="99"/>
    <w:semiHidden/>
    <w:rsid w:val="009931C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1">
    <w:name w:val="Веб-таблица 1311"/>
    <w:uiPriority w:val="99"/>
    <w:rsid w:val="009931C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1">
    <w:name w:val="Веб-таблица 2311"/>
    <w:uiPriority w:val="99"/>
    <w:rsid w:val="009931C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1">
    <w:name w:val="Веб-таблица 11211"/>
    <w:uiPriority w:val="99"/>
    <w:semiHidden/>
    <w:rsid w:val="009931C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1">
    <w:name w:val="Веб-таблица 21211"/>
    <w:uiPriority w:val="99"/>
    <w:semiHidden/>
    <w:rsid w:val="009931C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1">
    <w:name w:val="Веб-таблица 12111"/>
    <w:uiPriority w:val="99"/>
    <w:rsid w:val="009931C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1">
    <w:name w:val="Веб-таблица 22111"/>
    <w:uiPriority w:val="99"/>
    <w:rsid w:val="009931C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1">
    <w:name w:val="Веб-таблица 111111"/>
    <w:uiPriority w:val="99"/>
    <w:semiHidden/>
    <w:rsid w:val="009931C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1">
    <w:name w:val="Веб-таблица 211111"/>
    <w:uiPriority w:val="99"/>
    <w:semiHidden/>
    <w:rsid w:val="009931C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1">
    <w:name w:val="Веб-таблица 151"/>
    <w:uiPriority w:val="99"/>
    <w:semiHidden/>
    <w:rsid w:val="009931C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1">
    <w:name w:val="Веб-таблица 251"/>
    <w:uiPriority w:val="99"/>
    <w:semiHidden/>
    <w:rsid w:val="009931C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1">
    <w:name w:val="Веб-таблица 1141"/>
    <w:uiPriority w:val="99"/>
    <w:semiHidden/>
    <w:rsid w:val="009931C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1">
    <w:name w:val="Веб-таблица 2141"/>
    <w:uiPriority w:val="99"/>
    <w:semiHidden/>
    <w:rsid w:val="009931C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1">
    <w:name w:val="Веб-таблица 1231"/>
    <w:uiPriority w:val="99"/>
    <w:rsid w:val="009931C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1">
    <w:name w:val="Веб-таблица 2231"/>
    <w:uiPriority w:val="99"/>
    <w:rsid w:val="009931C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1">
    <w:name w:val="Веб-таблица 11131"/>
    <w:uiPriority w:val="99"/>
    <w:semiHidden/>
    <w:rsid w:val="009931C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1">
    <w:name w:val="Веб-таблица 21131"/>
    <w:uiPriority w:val="99"/>
    <w:semiHidden/>
    <w:rsid w:val="009931C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1">
    <w:name w:val="Веб-таблица 1321"/>
    <w:uiPriority w:val="99"/>
    <w:rsid w:val="009931C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1">
    <w:name w:val="Веб-таблица 2321"/>
    <w:uiPriority w:val="99"/>
    <w:rsid w:val="009931C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1">
    <w:name w:val="Веб-таблица 11221"/>
    <w:uiPriority w:val="99"/>
    <w:semiHidden/>
    <w:rsid w:val="009931C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1">
    <w:name w:val="Веб-таблица 21221"/>
    <w:uiPriority w:val="99"/>
    <w:semiHidden/>
    <w:rsid w:val="009931C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1">
    <w:name w:val="Веб-таблица 12121"/>
    <w:uiPriority w:val="99"/>
    <w:rsid w:val="009931C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1">
    <w:name w:val="Веб-таблица 22121"/>
    <w:uiPriority w:val="99"/>
    <w:rsid w:val="009931C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1">
    <w:name w:val="Веб-таблица 111121"/>
    <w:uiPriority w:val="99"/>
    <w:semiHidden/>
    <w:rsid w:val="009931C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1">
    <w:name w:val="Веб-таблица 211121"/>
    <w:uiPriority w:val="99"/>
    <w:semiHidden/>
    <w:rsid w:val="009931C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70">
    <w:name w:val="Сетка таблицы7"/>
    <w:uiPriority w:val="99"/>
    <w:rsid w:val="000A56A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a">
    <w:name w:val="Сетка таблицы15"/>
    <w:uiPriority w:val="99"/>
    <w:rsid w:val="000A56A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uiPriority w:val="99"/>
    <w:rsid w:val="000A56A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0">
    <w:name w:val="Сетка таблицы114"/>
    <w:uiPriority w:val="99"/>
    <w:rsid w:val="000A56A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uiPriority w:val="99"/>
    <w:rsid w:val="000A56AF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7">
    <w:name w:val="Веб-таблица 17"/>
    <w:uiPriority w:val="99"/>
    <w:rsid w:val="000A56AF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">
    <w:name w:val="Веб-таблица 27"/>
    <w:uiPriority w:val="99"/>
    <w:rsid w:val="000A56AF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6">
    <w:name w:val="Веб-таблица 116"/>
    <w:uiPriority w:val="99"/>
    <w:semiHidden/>
    <w:rsid w:val="000A56AF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6">
    <w:name w:val="Веб-таблица 216"/>
    <w:uiPriority w:val="99"/>
    <w:semiHidden/>
    <w:rsid w:val="000A56AF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30">
    <w:name w:val="Сетка таблицы43"/>
    <w:uiPriority w:val="99"/>
    <w:rsid w:val="000A56A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0">
    <w:name w:val="Сетка таблицы123"/>
    <w:uiPriority w:val="99"/>
    <w:rsid w:val="000A56A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0">
    <w:name w:val="Сетка таблицы213"/>
    <w:uiPriority w:val="99"/>
    <w:rsid w:val="000A56A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0">
    <w:name w:val="Сетка таблицы1113"/>
    <w:uiPriority w:val="99"/>
    <w:rsid w:val="000A56A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0">
    <w:name w:val="Сетка таблицы313"/>
    <w:uiPriority w:val="99"/>
    <w:rsid w:val="000A56AF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5">
    <w:name w:val="Веб-таблица 125"/>
    <w:uiPriority w:val="99"/>
    <w:rsid w:val="000A56AF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5">
    <w:name w:val="Веб-таблица 225"/>
    <w:uiPriority w:val="99"/>
    <w:rsid w:val="000A56AF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5">
    <w:name w:val="Веб-таблица 1115"/>
    <w:uiPriority w:val="99"/>
    <w:semiHidden/>
    <w:rsid w:val="000A56AF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5">
    <w:name w:val="Веб-таблица 2115"/>
    <w:uiPriority w:val="99"/>
    <w:semiHidden/>
    <w:rsid w:val="000A56AF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20">
    <w:name w:val="Сетка таблицы52"/>
    <w:uiPriority w:val="99"/>
    <w:rsid w:val="000A56A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0">
    <w:name w:val="Сетка таблицы132"/>
    <w:uiPriority w:val="99"/>
    <w:rsid w:val="000A56A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0">
    <w:name w:val="Сетка таблицы222"/>
    <w:uiPriority w:val="99"/>
    <w:rsid w:val="000A56A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">
    <w:name w:val="Сетка таблицы1122"/>
    <w:uiPriority w:val="99"/>
    <w:rsid w:val="000A56A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">
    <w:name w:val="Сетка таблицы322"/>
    <w:uiPriority w:val="99"/>
    <w:rsid w:val="000A56AF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4">
    <w:name w:val="Веб-таблица 134"/>
    <w:uiPriority w:val="99"/>
    <w:rsid w:val="000A56AF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4">
    <w:name w:val="Веб-таблица 234"/>
    <w:uiPriority w:val="99"/>
    <w:rsid w:val="000A56AF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4">
    <w:name w:val="Веб-таблица 1124"/>
    <w:uiPriority w:val="99"/>
    <w:semiHidden/>
    <w:rsid w:val="000A56AF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4">
    <w:name w:val="Веб-таблица 2124"/>
    <w:uiPriority w:val="99"/>
    <w:semiHidden/>
    <w:rsid w:val="000A56AF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20">
    <w:name w:val="Сетка таблицы412"/>
    <w:uiPriority w:val="99"/>
    <w:rsid w:val="000A56A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">
    <w:name w:val="Сетка таблицы1212"/>
    <w:uiPriority w:val="99"/>
    <w:rsid w:val="000A56A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">
    <w:name w:val="Сетка таблицы2112"/>
    <w:uiPriority w:val="99"/>
    <w:rsid w:val="000A56A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">
    <w:name w:val="Сетка таблицы11112"/>
    <w:uiPriority w:val="99"/>
    <w:rsid w:val="000A56A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">
    <w:name w:val="Сетка таблицы3112"/>
    <w:uiPriority w:val="99"/>
    <w:rsid w:val="000A56AF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4">
    <w:name w:val="Веб-таблица 1214"/>
    <w:uiPriority w:val="99"/>
    <w:rsid w:val="000A56AF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4">
    <w:name w:val="Веб-таблица 2214"/>
    <w:uiPriority w:val="99"/>
    <w:rsid w:val="000A56AF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4">
    <w:name w:val="Веб-таблица 11114"/>
    <w:uiPriority w:val="99"/>
    <w:semiHidden/>
    <w:rsid w:val="000A56AF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4">
    <w:name w:val="Веб-таблица 21114"/>
    <w:uiPriority w:val="99"/>
    <w:semiHidden/>
    <w:rsid w:val="000A56AF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2">
    <w:name w:val="Веб-таблица 142"/>
    <w:uiPriority w:val="99"/>
    <w:semiHidden/>
    <w:rsid w:val="000A56AF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2">
    <w:name w:val="Веб-таблица 242"/>
    <w:uiPriority w:val="99"/>
    <w:semiHidden/>
    <w:rsid w:val="000A56AF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2">
    <w:name w:val="Веб-таблица 1132"/>
    <w:uiPriority w:val="99"/>
    <w:semiHidden/>
    <w:rsid w:val="000A56AF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2">
    <w:name w:val="Веб-таблица 2132"/>
    <w:uiPriority w:val="99"/>
    <w:semiHidden/>
    <w:rsid w:val="000A56AF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2">
    <w:name w:val="Веб-таблица 1222"/>
    <w:uiPriority w:val="99"/>
    <w:rsid w:val="000A56AF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2">
    <w:name w:val="Веб-таблица 2222"/>
    <w:uiPriority w:val="99"/>
    <w:rsid w:val="000A56AF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2">
    <w:name w:val="Веб-таблица 11122"/>
    <w:uiPriority w:val="99"/>
    <w:semiHidden/>
    <w:rsid w:val="000A56AF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2">
    <w:name w:val="Веб-таблица 21122"/>
    <w:uiPriority w:val="99"/>
    <w:semiHidden/>
    <w:rsid w:val="000A56AF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2">
    <w:name w:val="Веб-таблица 1312"/>
    <w:uiPriority w:val="99"/>
    <w:rsid w:val="000A56AF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2">
    <w:name w:val="Веб-таблица 2312"/>
    <w:uiPriority w:val="99"/>
    <w:rsid w:val="000A56AF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2">
    <w:name w:val="Веб-таблица 11212"/>
    <w:uiPriority w:val="99"/>
    <w:semiHidden/>
    <w:rsid w:val="000A56AF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2">
    <w:name w:val="Веб-таблица 21212"/>
    <w:uiPriority w:val="99"/>
    <w:semiHidden/>
    <w:rsid w:val="000A56AF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2">
    <w:name w:val="Веб-таблица 12112"/>
    <w:uiPriority w:val="99"/>
    <w:rsid w:val="000A56AF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2">
    <w:name w:val="Веб-таблица 22112"/>
    <w:uiPriority w:val="99"/>
    <w:rsid w:val="000A56AF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2">
    <w:name w:val="Веб-таблица 111112"/>
    <w:uiPriority w:val="99"/>
    <w:semiHidden/>
    <w:rsid w:val="000A56AF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2">
    <w:name w:val="Веб-таблица 211112"/>
    <w:uiPriority w:val="99"/>
    <w:semiHidden/>
    <w:rsid w:val="000A56AF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2">
    <w:name w:val="Веб-таблица 152"/>
    <w:uiPriority w:val="99"/>
    <w:semiHidden/>
    <w:rsid w:val="000A56AF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2">
    <w:name w:val="Веб-таблица 252"/>
    <w:uiPriority w:val="99"/>
    <w:semiHidden/>
    <w:rsid w:val="000A56AF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2">
    <w:name w:val="Веб-таблица 1142"/>
    <w:uiPriority w:val="99"/>
    <w:semiHidden/>
    <w:rsid w:val="000A56AF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2">
    <w:name w:val="Веб-таблица 2142"/>
    <w:uiPriority w:val="99"/>
    <w:semiHidden/>
    <w:rsid w:val="000A56AF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2">
    <w:name w:val="Веб-таблица 1232"/>
    <w:uiPriority w:val="99"/>
    <w:rsid w:val="000A56AF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2">
    <w:name w:val="Веб-таблица 2232"/>
    <w:uiPriority w:val="99"/>
    <w:rsid w:val="000A56AF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2">
    <w:name w:val="Веб-таблица 11132"/>
    <w:uiPriority w:val="99"/>
    <w:semiHidden/>
    <w:rsid w:val="000A56AF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2">
    <w:name w:val="Веб-таблица 21132"/>
    <w:uiPriority w:val="99"/>
    <w:semiHidden/>
    <w:rsid w:val="000A56AF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2">
    <w:name w:val="Веб-таблица 1322"/>
    <w:uiPriority w:val="99"/>
    <w:rsid w:val="000A56AF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2">
    <w:name w:val="Веб-таблица 2322"/>
    <w:uiPriority w:val="99"/>
    <w:rsid w:val="000A56AF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2">
    <w:name w:val="Веб-таблица 11222"/>
    <w:uiPriority w:val="99"/>
    <w:semiHidden/>
    <w:rsid w:val="000A56AF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2">
    <w:name w:val="Веб-таблица 21222"/>
    <w:uiPriority w:val="99"/>
    <w:semiHidden/>
    <w:rsid w:val="000A56AF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2">
    <w:name w:val="Веб-таблица 12122"/>
    <w:uiPriority w:val="99"/>
    <w:rsid w:val="000A56AF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2">
    <w:name w:val="Веб-таблица 22122"/>
    <w:uiPriority w:val="99"/>
    <w:rsid w:val="000A56AF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2">
    <w:name w:val="Веб-таблица 111122"/>
    <w:uiPriority w:val="99"/>
    <w:semiHidden/>
    <w:rsid w:val="000A56AF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2">
    <w:name w:val="Веб-таблица 211122"/>
    <w:uiPriority w:val="99"/>
    <w:semiHidden/>
    <w:rsid w:val="000A56AF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50">
    <w:name w:val="Сетка таблицы35"/>
    <w:uiPriority w:val="99"/>
    <w:rsid w:val="00D02496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8">
    <w:name w:val="Веб-таблица 18"/>
    <w:uiPriority w:val="99"/>
    <w:rsid w:val="00D02496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8">
    <w:name w:val="Веб-таблица 28"/>
    <w:uiPriority w:val="99"/>
    <w:rsid w:val="00D02496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7">
    <w:name w:val="Веб-таблица 117"/>
    <w:uiPriority w:val="99"/>
    <w:semiHidden/>
    <w:rsid w:val="00D02496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7">
    <w:name w:val="Веб-таблица 217"/>
    <w:uiPriority w:val="99"/>
    <w:semiHidden/>
    <w:rsid w:val="00D02496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40">
    <w:name w:val="Сетка таблицы314"/>
    <w:uiPriority w:val="99"/>
    <w:rsid w:val="00D02496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6">
    <w:name w:val="Веб-таблица 126"/>
    <w:uiPriority w:val="99"/>
    <w:rsid w:val="00D02496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6">
    <w:name w:val="Веб-таблица 226"/>
    <w:uiPriority w:val="99"/>
    <w:rsid w:val="00D02496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6">
    <w:name w:val="Веб-таблица 1116"/>
    <w:uiPriority w:val="99"/>
    <w:semiHidden/>
    <w:rsid w:val="00D02496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6">
    <w:name w:val="Веб-таблица 2116"/>
    <w:uiPriority w:val="99"/>
    <w:semiHidden/>
    <w:rsid w:val="00D02496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23">
    <w:name w:val="Сетка таблицы323"/>
    <w:uiPriority w:val="99"/>
    <w:rsid w:val="00D02496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5">
    <w:name w:val="Веб-таблица 135"/>
    <w:uiPriority w:val="99"/>
    <w:rsid w:val="00D02496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5">
    <w:name w:val="Веб-таблица 235"/>
    <w:uiPriority w:val="99"/>
    <w:rsid w:val="00D02496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5">
    <w:name w:val="Веб-таблица 1125"/>
    <w:uiPriority w:val="99"/>
    <w:semiHidden/>
    <w:rsid w:val="00D02496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5">
    <w:name w:val="Веб-таблица 2125"/>
    <w:uiPriority w:val="99"/>
    <w:semiHidden/>
    <w:rsid w:val="00D02496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13">
    <w:name w:val="Сетка таблицы3113"/>
    <w:uiPriority w:val="99"/>
    <w:rsid w:val="00D02496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5">
    <w:name w:val="Веб-таблица 1215"/>
    <w:uiPriority w:val="99"/>
    <w:rsid w:val="00D02496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5">
    <w:name w:val="Веб-таблица 2215"/>
    <w:uiPriority w:val="99"/>
    <w:rsid w:val="00D02496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5">
    <w:name w:val="Веб-таблица 11115"/>
    <w:uiPriority w:val="99"/>
    <w:semiHidden/>
    <w:rsid w:val="00D02496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5">
    <w:name w:val="Веб-таблица 21115"/>
    <w:uiPriority w:val="99"/>
    <w:semiHidden/>
    <w:rsid w:val="00D02496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3">
    <w:name w:val="Веб-таблица 143"/>
    <w:uiPriority w:val="99"/>
    <w:semiHidden/>
    <w:rsid w:val="00D02496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3">
    <w:name w:val="Веб-таблица 243"/>
    <w:uiPriority w:val="99"/>
    <w:semiHidden/>
    <w:rsid w:val="00D02496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3">
    <w:name w:val="Веб-таблица 1133"/>
    <w:uiPriority w:val="99"/>
    <w:semiHidden/>
    <w:rsid w:val="00D02496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3">
    <w:name w:val="Веб-таблица 2133"/>
    <w:uiPriority w:val="99"/>
    <w:semiHidden/>
    <w:rsid w:val="00D02496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3">
    <w:name w:val="Веб-таблица 1223"/>
    <w:uiPriority w:val="99"/>
    <w:rsid w:val="00D02496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3">
    <w:name w:val="Веб-таблица 2223"/>
    <w:uiPriority w:val="99"/>
    <w:rsid w:val="00D02496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3">
    <w:name w:val="Веб-таблица 11123"/>
    <w:uiPriority w:val="99"/>
    <w:semiHidden/>
    <w:rsid w:val="00D02496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3">
    <w:name w:val="Веб-таблица 21123"/>
    <w:uiPriority w:val="99"/>
    <w:semiHidden/>
    <w:rsid w:val="00D02496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3">
    <w:name w:val="Веб-таблица 1313"/>
    <w:uiPriority w:val="99"/>
    <w:rsid w:val="00D02496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3">
    <w:name w:val="Веб-таблица 2313"/>
    <w:uiPriority w:val="99"/>
    <w:rsid w:val="00D02496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3">
    <w:name w:val="Веб-таблица 11213"/>
    <w:uiPriority w:val="99"/>
    <w:semiHidden/>
    <w:rsid w:val="00D02496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3">
    <w:name w:val="Веб-таблица 21213"/>
    <w:uiPriority w:val="99"/>
    <w:semiHidden/>
    <w:rsid w:val="00D02496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3">
    <w:name w:val="Веб-таблица 12113"/>
    <w:uiPriority w:val="99"/>
    <w:rsid w:val="00D02496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3">
    <w:name w:val="Веб-таблица 22113"/>
    <w:uiPriority w:val="99"/>
    <w:rsid w:val="00D02496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3">
    <w:name w:val="Веб-таблица 111113"/>
    <w:uiPriority w:val="99"/>
    <w:semiHidden/>
    <w:rsid w:val="00D02496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3">
    <w:name w:val="Веб-таблица 211113"/>
    <w:uiPriority w:val="99"/>
    <w:semiHidden/>
    <w:rsid w:val="00D02496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3">
    <w:name w:val="Веб-таблица 153"/>
    <w:uiPriority w:val="99"/>
    <w:semiHidden/>
    <w:rsid w:val="00D02496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3">
    <w:name w:val="Веб-таблица 253"/>
    <w:uiPriority w:val="99"/>
    <w:semiHidden/>
    <w:rsid w:val="00D02496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3">
    <w:name w:val="Веб-таблица 1143"/>
    <w:uiPriority w:val="99"/>
    <w:semiHidden/>
    <w:rsid w:val="00D02496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3">
    <w:name w:val="Веб-таблица 2143"/>
    <w:uiPriority w:val="99"/>
    <w:semiHidden/>
    <w:rsid w:val="00D02496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3">
    <w:name w:val="Веб-таблица 1233"/>
    <w:uiPriority w:val="99"/>
    <w:rsid w:val="00D02496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3">
    <w:name w:val="Веб-таблица 2233"/>
    <w:uiPriority w:val="99"/>
    <w:rsid w:val="00D02496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3">
    <w:name w:val="Веб-таблица 11133"/>
    <w:uiPriority w:val="99"/>
    <w:semiHidden/>
    <w:rsid w:val="00D02496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3">
    <w:name w:val="Веб-таблица 21133"/>
    <w:uiPriority w:val="99"/>
    <w:semiHidden/>
    <w:rsid w:val="00D02496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3">
    <w:name w:val="Веб-таблица 1323"/>
    <w:uiPriority w:val="99"/>
    <w:rsid w:val="00D02496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3">
    <w:name w:val="Веб-таблица 2323"/>
    <w:uiPriority w:val="99"/>
    <w:rsid w:val="00D02496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3">
    <w:name w:val="Веб-таблица 11223"/>
    <w:uiPriority w:val="99"/>
    <w:semiHidden/>
    <w:rsid w:val="00D02496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3">
    <w:name w:val="Веб-таблица 21223"/>
    <w:uiPriority w:val="99"/>
    <w:semiHidden/>
    <w:rsid w:val="00D02496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3">
    <w:name w:val="Веб-таблица 12123"/>
    <w:uiPriority w:val="99"/>
    <w:rsid w:val="00D02496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3">
    <w:name w:val="Веб-таблица 22123"/>
    <w:uiPriority w:val="99"/>
    <w:rsid w:val="00D02496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3">
    <w:name w:val="Веб-таблица 111123"/>
    <w:uiPriority w:val="99"/>
    <w:semiHidden/>
    <w:rsid w:val="00D02496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3">
    <w:name w:val="Веб-таблица 211123"/>
    <w:uiPriority w:val="99"/>
    <w:semiHidden/>
    <w:rsid w:val="00D02496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310">
    <w:name w:val="Сетка таблицы331"/>
    <w:uiPriority w:val="99"/>
    <w:rsid w:val="00D02496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61">
    <w:name w:val="Веб-таблица 161"/>
    <w:uiPriority w:val="99"/>
    <w:rsid w:val="00D02496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1">
    <w:name w:val="Веб-таблица 261"/>
    <w:uiPriority w:val="99"/>
    <w:rsid w:val="00D02496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51">
    <w:name w:val="Веб-таблица 1151"/>
    <w:uiPriority w:val="99"/>
    <w:semiHidden/>
    <w:rsid w:val="00D02496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51">
    <w:name w:val="Веб-таблица 2151"/>
    <w:uiPriority w:val="99"/>
    <w:semiHidden/>
    <w:rsid w:val="00D02496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21">
    <w:name w:val="Сетка таблицы3121"/>
    <w:uiPriority w:val="99"/>
    <w:rsid w:val="00D02496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41">
    <w:name w:val="Веб-таблица 1241"/>
    <w:uiPriority w:val="99"/>
    <w:rsid w:val="00D02496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41">
    <w:name w:val="Веб-таблица 2241"/>
    <w:uiPriority w:val="99"/>
    <w:rsid w:val="00D02496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41">
    <w:name w:val="Веб-таблица 11141"/>
    <w:uiPriority w:val="99"/>
    <w:semiHidden/>
    <w:rsid w:val="00D02496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41">
    <w:name w:val="Веб-таблица 21141"/>
    <w:uiPriority w:val="99"/>
    <w:semiHidden/>
    <w:rsid w:val="00D02496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211">
    <w:name w:val="Сетка таблицы3211"/>
    <w:uiPriority w:val="99"/>
    <w:rsid w:val="00D02496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31">
    <w:name w:val="Веб-таблица 1331"/>
    <w:uiPriority w:val="99"/>
    <w:rsid w:val="00D02496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31">
    <w:name w:val="Веб-таблица 2331"/>
    <w:uiPriority w:val="99"/>
    <w:rsid w:val="00D02496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31">
    <w:name w:val="Веб-таблица 11231"/>
    <w:uiPriority w:val="99"/>
    <w:semiHidden/>
    <w:rsid w:val="00D02496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31">
    <w:name w:val="Веб-таблица 21231"/>
    <w:uiPriority w:val="99"/>
    <w:semiHidden/>
    <w:rsid w:val="00D02496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111">
    <w:name w:val="Сетка таблицы31111"/>
    <w:uiPriority w:val="99"/>
    <w:rsid w:val="00D02496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31">
    <w:name w:val="Веб-таблица 12131"/>
    <w:uiPriority w:val="99"/>
    <w:rsid w:val="00D02496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31">
    <w:name w:val="Веб-таблица 22131"/>
    <w:uiPriority w:val="99"/>
    <w:rsid w:val="00D02496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31">
    <w:name w:val="Веб-таблица 111131"/>
    <w:uiPriority w:val="99"/>
    <w:semiHidden/>
    <w:rsid w:val="00D02496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31">
    <w:name w:val="Веб-таблица 211131"/>
    <w:uiPriority w:val="99"/>
    <w:semiHidden/>
    <w:rsid w:val="00D02496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11">
    <w:name w:val="Веб-таблица 1411"/>
    <w:uiPriority w:val="99"/>
    <w:semiHidden/>
    <w:rsid w:val="00D02496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11">
    <w:name w:val="Веб-таблица 2411"/>
    <w:uiPriority w:val="99"/>
    <w:semiHidden/>
    <w:rsid w:val="00D02496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11">
    <w:name w:val="Веб-таблица 11311"/>
    <w:uiPriority w:val="99"/>
    <w:semiHidden/>
    <w:rsid w:val="00D02496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11">
    <w:name w:val="Веб-таблица 21311"/>
    <w:uiPriority w:val="99"/>
    <w:semiHidden/>
    <w:rsid w:val="00D02496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11">
    <w:name w:val="Веб-таблица 12211"/>
    <w:uiPriority w:val="99"/>
    <w:rsid w:val="00D02496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11">
    <w:name w:val="Веб-таблица 22211"/>
    <w:uiPriority w:val="99"/>
    <w:rsid w:val="00D02496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11">
    <w:name w:val="Веб-таблица 111211"/>
    <w:uiPriority w:val="99"/>
    <w:semiHidden/>
    <w:rsid w:val="00D02496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11">
    <w:name w:val="Веб-таблица 211211"/>
    <w:uiPriority w:val="99"/>
    <w:semiHidden/>
    <w:rsid w:val="00D02496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11">
    <w:name w:val="Веб-таблица 13111"/>
    <w:uiPriority w:val="99"/>
    <w:rsid w:val="00D02496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11">
    <w:name w:val="Веб-таблица 23111"/>
    <w:uiPriority w:val="99"/>
    <w:rsid w:val="00D02496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11">
    <w:name w:val="Веб-таблица 112111"/>
    <w:uiPriority w:val="99"/>
    <w:semiHidden/>
    <w:rsid w:val="00D02496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11">
    <w:name w:val="Веб-таблица 212111"/>
    <w:uiPriority w:val="99"/>
    <w:semiHidden/>
    <w:rsid w:val="00D02496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11">
    <w:name w:val="Веб-таблица 121111"/>
    <w:uiPriority w:val="99"/>
    <w:rsid w:val="00D02496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11">
    <w:name w:val="Веб-таблица 221111"/>
    <w:uiPriority w:val="99"/>
    <w:rsid w:val="00D02496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11">
    <w:name w:val="Веб-таблица 1111111"/>
    <w:uiPriority w:val="99"/>
    <w:semiHidden/>
    <w:rsid w:val="00D02496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11">
    <w:name w:val="Веб-таблица 2111111"/>
    <w:uiPriority w:val="99"/>
    <w:semiHidden/>
    <w:rsid w:val="00D02496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11">
    <w:name w:val="Веб-таблица 1511"/>
    <w:uiPriority w:val="99"/>
    <w:semiHidden/>
    <w:rsid w:val="00D02496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11">
    <w:name w:val="Веб-таблица 2511"/>
    <w:uiPriority w:val="99"/>
    <w:semiHidden/>
    <w:rsid w:val="00D02496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11">
    <w:name w:val="Веб-таблица 11411"/>
    <w:uiPriority w:val="99"/>
    <w:semiHidden/>
    <w:rsid w:val="00D02496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11">
    <w:name w:val="Веб-таблица 21411"/>
    <w:uiPriority w:val="99"/>
    <w:semiHidden/>
    <w:rsid w:val="00D02496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11">
    <w:name w:val="Веб-таблица 12311"/>
    <w:uiPriority w:val="99"/>
    <w:rsid w:val="00D02496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11">
    <w:name w:val="Веб-таблица 22311"/>
    <w:uiPriority w:val="99"/>
    <w:rsid w:val="00D02496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11">
    <w:name w:val="Веб-таблица 111311"/>
    <w:uiPriority w:val="99"/>
    <w:semiHidden/>
    <w:rsid w:val="00D02496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11">
    <w:name w:val="Веб-таблица 211311"/>
    <w:uiPriority w:val="99"/>
    <w:semiHidden/>
    <w:rsid w:val="00D02496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11">
    <w:name w:val="Веб-таблица 13211"/>
    <w:uiPriority w:val="99"/>
    <w:rsid w:val="00D02496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11">
    <w:name w:val="Веб-таблица 23211"/>
    <w:uiPriority w:val="99"/>
    <w:rsid w:val="00D02496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11">
    <w:name w:val="Веб-таблица 112211"/>
    <w:uiPriority w:val="99"/>
    <w:semiHidden/>
    <w:rsid w:val="00D02496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11">
    <w:name w:val="Веб-таблица 212211"/>
    <w:uiPriority w:val="99"/>
    <w:semiHidden/>
    <w:rsid w:val="00D02496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11">
    <w:name w:val="Веб-таблица 121211"/>
    <w:uiPriority w:val="99"/>
    <w:rsid w:val="00D02496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11">
    <w:name w:val="Веб-таблица 221211"/>
    <w:uiPriority w:val="99"/>
    <w:rsid w:val="00D02496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11">
    <w:name w:val="Веб-таблица 1111211"/>
    <w:uiPriority w:val="99"/>
    <w:semiHidden/>
    <w:rsid w:val="00D02496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11">
    <w:name w:val="Веб-таблица 2111211"/>
    <w:uiPriority w:val="99"/>
    <w:semiHidden/>
    <w:rsid w:val="00D02496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410">
    <w:name w:val="Сетка таблицы341"/>
    <w:uiPriority w:val="99"/>
    <w:rsid w:val="00D02496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71">
    <w:name w:val="Веб-таблица 171"/>
    <w:uiPriority w:val="99"/>
    <w:rsid w:val="00D02496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1">
    <w:name w:val="Веб-таблица 271"/>
    <w:uiPriority w:val="99"/>
    <w:rsid w:val="00D02496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61">
    <w:name w:val="Веб-таблица 1161"/>
    <w:uiPriority w:val="99"/>
    <w:semiHidden/>
    <w:rsid w:val="00D02496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61">
    <w:name w:val="Веб-таблица 2161"/>
    <w:uiPriority w:val="99"/>
    <w:semiHidden/>
    <w:rsid w:val="00D02496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31">
    <w:name w:val="Сетка таблицы3131"/>
    <w:uiPriority w:val="99"/>
    <w:rsid w:val="00D02496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51">
    <w:name w:val="Веб-таблица 1251"/>
    <w:uiPriority w:val="99"/>
    <w:rsid w:val="00D02496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51">
    <w:name w:val="Веб-таблица 2251"/>
    <w:uiPriority w:val="99"/>
    <w:rsid w:val="00D02496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51">
    <w:name w:val="Веб-таблица 11151"/>
    <w:uiPriority w:val="99"/>
    <w:semiHidden/>
    <w:rsid w:val="00D02496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51">
    <w:name w:val="Веб-таблица 21151"/>
    <w:uiPriority w:val="99"/>
    <w:semiHidden/>
    <w:rsid w:val="00D02496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221">
    <w:name w:val="Сетка таблицы3221"/>
    <w:uiPriority w:val="99"/>
    <w:rsid w:val="00D02496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41">
    <w:name w:val="Веб-таблица 1341"/>
    <w:uiPriority w:val="99"/>
    <w:rsid w:val="00D02496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41">
    <w:name w:val="Веб-таблица 2341"/>
    <w:uiPriority w:val="99"/>
    <w:rsid w:val="00D02496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41">
    <w:name w:val="Веб-таблица 11241"/>
    <w:uiPriority w:val="99"/>
    <w:semiHidden/>
    <w:rsid w:val="00D02496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41">
    <w:name w:val="Веб-таблица 21241"/>
    <w:uiPriority w:val="99"/>
    <w:semiHidden/>
    <w:rsid w:val="00D02496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121">
    <w:name w:val="Сетка таблицы31121"/>
    <w:uiPriority w:val="99"/>
    <w:rsid w:val="00D02496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41">
    <w:name w:val="Веб-таблица 12141"/>
    <w:uiPriority w:val="99"/>
    <w:rsid w:val="00D02496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41">
    <w:name w:val="Веб-таблица 22141"/>
    <w:uiPriority w:val="99"/>
    <w:rsid w:val="00D02496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41">
    <w:name w:val="Веб-таблица 111141"/>
    <w:uiPriority w:val="99"/>
    <w:semiHidden/>
    <w:rsid w:val="00D02496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41">
    <w:name w:val="Веб-таблица 211141"/>
    <w:uiPriority w:val="99"/>
    <w:semiHidden/>
    <w:rsid w:val="00D02496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21">
    <w:name w:val="Веб-таблица 1421"/>
    <w:uiPriority w:val="99"/>
    <w:semiHidden/>
    <w:rsid w:val="00D02496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21">
    <w:name w:val="Веб-таблица 2421"/>
    <w:uiPriority w:val="99"/>
    <w:semiHidden/>
    <w:rsid w:val="00D02496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21">
    <w:name w:val="Веб-таблица 11321"/>
    <w:uiPriority w:val="99"/>
    <w:semiHidden/>
    <w:rsid w:val="00D02496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21">
    <w:name w:val="Веб-таблица 21321"/>
    <w:uiPriority w:val="99"/>
    <w:semiHidden/>
    <w:rsid w:val="00D02496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21">
    <w:name w:val="Веб-таблица 12221"/>
    <w:uiPriority w:val="99"/>
    <w:rsid w:val="00D02496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21">
    <w:name w:val="Веб-таблица 22221"/>
    <w:uiPriority w:val="99"/>
    <w:rsid w:val="00D02496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21">
    <w:name w:val="Веб-таблица 111221"/>
    <w:uiPriority w:val="99"/>
    <w:semiHidden/>
    <w:rsid w:val="00D02496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21">
    <w:name w:val="Веб-таблица 211221"/>
    <w:uiPriority w:val="99"/>
    <w:semiHidden/>
    <w:rsid w:val="00D02496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21">
    <w:name w:val="Веб-таблица 13121"/>
    <w:uiPriority w:val="99"/>
    <w:rsid w:val="00D02496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21">
    <w:name w:val="Веб-таблица 23121"/>
    <w:uiPriority w:val="99"/>
    <w:rsid w:val="00D02496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21">
    <w:name w:val="Веб-таблица 112121"/>
    <w:uiPriority w:val="99"/>
    <w:semiHidden/>
    <w:rsid w:val="00D02496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21">
    <w:name w:val="Веб-таблица 212121"/>
    <w:uiPriority w:val="99"/>
    <w:semiHidden/>
    <w:rsid w:val="00D02496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21">
    <w:name w:val="Веб-таблица 121121"/>
    <w:uiPriority w:val="99"/>
    <w:rsid w:val="00D02496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21">
    <w:name w:val="Веб-таблица 221121"/>
    <w:uiPriority w:val="99"/>
    <w:rsid w:val="00D02496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21">
    <w:name w:val="Веб-таблица 1111121"/>
    <w:uiPriority w:val="99"/>
    <w:semiHidden/>
    <w:rsid w:val="00D02496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21">
    <w:name w:val="Веб-таблица 2111121"/>
    <w:uiPriority w:val="99"/>
    <w:semiHidden/>
    <w:rsid w:val="00D02496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21">
    <w:name w:val="Веб-таблица 1521"/>
    <w:uiPriority w:val="99"/>
    <w:semiHidden/>
    <w:rsid w:val="00D02496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21">
    <w:name w:val="Веб-таблица 2521"/>
    <w:uiPriority w:val="99"/>
    <w:semiHidden/>
    <w:rsid w:val="00D02496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21">
    <w:name w:val="Веб-таблица 11421"/>
    <w:uiPriority w:val="99"/>
    <w:semiHidden/>
    <w:rsid w:val="00D02496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21">
    <w:name w:val="Веб-таблица 21421"/>
    <w:uiPriority w:val="99"/>
    <w:semiHidden/>
    <w:rsid w:val="00D02496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21">
    <w:name w:val="Веб-таблица 12321"/>
    <w:uiPriority w:val="99"/>
    <w:rsid w:val="00D02496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21">
    <w:name w:val="Веб-таблица 22321"/>
    <w:uiPriority w:val="99"/>
    <w:rsid w:val="00D02496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21">
    <w:name w:val="Веб-таблица 111321"/>
    <w:uiPriority w:val="99"/>
    <w:semiHidden/>
    <w:rsid w:val="00D02496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21">
    <w:name w:val="Веб-таблица 211321"/>
    <w:uiPriority w:val="99"/>
    <w:semiHidden/>
    <w:rsid w:val="00D02496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21">
    <w:name w:val="Веб-таблица 13221"/>
    <w:uiPriority w:val="99"/>
    <w:rsid w:val="00D02496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21">
    <w:name w:val="Веб-таблица 23221"/>
    <w:uiPriority w:val="99"/>
    <w:rsid w:val="00D02496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21">
    <w:name w:val="Веб-таблица 112221"/>
    <w:uiPriority w:val="99"/>
    <w:semiHidden/>
    <w:rsid w:val="00D02496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21">
    <w:name w:val="Веб-таблица 212221"/>
    <w:uiPriority w:val="99"/>
    <w:semiHidden/>
    <w:rsid w:val="00D02496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21">
    <w:name w:val="Веб-таблица 121221"/>
    <w:uiPriority w:val="99"/>
    <w:rsid w:val="00D02496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21">
    <w:name w:val="Веб-таблица 221221"/>
    <w:uiPriority w:val="99"/>
    <w:rsid w:val="00D02496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21">
    <w:name w:val="Веб-таблица 1111221"/>
    <w:uiPriority w:val="99"/>
    <w:semiHidden/>
    <w:rsid w:val="00D02496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21">
    <w:name w:val="Веб-таблица 2111221"/>
    <w:uiPriority w:val="99"/>
    <w:semiHidden/>
    <w:rsid w:val="00D02496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60">
    <w:name w:val="Сетка таблицы36"/>
    <w:uiPriority w:val="99"/>
    <w:rsid w:val="00C23429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9">
    <w:name w:val="Веб-таблица 19"/>
    <w:uiPriority w:val="99"/>
    <w:rsid w:val="00C23429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9">
    <w:name w:val="Веб-таблица 29"/>
    <w:uiPriority w:val="99"/>
    <w:rsid w:val="00C23429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8">
    <w:name w:val="Веб-таблица 118"/>
    <w:uiPriority w:val="99"/>
    <w:semiHidden/>
    <w:rsid w:val="00C23429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8">
    <w:name w:val="Веб-таблица 218"/>
    <w:uiPriority w:val="99"/>
    <w:semiHidden/>
    <w:rsid w:val="00C23429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5">
    <w:name w:val="Сетка таблицы315"/>
    <w:uiPriority w:val="99"/>
    <w:rsid w:val="00C23429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7">
    <w:name w:val="Веб-таблица 127"/>
    <w:uiPriority w:val="99"/>
    <w:rsid w:val="00C23429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7">
    <w:name w:val="Веб-таблица 227"/>
    <w:uiPriority w:val="99"/>
    <w:rsid w:val="00C23429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7">
    <w:name w:val="Веб-таблица 1117"/>
    <w:uiPriority w:val="99"/>
    <w:semiHidden/>
    <w:rsid w:val="00C23429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7">
    <w:name w:val="Веб-таблица 2117"/>
    <w:uiPriority w:val="99"/>
    <w:semiHidden/>
    <w:rsid w:val="00C23429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24">
    <w:name w:val="Сетка таблицы324"/>
    <w:uiPriority w:val="99"/>
    <w:rsid w:val="00C23429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6">
    <w:name w:val="Веб-таблица 136"/>
    <w:uiPriority w:val="99"/>
    <w:rsid w:val="00C23429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6">
    <w:name w:val="Веб-таблица 236"/>
    <w:uiPriority w:val="99"/>
    <w:rsid w:val="00C23429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6">
    <w:name w:val="Веб-таблица 1126"/>
    <w:uiPriority w:val="99"/>
    <w:semiHidden/>
    <w:rsid w:val="00C23429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6">
    <w:name w:val="Веб-таблица 2126"/>
    <w:uiPriority w:val="99"/>
    <w:semiHidden/>
    <w:rsid w:val="00C23429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14">
    <w:name w:val="Сетка таблицы3114"/>
    <w:uiPriority w:val="99"/>
    <w:rsid w:val="00C23429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6">
    <w:name w:val="Веб-таблица 1216"/>
    <w:uiPriority w:val="99"/>
    <w:rsid w:val="00C23429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6">
    <w:name w:val="Веб-таблица 2216"/>
    <w:uiPriority w:val="99"/>
    <w:rsid w:val="00C23429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6">
    <w:name w:val="Веб-таблица 11116"/>
    <w:uiPriority w:val="99"/>
    <w:semiHidden/>
    <w:rsid w:val="00C23429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6">
    <w:name w:val="Веб-таблица 21116"/>
    <w:uiPriority w:val="99"/>
    <w:semiHidden/>
    <w:rsid w:val="00C23429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4">
    <w:name w:val="Веб-таблица 144"/>
    <w:uiPriority w:val="99"/>
    <w:semiHidden/>
    <w:rsid w:val="00C23429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4">
    <w:name w:val="Веб-таблица 244"/>
    <w:uiPriority w:val="99"/>
    <w:semiHidden/>
    <w:rsid w:val="00C23429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4">
    <w:name w:val="Веб-таблица 1134"/>
    <w:uiPriority w:val="99"/>
    <w:semiHidden/>
    <w:rsid w:val="00C23429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4">
    <w:name w:val="Веб-таблица 2134"/>
    <w:uiPriority w:val="99"/>
    <w:semiHidden/>
    <w:rsid w:val="00C23429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4">
    <w:name w:val="Веб-таблица 1224"/>
    <w:uiPriority w:val="99"/>
    <w:rsid w:val="00C23429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4">
    <w:name w:val="Веб-таблица 2224"/>
    <w:uiPriority w:val="99"/>
    <w:rsid w:val="00C23429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4">
    <w:name w:val="Веб-таблица 11124"/>
    <w:uiPriority w:val="99"/>
    <w:semiHidden/>
    <w:rsid w:val="00C23429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4">
    <w:name w:val="Веб-таблица 21124"/>
    <w:uiPriority w:val="99"/>
    <w:semiHidden/>
    <w:rsid w:val="00C23429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4">
    <w:name w:val="Веб-таблица 1314"/>
    <w:uiPriority w:val="99"/>
    <w:rsid w:val="00C23429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4">
    <w:name w:val="Веб-таблица 2314"/>
    <w:uiPriority w:val="99"/>
    <w:rsid w:val="00C23429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4">
    <w:name w:val="Веб-таблица 11214"/>
    <w:uiPriority w:val="99"/>
    <w:semiHidden/>
    <w:rsid w:val="00C23429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4">
    <w:name w:val="Веб-таблица 21214"/>
    <w:uiPriority w:val="99"/>
    <w:semiHidden/>
    <w:rsid w:val="00C23429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4">
    <w:name w:val="Веб-таблица 12114"/>
    <w:uiPriority w:val="99"/>
    <w:rsid w:val="00C23429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4">
    <w:name w:val="Веб-таблица 22114"/>
    <w:uiPriority w:val="99"/>
    <w:rsid w:val="00C23429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4">
    <w:name w:val="Веб-таблица 111114"/>
    <w:uiPriority w:val="99"/>
    <w:semiHidden/>
    <w:rsid w:val="00C23429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4">
    <w:name w:val="Веб-таблица 211114"/>
    <w:uiPriority w:val="99"/>
    <w:semiHidden/>
    <w:rsid w:val="00C23429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4">
    <w:name w:val="Веб-таблица 154"/>
    <w:uiPriority w:val="99"/>
    <w:semiHidden/>
    <w:rsid w:val="00C23429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4">
    <w:name w:val="Веб-таблица 254"/>
    <w:uiPriority w:val="99"/>
    <w:semiHidden/>
    <w:rsid w:val="00C23429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4">
    <w:name w:val="Веб-таблица 1144"/>
    <w:uiPriority w:val="99"/>
    <w:semiHidden/>
    <w:rsid w:val="00C23429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4">
    <w:name w:val="Веб-таблица 2144"/>
    <w:uiPriority w:val="99"/>
    <w:semiHidden/>
    <w:rsid w:val="00C23429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4">
    <w:name w:val="Веб-таблица 1234"/>
    <w:uiPriority w:val="99"/>
    <w:rsid w:val="00C23429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4">
    <w:name w:val="Веб-таблица 2234"/>
    <w:uiPriority w:val="99"/>
    <w:rsid w:val="00C23429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4">
    <w:name w:val="Веб-таблица 11134"/>
    <w:uiPriority w:val="99"/>
    <w:semiHidden/>
    <w:rsid w:val="00C23429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4">
    <w:name w:val="Веб-таблица 21134"/>
    <w:uiPriority w:val="99"/>
    <w:semiHidden/>
    <w:rsid w:val="00C23429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4">
    <w:name w:val="Веб-таблица 1324"/>
    <w:uiPriority w:val="99"/>
    <w:rsid w:val="00C23429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4">
    <w:name w:val="Веб-таблица 2324"/>
    <w:uiPriority w:val="99"/>
    <w:rsid w:val="00C23429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4">
    <w:name w:val="Веб-таблица 11224"/>
    <w:uiPriority w:val="99"/>
    <w:semiHidden/>
    <w:rsid w:val="00C23429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4">
    <w:name w:val="Веб-таблица 21224"/>
    <w:uiPriority w:val="99"/>
    <w:semiHidden/>
    <w:rsid w:val="00C23429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4">
    <w:name w:val="Веб-таблица 12124"/>
    <w:uiPriority w:val="99"/>
    <w:rsid w:val="00C23429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4">
    <w:name w:val="Веб-таблица 22124"/>
    <w:uiPriority w:val="99"/>
    <w:rsid w:val="00C23429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4">
    <w:name w:val="Веб-таблица 111124"/>
    <w:uiPriority w:val="99"/>
    <w:semiHidden/>
    <w:rsid w:val="00C23429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4">
    <w:name w:val="Веб-таблица 211124"/>
    <w:uiPriority w:val="99"/>
    <w:semiHidden/>
    <w:rsid w:val="00C23429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32">
    <w:name w:val="Сетка таблицы332"/>
    <w:uiPriority w:val="99"/>
    <w:rsid w:val="00C23429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62">
    <w:name w:val="Веб-таблица 162"/>
    <w:uiPriority w:val="99"/>
    <w:rsid w:val="00C23429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2">
    <w:name w:val="Веб-таблица 262"/>
    <w:uiPriority w:val="99"/>
    <w:rsid w:val="00C23429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52">
    <w:name w:val="Веб-таблица 1152"/>
    <w:uiPriority w:val="99"/>
    <w:semiHidden/>
    <w:rsid w:val="00C23429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52">
    <w:name w:val="Веб-таблица 2152"/>
    <w:uiPriority w:val="99"/>
    <w:semiHidden/>
    <w:rsid w:val="00C23429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22">
    <w:name w:val="Сетка таблицы3122"/>
    <w:uiPriority w:val="99"/>
    <w:rsid w:val="00C23429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42">
    <w:name w:val="Веб-таблица 1242"/>
    <w:uiPriority w:val="99"/>
    <w:rsid w:val="00C23429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42">
    <w:name w:val="Веб-таблица 2242"/>
    <w:uiPriority w:val="99"/>
    <w:rsid w:val="00C23429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42">
    <w:name w:val="Веб-таблица 11142"/>
    <w:uiPriority w:val="99"/>
    <w:semiHidden/>
    <w:rsid w:val="00C23429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42">
    <w:name w:val="Веб-таблица 21142"/>
    <w:uiPriority w:val="99"/>
    <w:semiHidden/>
    <w:rsid w:val="00C23429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212">
    <w:name w:val="Сетка таблицы3212"/>
    <w:uiPriority w:val="99"/>
    <w:rsid w:val="00C23429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32">
    <w:name w:val="Веб-таблица 1332"/>
    <w:uiPriority w:val="99"/>
    <w:rsid w:val="00C23429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32">
    <w:name w:val="Веб-таблица 2332"/>
    <w:uiPriority w:val="99"/>
    <w:rsid w:val="00C23429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32">
    <w:name w:val="Веб-таблица 11232"/>
    <w:uiPriority w:val="99"/>
    <w:semiHidden/>
    <w:rsid w:val="00C23429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32">
    <w:name w:val="Веб-таблица 21232"/>
    <w:uiPriority w:val="99"/>
    <w:semiHidden/>
    <w:rsid w:val="00C23429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112">
    <w:name w:val="Сетка таблицы31112"/>
    <w:uiPriority w:val="99"/>
    <w:rsid w:val="00C23429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32">
    <w:name w:val="Веб-таблица 12132"/>
    <w:uiPriority w:val="99"/>
    <w:rsid w:val="00C23429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32">
    <w:name w:val="Веб-таблица 22132"/>
    <w:uiPriority w:val="99"/>
    <w:rsid w:val="00C23429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32">
    <w:name w:val="Веб-таблица 111132"/>
    <w:uiPriority w:val="99"/>
    <w:semiHidden/>
    <w:rsid w:val="00C23429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32">
    <w:name w:val="Веб-таблица 211132"/>
    <w:uiPriority w:val="99"/>
    <w:semiHidden/>
    <w:rsid w:val="00C23429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12">
    <w:name w:val="Веб-таблица 1412"/>
    <w:uiPriority w:val="99"/>
    <w:semiHidden/>
    <w:rsid w:val="00C23429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12">
    <w:name w:val="Веб-таблица 2412"/>
    <w:uiPriority w:val="99"/>
    <w:semiHidden/>
    <w:rsid w:val="00C23429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12">
    <w:name w:val="Веб-таблица 11312"/>
    <w:uiPriority w:val="99"/>
    <w:semiHidden/>
    <w:rsid w:val="00C23429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12">
    <w:name w:val="Веб-таблица 21312"/>
    <w:uiPriority w:val="99"/>
    <w:semiHidden/>
    <w:rsid w:val="00C23429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12">
    <w:name w:val="Веб-таблица 12212"/>
    <w:uiPriority w:val="99"/>
    <w:rsid w:val="00C23429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12">
    <w:name w:val="Веб-таблица 22212"/>
    <w:uiPriority w:val="99"/>
    <w:rsid w:val="00C23429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12">
    <w:name w:val="Веб-таблица 111212"/>
    <w:uiPriority w:val="99"/>
    <w:semiHidden/>
    <w:rsid w:val="00C23429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12">
    <w:name w:val="Веб-таблица 211212"/>
    <w:uiPriority w:val="99"/>
    <w:semiHidden/>
    <w:rsid w:val="00C23429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12">
    <w:name w:val="Веб-таблица 13112"/>
    <w:uiPriority w:val="99"/>
    <w:rsid w:val="00C23429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12">
    <w:name w:val="Веб-таблица 23112"/>
    <w:uiPriority w:val="99"/>
    <w:rsid w:val="00C23429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12">
    <w:name w:val="Веб-таблица 112112"/>
    <w:uiPriority w:val="99"/>
    <w:semiHidden/>
    <w:rsid w:val="00C23429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12">
    <w:name w:val="Веб-таблица 212112"/>
    <w:uiPriority w:val="99"/>
    <w:semiHidden/>
    <w:rsid w:val="00C23429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12">
    <w:name w:val="Веб-таблица 121112"/>
    <w:uiPriority w:val="99"/>
    <w:rsid w:val="00C23429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12">
    <w:name w:val="Веб-таблица 221112"/>
    <w:uiPriority w:val="99"/>
    <w:rsid w:val="00C23429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12">
    <w:name w:val="Веб-таблица 1111112"/>
    <w:uiPriority w:val="99"/>
    <w:semiHidden/>
    <w:rsid w:val="00C23429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12">
    <w:name w:val="Веб-таблица 2111112"/>
    <w:uiPriority w:val="99"/>
    <w:semiHidden/>
    <w:rsid w:val="00C23429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12">
    <w:name w:val="Веб-таблица 1512"/>
    <w:uiPriority w:val="99"/>
    <w:semiHidden/>
    <w:rsid w:val="00C23429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12">
    <w:name w:val="Веб-таблица 2512"/>
    <w:uiPriority w:val="99"/>
    <w:semiHidden/>
    <w:rsid w:val="00C23429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12">
    <w:name w:val="Веб-таблица 11412"/>
    <w:uiPriority w:val="99"/>
    <w:semiHidden/>
    <w:rsid w:val="00C23429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12">
    <w:name w:val="Веб-таблица 21412"/>
    <w:uiPriority w:val="99"/>
    <w:semiHidden/>
    <w:rsid w:val="00C23429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12">
    <w:name w:val="Веб-таблица 12312"/>
    <w:uiPriority w:val="99"/>
    <w:rsid w:val="00C23429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12">
    <w:name w:val="Веб-таблица 22312"/>
    <w:uiPriority w:val="99"/>
    <w:rsid w:val="00C23429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12">
    <w:name w:val="Веб-таблица 111312"/>
    <w:uiPriority w:val="99"/>
    <w:semiHidden/>
    <w:rsid w:val="00C23429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12">
    <w:name w:val="Веб-таблица 211312"/>
    <w:uiPriority w:val="99"/>
    <w:semiHidden/>
    <w:rsid w:val="00C23429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12">
    <w:name w:val="Веб-таблица 13212"/>
    <w:uiPriority w:val="99"/>
    <w:rsid w:val="00C23429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12">
    <w:name w:val="Веб-таблица 23212"/>
    <w:uiPriority w:val="99"/>
    <w:rsid w:val="00C23429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12">
    <w:name w:val="Веб-таблица 112212"/>
    <w:uiPriority w:val="99"/>
    <w:semiHidden/>
    <w:rsid w:val="00C23429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12">
    <w:name w:val="Веб-таблица 212212"/>
    <w:uiPriority w:val="99"/>
    <w:semiHidden/>
    <w:rsid w:val="00C23429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12">
    <w:name w:val="Веб-таблица 121212"/>
    <w:uiPriority w:val="99"/>
    <w:rsid w:val="00C23429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12">
    <w:name w:val="Веб-таблица 221212"/>
    <w:uiPriority w:val="99"/>
    <w:rsid w:val="00C23429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12">
    <w:name w:val="Веб-таблица 1111212"/>
    <w:uiPriority w:val="99"/>
    <w:semiHidden/>
    <w:rsid w:val="00C23429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12">
    <w:name w:val="Веб-таблица 2111212"/>
    <w:uiPriority w:val="99"/>
    <w:semiHidden/>
    <w:rsid w:val="00C23429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42">
    <w:name w:val="Сетка таблицы342"/>
    <w:uiPriority w:val="99"/>
    <w:rsid w:val="00C23429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72">
    <w:name w:val="Веб-таблица 172"/>
    <w:uiPriority w:val="99"/>
    <w:rsid w:val="00C23429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2">
    <w:name w:val="Веб-таблица 272"/>
    <w:uiPriority w:val="99"/>
    <w:rsid w:val="00C23429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62">
    <w:name w:val="Веб-таблица 1162"/>
    <w:uiPriority w:val="99"/>
    <w:semiHidden/>
    <w:rsid w:val="00C23429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62">
    <w:name w:val="Веб-таблица 2162"/>
    <w:uiPriority w:val="99"/>
    <w:semiHidden/>
    <w:rsid w:val="00C23429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32">
    <w:name w:val="Сетка таблицы3132"/>
    <w:uiPriority w:val="99"/>
    <w:rsid w:val="00C23429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52">
    <w:name w:val="Веб-таблица 1252"/>
    <w:uiPriority w:val="99"/>
    <w:rsid w:val="00C23429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52">
    <w:name w:val="Веб-таблица 2252"/>
    <w:uiPriority w:val="99"/>
    <w:rsid w:val="00C23429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52">
    <w:name w:val="Веб-таблица 11152"/>
    <w:uiPriority w:val="99"/>
    <w:semiHidden/>
    <w:rsid w:val="00C23429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52">
    <w:name w:val="Веб-таблица 21152"/>
    <w:uiPriority w:val="99"/>
    <w:semiHidden/>
    <w:rsid w:val="00C23429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222">
    <w:name w:val="Сетка таблицы3222"/>
    <w:uiPriority w:val="99"/>
    <w:rsid w:val="00C23429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42">
    <w:name w:val="Веб-таблица 1342"/>
    <w:uiPriority w:val="99"/>
    <w:rsid w:val="00C23429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42">
    <w:name w:val="Веб-таблица 2342"/>
    <w:uiPriority w:val="99"/>
    <w:rsid w:val="00C23429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42">
    <w:name w:val="Веб-таблица 11242"/>
    <w:uiPriority w:val="99"/>
    <w:semiHidden/>
    <w:rsid w:val="00C23429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42">
    <w:name w:val="Веб-таблица 21242"/>
    <w:uiPriority w:val="99"/>
    <w:semiHidden/>
    <w:rsid w:val="00C23429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122">
    <w:name w:val="Сетка таблицы31122"/>
    <w:uiPriority w:val="99"/>
    <w:rsid w:val="00C23429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42">
    <w:name w:val="Веб-таблица 12142"/>
    <w:uiPriority w:val="99"/>
    <w:rsid w:val="00C23429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42">
    <w:name w:val="Веб-таблица 22142"/>
    <w:uiPriority w:val="99"/>
    <w:rsid w:val="00C23429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42">
    <w:name w:val="Веб-таблица 111142"/>
    <w:uiPriority w:val="99"/>
    <w:semiHidden/>
    <w:rsid w:val="00C23429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42">
    <w:name w:val="Веб-таблица 211142"/>
    <w:uiPriority w:val="99"/>
    <w:semiHidden/>
    <w:rsid w:val="00C23429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22">
    <w:name w:val="Веб-таблица 1422"/>
    <w:uiPriority w:val="99"/>
    <w:semiHidden/>
    <w:rsid w:val="00C23429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22">
    <w:name w:val="Веб-таблица 2422"/>
    <w:uiPriority w:val="99"/>
    <w:semiHidden/>
    <w:rsid w:val="00C23429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22">
    <w:name w:val="Веб-таблица 11322"/>
    <w:uiPriority w:val="99"/>
    <w:semiHidden/>
    <w:rsid w:val="00C23429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22">
    <w:name w:val="Веб-таблица 21322"/>
    <w:uiPriority w:val="99"/>
    <w:semiHidden/>
    <w:rsid w:val="00C23429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22">
    <w:name w:val="Веб-таблица 12222"/>
    <w:uiPriority w:val="99"/>
    <w:rsid w:val="00C23429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22">
    <w:name w:val="Веб-таблица 22222"/>
    <w:uiPriority w:val="99"/>
    <w:rsid w:val="00C23429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22">
    <w:name w:val="Веб-таблица 111222"/>
    <w:uiPriority w:val="99"/>
    <w:semiHidden/>
    <w:rsid w:val="00C23429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22">
    <w:name w:val="Веб-таблица 211222"/>
    <w:uiPriority w:val="99"/>
    <w:semiHidden/>
    <w:rsid w:val="00C23429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22">
    <w:name w:val="Веб-таблица 13122"/>
    <w:uiPriority w:val="99"/>
    <w:rsid w:val="00C23429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22">
    <w:name w:val="Веб-таблица 23122"/>
    <w:uiPriority w:val="99"/>
    <w:rsid w:val="00C23429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22">
    <w:name w:val="Веб-таблица 112122"/>
    <w:uiPriority w:val="99"/>
    <w:semiHidden/>
    <w:rsid w:val="00C23429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22">
    <w:name w:val="Веб-таблица 212122"/>
    <w:uiPriority w:val="99"/>
    <w:semiHidden/>
    <w:rsid w:val="00C23429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22">
    <w:name w:val="Веб-таблица 121122"/>
    <w:uiPriority w:val="99"/>
    <w:rsid w:val="00C23429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22">
    <w:name w:val="Веб-таблица 221122"/>
    <w:uiPriority w:val="99"/>
    <w:rsid w:val="00C23429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22">
    <w:name w:val="Веб-таблица 1111122"/>
    <w:uiPriority w:val="99"/>
    <w:semiHidden/>
    <w:rsid w:val="00C23429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22">
    <w:name w:val="Веб-таблица 2111122"/>
    <w:uiPriority w:val="99"/>
    <w:semiHidden/>
    <w:rsid w:val="00C23429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22">
    <w:name w:val="Веб-таблица 1522"/>
    <w:uiPriority w:val="99"/>
    <w:semiHidden/>
    <w:rsid w:val="00C23429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22">
    <w:name w:val="Веб-таблица 2522"/>
    <w:uiPriority w:val="99"/>
    <w:semiHidden/>
    <w:rsid w:val="00C23429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22">
    <w:name w:val="Веб-таблица 11422"/>
    <w:uiPriority w:val="99"/>
    <w:semiHidden/>
    <w:rsid w:val="00C23429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22">
    <w:name w:val="Веб-таблица 21422"/>
    <w:uiPriority w:val="99"/>
    <w:semiHidden/>
    <w:rsid w:val="00C23429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22">
    <w:name w:val="Веб-таблица 12322"/>
    <w:uiPriority w:val="99"/>
    <w:rsid w:val="00C23429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22">
    <w:name w:val="Веб-таблица 22322"/>
    <w:uiPriority w:val="99"/>
    <w:rsid w:val="00C23429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22">
    <w:name w:val="Веб-таблица 111322"/>
    <w:uiPriority w:val="99"/>
    <w:semiHidden/>
    <w:rsid w:val="00C23429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22">
    <w:name w:val="Веб-таблица 211322"/>
    <w:uiPriority w:val="99"/>
    <w:semiHidden/>
    <w:rsid w:val="00C23429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22">
    <w:name w:val="Веб-таблица 13222"/>
    <w:uiPriority w:val="99"/>
    <w:rsid w:val="00C23429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22">
    <w:name w:val="Веб-таблица 23222"/>
    <w:uiPriority w:val="99"/>
    <w:rsid w:val="00C23429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22">
    <w:name w:val="Веб-таблица 112222"/>
    <w:uiPriority w:val="99"/>
    <w:semiHidden/>
    <w:rsid w:val="00C23429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22">
    <w:name w:val="Веб-таблица 212222"/>
    <w:uiPriority w:val="99"/>
    <w:semiHidden/>
    <w:rsid w:val="00C23429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22">
    <w:name w:val="Веб-таблица 121222"/>
    <w:uiPriority w:val="99"/>
    <w:rsid w:val="00C23429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22">
    <w:name w:val="Веб-таблица 221222"/>
    <w:uiPriority w:val="99"/>
    <w:rsid w:val="00C23429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22">
    <w:name w:val="Веб-таблица 1111222"/>
    <w:uiPriority w:val="99"/>
    <w:semiHidden/>
    <w:rsid w:val="00C23429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22">
    <w:name w:val="Веб-таблица 2111222"/>
    <w:uiPriority w:val="99"/>
    <w:semiHidden/>
    <w:rsid w:val="00C23429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rsid w:val="000172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172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172D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172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172DD"/>
    <w:rPr>
      <w:b/>
      <w:bCs/>
    </w:rPr>
  </w:style>
  <w:style w:type="paragraph" w:customStyle="1" w:styleId="msonormal0">
    <w:name w:val="msonormal"/>
    <w:basedOn w:val="Normal"/>
    <w:uiPriority w:val="99"/>
    <w:rsid w:val="00FF7C40"/>
    <w:pPr>
      <w:spacing w:before="100" w:beforeAutospacing="1" w:after="100" w:afterAutospacing="1"/>
    </w:pPr>
    <w:rPr>
      <w:rFonts w:eastAsia="Batang"/>
      <w:lang w:eastAsia="ko-KR"/>
    </w:rPr>
  </w:style>
  <w:style w:type="table" w:customStyle="1" w:styleId="-110">
    <w:name w:val="Веб-таблица 110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0">
    <w:name w:val="Веб-таблица 210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9">
    <w:name w:val="Веб-таблица 119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9">
    <w:name w:val="Веб-таблица 219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8">
    <w:name w:val="Веб-таблица 128"/>
    <w:uiPriority w:val="99"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8">
    <w:name w:val="Веб-таблица 228"/>
    <w:uiPriority w:val="99"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8">
    <w:name w:val="Веб-таблица 1118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8">
    <w:name w:val="Веб-таблица 2118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7">
    <w:name w:val="Веб-таблица 137"/>
    <w:uiPriority w:val="99"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7">
    <w:name w:val="Веб-таблица 237"/>
    <w:uiPriority w:val="99"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7">
    <w:name w:val="Веб-таблица 1127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7">
    <w:name w:val="Веб-таблица 2127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7">
    <w:name w:val="Веб-таблица 1217"/>
    <w:uiPriority w:val="99"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7">
    <w:name w:val="Веб-таблица 2217"/>
    <w:uiPriority w:val="99"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7">
    <w:name w:val="Веб-таблица 11117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7">
    <w:name w:val="Веб-таблица 21117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5">
    <w:name w:val="Веб-таблица 145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5">
    <w:name w:val="Веб-таблица 245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5">
    <w:name w:val="Веб-таблица 1135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5">
    <w:name w:val="Веб-таблица 2135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5">
    <w:name w:val="Веб-таблица 1225"/>
    <w:uiPriority w:val="99"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5">
    <w:name w:val="Веб-таблица 2225"/>
    <w:uiPriority w:val="99"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5">
    <w:name w:val="Веб-таблица 11125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5">
    <w:name w:val="Веб-таблица 21125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5">
    <w:name w:val="Веб-таблица 1315"/>
    <w:uiPriority w:val="99"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5">
    <w:name w:val="Веб-таблица 2315"/>
    <w:uiPriority w:val="99"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5">
    <w:name w:val="Веб-таблица 11215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5">
    <w:name w:val="Веб-таблица 21215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5">
    <w:name w:val="Веб-таблица 12115"/>
    <w:uiPriority w:val="99"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5">
    <w:name w:val="Веб-таблица 22115"/>
    <w:uiPriority w:val="99"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5">
    <w:name w:val="Веб-таблица 111115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5">
    <w:name w:val="Веб-таблица 211115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5">
    <w:name w:val="Веб-таблица 155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5">
    <w:name w:val="Веб-таблица 255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5">
    <w:name w:val="Веб-таблица 1145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5">
    <w:name w:val="Веб-таблица 2145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5">
    <w:name w:val="Веб-таблица 1235"/>
    <w:uiPriority w:val="99"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5">
    <w:name w:val="Веб-таблица 2235"/>
    <w:uiPriority w:val="99"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5">
    <w:name w:val="Веб-таблица 11135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5">
    <w:name w:val="Веб-таблица 21135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5">
    <w:name w:val="Веб-таблица 1325"/>
    <w:uiPriority w:val="99"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5">
    <w:name w:val="Веб-таблица 2325"/>
    <w:uiPriority w:val="99"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5">
    <w:name w:val="Веб-таблица 11225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5">
    <w:name w:val="Веб-таблица 21225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5">
    <w:name w:val="Веб-таблица 12125"/>
    <w:uiPriority w:val="99"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5">
    <w:name w:val="Веб-таблица 22125"/>
    <w:uiPriority w:val="99"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5">
    <w:name w:val="Веб-таблица 111125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5">
    <w:name w:val="Веб-таблица 211125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63">
    <w:name w:val="Веб-таблица 163"/>
    <w:uiPriority w:val="99"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3">
    <w:name w:val="Веб-таблица 263"/>
    <w:uiPriority w:val="99"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53">
    <w:name w:val="Веб-таблица 1153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53">
    <w:name w:val="Веб-таблица 2153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43">
    <w:name w:val="Веб-таблица 1243"/>
    <w:uiPriority w:val="99"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43">
    <w:name w:val="Веб-таблица 2243"/>
    <w:uiPriority w:val="99"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43">
    <w:name w:val="Веб-таблица 11143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43">
    <w:name w:val="Веб-таблица 21143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33">
    <w:name w:val="Веб-таблица 1333"/>
    <w:uiPriority w:val="99"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33">
    <w:name w:val="Веб-таблица 2333"/>
    <w:uiPriority w:val="99"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33">
    <w:name w:val="Веб-таблица 11233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33">
    <w:name w:val="Веб-таблица 21233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33">
    <w:name w:val="Веб-таблица 12133"/>
    <w:uiPriority w:val="99"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33">
    <w:name w:val="Веб-таблица 22133"/>
    <w:uiPriority w:val="99"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33">
    <w:name w:val="Веб-таблица 111133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33">
    <w:name w:val="Веб-таблица 211133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13">
    <w:name w:val="Веб-таблица 1413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13">
    <w:name w:val="Веб-таблица 2413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13">
    <w:name w:val="Веб-таблица 11313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13">
    <w:name w:val="Веб-таблица 21313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13">
    <w:name w:val="Веб-таблица 12213"/>
    <w:uiPriority w:val="99"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13">
    <w:name w:val="Веб-таблица 22213"/>
    <w:uiPriority w:val="99"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13">
    <w:name w:val="Веб-таблица 111213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13">
    <w:name w:val="Веб-таблица 211213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13">
    <w:name w:val="Веб-таблица 13113"/>
    <w:uiPriority w:val="99"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13">
    <w:name w:val="Веб-таблица 23113"/>
    <w:uiPriority w:val="99"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13">
    <w:name w:val="Веб-таблица 112113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13">
    <w:name w:val="Веб-таблица 212113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13">
    <w:name w:val="Веб-таблица 121113"/>
    <w:uiPriority w:val="99"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13">
    <w:name w:val="Веб-таблица 221113"/>
    <w:uiPriority w:val="99"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13">
    <w:name w:val="Веб-таблица 1111113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13">
    <w:name w:val="Веб-таблица 2111113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13">
    <w:name w:val="Веб-таблица 1513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13">
    <w:name w:val="Веб-таблица 2513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13">
    <w:name w:val="Веб-таблица 11413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13">
    <w:name w:val="Веб-таблица 21413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13">
    <w:name w:val="Веб-таблица 12313"/>
    <w:uiPriority w:val="99"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13">
    <w:name w:val="Веб-таблица 22313"/>
    <w:uiPriority w:val="99"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13">
    <w:name w:val="Веб-таблица 111313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13">
    <w:name w:val="Веб-таблица 211313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13">
    <w:name w:val="Веб-таблица 13213"/>
    <w:uiPriority w:val="99"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13">
    <w:name w:val="Веб-таблица 23213"/>
    <w:uiPriority w:val="99"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13">
    <w:name w:val="Веб-таблица 112213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13">
    <w:name w:val="Веб-таблица 212213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13">
    <w:name w:val="Веб-таблица 121213"/>
    <w:uiPriority w:val="99"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13">
    <w:name w:val="Веб-таблица 221213"/>
    <w:uiPriority w:val="99"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13">
    <w:name w:val="Веб-таблица 1111213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13">
    <w:name w:val="Веб-таблица 2111213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73">
    <w:name w:val="Веб-таблица 173"/>
    <w:uiPriority w:val="99"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3">
    <w:name w:val="Веб-таблица 273"/>
    <w:uiPriority w:val="99"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63">
    <w:name w:val="Веб-таблица 1163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63">
    <w:name w:val="Веб-таблица 2163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53">
    <w:name w:val="Веб-таблица 1253"/>
    <w:uiPriority w:val="99"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53">
    <w:name w:val="Веб-таблица 2253"/>
    <w:uiPriority w:val="99"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53">
    <w:name w:val="Веб-таблица 11153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53">
    <w:name w:val="Веб-таблица 21153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43">
    <w:name w:val="Веб-таблица 1343"/>
    <w:uiPriority w:val="99"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43">
    <w:name w:val="Веб-таблица 2343"/>
    <w:uiPriority w:val="99"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43">
    <w:name w:val="Веб-таблица 11243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43">
    <w:name w:val="Веб-таблица 21243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43">
    <w:name w:val="Веб-таблица 12143"/>
    <w:uiPriority w:val="99"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43">
    <w:name w:val="Веб-таблица 22143"/>
    <w:uiPriority w:val="99"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43">
    <w:name w:val="Веб-таблица 111143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43">
    <w:name w:val="Веб-таблица 211143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23">
    <w:name w:val="Веб-таблица 1423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23">
    <w:name w:val="Веб-таблица 2423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23">
    <w:name w:val="Веб-таблица 11323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23">
    <w:name w:val="Веб-таблица 21323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23">
    <w:name w:val="Веб-таблица 12223"/>
    <w:uiPriority w:val="99"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23">
    <w:name w:val="Веб-таблица 22223"/>
    <w:uiPriority w:val="99"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23">
    <w:name w:val="Веб-таблица 111223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23">
    <w:name w:val="Веб-таблица 211223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23">
    <w:name w:val="Веб-таблица 13123"/>
    <w:uiPriority w:val="99"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23">
    <w:name w:val="Веб-таблица 23123"/>
    <w:uiPriority w:val="99"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23">
    <w:name w:val="Веб-таблица 112123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23">
    <w:name w:val="Веб-таблица 212123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23">
    <w:name w:val="Веб-таблица 121123"/>
    <w:uiPriority w:val="99"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23">
    <w:name w:val="Веб-таблица 221123"/>
    <w:uiPriority w:val="99"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23">
    <w:name w:val="Веб-таблица 1111123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23">
    <w:name w:val="Веб-таблица 2111123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23">
    <w:name w:val="Веб-таблица 1523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23">
    <w:name w:val="Веб-таблица 2523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23">
    <w:name w:val="Веб-таблица 11423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23">
    <w:name w:val="Веб-таблица 21423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23">
    <w:name w:val="Веб-таблица 12323"/>
    <w:uiPriority w:val="99"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23">
    <w:name w:val="Веб-таблица 22323"/>
    <w:uiPriority w:val="99"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23">
    <w:name w:val="Веб-таблица 111323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23">
    <w:name w:val="Веб-таблица 211323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23">
    <w:name w:val="Веб-таблица 13223"/>
    <w:uiPriority w:val="99"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23">
    <w:name w:val="Веб-таблица 23223"/>
    <w:uiPriority w:val="99"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23">
    <w:name w:val="Веб-таблица 112223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23">
    <w:name w:val="Веб-таблица 212223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23">
    <w:name w:val="Веб-таблица 121223"/>
    <w:uiPriority w:val="99"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23">
    <w:name w:val="Веб-таблица 221223"/>
    <w:uiPriority w:val="99"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23">
    <w:name w:val="Веб-таблица 1111223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23">
    <w:name w:val="Веб-таблица 2111223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81">
    <w:name w:val="Веб-таблица 181"/>
    <w:uiPriority w:val="99"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81">
    <w:name w:val="Веб-таблица 281"/>
    <w:uiPriority w:val="99"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71">
    <w:name w:val="Веб-таблица 1171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71">
    <w:name w:val="Веб-таблица 2171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61">
    <w:name w:val="Веб-таблица 1261"/>
    <w:uiPriority w:val="99"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61">
    <w:name w:val="Веб-таблица 2261"/>
    <w:uiPriority w:val="99"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61">
    <w:name w:val="Веб-таблица 11161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61">
    <w:name w:val="Веб-таблица 21161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51">
    <w:name w:val="Веб-таблица 1351"/>
    <w:uiPriority w:val="99"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51">
    <w:name w:val="Веб-таблица 2351"/>
    <w:uiPriority w:val="99"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51">
    <w:name w:val="Веб-таблица 11251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51">
    <w:name w:val="Веб-таблица 21251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51">
    <w:name w:val="Веб-таблица 12151"/>
    <w:uiPriority w:val="99"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51">
    <w:name w:val="Веб-таблица 22151"/>
    <w:uiPriority w:val="99"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51">
    <w:name w:val="Веб-таблица 111151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51">
    <w:name w:val="Веб-таблица 211151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31">
    <w:name w:val="Веб-таблица 1431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31">
    <w:name w:val="Веб-таблица 2431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31">
    <w:name w:val="Веб-таблица 11331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31">
    <w:name w:val="Веб-таблица 21331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31">
    <w:name w:val="Веб-таблица 12231"/>
    <w:uiPriority w:val="99"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31">
    <w:name w:val="Веб-таблица 22231"/>
    <w:uiPriority w:val="99"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31">
    <w:name w:val="Веб-таблица 111231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31">
    <w:name w:val="Веб-таблица 211231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31">
    <w:name w:val="Веб-таблица 13131"/>
    <w:uiPriority w:val="99"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31">
    <w:name w:val="Веб-таблица 23131"/>
    <w:uiPriority w:val="99"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31">
    <w:name w:val="Веб-таблица 112131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31">
    <w:name w:val="Веб-таблица 212131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31">
    <w:name w:val="Веб-таблица 121131"/>
    <w:uiPriority w:val="99"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31">
    <w:name w:val="Веб-таблица 221131"/>
    <w:uiPriority w:val="99"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31">
    <w:name w:val="Веб-таблица 1111131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31">
    <w:name w:val="Веб-таблица 2111131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31">
    <w:name w:val="Веб-таблица 1531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31">
    <w:name w:val="Веб-таблица 2531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31">
    <w:name w:val="Веб-таблица 11431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31">
    <w:name w:val="Веб-таблица 21431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31">
    <w:name w:val="Веб-таблица 12331"/>
    <w:uiPriority w:val="99"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31">
    <w:name w:val="Веб-таблица 22331"/>
    <w:uiPriority w:val="99"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31">
    <w:name w:val="Веб-таблица 111331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31">
    <w:name w:val="Веб-таблица 211331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31">
    <w:name w:val="Веб-таблица 13231"/>
    <w:uiPriority w:val="99"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31">
    <w:name w:val="Веб-таблица 23231"/>
    <w:uiPriority w:val="99"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31">
    <w:name w:val="Веб-таблица 112231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31">
    <w:name w:val="Веб-таблица 212231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31">
    <w:name w:val="Веб-таблица 121231"/>
    <w:uiPriority w:val="99"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31">
    <w:name w:val="Веб-таблица 221231"/>
    <w:uiPriority w:val="99"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31">
    <w:name w:val="Веб-таблица 1111231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31">
    <w:name w:val="Веб-таблица 2111231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611">
    <w:name w:val="Веб-таблица 1611"/>
    <w:uiPriority w:val="99"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11">
    <w:name w:val="Веб-таблица 2611"/>
    <w:uiPriority w:val="99"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511">
    <w:name w:val="Веб-таблица 11511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511">
    <w:name w:val="Веб-таблица 21511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411">
    <w:name w:val="Веб-таблица 12411"/>
    <w:uiPriority w:val="99"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411">
    <w:name w:val="Веб-таблица 22411"/>
    <w:uiPriority w:val="99"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411">
    <w:name w:val="Веб-таблица 111411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411">
    <w:name w:val="Веб-таблица 211411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311">
    <w:name w:val="Веб-таблица 13311"/>
    <w:uiPriority w:val="99"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311">
    <w:name w:val="Веб-таблица 23311"/>
    <w:uiPriority w:val="99"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311">
    <w:name w:val="Веб-таблица 112311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311">
    <w:name w:val="Веб-таблица 212311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311">
    <w:name w:val="Веб-таблица 121311"/>
    <w:uiPriority w:val="99"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311">
    <w:name w:val="Веб-таблица 221311"/>
    <w:uiPriority w:val="99"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311">
    <w:name w:val="Веб-таблица 1111311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311">
    <w:name w:val="Веб-таблица 2111311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111">
    <w:name w:val="Веб-таблица 14111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111">
    <w:name w:val="Веб-таблица 24111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111">
    <w:name w:val="Веб-таблица 113111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111">
    <w:name w:val="Веб-таблица 213111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111">
    <w:name w:val="Веб-таблица 122111"/>
    <w:uiPriority w:val="99"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111">
    <w:name w:val="Веб-таблица 222111"/>
    <w:uiPriority w:val="99"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111">
    <w:name w:val="Веб-таблица 1112111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111">
    <w:name w:val="Веб-таблица 2112111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111">
    <w:name w:val="Веб-таблица 131111"/>
    <w:uiPriority w:val="99"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111">
    <w:name w:val="Веб-таблица 231111"/>
    <w:uiPriority w:val="99"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111">
    <w:name w:val="Веб-таблица 1121111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111">
    <w:name w:val="Веб-таблица 2121111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111">
    <w:name w:val="Веб-таблица 1211111"/>
    <w:uiPriority w:val="99"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111">
    <w:name w:val="Веб-таблица 2211111"/>
    <w:uiPriority w:val="99"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111">
    <w:name w:val="Веб-таблица 11111111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111">
    <w:name w:val="Веб-таблица 21111111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111">
    <w:name w:val="Веб-таблица 15111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111">
    <w:name w:val="Веб-таблица 25111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111">
    <w:name w:val="Веб-таблица 114111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111">
    <w:name w:val="Веб-таблица 214111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111">
    <w:name w:val="Веб-таблица 123111"/>
    <w:uiPriority w:val="99"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111">
    <w:name w:val="Веб-таблица 223111"/>
    <w:uiPriority w:val="99"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111">
    <w:name w:val="Веб-таблица 1113111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111">
    <w:name w:val="Веб-таблица 2113111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111">
    <w:name w:val="Веб-таблица 132111"/>
    <w:uiPriority w:val="99"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111">
    <w:name w:val="Веб-таблица 232111"/>
    <w:uiPriority w:val="99"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111">
    <w:name w:val="Веб-таблица 1122111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111">
    <w:name w:val="Веб-таблица 2122111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111">
    <w:name w:val="Веб-таблица 1212111"/>
    <w:uiPriority w:val="99"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111">
    <w:name w:val="Веб-таблица 2212111"/>
    <w:uiPriority w:val="99"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111">
    <w:name w:val="Веб-таблица 11112111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111">
    <w:name w:val="Веб-таблица 21112111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711">
    <w:name w:val="Веб-таблица 1711"/>
    <w:uiPriority w:val="99"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11">
    <w:name w:val="Веб-таблица 2711"/>
    <w:uiPriority w:val="99"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611">
    <w:name w:val="Веб-таблица 11611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611">
    <w:name w:val="Веб-таблица 21611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511">
    <w:name w:val="Веб-таблица 12511"/>
    <w:uiPriority w:val="99"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511">
    <w:name w:val="Веб-таблица 22511"/>
    <w:uiPriority w:val="99"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511">
    <w:name w:val="Веб-таблица 111511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511">
    <w:name w:val="Веб-таблица 211511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411">
    <w:name w:val="Веб-таблица 13411"/>
    <w:uiPriority w:val="99"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411">
    <w:name w:val="Веб-таблица 23411"/>
    <w:uiPriority w:val="99"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411">
    <w:name w:val="Веб-таблица 112411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411">
    <w:name w:val="Веб-таблица 212411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411">
    <w:name w:val="Веб-таблица 121411"/>
    <w:uiPriority w:val="99"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411">
    <w:name w:val="Веб-таблица 221411"/>
    <w:uiPriority w:val="99"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411">
    <w:name w:val="Веб-таблица 1111411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411">
    <w:name w:val="Веб-таблица 2111411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211">
    <w:name w:val="Веб-таблица 14211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211">
    <w:name w:val="Веб-таблица 24211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211">
    <w:name w:val="Веб-таблица 113211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211">
    <w:name w:val="Веб-таблица 213211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211">
    <w:name w:val="Веб-таблица 122211"/>
    <w:uiPriority w:val="99"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211">
    <w:name w:val="Веб-таблица 222211"/>
    <w:uiPriority w:val="99"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211">
    <w:name w:val="Веб-таблица 1112211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211">
    <w:name w:val="Веб-таблица 2112211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211">
    <w:name w:val="Веб-таблица 131211"/>
    <w:uiPriority w:val="99"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211">
    <w:name w:val="Веб-таблица 231211"/>
    <w:uiPriority w:val="99"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211">
    <w:name w:val="Веб-таблица 1121211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211">
    <w:name w:val="Веб-таблица 2121211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211">
    <w:name w:val="Веб-таблица 1211211"/>
    <w:uiPriority w:val="99"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211">
    <w:name w:val="Веб-таблица 2211211"/>
    <w:uiPriority w:val="99"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211">
    <w:name w:val="Веб-таблица 11111211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211">
    <w:name w:val="Веб-таблица 21111211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211">
    <w:name w:val="Веб-таблица 15211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211">
    <w:name w:val="Веб-таблица 25211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211">
    <w:name w:val="Веб-таблица 114211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211">
    <w:name w:val="Веб-таблица 214211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211">
    <w:name w:val="Веб-таблица 123211"/>
    <w:uiPriority w:val="99"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211">
    <w:name w:val="Веб-таблица 223211"/>
    <w:uiPriority w:val="99"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211">
    <w:name w:val="Веб-таблица 1113211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211">
    <w:name w:val="Веб-таблица 2113211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211">
    <w:name w:val="Веб-таблица 132211"/>
    <w:uiPriority w:val="99"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211">
    <w:name w:val="Веб-таблица 232211"/>
    <w:uiPriority w:val="99"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211">
    <w:name w:val="Веб-таблица 1122211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211">
    <w:name w:val="Веб-таблица 2122211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211">
    <w:name w:val="Веб-таблица 1212211"/>
    <w:uiPriority w:val="99"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211">
    <w:name w:val="Веб-таблица 2212211"/>
    <w:uiPriority w:val="99"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211">
    <w:name w:val="Веб-таблица 11112211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211">
    <w:name w:val="Веб-таблица 21112211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91">
    <w:name w:val="Веб-таблица 191"/>
    <w:uiPriority w:val="99"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91">
    <w:name w:val="Веб-таблица 291"/>
    <w:uiPriority w:val="99"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81">
    <w:name w:val="Веб-таблица 1181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81">
    <w:name w:val="Веб-таблица 2181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71">
    <w:name w:val="Веб-таблица 1271"/>
    <w:uiPriority w:val="99"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71">
    <w:name w:val="Веб-таблица 2271"/>
    <w:uiPriority w:val="99"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71">
    <w:name w:val="Веб-таблица 11171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71">
    <w:name w:val="Веб-таблица 21171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61">
    <w:name w:val="Веб-таблица 1361"/>
    <w:uiPriority w:val="99"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61">
    <w:name w:val="Веб-таблица 2361"/>
    <w:uiPriority w:val="99"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61">
    <w:name w:val="Веб-таблица 11261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61">
    <w:name w:val="Веб-таблица 21261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61">
    <w:name w:val="Веб-таблица 12161"/>
    <w:uiPriority w:val="99"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61">
    <w:name w:val="Веб-таблица 22161"/>
    <w:uiPriority w:val="99"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61">
    <w:name w:val="Веб-таблица 111161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61">
    <w:name w:val="Веб-таблица 211161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41">
    <w:name w:val="Веб-таблица 1441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41">
    <w:name w:val="Веб-таблица 2441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41">
    <w:name w:val="Веб-таблица 11341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41">
    <w:name w:val="Веб-таблица 21341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41">
    <w:name w:val="Веб-таблица 12241"/>
    <w:uiPriority w:val="99"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41">
    <w:name w:val="Веб-таблица 22241"/>
    <w:uiPriority w:val="99"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41">
    <w:name w:val="Веб-таблица 111241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41">
    <w:name w:val="Веб-таблица 211241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41">
    <w:name w:val="Веб-таблица 13141"/>
    <w:uiPriority w:val="99"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41">
    <w:name w:val="Веб-таблица 23141"/>
    <w:uiPriority w:val="99"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41">
    <w:name w:val="Веб-таблица 112141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41">
    <w:name w:val="Веб-таблица 212141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41">
    <w:name w:val="Веб-таблица 121141"/>
    <w:uiPriority w:val="99"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41">
    <w:name w:val="Веб-таблица 221141"/>
    <w:uiPriority w:val="99"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41">
    <w:name w:val="Веб-таблица 1111141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41">
    <w:name w:val="Веб-таблица 2111141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41">
    <w:name w:val="Веб-таблица 1541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41">
    <w:name w:val="Веб-таблица 2541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41">
    <w:name w:val="Веб-таблица 11441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41">
    <w:name w:val="Веб-таблица 21441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41">
    <w:name w:val="Веб-таблица 12341"/>
    <w:uiPriority w:val="99"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41">
    <w:name w:val="Веб-таблица 22341"/>
    <w:uiPriority w:val="99"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41">
    <w:name w:val="Веб-таблица 111341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41">
    <w:name w:val="Веб-таблица 211341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41">
    <w:name w:val="Веб-таблица 13241"/>
    <w:uiPriority w:val="99"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41">
    <w:name w:val="Веб-таблица 23241"/>
    <w:uiPriority w:val="99"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41">
    <w:name w:val="Веб-таблица 112241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41">
    <w:name w:val="Веб-таблица 212241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41">
    <w:name w:val="Веб-таблица 121241"/>
    <w:uiPriority w:val="99"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41">
    <w:name w:val="Веб-таблица 221241"/>
    <w:uiPriority w:val="99"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41">
    <w:name w:val="Веб-таблица 1111241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41">
    <w:name w:val="Веб-таблица 2111241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621">
    <w:name w:val="Веб-таблица 1621"/>
    <w:uiPriority w:val="99"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21">
    <w:name w:val="Веб-таблица 2621"/>
    <w:uiPriority w:val="99"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521">
    <w:name w:val="Веб-таблица 11521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521">
    <w:name w:val="Веб-таблица 21521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421">
    <w:name w:val="Веб-таблица 12421"/>
    <w:uiPriority w:val="99"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421">
    <w:name w:val="Веб-таблица 22421"/>
    <w:uiPriority w:val="99"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421">
    <w:name w:val="Веб-таблица 111421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421">
    <w:name w:val="Веб-таблица 211421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321">
    <w:name w:val="Веб-таблица 13321"/>
    <w:uiPriority w:val="99"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321">
    <w:name w:val="Веб-таблица 23321"/>
    <w:uiPriority w:val="99"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321">
    <w:name w:val="Веб-таблица 112321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321">
    <w:name w:val="Веб-таблица 212321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321">
    <w:name w:val="Веб-таблица 121321"/>
    <w:uiPriority w:val="99"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321">
    <w:name w:val="Веб-таблица 221321"/>
    <w:uiPriority w:val="99"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321">
    <w:name w:val="Веб-таблица 1111321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321">
    <w:name w:val="Веб-таблица 2111321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121">
    <w:name w:val="Веб-таблица 14121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121">
    <w:name w:val="Веб-таблица 24121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121">
    <w:name w:val="Веб-таблица 113121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121">
    <w:name w:val="Веб-таблица 213121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121">
    <w:name w:val="Веб-таблица 122121"/>
    <w:uiPriority w:val="99"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121">
    <w:name w:val="Веб-таблица 222121"/>
    <w:uiPriority w:val="99"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121">
    <w:name w:val="Веб-таблица 1112121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121">
    <w:name w:val="Веб-таблица 2112121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121">
    <w:name w:val="Веб-таблица 131121"/>
    <w:uiPriority w:val="99"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121">
    <w:name w:val="Веб-таблица 231121"/>
    <w:uiPriority w:val="99"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121">
    <w:name w:val="Веб-таблица 1121121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121">
    <w:name w:val="Веб-таблица 2121121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121">
    <w:name w:val="Веб-таблица 1211121"/>
    <w:uiPriority w:val="99"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121">
    <w:name w:val="Веб-таблица 2211121"/>
    <w:uiPriority w:val="99"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121">
    <w:name w:val="Веб-таблица 11111121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121">
    <w:name w:val="Веб-таблица 21111121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121">
    <w:name w:val="Веб-таблица 15121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121">
    <w:name w:val="Веб-таблица 25121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121">
    <w:name w:val="Веб-таблица 114121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121">
    <w:name w:val="Веб-таблица 214121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121">
    <w:name w:val="Веб-таблица 123121"/>
    <w:uiPriority w:val="99"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121">
    <w:name w:val="Веб-таблица 223121"/>
    <w:uiPriority w:val="99"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121">
    <w:name w:val="Веб-таблица 1113121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121">
    <w:name w:val="Веб-таблица 2113121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121">
    <w:name w:val="Веб-таблица 132121"/>
    <w:uiPriority w:val="99"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121">
    <w:name w:val="Веб-таблица 232121"/>
    <w:uiPriority w:val="99"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121">
    <w:name w:val="Веб-таблица 1122121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121">
    <w:name w:val="Веб-таблица 2122121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121">
    <w:name w:val="Веб-таблица 1212121"/>
    <w:uiPriority w:val="99"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121">
    <w:name w:val="Веб-таблица 2212121"/>
    <w:uiPriority w:val="99"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121">
    <w:name w:val="Веб-таблица 11112121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121">
    <w:name w:val="Веб-таблица 21112121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721">
    <w:name w:val="Веб-таблица 1721"/>
    <w:uiPriority w:val="99"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21">
    <w:name w:val="Веб-таблица 2721"/>
    <w:uiPriority w:val="99"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621">
    <w:name w:val="Веб-таблица 11621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621">
    <w:name w:val="Веб-таблица 21621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521">
    <w:name w:val="Веб-таблица 12521"/>
    <w:uiPriority w:val="99"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521">
    <w:name w:val="Веб-таблица 22521"/>
    <w:uiPriority w:val="99"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521">
    <w:name w:val="Веб-таблица 111521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521">
    <w:name w:val="Веб-таблица 211521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421">
    <w:name w:val="Веб-таблица 13421"/>
    <w:uiPriority w:val="99"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421">
    <w:name w:val="Веб-таблица 23421"/>
    <w:uiPriority w:val="99"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421">
    <w:name w:val="Веб-таблица 112421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421">
    <w:name w:val="Веб-таблица 212421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421">
    <w:name w:val="Веб-таблица 121421"/>
    <w:uiPriority w:val="99"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421">
    <w:name w:val="Веб-таблица 221421"/>
    <w:uiPriority w:val="99"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421">
    <w:name w:val="Веб-таблица 1111421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421">
    <w:name w:val="Веб-таблица 2111421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221">
    <w:name w:val="Веб-таблица 14221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221">
    <w:name w:val="Веб-таблица 24221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221">
    <w:name w:val="Веб-таблица 113221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221">
    <w:name w:val="Веб-таблица 213221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221">
    <w:name w:val="Веб-таблица 122221"/>
    <w:uiPriority w:val="99"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221">
    <w:name w:val="Веб-таблица 222221"/>
    <w:uiPriority w:val="99"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221">
    <w:name w:val="Веб-таблица 1112221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221">
    <w:name w:val="Веб-таблица 2112221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221">
    <w:name w:val="Веб-таблица 131221"/>
    <w:uiPriority w:val="99"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221">
    <w:name w:val="Веб-таблица 231221"/>
    <w:uiPriority w:val="99"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221">
    <w:name w:val="Веб-таблица 1121221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221">
    <w:name w:val="Веб-таблица 2121221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221">
    <w:name w:val="Веб-таблица 1211221"/>
    <w:uiPriority w:val="99"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221">
    <w:name w:val="Веб-таблица 2211221"/>
    <w:uiPriority w:val="99"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221">
    <w:name w:val="Веб-таблица 11111221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221">
    <w:name w:val="Веб-таблица 21111221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221">
    <w:name w:val="Веб-таблица 15221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221">
    <w:name w:val="Веб-таблица 25221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221">
    <w:name w:val="Веб-таблица 114221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221">
    <w:name w:val="Веб-таблица 214221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221">
    <w:name w:val="Веб-таблица 123221"/>
    <w:uiPriority w:val="99"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221">
    <w:name w:val="Веб-таблица 223221"/>
    <w:uiPriority w:val="99"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221">
    <w:name w:val="Веб-таблица 1113221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221">
    <w:name w:val="Веб-таблица 2113221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221">
    <w:name w:val="Веб-таблица 132221"/>
    <w:uiPriority w:val="99"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221">
    <w:name w:val="Веб-таблица 232221"/>
    <w:uiPriority w:val="99"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221">
    <w:name w:val="Веб-таблица 1122221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221">
    <w:name w:val="Веб-таблица 2122221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221">
    <w:name w:val="Веб-таблица 1212221"/>
    <w:uiPriority w:val="99"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221">
    <w:name w:val="Веб-таблица 2212221"/>
    <w:uiPriority w:val="99"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32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2149</TotalTime>
  <Pages>10</Pages>
  <Words>3289</Words>
  <Characters>18753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Ярцева Юлия Евгеньевна</dc:creator>
  <cp:keywords/>
  <dc:description/>
  <cp:lastModifiedBy>КРИВЧЕНКО ЕН</cp:lastModifiedBy>
  <cp:revision>124</cp:revision>
  <cp:lastPrinted>2017-09-04T03:47:00Z</cp:lastPrinted>
  <dcterms:created xsi:type="dcterms:W3CDTF">2017-07-06T08:30:00Z</dcterms:created>
  <dcterms:modified xsi:type="dcterms:W3CDTF">2017-09-04T03:48:00Z</dcterms:modified>
</cp:coreProperties>
</file>